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44" w:rsidRDefault="00EE1944" w:rsidP="008D51E4">
      <w:pPr>
        <w:pStyle w:val="NormalWeb"/>
        <w:spacing w:before="0" w:beforeAutospacing="0" w:after="240" w:afterAutospacing="0"/>
        <w:rPr>
          <w:b/>
        </w:rPr>
      </w:pPr>
    </w:p>
    <w:p w:rsidR="00EE1944" w:rsidRDefault="00EE1944" w:rsidP="008D51E4">
      <w:pPr>
        <w:pStyle w:val="NormalWeb"/>
        <w:spacing w:before="0" w:beforeAutospacing="0" w:after="240" w:afterAutospacing="0"/>
        <w:ind w:left="1740"/>
        <w:jc w:val="right"/>
        <w:rPr>
          <w:b/>
        </w:rPr>
      </w:pPr>
      <w:r>
        <w:rPr>
          <w:b/>
        </w:rPr>
        <w:t>Рисунок 3</w:t>
      </w:r>
    </w:p>
    <w:p w:rsidR="00EE1944" w:rsidRDefault="00EE1944" w:rsidP="008D51E4">
      <w:pPr>
        <w:spacing w:after="24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Класс:</w:t>
      </w:r>
    </w:p>
    <w:p w:rsidR="00EE1944" w:rsidRDefault="00EE1944" w:rsidP="008D51E4">
      <w:pPr>
        <w:spacing w:after="24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61C4C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Совет класса</w:t>
      </w:r>
      <w:r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 xml:space="preserve"> (</w:t>
      </w:r>
      <w:r w:rsidRPr="00361C4C">
        <w:rPr>
          <w:rFonts w:ascii="Times New Roman" w:hAnsi="Times New Roman"/>
          <w:color w:val="000000"/>
          <w:spacing w:val="-1"/>
          <w:sz w:val="24"/>
          <w:szCs w:val="24"/>
        </w:rPr>
        <w:t>председатель, староста, кураторы групп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Pr="00361C4C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EE1944" w:rsidRPr="00361C4C" w:rsidRDefault="00EE1944" w:rsidP="008D51E4">
      <w:pPr>
        <w:spacing w:after="24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 xml:space="preserve">            </w:t>
      </w:r>
      <w:r w:rsidRPr="00361C4C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Председатель</w:t>
      </w:r>
      <w:r w:rsidRPr="00361C4C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  </w:t>
      </w:r>
      <w:r w:rsidRPr="00361C4C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</w:t>
      </w:r>
      <w:r w:rsidRPr="00361C4C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Староста</w:t>
      </w:r>
      <w:r w:rsidRPr="00361C4C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</w:t>
      </w:r>
    </w:p>
    <w:p w:rsidR="00EE1944" w:rsidRPr="00361C4C" w:rsidRDefault="00EE1944" w:rsidP="008D51E4">
      <w:pPr>
        <w:spacing w:after="24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5.45pt;margin-top:25.95pt;width:45.75pt;height:37.5pt;flip:x;z-index:2516587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left:0;text-align:left;margin-left:36.45pt;margin-top:13.5pt;width:19.45pt;height:49.95pt;flip:x;z-index:2516556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left:0;text-align:left;margin-left:99.45pt;margin-top:18.75pt;width:23.25pt;height:44.7pt;z-index:2516567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left:0;text-align:left;margin-left:169.2pt;margin-top:18.75pt;width:48.3pt;height:44.7pt;z-index:2516577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423.05pt;margin-top:25.95pt;width:.05pt;height:37.5pt;z-index:251659776" o:connectortype="straight">
            <v:stroke endarrow="block"/>
          </v:shape>
        </w:pic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361C4C">
        <w:rPr>
          <w:rFonts w:ascii="Times New Roman" w:hAnsi="Times New Roman"/>
          <w:color w:val="000000"/>
          <w:spacing w:val="-1"/>
          <w:sz w:val="24"/>
          <w:szCs w:val="24"/>
        </w:rPr>
        <w:t xml:space="preserve">онтролирует деятельность трех групп: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</w:t>
      </w:r>
      <w:r w:rsidRPr="00361C4C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Староста контролирует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</w:t>
      </w:r>
      <w:r w:rsidRPr="00361C4C">
        <w:rPr>
          <w:rFonts w:ascii="Times New Roman" w:hAnsi="Times New Roman"/>
          <w:color w:val="000000"/>
          <w:spacing w:val="-1"/>
          <w:sz w:val="24"/>
          <w:szCs w:val="24"/>
        </w:rPr>
        <w:t>деятельность двух групп:</w:t>
      </w:r>
    </w:p>
    <w:p w:rsidR="00EE1944" w:rsidRDefault="00EE1944" w:rsidP="008D51E4">
      <w:pPr>
        <w:spacing w:after="24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tbl>
      <w:tblPr>
        <w:tblW w:w="10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1998"/>
        <w:gridCol w:w="2063"/>
        <w:gridCol w:w="2063"/>
        <w:gridCol w:w="2098"/>
      </w:tblGrid>
      <w:tr w:rsidR="00EE1944" w:rsidRPr="00F475D9" w:rsidTr="005814BA">
        <w:trPr>
          <w:trHeight w:val="1838"/>
        </w:trPr>
        <w:tc>
          <w:tcPr>
            <w:tcW w:w="2127" w:type="dxa"/>
          </w:tcPr>
          <w:p w:rsidR="00EE1944" w:rsidRPr="00F475D9" w:rsidRDefault="00EE1944" w:rsidP="00C073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F475D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Группа «Досуг»</w:t>
            </w:r>
          </w:p>
          <w:p w:rsidR="00EE1944" w:rsidRPr="00361C4C" w:rsidRDefault="00EE1944" w:rsidP="00C07373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color w:val="000000"/>
                <w:spacing w:val="-1"/>
                <w:u w:val="single"/>
              </w:rPr>
            </w:pPr>
            <w:r w:rsidRPr="00361C4C">
              <w:rPr>
                <w:b/>
                <w:color w:val="000000"/>
                <w:spacing w:val="-1"/>
                <w:u w:val="single"/>
              </w:rPr>
              <w:t>Куратор</w:t>
            </w:r>
          </w:p>
          <w:p w:rsidR="00EE1944" w:rsidRPr="00361C4C" w:rsidRDefault="00EE1944" w:rsidP="00C07373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/>
                <w:spacing w:val="-1"/>
                <w:u w:val="single"/>
              </w:rPr>
            </w:pPr>
          </w:p>
          <w:p w:rsidR="00EE1944" w:rsidRPr="00F475D9" w:rsidRDefault="00EE1944" w:rsidP="00C073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475D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   3.</w:t>
            </w:r>
          </w:p>
          <w:p w:rsidR="00EE1944" w:rsidRPr="00F475D9" w:rsidRDefault="00EE1944" w:rsidP="00C073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475D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   4.     </w:t>
            </w:r>
          </w:p>
          <w:p w:rsidR="00EE1944" w:rsidRPr="00F475D9" w:rsidRDefault="00EE1944" w:rsidP="00C073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1998" w:type="dxa"/>
          </w:tcPr>
          <w:p w:rsidR="00EE1944" w:rsidRPr="00F475D9" w:rsidRDefault="00EE1944" w:rsidP="00C073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F475D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Группа «Спорт и здоровье»</w:t>
            </w:r>
          </w:p>
          <w:p w:rsidR="00EE1944" w:rsidRPr="00361C4C" w:rsidRDefault="00EE1944" w:rsidP="00C07373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color w:val="000000"/>
                <w:spacing w:val="-1"/>
                <w:u w:val="single"/>
              </w:rPr>
            </w:pPr>
            <w:r w:rsidRPr="00361C4C">
              <w:rPr>
                <w:b/>
                <w:color w:val="000000"/>
                <w:spacing w:val="-1"/>
                <w:u w:val="single"/>
              </w:rPr>
              <w:t>Куратор</w:t>
            </w:r>
          </w:p>
          <w:p w:rsidR="00EE1944" w:rsidRPr="00361C4C" w:rsidRDefault="00EE1944" w:rsidP="00C07373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/>
                <w:spacing w:val="-1"/>
                <w:u w:val="single"/>
              </w:rPr>
            </w:pPr>
          </w:p>
          <w:p w:rsidR="00EE1944" w:rsidRPr="00F475D9" w:rsidRDefault="00EE1944" w:rsidP="00C073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475D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   3.</w:t>
            </w:r>
          </w:p>
          <w:p w:rsidR="00EE1944" w:rsidRPr="00F475D9" w:rsidRDefault="00EE1944" w:rsidP="00C073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475D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   4.     </w:t>
            </w:r>
          </w:p>
          <w:p w:rsidR="00EE1944" w:rsidRPr="00F475D9" w:rsidRDefault="00EE1944" w:rsidP="00C073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63" w:type="dxa"/>
          </w:tcPr>
          <w:p w:rsidR="00EE1944" w:rsidRPr="00F475D9" w:rsidRDefault="00EE1944" w:rsidP="00C073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F475D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Группа «Забота»</w:t>
            </w:r>
          </w:p>
          <w:p w:rsidR="00EE1944" w:rsidRPr="00361C4C" w:rsidRDefault="00EE1944" w:rsidP="00C07373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color w:val="000000"/>
                <w:spacing w:val="-1"/>
                <w:u w:val="single"/>
              </w:rPr>
            </w:pPr>
            <w:r w:rsidRPr="00361C4C">
              <w:rPr>
                <w:b/>
                <w:color w:val="000000"/>
                <w:spacing w:val="-1"/>
                <w:u w:val="single"/>
              </w:rPr>
              <w:t>Куратор</w:t>
            </w:r>
          </w:p>
          <w:p w:rsidR="00EE1944" w:rsidRPr="00361C4C" w:rsidRDefault="00EE1944" w:rsidP="00C07373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000000"/>
                <w:spacing w:val="-1"/>
                <w:u w:val="single"/>
              </w:rPr>
            </w:pPr>
          </w:p>
          <w:p w:rsidR="00EE1944" w:rsidRPr="00F475D9" w:rsidRDefault="00EE1944" w:rsidP="00C073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475D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   3.</w:t>
            </w:r>
          </w:p>
          <w:p w:rsidR="00EE1944" w:rsidRPr="00F475D9" w:rsidRDefault="00EE1944" w:rsidP="00C073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475D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   4.     </w:t>
            </w:r>
          </w:p>
          <w:p w:rsidR="00EE1944" w:rsidRPr="00F475D9" w:rsidRDefault="00EE1944" w:rsidP="00C073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63" w:type="dxa"/>
          </w:tcPr>
          <w:p w:rsidR="00EE1944" w:rsidRPr="00F475D9" w:rsidRDefault="00EE1944" w:rsidP="00C073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F475D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Группа «Учеба и дисциплина»</w:t>
            </w:r>
          </w:p>
          <w:p w:rsidR="00EE1944" w:rsidRPr="00361C4C" w:rsidRDefault="00EE1944" w:rsidP="00C07373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color w:val="000000"/>
                <w:spacing w:val="-1"/>
                <w:u w:val="single"/>
              </w:rPr>
            </w:pPr>
            <w:r w:rsidRPr="00361C4C">
              <w:rPr>
                <w:b/>
                <w:color w:val="000000"/>
                <w:spacing w:val="-1"/>
                <w:u w:val="single"/>
              </w:rPr>
              <w:t>Куратор</w:t>
            </w:r>
          </w:p>
          <w:p w:rsidR="00EE1944" w:rsidRPr="00361C4C" w:rsidRDefault="00EE1944" w:rsidP="00C07373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/>
                <w:spacing w:val="-1"/>
                <w:u w:val="single"/>
              </w:rPr>
            </w:pPr>
          </w:p>
          <w:p w:rsidR="00EE1944" w:rsidRPr="00F475D9" w:rsidRDefault="00EE1944" w:rsidP="00C073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475D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   3.</w:t>
            </w:r>
          </w:p>
          <w:p w:rsidR="00EE1944" w:rsidRPr="00F475D9" w:rsidRDefault="00EE1944" w:rsidP="00C073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475D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   4.     </w:t>
            </w:r>
          </w:p>
          <w:p w:rsidR="00EE1944" w:rsidRPr="00F475D9" w:rsidRDefault="00EE1944" w:rsidP="00C073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98" w:type="dxa"/>
          </w:tcPr>
          <w:p w:rsidR="00EE1944" w:rsidRPr="00F475D9" w:rsidRDefault="00EE1944" w:rsidP="00C073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F475D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«Пресс-группа»</w:t>
            </w:r>
          </w:p>
          <w:p w:rsidR="00EE1944" w:rsidRPr="00361C4C" w:rsidRDefault="00EE1944" w:rsidP="00C07373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000000"/>
                <w:spacing w:val="-1"/>
                <w:u w:val="single"/>
              </w:rPr>
            </w:pPr>
            <w:r w:rsidRPr="00361C4C">
              <w:rPr>
                <w:b/>
                <w:color w:val="000000"/>
                <w:spacing w:val="-1"/>
                <w:u w:val="single"/>
              </w:rPr>
              <w:t>Куратор</w:t>
            </w:r>
          </w:p>
          <w:p w:rsidR="00EE1944" w:rsidRPr="00361C4C" w:rsidRDefault="00EE1944" w:rsidP="00C07373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000000"/>
                <w:spacing w:val="-1"/>
                <w:u w:val="single"/>
              </w:rPr>
            </w:pPr>
          </w:p>
          <w:p w:rsidR="00EE1944" w:rsidRPr="00F475D9" w:rsidRDefault="00EE1944" w:rsidP="00C073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475D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   3.</w:t>
            </w:r>
          </w:p>
          <w:p w:rsidR="00EE1944" w:rsidRPr="00F475D9" w:rsidRDefault="00EE1944" w:rsidP="00C073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475D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   4.   </w:t>
            </w:r>
          </w:p>
          <w:p w:rsidR="00EE1944" w:rsidRPr="00F475D9" w:rsidRDefault="00EE1944" w:rsidP="00C073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EE1944" w:rsidRPr="00F475D9" w:rsidTr="005814BA">
        <w:tc>
          <w:tcPr>
            <w:tcW w:w="2127" w:type="dxa"/>
          </w:tcPr>
          <w:p w:rsidR="00EE1944" w:rsidRPr="00F475D9" w:rsidRDefault="00EE1944" w:rsidP="008D51E4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</w:pPr>
            <w:r w:rsidRPr="00F475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Функции:</w:t>
            </w:r>
          </w:p>
          <w:p w:rsidR="00EE1944" w:rsidRPr="00F475D9" w:rsidRDefault="00EE1944" w:rsidP="008D51E4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475D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Руководит проведением КТД; организация праздников и вечеров; организация художественной самодеятельности; организация встреч с интересными людьми; распределение между учащимися поручений по подготовке мероприятий; организация культ. походов и экскурсий.</w:t>
            </w:r>
          </w:p>
        </w:tc>
        <w:tc>
          <w:tcPr>
            <w:tcW w:w="1998" w:type="dxa"/>
          </w:tcPr>
          <w:p w:rsidR="00EE1944" w:rsidRPr="00F475D9" w:rsidRDefault="00EE1944" w:rsidP="008D51E4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</w:pPr>
            <w:r w:rsidRPr="00F475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Функции:</w:t>
            </w:r>
          </w:p>
          <w:p w:rsidR="00EE1944" w:rsidRPr="00F475D9" w:rsidRDefault="00EE1944" w:rsidP="008D51E4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475D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Организация и проведение спортивных мероприятий, спартакиад здоровья, спортивных праздников, походов, игр; вовлечение учащихся в спортивные секции и кружки; участие в школьных и районных соревнованиях и праздниках.</w:t>
            </w:r>
          </w:p>
        </w:tc>
        <w:tc>
          <w:tcPr>
            <w:tcW w:w="2063" w:type="dxa"/>
          </w:tcPr>
          <w:p w:rsidR="00EE1944" w:rsidRPr="00F475D9" w:rsidRDefault="00EE1944" w:rsidP="008D51E4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</w:pPr>
            <w:r w:rsidRPr="00F475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Функции:</w:t>
            </w:r>
          </w:p>
          <w:p w:rsidR="00EE1944" w:rsidRPr="00F475D9" w:rsidRDefault="00EE1944" w:rsidP="008D51E4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475D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Работа с подшефными учащимися 1-4 классов; организация и проведение КТД для малышей; организация работы с ветеранами ВОв; организация и проведение мероприятий с подшефной заставой.</w:t>
            </w:r>
          </w:p>
        </w:tc>
        <w:tc>
          <w:tcPr>
            <w:tcW w:w="2063" w:type="dxa"/>
          </w:tcPr>
          <w:p w:rsidR="00EE1944" w:rsidRPr="00F475D9" w:rsidRDefault="00EE1944" w:rsidP="008D51E4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</w:pPr>
            <w:r w:rsidRPr="00F475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Функции:</w:t>
            </w:r>
          </w:p>
          <w:p w:rsidR="00EE1944" w:rsidRPr="00F475D9" w:rsidRDefault="00EE1944" w:rsidP="008D51E4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475D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Контроль  за посещаемостью; контроль за наличием учебных принадлежностей; организация участия класса в предметных неделях; организация участия классов в конкурсах, олимпиадах; анализ итогов успеваемости и посещаемости; организация «скорой помощи» отстающим.</w:t>
            </w:r>
          </w:p>
        </w:tc>
        <w:tc>
          <w:tcPr>
            <w:tcW w:w="2098" w:type="dxa"/>
          </w:tcPr>
          <w:p w:rsidR="00EE1944" w:rsidRPr="00F475D9" w:rsidRDefault="00EE1944" w:rsidP="008D51E4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</w:pPr>
            <w:r w:rsidRPr="00F475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Функции:</w:t>
            </w:r>
          </w:p>
          <w:p w:rsidR="00EE1944" w:rsidRPr="00F475D9" w:rsidRDefault="00EE1944" w:rsidP="008D51E4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475D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Организация выпуска газет; смотры-конкурсы плакатов, рисунков; информационные линейки (полит. информации); размещение статей учащихся в газете; участие учеников в оформлении проводимых мероприятий.</w:t>
            </w:r>
          </w:p>
        </w:tc>
      </w:tr>
    </w:tbl>
    <w:p w:rsidR="00EE1944" w:rsidRDefault="00EE1944" w:rsidP="008D51E4">
      <w:pPr>
        <w:pStyle w:val="NormalWeb"/>
        <w:spacing w:before="0" w:beforeAutospacing="0" w:after="240" w:afterAutospacing="0"/>
        <w:ind w:left="1740"/>
        <w:rPr>
          <w:b/>
        </w:rPr>
      </w:pPr>
    </w:p>
    <w:p w:rsidR="00EE1944" w:rsidRDefault="00EE1944" w:rsidP="008D51E4">
      <w:pPr>
        <w:pStyle w:val="NormalWeb"/>
        <w:spacing w:before="0" w:beforeAutospacing="0" w:after="240" w:afterAutospacing="0"/>
        <w:ind w:left="1740"/>
        <w:jc w:val="center"/>
        <w:rPr>
          <w:b/>
        </w:rPr>
      </w:pPr>
    </w:p>
    <w:p w:rsidR="00EE1944" w:rsidRDefault="00EE1944" w:rsidP="008D51E4">
      <w:pPr>
        <w:pStyle w:val="NormalWeb"/>
        <w:spacing w:before="0" w:beforeAutospacing="0" w:after="240" w:afterAutospacing="0"/>
        <w:ind w:left="1740"/>
        <w:jc w:val="center"/>
        <w:rPr>
          <w:b/>
        </w:rPr>
      </w:pPr>
    </w:p>
    <w:p w:rsidR="00EE1944" w:rsidRDefault="00EE1944" w:rsidP="005814BA">
      <w:pPr>
        <w:pStyle w:val="NormalWeb"/>
        <w:spacing w:before="0" w:beforeAutospacing="0" w:after="240" w:afterAutospacing="0"/>
        <w:ind w:left="1740"/>
        <w:jc w:val="center"/>
        <w:rPr>
          <w:b/>
        </w:rPr>
      </w:pPr>
    </w:p>
    <w:p w:rsidR="00EE1944" w:rsidRDefault="00EE1944" w:rsidP="005814BA">
      <w:pPr>
        <w:pStyle w:val="NormalWeb"/>
        <w:spacing w:before="0" w:beforeAutospacing="0" w:after="240" w:afterAutospacing="0"/>
        <w:ind w:left="1740"/>
        <w:jc w:val="right"/>
        <w:rPr>
          <w:b/>
        </w:rPr>
      </w:pPr>
    </w:p>
    <w:sectPr w:rsidR="00EE1944" w:rsidSect="00C07373">
      <w:footerReference w:type="default" r:id="rId7"/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944" w:rsidRDefault="00EE1944" w:rsidP="00586BFC">
      <w:pPr>
        <w:spacing w:after="0" w:line="240" w:lineRule="auto"/>
      </w:pPr>
      <w:r>
        <w:separator/>
      </w:r>
    </w:p>
  </w:endnote>
  <w:endnote w:type="continuationSeparator" w:id="0">
    <w:p w:rsidR="00EE1944" w:rsidRDefault="00EE1944" w:rsidP="0058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944" w:rsidRDefault="00EE1944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EE1944" w:rsidRDefault="00EE19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944" w:rsidRDefault="00EE1944" w:rsidP="00586BFC">
      <w:pPr>
        <w:spacing w:after="0" w:line="240" w:lineRule="auto"/>
      </w:pPr>
      <w:r>
        <w:separator/>
      </w:r>
    </w:p>
  </w:footnote>
  <w:footnote w:type="continuationSeparator" w:id="0">
    <w:p w:rsidR="00EE1944" w:rsidRDefault="00EE1944" w:rsidP="00586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591373"/>
    <w:multiLevelType w:val="hybridMultilevel"/>
    <w:tmpl w:val="A38E06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EF07AA"/>
    <w:multiLevelType w:val="hybridMultilevel"/>
    <w:tmpl w:val="0366D1A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">
    <w:nsid w:val="01C516EC"/>
    <w:multiLevelType w:val="hybridMultilevel"/>
    <w:tmpl w:val="3390A60A"/>
    <w:lvl w:ilvl="0" w:tplc="FFFFFFF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1F25B8F"/>
    <w:multiLevelType w:val="hybridMultilevel"/>
    <w:tmpl w:val="9506AF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4E2020C"/>
    <w:multiLevelType w:val="hybridMultilevel"/>
    <w:tmpl w:val="ECCC1138"/>
    <w:lvl w:ilvl="0" w:tplc="67A228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5B50D93"/>
    <w:multiLevelType w:val="hybridMultilevel"/>
    <w:tmpl w:val="83CA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63B40E4"/>
    <w:multiLevelType w:val="hybridMultilevel"/>
    <w:tmpl w:val="74DA5CDE"/>
    <w:lvl w:ilvl="0" w:tplc="FFFFFFF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09CF0DA7"/>
    <w:multiLevelType w:val="hybridMultilevel"/>
    <w:tmpl w:val="C05E8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A156D28"/>
    <w:multiLevelType w:val="multilevel"/>
    <w:tmpl w:val="C0A2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DD7F3C"/>
    <w:multiLevelType w:val="hybridMultilevel"/>
    <w:tmpl w:val="C7E405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B57412A"/>
    <w:multiLevelType w:val="multilevel"/>
    <w:tmpl w:val="33A2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185BE6"/>
    <w:multiLevelType w:val="hybridMultilevel"/>
    <w:tmpl w:val="B5005D6C"/>
    <w:lvl w:ilvl="0" w:tplc="F7FE9294">
      <w:start w:val="1"/>
      <w:numFmt w:val="bullet"/>
      <w:lvlText w:val=""/>
      <w:lvlJc w:val="left"/>
      <w:pPr>
        <w:tabs>
          <w:tab w:val="num" w:pos="635"/>
        </w:tabs>
        <w:ind w:left="68"/>
      </w:pPr>
      <w:rPr>
        <w:rFonts w:ascii="Webdings" w:hAnsi="Web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97AA4"/>
    <w:multiLevelType w:val="hybridMultilevel"/>
    <w:tmpl w:val="899833CE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4">
    <w:nsid w:val="0E95115F"/>
    <w:multiLevelType w:val="hybridMultilevel"/>
    <w:tmpl w:val="DFE4D0AC"/>
    <w:lvl w:ilvl="0" w:tplc="B66613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102D436A"/>
    <w:multiLevelType w:val="hybridMultilevel"/>
    <w:tmpl w:val="16947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41C1BBB"/>
    <w:multiLevelType w:val="hybridMultilevel"/>
    <w:tmpl w:val="FF1A13B4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14CC1853"/>
    <w:multiLevelType w:val="hybridMultilevel"/>
    <w:tmpl w:val="E8D2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6346BEE"/>
    <w:multiLevelType w:val="hybridMultilevel"/>
    <w:tmpl w:val="549C5EB6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9">
    <w:nsid w:val="17251CBA"/>
    <w:multiLevelType w:val="hybridMultilevel"/>
    <w:tmpl w:val="A6BAAD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185A71BC"/>
    <w:multiLevelType w:val="hybridMultilevel"/>
    <w:tmpl w:val="29A61096"/>
    <w:lvl w:ilvl="0" w:tplc="4A701B5E">
      <w:start w:val="1"/>
      <w:numFmt w:val="decimal"/>
      <w:lvlText w:val="%1."/>
      <w:lvlJc w:val="left"/>
      <w:pPr>
        <w:tabs>
          <w:tab w:val="num" w:pos="1303"/>
        </w:tabs>
        <w:ind w:left="1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3"/>
        </w:tabs>
        <w:ind w:left="2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3"/>
        </w:tabs>
        <w:ind w:left="2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3"/>
        </w:tabs>
        <w:ind w:left="3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3"/>
        </w:tabs>
        <w:ind w:left="4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3"/>
        </w:tabs>
        <w:ind w:left="4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3"/>
        </w:tabs>
        <w:ind w:left="5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3"/>
        </w:tabs>
        <w:ind w:left="6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3"/>
        </w:tabs>
        <w:ind w:left="7063" w:hanging="180"/>
      </w:pPr>
      <w:rPr>
        <w:rFonts w:cs="Times New Roman"/>
      </w:rPr>
    </w:lvl>
  </w:abstractNum>
  <w:abstractNum w:abstractNumId="21">
    <w:nsid w:val="19231AE1"/>
    <w:multiLevelType w:val="hybridMultilevel"/>
    <w:tmpl w:val="C63ECE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08C54E">
      <w:start w:val="1"/>
      <w:numFmt w:val="bullet"/>
      <w:lvlText w:val="#"/>
      <w:lvlJc w:val="left"/>
      <w:pPr>
        <w:tabs>
          <w:tab w:val="num" w:pos="1420"/>
        </w:tabs>
        <w:ind w:left="108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A097B5A"/>
    <w:multiLevelType w:val="hybridMultilevel"/>
    <w:tmpl w:val="616CC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C7F642B"/>
    <w:multiLevelType w:val="hybridMultilevel"/>
    <w:tmpl w:val="0F4A0CF6"/>
    <w:lvl w:ilvl="0" w:tplc="8FD20FB4">
      <w:start w:val="1"/>
      <w:numFmt w:val="bullet"/>
      <w:lvlText w:val=""/>
      <w:lvlPicBulletId w:val="0"/>
      <w:lvlJc w:val="left"/>
      <w:pPr>
        <w:tabs>
          <w:tab w:val="num" w:pos="712"/>
        </w:tabs>
        <w:ind w:left="181" w:hanging="113"/>
      </w:pPr>
      <w:rPr>
        <w:rFonts w:ascii="Symbol" w:hAnsi="Symbol" w:hint="default"/>
        <w:color w:val="auto"/>
      </w:rPr>
    </w:lvl>
    <w:lvl w:ilvl="1" w:tplc="F132A1A2">
      <w:start w:val="1"/>
      <w:numFmt w:val="bullet"/>
      <w:lvlText w:val=""/>
      <w:lvlJc w:val="left"/>
      <w:pPr>
        <w:tabs>
          <w:tab w:val="num" w:pos="1724"/>
        </w:tabs>
        <w:ind w:left="1193" w:hanging="11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CA764A1"/>
    <w:multiLevelType w:val="hybridMultilevel"/>
    <w:tmpl w:val="97FE725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>
    <w:nsid w:val="1D2E1B36"/>
    <w:multiLevelType w:val="multilevel"/>
    <w:tmpl w:val="4ACA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D6B3869"/>
    <w:multiLevelType w:val="hybridMultilevel"/>
    <w:tmpl w:val="8826A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2D3249C"/>
    <w:multiLevelType w:val="multilevel"/>
    <w:tmpl w:val="69AA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3C033EA"/>
    <w:multiLevelType w:val="hybridMultilevel"/>
    <w:tmpl w:val="C0B21C82"/>
    <w:lvl w:ilvl="0" w:tplc="46DE0892">
      <w:start w:val="1"/>
      <w:numFmt w:val="bullet"/>
      <w:lvlText w:val=""/>
      <w:lvlJc w:val="left"/>
      <w:pPr>
        <w:tabs>
          <w:tab w:val="num" w:pos="170"/>
        </w:tabs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4B55D30"/>
    <w:multiLevelType w:val="hybridMultilevel"/>
    <w:tmpl w:val="8C2AC1FC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0">
    <w:nsid w:val="266D6A64"/>
    <w:multiLevelType w:val="multilevel"/>
    <w:tmpl w:val="96F4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8B90840"/>
    <w:multiLevelType w:val="hybridMultilevel"/>
    <w:tmpl w:val="3356E22E"/>
    <w:lvl w:ilvl="0" w:tplc="0F2A29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296713A0"/>
    <w:multiLevelType w:val="hybridMultilevel"/>
    <w:tmpl w:val="92B6E7B6"/>
    <w:lvl w:ilvl="0" w:tplc="239A17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2A677ED1"/>
    <w:multiLevelType w:val="hybridMultilevel"/>
    <w:tmpl w:val="E8023AB8"/>
    <w:lvl w:ilvl="0" w:tplc="786061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BDC4E90"/>
    <w:multiLevelType w:val="hybridMultilevel"/>
    <w:tmpl w:val="15EC4A32"/>
    <w:lvl w:ilvl="0" w:tplc="FFFFFFF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>
    <w:nsid w:val="2E3C7DC1"/>
    <w:multiLevelType w:val="hybridMultilevel"/>
    <w:tmpl w:val="746AA8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2E4424E6"/>
    <w:multiLevelType w:val="hybridMultilevel"/>
    <w:tmpl w:val="83CA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F656B7F"/>
    <w:multiLevelType w:val="hybridMultilevel"/>
    <w:tmpl w:val="9F70180E"/>
    <w:lvl w:ilvl="0" w:tplc="105E5A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16702C3"/>
    <w:multiLevelType w:val="hybridMultilevel"/>
    <w:tmpl w:val="53D2F354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9">
    <w:nsid w:val="32EB31FA"/>
    <w:multiLevelType w:val="hybridMultilevel"/>
    <w:tmpl w:val="EBCA68CE"/>
    <w:lvl w:ilvl="0" w:tplc="676CF0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35D018B5"/>
    <w:multiLevelType w:val="hybridMultilevel"/>
    <w:tmpl w:val="274855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982A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BA9D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E84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652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B474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6064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FAFA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90D8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5FA056C"/>
    <w:multiLevelType w:val="hybridMultilevel"/>
    <w:tmpl w:val="4AFE526A"/>
    <w:lvl w:ilvl="0" w:tplc="4586841A">
      <w:start w:val="1"/>
      <w:numFmt w:val="bullet"/>
      <w:lvlText w:val=""/>
      <w:lvlJc w:val="left"/>
      <w:pPr>
        <w:tabs>
          <w:tab w:val="num" w:pos="2868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6581A45"/>
    <w:multiLevelType w:val="hybridMultilevel"/>
    <w:tmpl w:val="09648E4C"/>
    <w:lvl w:ilvl="0" w:tplc="6608C54E">
      <w:start w:val="1"/>
      <w:numFmt w:val="bullet"/>
      <w:lvlText w:val="#"/>
      <w:lvlJc w:val="left"/>
      <w:pPr>
        <w:tabs>
          <w:tab w:val="num" w:pos="1048"/>
        </w:tabs>
        <w:ind w:left="70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37562A30"/>
    <w:multiLevelType w:val="hybridMultilevel"/>
    <w:tmpl w:val="8018B6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37FD1269"/>
    <w:multiLevelType w:val="hybridMultilevel"/>
    <w:tmpl w:val="D3920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9ED675C"/>
    <w:multiLevelType w:val="multilevel"/>
    <w:tmpl w:val="1436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A760EA8"/>
    <w:multiLevelType w:val="hybridMultilevel"/>
    <w:tmpl w:val="E3DAC31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7">
    <w:nsid w:val="3B5E42AD"/>
    <w:multiLevelType w:val="hybridMultilevel"/>
    <w:tmpl w:val="83CA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BF60666"/>
    <w:multiLevelType w:val="hybridMultilevel"/>
    <w:tmpl w:val="5290D3CC"/>
    <w:lvl w:ilvl="0" w:tplc="0419000F">
      <w:start w:val="1"/>
      <w:numFmt w:val="decimal"/>
      <w:lvlText w:val="%1."/>
      <w:lvlJc w:val="left"/>
      <w:pPr>
        <w:ind w:left="20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49">
    <w:nsid w:val="3C4F5BE4"/>
    <w:multiLevelType w:val="hybridMultilevel"/>
    <w:tmpl w:val="ED20966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4B601CA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3AC5C8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05EB9C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188A910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D5AD5E4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D02BA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0DA2768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B046A6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3FFA28D5"/>
    <w:multiLevelType w:val="hybridMultilevel"/>
    <w:tmpl w:val="5898314A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51">
    <w:nsid w:val="41080AF6"/>
    <w:multiLevelType w:val="hybridMultilevel"/>
    <w:tmpl w:val="5F968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2A9138B"/>
    <w:multiLevelType w:val="multilevel"/>
    <w:tmpl w:val="CAD6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3345187"/>
    <w:multiLevelType w:val="hybridMultilevel"/>
    <w:tmpl w:val="1D0E1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5087ABE"/>
    <w:multiLevelType w:val="hybridMultilevel"/>
    <w:tmpl w:val="650E3910"/>
    <w:lvl w:ilvl="0" w:tplc="BE5C5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>
    <w:nsid w:val="465B5AAE"/>
    <w:multiLevelType w:val="hybridMultilevel"/>
    <w:tmpl w:val="D4962B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46975EAE"/>
    <w:multiLevelType w:val="multilevel"/>
    <w:tmpl w:val="F7C8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9EE73F0"/>
    <w:multiLevelType w:val="hybridMultilevel"/>
    <w:tmpl w:val="38E05B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4B1F334A"/>
    <w:multiLevelType w:val="hybridMultilevel"/>
    <w:tmpl w:val="93161AB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9">
    <w:nsid w:val="4F651EE1"/>
    <w:multiLevelType w:val="hybridMultilevel"/>
    <w:tmpl w:val="032C27FA"/>
    <w:lvl w:ilvl="0" w:tplc="A880CCF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460"/>
        </w:tabs>
        <w:ind w:left="24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60">
    <w:nsid w:val="50E65C44"/>
    <w:multiLevelType w:val="hybridMultilevel"/>
    <w:tmpl w:val="BB10FDB2"/>
    <w:lvl w:ilvl="0" w:tplc="59E8B440">
      <w:start w:val="1"/>
      <w:numFmt w:val="bullet"/>
      <w:lvlText w:val=""/>
      <w:lvlJc w:val="left"/>
      <w:pPr>
        <w:tabs>
          <w:tab w:val="num" w:pos="3228"/>
        </w:tabs>
        <w:ind w:left="567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1851270"/>
    <w:multiLevelType w:val="hybridMultilevel"/>
    <w:tmpl w:val="202EE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53CA2440"/>
    <w:multiLevelType w:val="hybridMultilevel"/>
    <w:tmpl w:val="6C28D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44A557F"/>
    <w:multiLevelType w:val="hybridMultilevel"/>
    <w:tmpl w:val="41282B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55E87436"/>
    <w:multiLevelType w:val="hybridMultilevel"/>
    <w:tmpl w:val="18E42C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56D86B75"/>
    <w:multiLevelType w:val="hybridMultilevel"/>
    <w:tmpl w:val="7E22787E"/>
    <w:lvl w:ilvl="0" w:tplc="3AB828BE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6">
    <w:nsid w:val="57B63B7E"/>
    <w:multiLevelType w:val="hybridMultilevel"/>
    <w:tmpl w:val="40C0800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7">
    <w:nsid w:val="58661742"/>
    <w:multiLevelType w:val="multilevel"/>
    <w:tmpl w:val="D9F2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9AB4E74"/>
    <w:multiLevelType w:val="hybridMultilevel"/>
    <w:tmpl w:val="08528FD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9">
    <w:nsid w:val="59CE7D85"/>
    <w:multiLevelType w:val="hybridMultilevel"/>
    <w:tmpl w:val="E65AB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5C556DF4"/>
    <w:multiLevelType w:val="multilevel"/>
    <w:tmpl w:val="CE2A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C642482"/>
    <w:multiLevelType w:val="hybridMultilevel"/>
    <w:tmpl w:val="6EFC15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2">
    <w:nsid w:val="5DC40598"/>
    <w:multiLevelType w:val="hybridMultilevel"/>
    <w:tmpl w:val="6C5EEA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FD20FB4">
      <w:start w:val="1"/>
      <w:numFmt w:val="bullet"/>
      <w:lvlText w:val=""/>
      <w:lvlPicBulletId w:val="0"/>
      <w:lvlJc w:val="left"/>
      <w:pPr>
        <w:tabs>
          <w:tab w:val="num" w:pos="1724"/>
        </w:tabs>
        <w:ind w:left="1193" w:hanging="11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0101769"/>
    <w:multiLevelType w:val="hybridMultilevel"/>
    <w:tmpl w:val="07909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605F588C"/>
    <w:multiLevelType w:val="hybridMultilevel"/>
    <w:tmpl w:val="89F88B44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5">
    <w:nsid w:val="62D84313"/>
    <w:multiLevelType w:val="hybridMultilevel"/>
    <w:tmpl w:val="FAF4FE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6">
    <w:nsid w:val="6317261C"/>
    <w:multiLevelType w:val="hybridMultilevel"/>
    <w:tmpl w:val="6708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4461C84"/>
    <w:multiLevelType w:val="hybridMultilevel"/>
    <w:tmpl w:val="5DF6319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5BE05BD"/>
    <w:multiLevelType w:val="hybridMultilevel"/>
    <w:tmpl w:val="83CA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6DA1871"/>
    <w:multiLevelType w:val="hybridMultilevel"/>
    <w:tmpl w:val="C80E5032"/>
    <w:lvl w:ilvl="0" w:tplc="04190013">
      <w:start w:val="1"/>
      <w:numFmt w:val="upperRoman"/>
      <w:lvlText w:val="%1."/>
      <w:lvlJc w:val="righ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0">
    <w:nsid w:val="68787E0C"/>
    <w:multiLevelType w:val="hybridMultilevel"/>
    <w:tmpl w:val="ACEC821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9330BE5"/>
    <w:multiLevelType w:val="hybridMultilevel"/>
    <w:tmpl w:val="F6C6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CF7078A"/>
    <w:multiLevelType w:val="hybridMultilevel"/>
    <w:tmpl w:val="D2824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6E02081B"/>
    <w:multiLevelType w:val="hybridMultilevel"/>
    <w:tmpl w:val="50A68308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4">
    <w:nsid w:val="6FC70547"/>
    <w:multiLevelType w:val="hybridMultilevel"/>
    <w:tmpl w:val="4E3A94B6"/>
    <w:lvl w:ilvl="0" w:tplc="04190013">
      <w:start w:val="1"/>
      <w:numFmt w:val="upperRoman"/>
      <w:lvlText w:val="%1."/>
      <w:lvlJc w:val="right"/>
      <w:pPr>
        <w:ind w:left="57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85">
    <w:nsid w:val="6FFF49B8"/>
    <w:multiLevelType w:val="hybridMultilevel"/>
    <w:tmpl w:val="A4A6E4F8"/>
    <w:lvl w:ilvl="0" w:tplc="D932079C">
      <w:start w:val="1"/>
      <w:numFmt w:val="bullet"/>
      <w:lvlText w:val=""/>
      <w:lvlJc w:val="left"/>
      <w:pPr>
        <w:tabs>
          <w:tab w:val="num" w:pos="680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700668D0"/>
    <w:multiLevelType w:val="hybridMultilevel"/>
    <w:tmpl w:val="ED4E6712"/>
    <w:lvl w:ilvl="0" w:tplc="A7609C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7">
    <w:nsid w:val="73B36799"/>
    <w:multiLevelType w:val="hybridMultilevel"/>
    <w:tmpl w:val="5BC639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>
    <w:nsid w:val="73C64F28"/>
    <w:multiLevelType w:val="hybridMultilevel"/>
    <w:tmpl w:val="65665B70"/>
    <w:lvl w:ilvl="0" w:tplc="FFFFFFF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9">
    <w:nsid w:val="750B707D"/>
    <w:multiLevelType w:val="hybridMultilevel"/>
    <w:tmpl w:val="6A6893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76CD7241"/>
    <w:multiLevelType w:val="hybridMultilevel"/>
    <w:tmpl w:val="EE32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7303B23"/>
    <w:multiLevelType w:val="hybridMultilevel"/>
    <w:tmpl w:val="E3D63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78DD02C5"/>
    <w:multiLevelType w:val="hybridMultilevel"/>
    <w:tmpl w:val="83CA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9561AB6"/>
    <w:multiLevelType w:val="hybridMultilevel"/>
    <w:tmpl w:val="C11613A8"/>
    <w:lvl w:ilvl="0" w:tplc="BE902C7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4">
    <w:nsid w:val="79F7416E"/>
    <w:multiLevelType w:val="hybridMultilevel"/>
    <w:tmpl w:val="D1AC5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ABE10DF"/>
    <w:multiLevelType w:val="hybridMultilevel"/>
    <w:tmpl w:val="CDB89062"/>
    <w:lvl w:ilvl="0" w:tplc="43E2BC50">
      <w:start w:val="1"/>
      <w:numFmt w:val="bullet"/>
      <w:lvlText w:val=""/>
      <w:lvlJc w:val="left"/>
      <w:pPr>
        <w:tabs>
          <w:tab w:val="num" w:pos="2868"/>
        </w:tabs>
        <w:ind w:left="567" w:hanging="567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7B843AD9"/>
    <w:multiLevelType w:val="hybridMultilevel"/>
    <w:tmpl w:val="992235F0"/>
    <w:lvl w:ilvl="0" w:tplc="975A010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97">
    <w:nsid w:val="7BE55B2B"/>
    <w:multiLevelType w:val="multilevel"/>
    <w:tmpl w:val="82E8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D382F35"/>
    <w:multiLevelType w:val="hybridMultilevel"/>
    <w:tmpl w:val="5BA88E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9">
    <w:nsid w:val="7E136629"/>
    <w:multiLevelType w:val="hybridMultilevel"/>
    <w:tmpl w:val="FE6E8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EA55250"/>
    <w:multiLevelType w:val="hybridMultilevel"/>
    <w:tmpl w:val="6D167CF4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0"/>
  </w:num>
  <w:num w:numId="2">
    <w:abstractNumId w:val="49"/>
  </w:num>
  <w:num w:numId="3">
    <w:abstractNumId w:val="10"/>
  </w:num>
  <w:num w:numId="4">
    <w:abstractNumId w:val="99"/>
  </w:num>
  <w:num w:numId="5">
    <w:abstractNumId w:val="40"/>
  </w:num>
  <w:num w:numId="6">
    <w:abstractNumId w:val="78"/>
  </w:num>
  <w:num w:numId="7">
    <w:abstractNumId w:val="6"/>
  </w:num>
  <w:num w:numId="8">
    <w:abstractNumId w:val="92"/>
  </w:num>
  <w:num w:numId="9">
    <w:abstractNumId w:val="36"/>
  </w:num>
  <w:num w:numId="10">
    <w:abstractNumId w:val="47"/>
  </w:num>
  <w:num w:numId="11">
    <w:abstractNumId w:val="16"/>
  </w:num>
  <w:num w:numId="12">
    <w:abstractNumId w:val="1"/>
  </w:num>
  <w:num w:numId="13">
    <w:abstractNumId w:val="31"/>
  </w:num>
  <w:num w:numId="14">
    <w:abstractNumId w:val="93"/>
  </w:num>
  <w:num w:numId="15">
    <w:abstractNumId w:val="32"/>
  </w:num>
  <w:num w:numId="16">
    <w:abstractNumId w:val="86"/>
  </w:num>
  <w:num w:numId="17">
    <w:abstractNumId w:val="51"/>
  </w:num>
  <w:num w:numId="18">
    <w:abstractNumId w:val="7"/>
  </w:num>
  <w:num w:numId="19">
    <w:abstractNumId w:val="34"/>
  </w:num>
  <w:num w:numId="20">
    <w:abstractNumId w:val="96"/>
  </w:num>
  <w:num w:numId="21">
    <w:abstractNumId w:val="53"/>
  </w:num>
  <w:num w:numId="22">
    <w:abstractNumId w:val="81"/>
  </w:num>
  <w:num w:numId="23">
    <w:abstractNumId w:val="89"/>
  </w:num>
  <w:num w:numId="24">
    <w:abstractNumId w:val="17"/>
  </w:num>
  <w:num w:numId="25">
    <w:abstractNumId w:val="83"/>
  </w:num>
  <w:num w:numId="26">
    <w:abstractNumId w:val="43"/>
  </w:num>
  <w:num w:numId="27">
    <w:abstractNumId w:val="94"/>
  </w:num>
  <w:num w:numId="28">
    <w:abstractNumId w:val="70"/>
  </w:num>
  <w:num w:numId="29">
    <w:abstractNumId w:val="45"/>
  </w:num>
  <w:num w:numId="30">
    <w:abstractNumId w:val="67"/>
  </w:num>
  <w:num w:numId="31">
    <w:abstractNumId w:val="9"/>
  </w:num>
  <w:num w:numId="32">
    <w:abstractNumId w:val="30"/>
  </w:num>
  <w:num w:numId="33">
    <w:abstractNumId w:val="52"/>
  </w:num>
  <w:num w:numId="34">
    <w:abstractNumId w:val="56"/>
  </w:num>
  <w:num w:numId="35">
    <w:abstractNumId w:val="25"/>
  </w:num>
  <w:num w:numId="36">
    <w:abstractNumId w:val="97"/>
  </w:num>
  <w:num w:numId="37">
    <w:abstractNumId w:val="11"/>
  </w:num>
  <w:num w:numId="38">
    <w:abstractNumId w:val="27"/>
  </w:num>
  <w:num w:numId="39">
    <w:abstractNumId w:val="14"/>
  </w:num>
  <w:num w:numId="40">
    <w:abstractNumId w:val="35"/>
  </w:num>
  <w:num w:numId="41">
    <w:abstractNumId w:val="87"/>
  </w:num>
  <w:num w:numId="42">
    <w:abstractNumId w:val="5"/>
  </w:num>
  <w:num w:numId="43">
    <w:abstractNumId w:val="64"/>
  </w:num>
  <w:num w:numId="44">
    <w:abstractNumId w:val="75"/>
  </w:num>
  <w:num w:numId="45">
    <w:abstractNumId w:val="91"/>
  </w:num>
  <w:num w:numId="46">
    <w:abstractNumId w:val="44"/>
  </w:num>
  <w:num w:numId="47">
    <w:abstractNumId w:val="22"/>
  </w:num>
  <w:num w:numId="48">
    <w:abstractNumId w:val="69"/>
  </w:num>
  <w:num w:numId="49">
    <w:abstractNumId w:val="73"/>
  </w:num>
  <w:num w:numId="50">
    <w:abstractNumId w:val="54"/>
  </w:num>
  <w:num w:numId="51">
    <w:abstractNumId w:val="39"/>
  </w:num>
  <w:num w:numId="52">
    <w:abstractNumId w:val="90"/>
  </w:num>
  <w:num w:numId="53">
    <w:abstractNumId w:val="58"/>
  </w:num>
  <w:num w:numId="54">
    <w:abstractNumId w:val="8"/>
  </w:num>
  <w:num w:numId="55">
    <w:abstractNumId w:val="29"/>
  </w:num>
  <w:num w:numId="56">
    <w:abstractNumId w:val="48"/>
  </w:num>
  <w:num w:numId="57">
    <w:abstractNumId w:val="57"/>
  </w:num>
  <w:num w:numId="58">
    <w:abstractNumId w:val="66"/>
  </w:num>
  <w:num w:numId="59">
    <w:abstractNumId w:val="76"/>
  </w:num>
  <w:num w:numId="60">
    <w:abstractNumId w:val="50"/>
  </w:num>
  <w:num w:numId="61">
    <w:abstractNumId w:val="18"/>
  </w:num>
  <w:num w:numId="62">
    <w:abstractNumId w:val="2"/>
  </w:num>
  <w:num w:numId="63">
    <w:abstractNumId w:val="38"/>
  </w:num>
  <w:num w:numId="64">
    <w:abstractNumId w:val="61"/>
  </w:num>
  <w:num w:numId="65">
    <w:abstractNumId w:val="100"/>
  </w:num>
  <w:num w:numId="66">
    <w:abstractNumId w:val="13"/>
  </w:num>
  <w:num w:numId="67">
    <w:abstractNumId w:val="88"/>
  </w:num>
  <w:num w:numId="68">
    <w:abstractNumId w:val="59"/>
  </w:num>
  <w:num w:numId="69">
    <w:abstractNumId w:val="3"/>
  </w:num>
  <w:num w:numId="70">
    <w:abstractNumId w:val="55"/>
  </w:num>
  <w:num w:numId="71">
    <w:abstractNumId w:val="71"/>
  </w:num>
  <w:num w:numId="72">
    <w:abstractNumId w:val="98"/>
  </w:num>
  <w:num w:numId="73">
    <w:abstractNumId w:val="24"/>
  </w:num>
  <w:num w:numId="74">
    <w:abstractNumId w:val="46"/>
  </w:num>
  <w:num w:numId="75">
    <w:abstractNumId w:val="65"/>
  </w:num>
  <w:num w:numId="76">
    <w:abstractNumId w:val="20"/>
  </w:num>
  <w:num w:numId="77">
    <w:abstractNumId w:val="19"/>
  </w:num>
  <w:num w:numId="78">
    <w:abstractNumId w:val="4"/>
  </w:num>
  <w:num w:numId="79">
    <w:abstractNumId w:val="15"/>
  </w:num>
  <w:num w:numId="80">
    <w:abstractNumId w:val="82"/>
  </w:num>
  <w:num w:numId="81">
    <w:abstractNumId w:val="62"/>
  </w:num>
  <w:num w:numId="82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7"/>
  </w:num>
  <w:num w:numId="84">
    <w:abstractNumId w:val="12"/>
  </w:num>
  <w:num w:numId="85">
    <w:abstractNumId w:val="60"/>
  </w:num>
  <w:num w:numId="86">
    <w:abstractNumId w:val="28"/>
  </w:num>
  <w:num w:numId="87">
    <w:abstractNumId w:val="33"/>
  </w:num>
  <w:num w:numId="88">
    <w:abstractNumId w:val="95"/>
  </w:num>
  <w:num w:numId="89">
    <w:abstractNumId w:val="41"/>
  </w:num>
  <w:num w:numId="90">
    <w:abstractNumId w:val="42"/>
  </w:num>
  <w:num w:numId="91">
    <w:abstractNumId w:val="21"/>
  </w:num>
  <w:num w:numId="92">
    <w:abstractNumId w:val="72"/>
  </w:num>
  <w:num w:numId="93">
    <w:abstractNumId w:val="23"/>
  </w:num>
  <w:num w:numId="94">
    <w:abstractNumId w:val="26"/>
  </w:num>
  <w:num w:numId="95">
    <w:abstractNumId w:val="84"/>
  </w:num>
  <w:num w:numId="96">
    <w:abstractNumId w:val="74"/>
  </w:num>
  <w:num w:numId="97">
    <w:abstractNumId w:val="63"/>
  </w:num>
  <w:num w:numId="98">
    <w:abstractNumId w:val="68"/>
  </w:num>
  <w:num w:numId="99">
    <w:abstractNumId w:val="79"/>
  </w:num>
  <w:num w:numId="100">
    <w:abstractNumId w:val="80"/>
  </w:num>
  <w:num w:numId="101">
    <w:abstractNumId w:val="77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BFC"/>
    <w:rsid w:val="000073F1"/>
    <w:rsid w:val="0002714B"/>
    <w:rsid w:val="00045C16"/>
    <w:rsid w:val="00045EC8"/>
    <w:rsid w:val="000A77D5"/>
    <w:rsid w:val="000C3EDC"/>
    <w:rsid w:val="0015433E"/>
    <w:rsid w:val="0017150C"/>
    <w:rsid w:val="001864E3"/>
    <w:rsid w:val="001C47E9"/>
    <w:rsid w:val="0020104D"/>
    <w:rsid w:val="002047A9"/>
    <w:rsid w:val="0021059F"/>
    <w:rsid w:val="00212E54"/>
    <w:rsid w:val="00227B96"/>
    <w:rsid w:val="00240E8B"/>
    <w:rsid w:val="00267563"/>
    <w:rsid w:val="0027148A"/>
    <w:rsid w:val="00282406"/>
    <w:rsid w:val="002A319E"/>
    <w:rsid w:val="002B5C50"/>
    <w:rsid w:val="002D44B8"/>
    <w:rsid w:val="00317AD0"/>
    <w:rsid w:val="0032774A"/>
    <w:rsid w:val="003315A0"/>
    <w:rsid w:val="003434FF"/>
    <w:rsid w:val="00354E1F"/>
    <w:rsid w:val="00361C4C"/>
    <w:rsid w:val="00367473"/>
    <w:rsid w:val="003B39BE"/>
    <w:rsid w:val="003D1DD7"/>
    <w:rsid w:val="00401569"/>
    <w:rsid w:val="00411241"/>
    <w:rsid w:val="004238D7"/>
    <w:rsid w:val="00430F19"/>
    <w:rsid w:val="00456D0C"/>
    <w:rsid w:val="00461173"/>
    <w:rsid w:val="00465079"/>
    <w:rsid w:val="00475455"/>
    <w:rsid w:val="004B65EB"/>
    <w:rsid w:val="004E2C4B"/>
    <w:rsid w:val="005078EF"/>
    <w:rsid w:val="00510B5B"/>
    <w:rsid w:val="00530479"/>
    <w:rsid w:val="00547E31"/>
    <w:rsid w:val="00571834"/>
    <w:rsid w:val="005814BA"/>
    <w:rsid w:val="00586BFC"/>
    <w:rsid w:val="005A3E00"/>
    <w:rsid w:val="005A6818"/>
    <w:rsid w:val="005D05DA"/>
    <w:rsid w:val="00610373"/>
    <w:rsid w:val="00624912"/>
    <w:rsid w:val="006310B4"/>
    <w:rsid w:val="00660D5F"/>
    <w:rsid w:val="006A63E5"/>
    <w:rsid w:val="006C09A8"/>
    <w:rsid w:val="006E3B39"/>
    <w:rsid w:val="006F5BD2"/>
    <w:rsid w:val="00701FA2"/>
    <w:rsid w:val="00702C7F"/>
    <w:rsid w:val="00720312"/>
    <w:rsid w:val="00727774"/>
    <w:rsid w:val="00746F65"/>
    <w:rsid w:val="00766498"/>
    <w:rsid w:val="00766834"/>
    <w:rsid w:val="0077321A"/>
    <w:rsid w:val="00784F55"/>
    <w:rsid w:val="007C632A"/>
    <w:rsid w:val="007E188B"/>
    <w:rsid w:val="007F75F3"/>
    <w:rsid w:val="00803C3C"/>
    <w:rsid w:val="00803E8C"/>
    <w:rsid w:val="00816438"/>
    <w:rsid w:val="008170E9"/>
    <w:rsid w:val="00846FC2"/>
    <w:rsid w:val="0085391E"/>
    <w:rsid w:val="00863FE9"/>
    <w:rsid w:val="0086771C"/>
    <w:rsid w:val="00890404"/>
    <w:rsid w:val="008936AF"/>
    <w:rsid w:val="008B0417"/>
    <w:rsid w:val="008C221E"/>
    <w:rsid w:val="008D3020"/>
    <w:rsid w:val="008D51E4"/>
    <w:rsid w:val="008D5881"/>
    <w:rsid w:val="008D61F0"/>
    <w:rsid w:val="00903BFD"/>
    <w:rsid w:val="009257F3"/>
    <w:rsid w:val="00955A4D"/>
    <w:rsid w:val="00970AA6"/>
    <w:rsid w:val="009951D6"/>
    <w:rsid w:val="009A5BD1"/>
    <w:rsid w:val="009D285D"/>
    <w:rsid w:val="009D4C89"/>
    <w:rsid w:val="009D7962"/>
    <w:rsid w:val="009E44B3"/>
    <w:rsid w:val="009E74CC"/>
    <w:rsid w:val="009E7F6B"/>
    <w:rsid w:val="009F0F6D"/>
    <w:rsid w:val="00A2476F"/>
    <w:rsid w:val="00A305AF"/>
    <w:rsid w:val="00A47F55"/>
    <w:rsid w:val="00A62608"/>
    <w:rsid w:val="00A66A4C"/>
    <w:rsid w:val="00AA09CF"/>
    <w:rsid w:val="00AA63EC"/>
    <w:rsid w:val="00AF4815"/>
    <w:rsid w:val="00AF7C2F"/>
    <w:rsid w:val="00B04938"/>
    <w:rsid w:val="00B34E25"/>
    <w:rsid w:val="00B46B45"/>
    <w:rsid w:val="00B545B7"/>
    <w:rsid w:val="00B75175"/>
    <w:rsid w:val="00BA068B"/>
    <w:rsid w:val="00BB5DAE"/>
    <w:rsid w:val="00BC32F3"/>
    <w:rsid w:val="00C07373"/>
    <w:rsid w:val="00C7098E"/>
    <w:rsid w:val="00C84EB8"/>
    <w:rsid w:val="00CA38CD"/>
    <w:rsid w:val="00CB290D"/>
    <w:rsid w:val="00CB38C2"/>
    <w:rsid w:val="00CC3672"/>
    <w:rsid w:val="00CE17BB"/>
    <w:rsid w:val="00D03527"/>
    <w:rsid w:val="00D2464C"/>
    <w:rsid w:val="00D700F2"/>
    <w:rsid w:val="00D94503"/>
    <w:rsid w:val="00DB0E12"/>
    <w:rsid w:val="00DB4152"/>
    <w:rsid w:val="00DD2113"/>
    <w:rsid w:val="00DF1C04"/>
    <w:rsid w:val="00E27FEB"/>
    <w:rsid w:val="00E402AC"/>
    <w:rsid w:val="00E64134"/>
    <w:rsid w:val="00E923A7"/>
    <w:rsid w:val="00E933C7"/>
    <w:rsid w:val="00E97570"/>
    <w:rsid w:val="00EE1944"/>
    <w:rsid w:val="00F0138A"/>
    <w:rsid w:val="00F03621"/>
    <w:rsid w:val="00F23D62"/>
    <w:rsid w:val="00F241C8"/>
    <w:rsid w:val="00F259A2"/>
    <w:rsid w:val="00F419FF"/>
    <w:rsid w:val="00F421CF"/>
    <w:rsid w:val="00F45F32"/>
    <w:rsid w:val="00F475D9"/>
    <w:rsid w:val="00F65A50"/>
    <w:rsid w:val="00FA4579"/>
    <w:rsid w:val="00FB10B8"/>
    <w:rsid w:val="00FC2F37"/>
    <w:rsid w:val="00FE49F4"/>
    <w:rsid w:val="00FF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C4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00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681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00F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A6818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586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86B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86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86BF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A63E5"/>
    <w:pPr>
      <w:spacing w:after="0" w:line="280" w:lineRule="exact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63E5"/>
    <w:rPr>
      <w:rFonts w:ascii="Times New Roman" w:hAnsi="Times New Roman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212E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933C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47E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47E31"/>
    <w:rPr>
      <w:rFonts w:cs="Times New Roman"/>
    </w:rPr>
  </w:style>
  <w:style w:type="character" w:styleId="Hyperlink">
    <w:name w:val="Hyperlink"/>
    <w:basedOn w:val="DefaultParagraphFont"/>
    <w:uiPriority w:val="99"/>
    <w:rsid w:val="00B545B7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D700F2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700F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5A681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A6818"/>
    <w:rPr>
      <w:rFonts w:cs="Times New Roman"/>
    </w:rPr>
  </w:style>
  <w:style w:type="paragraph" w:styleId="NoSpacing">
    <w:name w:val="No Spacing"/>
    <w:uiPriority w:val="99"/>
    <w:qFormat/>
    <w:rsid w:val="005A6818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rsid w:val="005A681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A6818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5A681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A6818"/>
    <w:rPr>
      <w:rFonts w:ascii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A68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6818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5A6818"/>
    <w:rPr>
      <w:rFonts w:cs="Times New Roman"/>
    </w:rPr>
  </w:style>
  <w:style w:type="paragraph" w:customStyle="1" w:styleId="1">
    <w:name w:val="Абзац списка1"/>
    <w:basedOn w:val="Normal"/>
    <w:uiPriority w:val="99"/>
    <w:rsid w:val="005A6818"/>
    <w:pPr>
      <w:spacing w:after="0" w:line="240" w:lineRule="auto"/>
      <w:ind w:left="720"/>
    </w:pPr>
    <w:rPr>
      <w:rFonts w:ascii="Times New Roman" w:hAnsi="Times New Roman"/>
      <w:sz w:val="26"/>
      <w:szCs w:val="20"/>
      <w:lang w:eastAsia="ru-RU"/>
    </w:rPr>
  </w:style>
  <w:style w:type="paragraph" w:customStyle="1" w:styleId="Standard">
    <w:name w:val="Standard"/>
    <w:uiPriority w:val="99"/>
    <w:rsid w:val="00803C3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/>
    </w:rPr>
  </w:style>
  <w:style w:type="paragraph" w:customStyle="1" w:styleId="2">
    <w:name w:val="Абзац списка2"/>
    <w:basedOn w:val="Normal"/>
    <w:uiPriority w:val="99"/>
    <w:rsid w:val="00D94503"/>
    <w:pPr>
      <w:spacing w:after="0" w:line="240" w:lineRule="auto"/>
      <w:ind w:left="720"/>
    </w:pPr>
    <w:rPr>
      <w:rFonts w:ascii="Times New Roman" w:hAnsi="Times New Roman"/>
      <w:sz w:val="26"/>
      <w:szCs w:val="20"/>
      <w:lang w:eastAsia="ru-RU"/>
    </w:rPr>
  </w:style>
  <w:style w:type="table" w:styleId="TableGrid">
    <w:name w:val="Table Grid"/>
    <w:basedOn w:val="TableNormal"/>
    <w:uiPriority w:val="99"/>
    <w:rsid w:val="00BA06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Normal"/>
    <w:uiPriority w:val="99"/>
    <w:rsid w:val="00FB10B8"/>
    <w:pPr>
      <w:ind w:left="72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4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4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4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4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423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3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4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42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3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5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294</Words>
  <Characters>1680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Рисунок 3</dc:title>
  <dc:subject/>
  <dc:creator>333</dc:creator>
  <cp:keywords/>
  <dc:description/>
  <cp:lastModifiedBy>User</cp:lastModifiedBy>
  <cp:revision>3</cp:revision>
  <dcterms:created xsi:type="dcterms:W3CDTF">2014-06-20T08:47:00Z</dcterms:created>
  <dcterms:modified xsi:type="dcterms:W3CDTF">2014-06-20T08:47:00Z</dcterms:modified>
</cp:coreProperties>
</file>