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09" w:rsidRPr="00346FD8" w:rsidRDefault="00355309" w:rsidP="00ED68EF">
      <w:pPr>
        <w:jc w:val="center"/>
        <w:rPr>
          <w:rFonts w:ascii="Times-Roman" w:hAnsi="Times-Roman" w:cs="Times-Roman"/>
          <w:b/>
          <w:sz w:val="24"/>
          <w:szCs w:val="24"/>
        </w:rPr>
      </w:pPr>
      <w:r w:rsidRPr="00346FD8">
        <w:rPr>
          <w:rFonts w:ascii="Times-Roman" w:hAnsi="Times-Roman" w:cs="Times-Roman"/>
          <w:b/>
          <w:sz w:val="24"/>
          <w:szCs w:val="24"/>
        </w:rPr>
        <w:t>Хо</w:t>
      </w:r>
      <w:bookmarkStart w:id="0" w:name="_GoBack"/>
      <w:bookmarkEnd w:id="0"/>
      <w:r w:rsidRPr="00346FD8">
        <w:rPr>
          <w:rFonts w:ascii="Times-Roman" w:hAnsi="Times-Roman" w:cs="Times-Roman"/>
          <w:b/>
          <w:sz w:val="24"/>
          <w:szCs w:val="24"/>
        </w:rPr>
        <w:t>д  урока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13"/>
        <w:gridCol w:w="7072"/>
        <w:gridCol w:w="3586"/>
        <w:gridCol w:w="1899"/>
      </w:tblGrid>
      <w:tr w:rsidR="00355309" w:rsidRPr="00724390" w:rsidTr="00D547B6"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309" w:rsidRPr="00035EBB" w:rsidRDefault="00355309" w:rsidP="00D547B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Этап  урока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309" w:rsidRPr="00035EBB" w:rsidRDefault="00355309" w:rsidP="00D547B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Деятельность  учителя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309" w:rsidRPr="00035EBB" w:rsidRDefault="00355309" w:rsidP="00D547B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Деятельность  учащихся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309" w:rsidRPr="00035EBB" w:rsidRDefault="00355309" w:rsidP="00D547B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Основной  акцент  на  этапе  урока</w:t>
            </w:r>
          </w:p>
        </w:tc>
      </w:tr>
      <w:tr w:rsidR="00355309" w:rsidRPr="00724390" w:rsidTr="00D547B6"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  <w:b/>
                <w:u w:val="single"/>
              </w:rPr>
              <w:t>1 этап</w:t>
            </w:r>
            <w:r>
              <w:rPr>
                <w:rFonts w:cs="Times New Roman"/>
                <w:b/>
                <w:u w:val="single"/>
              </w:rPr>
              <w:t>.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  <w:b/>
                <w:i/>
                <w:iCs/>
              </w:rPr>
              <w:t>Мотивация учащихся</w:t>
            </w:r>
          </w:p>
        </w:tc>
        <w:tc>
          <w:tcPr>
            <w:tcW w:w="7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170"/>
              <w:rPr>
                <w:rFonts w:cs="Times New Roman"/>
              </w:rPr>
            </w:pPr>
            <w:r w:rsidRPr="00035EBB">
              <w:rPr>
                <w:rFonts w:cs="Times New Roman"/>
              </w:rPr>
              <w:t>- С каким настроением вы пришли сегодня на урок?</w:t>
            </w:r>
            <w:r w:rsidRPr="00035EBB">
              <w:rPr>
                <w:rFonts w:cs="Times New Roman"/>
              </w:rPr>
              <w:br/>
              <w:t>- Как будем работать на уроке, чтобы решить все поставленные задачи?</w:t>
            </w:r>
            <w:r w:rsidRPr="00035EBB">
              <w:rPr>
                <w:rFonts w:cs="Times New Roman"/>
              </w:rPr>
              <w:br/>
              <w:t>-  Желаю вам удачи на весь урок! Итак, начнем!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</w:tc>
      </w:tr>
      <w:tr w:rsidR="00355309" w:rsidRPr="00724390" w:rsidTr="00ED68EF">
        <w:trPr>
          <w:trHeight w:val="3445"/>
        </w:trPr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  <w:b/>
                <w:u w:val="single"/>
              </w:rPr>
              <w:t>II  этап</w:t>
            </w:r>
            <w:r>
              <w:rPr>
                <w:rFonts w:cs="Times New Roman"/>
                <w:b/>
                <w:u w:val="single"/>
              </w:rPr>
              <w:t xml:space="preserve">. </w:t>
            </w:r>
            <w:r w:rsidRPr="00035EBB">
              <w:rPr>
                <w:rFonts w:cs="Times New Roman"/>
                <w:b/>
                <w:i/>
              </w:rPr>
              <w:t>Актуализация знаний.</w:t>
            </w:r>
          </w:p>
        </w:tc>
        <w:tc>
          <w:tcPr>
            <w:tcW w:w="7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Standard"/>
              <w:rPr>
                <w:rFonts w:cs="Times New Roman"/>
              </w:rPr>
            </w:pPr>
            <w:r w:rsidRPr="00035EBB">
              <w:rPr>
                <w:rFonts w:cs="Times New Roman"/>
              </w:rPr>
              <w:t>- Кто  догадался, куда  мы  сегодня  отправимся?</w:t>
            </w:r>
          </w:p>
          <w:p w:rsidR="00355309" w:rsidRPr="00035EBB" w:rsidRDefault="00355309" w:rsidP="00ED68EF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</w:rPr>
              <w:t>- Как  нужно  вести  себя  в  лесу?</w:t>
            </w: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439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Учитель выводит на экран изображение групп растений.</w:t>
            </w:r>
          </w:p>
          <w:p w:rsidR="00355309" w:rsidRPr="00035EBB" w:rsidRDefault="00355309" w:rsidP="00D547B6">
            <w:pPr>
              <w:pStyle w:val="Standard"/>
              <w:rPr>
                <w:rFonts w:cs="Times New Roman"/>
              </w:rPr>
            </w:pPr>
            <w:r w:rsidRPr="00035EBB">
              <w:rPr>
                <w:rFonts w:cs="Times New Roman"/>
              </w:rPr>
              <w:t>- Вспомните один  из   прошлых  уроков окружающего мира. Без чего лес – это не лес?</w:t>
            </w:r>
            <w:r w:rsidRPr="00035EBB">
              <w:rPr>
                <w:rFonts w:cs="Times New Roman"/>
              </w:rPr>
              <w:br/>
              <w:t>- На какие группы мы договорились делить растения?</w:t>
            </w:r>
            <w:r w:rsidRPr="00035EBB">
              <w:rPr>
                <w:rFonts w:cs="Times New Roman"/>
              </w:rPr>
              <w:br/>
              <w:t>- Чем деревья отличаются от кустарников? Приведите примеры деревьев?</w:t>
            </w:r>
            <w:r w:rsidRPr="00035EBB">
              <w:rPr>
                <w:rFonts w:cs="Times New Roman"/>
              </w:rPr>
              <w:br/>
              <w:t>- Какие кустарники вы знаете?</w:t>
            </w:r>
          </w:p>
          <w:p w:rsidR="00355309" w:rsidRPr="00035EBB" w:rsidRDefault="00355309" w:rsidP="00D547B6">
            <w:pPr>
              <w:pStyle w:val="Textbody"/>
              <w:spacing w:after="0"/>
              <w:ind w:hanging="360"/>
              <w:rPr>
                <w:rFonts w:cs="Times New Roman"/>
              </w:rPr>
            </w:pPr>
            <w:r w:rsidRPr="00035EBB">
              <w:rPr>
                <w:rFonts w:cs="Times New Roman"/>
                <w:i/>
              </w:rPr>
              <w:t xml:space="preserve">      - </w:t>
            </w:r>
            <w:r w:rsidRPr="00035EBB">
              <w:rPr>
                <w:rFonts w:cs="Times New Roman"/>
              </w:rPr>
              <w:t>Чем они отличаются от деревьев?</w:t>
            </w:r>
          </w:p>
          <w:p w:rsidR="00355309" w:rsidRPr="00035EBB" w:rsidRDefault="00355309" w:rsidP="00D547B6">
            <w:pPr>
              <w:pStyle w:val="Textbody"/>
              <w:spacing w:after="0"/>
              <w:ind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 - А в чем отличие травянистых растений?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90">
              <w:rPr>
                <w:rFonts w:ascii="Times New Roman" w:hAnsi="Times New Roman"/>
                <w:sz w:val="24"/>
                <w:szCs w:val="24"/>
              </w:rPr>
              <w:t>Учащиеся по цепочке с места</w:t>
            </w: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90">
              <w:rPr>
                <w:rFonts w:ascii="Times New Roman" w:hAnsi="Times New Roman"/>
                <w:sz w:val="24"/>
                <w:szCs w:val="24"/>
              </w:rPr>
              <w:t>Называют деревья,кустарник</w:t>
            </w: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90">
              <w:rPr>
                <w:rFonts w:ascii="Times New Roman" w:hAnsi="Times New Roman"/>
                <w:sz w:val="24"/>
                <w:szCs w:val="24"/>
              </w:rPr>
              <w:t>и,травы, указывают их отличия.</w:t>
            </w: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BodyText2"/>
              <w:spacing w:before="60" w:after="6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  <w:b/>
              </w:rPr>
              <w:t>Слайд 1+ МР3 (шум леса)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  <w:b/>
              </w:rPr>
              <w:t>Слайд 2</w:t>
            </w:r>
          </w:p>
        </w:tc>
      </w:tr>
      <w:tr w:rsidR="00355309" w:rsidRPr="00724390" w:rsidTr="00D547B6">
        <w:trPr>
          <w:trHeight w:val="2466"/>
        </w:trPr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30" w:right="13" w:hanging="17"/>
              <w:rPr>
                <w:rFonts w:cs="Times New Roman"/>
              </w:rPr>
            </w:pPr>
            <w:r w:rsidRPr="00035EBB">
              <w:rPr>
                <w:rFonts w:cs="Times New Roman"/>
                <w:b/>
                <w:u w:val="single"/>
              </w:rPr>
              <w:t>III этап</w:t>
            </w:r>
            <w:r>
              <w:rPr>
                <w:rFonts w:cs="Times New Roman"/>
                <w:b/>
                <w:u w:val="single"/>
              </w:rPr>
              <w:t>.</w:t>
            </w:r>
          </w:p>
          <w:p w:rsidR="00355309" w:rsidRPr="00035EBB" w:rsidRDefault="00355309" w:rsidP="00D547B6">
            <w:pPr>
              <w:pStyle w:val="Textbody"/>
              <w:spacing w:after="0"/>
              <w:ind w:left="30" w:right="13" w:hanging="34"/>
              <w:rPr>
                <w:rFonts w:cs="Times New Roman"/>
              </w:rPr>
            </w:pPr>
            <w:r w:rsidRPr="00035EBB">
              <w:rPr>
                <w:rFonts w:cs="Times New Roman"/>
                <w:b/>
                <w:i/>
              </w:rPr>
              <w:t xml:space="preserve"> Постановка проблемы.</w:t>
            </w:r>
          </w:p>
        </w:tc>
        <w:tc>
          <w:tcPr>
            <w:tcW w:w="7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113" w:right="13" w:firstLine="17"/>
              <w:rPr>
                <w:rFonts w:cs="Times New Roman"/>
              </w:rPr>
            </w:pPr>
            <w:r w:rsidRPr="00035EBB">
              <w:rPr>
                <w:rFonts w:cs="Times New Roman"/>
              </w:rPr>
              <w:t>- Без кого так же нельзя представить лес?</w:t>
            </w:r>
          </w:p>
          <w:p w:rsidR="00355309" w:rsidRPr="00035EBB" w:rsidRDefault="00355309" w:rsidP="00D547B6">
            <w:pPr>
              <w:pStyle w:val="Textbody"/>
              <w:spacing w:after="0"/>
              <w:ind w:left="113" w:right="13" w:firstLine="17"/>
              <w:rPr>
                <w:rFonts w:cs="Times New Roman"/>
              </w:rPr>
            </w:pPr>
            <w:r w:rsidRPr="00035EBB">
              <w:rPr>
                <w:rFonts w:cs="Times New Roman"/>
              </w:rPr>
              <w:t>- Каких животных вы знаете?</w:t>
            </w:r>
          </w:p>
          <w:p w:rsidR="00355309" w:rsidRPr="00035EBB" w:rsidRDefault="00355309" w:rsidP="00D547B6">
            <w:pPr>
              <w:pStyle w:val="Textbody"/>
              <w:spacing w:after="0"/>
              <w:ind w:left="113" w:right="13" w:firstLine="17"/>
              <w:rPr>
                <w:rFonts w:cs="Times New Roman"/>
              </w:rPr>
            </w:pPr>
            <w:r w:rsidRPr="00035EBB">
              <w:rPr>
                <w:rFonts w:cs="Times New Roman"/>
              </w:rPr>
              <w:t>Положите  перед  собой  лист №1(Приложение1), рассмотрите изображения  и попробуйте догадаться о теме нашего урока.</w:t>
            </w:r>
          </w:p>
          <w:p w:rsidR="00355309" w:rsidRPr="00035EBB" w:rsidRDefault="00355309" w:rsidP="00D547B6">
            <w:pPr>
              <w:pStyle w:val="Textbody"/>
              <w:spacing w:after="0"/>
              <w:ind w:left="113" w:right="13" w:firstLine="17"/>
              <w:rPr>
                <w:rFonts w:cs="Times New Roman"/>
                <w:i/>
                <w:iCs/>
                <w:u w:val="single"/>
              </w:rPr>
            </w:pPr>
            <w:r w:rsidRPr="00035EBB">
              <w:rPr>
                <w:rFonts w:cs="Times New Roman"/>
                <w:i/>
                <w:iCs/>
                <w:u w:val="single"/>
              </w:rPr>
              <w:t>Учитель  открывает  тему  урока.</w:t>
            </w:r>
          </w:p>
          <w:p w:rsidR="00355309" w:rsidRPr="00035EBB" w:rsidRDefault="00355309" w:rsidP="00D547B6">
            <w:pPr>
              <w:pStyle w:val="Textbody"/>
              <w:spacing w:after="0"/>
              <w:ind w:left="113"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- Как  расположены  животные? </w:t>
            </w:r>
            <w:r w:rsidRPr="00035EBB">
              <w:rPr>
                <w:rFonts w:cs="Times New Roman"/>
              </w:rPr>
              <w:br/>
              <w:t>- Какую  цель поставим перед  собой   на сегодняшний урок?</w:t>
            </w:r>
          </w:p>
          <w:p w:rsidR="00355309" w:rsidRPr="00035EBB" w:rsidRDefault="00355309" w:rsidP="00D547B6">
            <w:pPr>
              <w:pStyle w:val="Textbody"/>
              <w:spacing w:after="0"/>
              <w:ind w:left="113" w:right="-4"/>
              <w:rPr>
                <w:rFonts w:cs="Times New Roman"/>
              </w:rPr>
            </w:pPr>
            <w:r w:rsidRPr="00035EBB">
              <w:rPr>
                <w:rFonts w:cs="Times New Roman"/>
                <w:i/>
                <w:iCs/>
                <w:u w:val="single"/>
              </w:rPr>
              <w:t>Учитель  открывает  цель  урока.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  <w:r w:rsidRPr="00035EBB">
              <w:rPr>
                <w:rFonts w:cs="Times New Roman"/>
              </w:rPr>
              <w:t>Формулируют  тему   и  цель урока.</w:t>
            </w: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30" w:right="-4" w:firstLine="17"/>
              <w:rPr>
                <w:rFonts w:cs="Times New Roman"/>
              </w:rPr>
            </w:pPr>
            <w:r w:rsidRPr="00035EBB">
              <w:rPr>
                <w:rFonts w:cs="Times New Roman"/>
                <w:b/>
              </w:rPr>
              <w:t>Слайд 3</w:t>
            </w:r>
          </w:p>
          <w:p w:rsidR="00355309" w:rsidRPr="00035EBB" w:rsidRDefault="00355309" w:rsidP="00D547B6">
            <w:pPr>
              <w:pStyle w:val="Textbody"/>
              <w:spacing w:after="0"/>
              <w:ind w:left="30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30" w:right="-4" w:firstLine="34"/>
              <w:rPr>
                <w:rFonts w:cs="Times New Roman"/>
              </w:rPr>
            </w:pPr>
            <w:r w:rsidRPr="00035EBB">
              <w:rPr>
                <w:rFonts w:cs="Times New Roman"/>
                <w:b/>
              </w:rPr>
              <w:t>Слайд 4</w:t>
            </w:r>
          </w:p>
          <w:p w:rsidR="00355309" w:rsidRPr="00035EBB" w:rsidRDefault="00355309" w:rsidP="00D547B6">
            <w:pPr>
              <w:pStyle w:val="Textbody"/>
              <w:spacing w:after="0"/>
              <w:ind w:left="30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30" w:right="-4" w:firstLine="34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</w:t>
            </w:r>
          </w:p>
          <w:p w:rsidR="00355309" w:rsidRPr="00035EBB" w:rsidRDefault="00355309" w:rsidP="00D547B6">
            <w:pPr>
              <w:pStyle w:val="Textbody"/>
              <w:spacing w:after="0"/>
              <w:ind w:left="397" w:right="-4" w:hanging="360"/>
              <w:rPr>
                <w:rFonts w:cs="Times New Roman"/>
                <w:b/>
              </w:rPr>
            </w:pPr>
            <w:r w:rsidRPr="00035EBB">
              <w:rPr>
                <w:rFonts w:cs="Times New Roman"/>
                <w:b/>
              </w:rPr>
              <w:t>Слайд 5,6</w:t>
            </w:r>
          </w:p>
        </w:tc>
      </w:tr>
      <w:tr w:rsidR="00355309" w:rsidRPr="00724390" w:rsidTr="00D547B6">
        <w:trPr>
          <w:trHeight w:val="1787"/>
        </w:trPr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-4" w:right="-4" w:firstLine="17"/>
              <w:rPr>
                <w:rFonts w:cs="Times New Roman"/>
              </w:rPr>
            </w:pPr>
            <w:r w:rsidRPr="00035EBB">
              <w:rPr>
                <w:rFonts w:cs="Times New Roman"/>
                <w:b/>
                <w:u w:val="single"/>
              </w:rPr>
              <w:t>IV этап</w:t>
            </w:r>
            <w:r>
              <w:rPr>
                <w:rFonts w:cs="Times New Roman"/>
                <w:b/>
              </w:rPr>
              <w:t>.</w:t>
            </w:r>
            <w:r w:rsidRPr="00035EBB">
              <w:rPr>
                <w:rFonts w:cs="Times New Roman"/>
                <w:b/>
                <w:i/>
              </w:rPr>
              <w:t xml:space="preserve"> Открытие нового знания</w:t>
            </w:r>
          </w:p>
        </w:tc>
        <w:tc>
          <w:tcPr>
            <w:tcW w:w="7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170"/>
              <w:rPr>
                <w:rFonts w:cs="Times New Roman"/>
                <w:u w:val="single"/>
              </w:rPr>
            </w:pPr>
            <w:r w:rsidRPr="00035EBB">
              <w:rPr>
                <w:rFonts w:cs="Times New Roman"/>
                <w:i/>
                <w:u w:val="single"/>
              </w:rPr>
              <w:t>Актуализация знаний и фиксация индивидуального затруднения в пробном действии.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/>
              <w:rPr>
                <w:rFonts w:cs="Times New Roman"/>
              </w:rPr>
            </w:pPr>
            <w:r w:rsidRPr="00035EBB">
              <w:rPr>
                <w:rFonts w:cs="Times New Roman"/>
              </w:rPr>
              <w:t>- Посмотрите  ещё раз  на  картинки. (Приложение 1)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- Покажите, сколько  групп  животных  видим?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- Назовите  одним  словом  животных  каждой  группы.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- Почему  легко  справились  с  этим  заданием? </w:t>
            </w:r>
            <w:r w:rsidRPr="00035EBB">
              <w:rPr>
                <w:rFonts w:cs="Times New Roman"/>
                <w:i/>
                <w:u w:val="single"/>
              </w:rPr>
              <w:t>Выявление места и причины затруднения.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- Тогда  я  предлагаю  вам  следующее  задание: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- Открепите  от  листа  с  изображением  групп  животных  картинки.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- Каждый  возьмите  себе  по  фигурке животного. (Приложение 2)</w:t>
            </w:r>
          </w:p>
          <w:p w:rsidR="00355309" w:rsidRPr="00035EBB" w:rsidRDefault="00355309" w:rsidP="00D547B6">
            <w:pPr>
              <w:pStyle w:val="Textbody"/>
              <w:tabs>
                <w:tab w:val="left" w:pos="-478"/>
              </w:tabs>
              <w:spacing w:after="0"/>
              <w:ind w:left="170"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- Как  называется  это  животное? (утконос — это  животное прекрасно плавает  под  водой , имеет  нос, как  у  утки)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Положите  картинку  с   изображением  утконоса  в  нужную,  по-вашему  мнению, группу   животных.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Почему  возникли  затруднения? </w:t>
            </w:r>
            <w:r w:rsidRPr="00035EBB">
              <w:rPr>
                <w:rFonts w:cs="Times New Roman"/>
              </w:rPr>
              <w:br/>
            </w:r>
            <w:r w:rsidRPr="00035EBB">
              <w:rPr>
                <w:rFonts w:cs="Times New Roman"/>
                <w:i/>
                <w:u w:val="single"/>
              </w:rPr>
              <w:t>Построение проекта выхода из затруднения.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Выполнили 1-й шаг  учебной  деятельности?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Каким будет  2-й  шаг? Какова же цель дальнейшей деятельности?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4"/>
              <w:rPr>
                <w:rFonts w:cs="Times New Roman"/>
              </w:rPr>
            </w:pPr>
            <w:r w:rsidRPr="00035EBB">
              <w:rPr>
                <w:rFonts w:cs="Times New Roman"/>
              </w:rPr>
              <w:t>- Что вам может помочь в работе? Куда вы можете обратиться?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05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Сейчас  я  предлагаю поработать вам в парах.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Вспомните основные правила работы.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Задание:  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 выложить  на  парте  соответствие названия  группы  животных  (Приложение 3) и  их отличительного  признака (Приложение 4). Показать готовность  пар.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 - Итак, каждый  возьмите  конверт (карточки из Приложений  3,4) , достаньте содержимое. Выполняйте!</w:t>
            </w:r>
            <w:r w:rsidRPr="00035EBB">
              <w:rPr>
                <w:rFonts w:cs="Times New Roman"/>
              </w:rPr>
              <w:br/>
              <w:t>- Как  узнать, правильно  ли  вы  справились  с  заданием?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Откройте  учебники  на  стр. 43.Прочитайте  текст.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- Положите  перед  собой  оценочный  лист   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(Приложение 5).  </w:t>
            </w:r>
          </w:p>
          <w:p w:rsidR="00355309" w:rsidRPr="00035EBB" w:rsidRDefault="00355309" w:rsidP="00D547B6">
            <w:pPr>
              <w:pStyle w:val="Textbody"/>
              <w:spacing w:after="0"/>
              <w:ind w:left="397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- Оцените  правильность  выполненной  работы. </w:t>
            </w:r>
          </w:p>
          <w:p w:rsidR="00355309" w:rsidRPr="00035EBB" w:rsidRDefault="00355309" w:rsidP="00D547B6">
            <w:pPr>
              <w:pStyle w:val="Textbody"/>
              <w:spacing w:after="0"/>
              <w:ind w:left="397" w:right="-4" w:hanging="360"/>
              <w:rPr>
                <w:rFonts w:cs="Times New Roman"/>
                <w:i/>
                <w:iCs/>
                <w:color w:val="000000"/>
                <w:u w:val="single"/>
              </w:rPr>
            </w:pPr>
            <w:r w:rsidRPr="00035EBB">
              <w:rPr>
                <w:rFonts w:cs="Times New Roman"/>
                <w:i/>
                <w:iCs/>
                <w:color w:val="000000"/>
                <w:u w:val="single"/>
              </w:rPr>
              <w:t xml:space="preserve"> Учитель вывешивает  на доску  правильный ответ.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Если  вы  выполнили  задания  верно, раскрасьте  рыбку  зел. цветом, допустили ошибку — желтым, не  справились  - синим.</w:t>
            </w:r>
          </w:p>
          <w:p w:rsidR="00355309" w:rsidRPr="00035EBB" w:rsidRDefault="00355309" w:rsidP="00D547B6">
            <w:pPr>
              <w:pStyle w:val="Textbody"/>
              <w:spacing w:after="0"/>
              <w:ind w:left="17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   - Теперь  можете  сказать, к какой  группе  животных  нужно  отнести  утконоса? Докажите  правильность  своего  ответа.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1"/>
              <w:tabs>
                <w:tab w:val="clear" w:pos="4677"/>
                <w:tab w:val="clear" w:pos="9355"/>
                <w:tab w:val="left" w:pos="6180"/>
              </w:tabs>
              <w:spacing w:before="60" w:after="60"/>
              <w:rPr>
                <w:rFonts w:cs="Times New Roman"/>
                <w:color w:val="000000"/>
              </w:rPr>
            </w:pPr>
            <w:r w:rsidRPr="00035EBB">
              <w:rPr>
                <w:rFonts w:cs="Times New Roman"/>
                <w:color w:val="000000"/>
              </w:rPr>
              <w:t>Учащиеся самостоятельно выполняют задание на индивидуальных листах.</w:t>
            </w: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1"/>
              <w:tabs>
                <w:tab w:val="clear" w:pos="4677"/>
                <w:tab w:val="clear" w:pos="9355"/>
                <w:tab w:val="left" w:pos="6180"/>
              </w:tabs>
              <w:spacing w:before="60" w:after="60"/>
              <w:rPr>
                <w:rFonts w:cs="Times New Roman"/>
                <w:color w:val="000000"/>
              </w:rPr>
            </w:pPr>
            <w:r w:rsidRPr="00035EBB">
              <w:rPr>
                <w:rFonts w:cs="Times New Roman"/>
                <w:color w:val="000000"/>
              </w:rPr>
              <w:t>Учащиеся показывают свои листы.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  <w:color w:val="000000"/>
              </w:rPr>
              <w:t>Учащиеся  о</w:t>
            </w:r>
            <w:r w:rsidRPr="00035EBB">
              <w:rPr>
                <w:rFonts w:cs="Times New Roman"/>
              </w:rPr>
              <w:t>звучивают  проблему: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-Не  знаем  точно к какой  группе  относится  утконос; мы ещё  чего-то  не  знаем.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Работа  в  парах.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  <w:color w:val="000000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  <w:color w:val="000000"/>
              </w:rPr>
              <w:t>Учащиеся  о</w:t>
            </w:r>
            <w:r w:rsidRPr="00035EBB">
              <w:rPr>
                <w:rFonts w:cs="Times New Roman"/>
              </w:rPr>
              <w:t>рганизуют самопроверку и самооценку.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hanging="372"/>
              <w:rPr>
                <w:rFonts w:cs="Times New Roman"/>
              </w:rPr>
            </w:pPr>
          </w:p>
          <w:p w:rsidR="00355309" w:rsidRPr="00035EBB" w:rsidRDefault="00355309" w:rsidP="00ED68EF">
            <w:pPr>
              <w:pStyle w:val="Textbody"/>
              <w:numPr>
                <w:ilvl w:val="0"/>
                <w:numId w:val="1"/>
              </w:numPr>
              <w:spacing w:after="0"/>
              <w:ind w:hanging="372"/>
              <w:rPr>
                <w:rFonts w:cs="Times New Roman"/>
              </w:rPr>
            </w:pPr>
          </w:p>
          <w:p w:rsidR="00355309" w:rsidRPr="00035EBB" w:rsidRDefault="00355309" w:rsidP="00ED68EF">
            <w:pPr>
              <w:pStyle w:val="Textbody"/>
              <w:numPr>
                <w:ilvl w:val="0"/>
                <w:numId w:val="1"/>
              </w:numPr>
              <w:spacing w:after="0"/>
              <w:ind w:hanging="372"/>
              <w:rPr>
                <w:rFonts w:cs="Times New Roman"/>
              </w:rPr>
            </w:pPr>
          </w:p>
          <w:p w:rsidR="00355309" w:rsidRPr="00035EBB" w:rsidRDefault="00355309" w:rsidP="00ED68EF">
            <w:pPr>
              <w:pStyle w:val="Textbody"/>
              <w:numPr>
                <w:ilvl w:val="0"/>
                <w:numId w:val="1"/>
              </w:numPr>
              <w:spacing w:after="0"/>
              <w:ind w:hanging="372"/>
              <w:rPr>
                <w:rFonts w:cs="Times New Roman"/>
              </w:rPr>
            </w:pPr>
          </w:p>
          <w:p w:rsidR="00355309" w:rsidRPr="00035EBB" w:rsidRDefault="00355309" w:rsidP="00ED68EF">
            <w:pPr>
              <w:pStyle w:val="Textbody"/>
              <w:numPr>
                <w:ilvl w:val="0"/>
                <w:numId w:val="1"/>
              </w:numPr>
              <w:spacing w:after="0"/>
              <w:ind w:hanging="372"/>
              <w:rPr>
                <w:rFonts w:cs="Times New Roman"/>
              </w:rPr>
            </w:pPr>
          </w:p>
          <w:p w:rsidR="00355309" w:rsidRPr="00035EBB" w:rsidRDefault="00355309" w:rsidP="00ED68EF">
            <w:pPr>
              <w:pStyle w:val="Textbody"/>
              <w:numPr>
                <w:ilvl w:val="0"/>
                <w:numId w:val="1"/>
              </w:numPr>
              <w:spacing w:after="0"/>
              <w:ind w:hanging="372"/>
              <w:rPr>
                <w:rFonts w:cs="Times New Roman"/>
              </w:rPr>
            </w:pPr>
          </w:p>
          <w:p w:rsidR="00355309" w:rsidRPr="00035EBB" w:rsidRDefault="00355309" w:rsidP="00ED68EF">
            <w:pPr>
              <w:pStyle w:val="Textbody"/>
              <w:numPr>
                <w:ilvl w:val="0"/>
                <w:numId w:val="1"/>
              </w:numPr>
              <w:spacing w:after="0"/>
              <w:ind w:hanging="372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С</w:t>
            </w:r>
            <w:r w:rsidRPr="00035EBB">
              <w:rPr>
                <w:rFonts w:cs="Times New Roman"/>
                <w:b/>
              </w:rPr>
              <w:t>лайд 7</w:t>
            </w: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с  раздаточным  материалом.</w:t>
            </w: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с  раздаточным  материалом.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по  учебнику.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с  раздаточным  материалом</w:t>
            </w:r>
          </w:p>
        </w:tc>
      </w:tr>
      <w:tr w:rsidR="00355309" w:rsidRPr="00724390" w:rsidTr="00D547B6">
        <w:trPr>
          <w:trHeight w:val="3145"/>
        </w:trPr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-4" w:right="-4" w:firstLine="17"/>
              <w:rPr>
                <w:rFonts w:cs="Times New Roman"/>
              </w:rPr>
            </w:pPr>
            <w:r w:rsidRPr="00035EBB">
              <w:rPr>
                <w:rFonts w:cs="Times New Roman"/>
                <w:b/>
                <w:i/>
              </w:rPr>
              <w:t xml:space="preserve">Физминутка  </w:t>
            </w:r>
          </w:p>
        </w:tc>
        <w:tc>
          <w:tcPr>
            <w:tcW w:w="7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Зайка скачет по кусточкам,</w:t>
            </w:r>
          </w:p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По болоту и по кочкам.</w:t>
            </w:r>
          </w:p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Белка прыгает по веткам,</w:t>
            </w:r>
          </w:p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Гриб несет бельчатам-деткам.</w:t>
            </w:r>
          </w:p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Ходит мишка косолапый,</w:t>
            </w:r>
          </w:p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У него кривые лапы.</w:t>
            </w:r>
          </w:p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Без тропинок, без дорожек</w:t>
            </w:r>
          </w:p>
          <w:p w:rsidR="00355309" w:rsidRPr="00035EBB" w:rsidRDefault="00355309" w:rsidP="00D547B6">
            <w:pPr>
              <w:pStyle w:val="TableContents"/>
              <w:spacing w:after="120" w:line="140" w:lineRule="atLeast"/>
              <w:rPr>
                <w:rFonts w:cs="Times New Roman"/>
              </w:rPr>
            </w:pPr>
            <w:r w:rsidRPr="00035EBB">
              <w:rPr>
                <w:rStyle w:val="StrongEmphasis"/>
                <w:rFonts w:cs="Times New Roman"/>
                <w:b w:val="0"/>
              </w:rPr>
              <w:t>Катится колючий ежик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spacing w:after="120"/>
              <w:rPr>
                <w:rFonts w:cs="Times New Roman"/>
              </w:rPr>
            </w:pPr>
            <w:r w:rsidRPr="00035EBB">
              <w:rPr>
                <w:rFonts w:cs="Times New Roman"/>
              </w:rPr>
              <w:t>Скачут на двух ногах, сделав «ушки» из ладоней.</w:t>
            </w:r>
          </w:p>
          <w:p w:rsidR="00355309" w:rsidRPr="00035EBB" w:rsidRDefault="00355309" w:rsidP="00D547B6">
            <w:pPr>
              <w:pStyle w:val="TableContents"/>
              <w:spacing w:after="120"/>
              <w:rPr>
                <w:rFonts w:cs="Times New Roman"/>
              </w:rPr>
            </w:pPr>
            <w:r w:rsidRPr="00035EBB">
              <w:rPr>
                <w:rFonts w:cs="Times New Roman"/>
              </w:rPr>
              <w:t>Прыгают, согнув руки перед грудью.</w:t>
            </w:r>
          </w:p>
          <w:p w:rsidR="00355309" w:rsidRPr="00035EBB" w:rsidRDefault="00355309" w:rsidP="00D547B6">
            <w:pPr>
              <w:pStyle w:val="TableContents"/>
              <w:spacing w:after="12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spacing w:after="120"/>
              <w:rPr>
                <w:rFonts w:cs="Times New Roman"/>
              </w:rPr>
            </w:pPr>
            <w:r w:rsidRPr="00035EBB">
              <w:rPr>
                <w:rFonts w:cs="Times New Roman"/>
              </w:rPr>
              <w:t>Идут вперевалку.</w:t>
            </w:r>
          </w:p>
          <w:p w:rsidR="00355309" w:rsidRPr="00035EBB" w:rsidRDefault="00355309" w:rsidP="00D547B6">
            <w:pPr>
              <w:pStyle w:val="TableContents"/>
              <w:spacing w:after="12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spacing w:after="120"/>
              <w:rPr>
                <w:rFonts w:cs="Times New Roman"/>
              </w:rPr>
            </w:pPr>
            <w:r w:rsidRPr="00035EBB">
              <w:rPr>
                <w:rFonts w:cs="Times New Roman"/>
              </w:rPr>
              <w:t>Двигаются, присев, сделав круглые спинки.</w:t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  <w:r w:rsidRPr="00035EBB">
              <w:rPr>
                <w:rFonts w:cs="Times New Roman"/>
              </w:rPr>
              <w:t>Аудио-запись</w:t>
            </w:r>
          </w:p>
        </w:tc>
      </w:tr>
      <w:tr w:rsidR="00355309" w:rsidRPr="00724390" w:rsidTr="00D547B6">
        <w:trPr>
          <w:trHeight w:val="6323"/>
        </w:trPr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  <w:r w:rsidRPr="00035EBB">
              <w:rPr>
                <w:rFonts w:cs="Times New Roman"/>
                <w:b/>
                <w:u w:val="single"/>
              </w:rPr>
              <w:t>V этап</w:t>
            </w:r>
            <w:r>
              <w:rPr>
                <w:rFonts w:cs="Times New Roman"/>
                <w:b/>
                <w:u w:val="single"/>
              </w:rPr>
              <w:t>.</w:t>
            </w:r>
            <w:r w:rsidRPr="00035EBB">
              <w:rPr>
                <w:rFonts w:cs="Times New Roman"/>
                <w:b/>
                <w:u w:val="single"/>
              </w:rPr>
              <w:t xml:space="preserve">  </w:t>
            </w:r>
            <w:r w:rsidRPr="00035EBB">
              <w:rPr>
                <w:rFonts w:cs="Times New Roman"/>
                <w:b/>
                <w:i/>
              </w:rPr>
              <w:t>Первичное закрепление.</w:t>
            </w: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</w:tc>
        <w:tc>
          <w:tcPr>
            <w:tcW w:w="7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Standard"/>
              <w:spacing w:before="120"/>
              <w:ind w:left="340"/>
              <w:jc w:val="both"/>
              <w:rPr>
                <w:rFonts w:cs="Times New Roman"/>
                <w:u w:val="single"/>
              </w:rPr>
            </w:pPr>
            <w:r w:rsidRPr="00035EBB">
              <w:rPr>
                <w:rFonts w:cs="Times New Roman"/>
                <w:i/>
                <w:u w:val="single"/>
              </w:rPr>
              <w:t>Включение в систему знаний и повторение</w:t>
            </w:r>
          </w:p>
          <w:p w:rsidR="00355309" w:rsidRPr="00035EBB" w:rsidRDefault="00355309" w:rsidP="00D547B6">
            <w:pPr>
              <w:pStyle w:val="Standard"/>
              <w:ind w:left="34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Вспомним, кто   такие   звери?.. Птицы?..  Рыбы ? ... Насекомые?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Сейчас мы будем работать на компьютерах.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Задание: распределить   животных   по   группам. (Приложение 6)</w:t>
            </w:r>
          </w:p>
          <w:p w:rsidR="00355309" w:rsidRPr="00035EBB" w:rsidRDefault="00355309" w:rsidP="00ED68EF">
            <w:pPr>
              <w:pStyle w:val="Textbody"/>
              <w:spacing w:after="0"/>
              <w:ind w:left="340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Откройте компьютеры.                                                              – Выполните   задание.</w:t>
            </w:r>
          </w:p>
          <w:p w:rsidR="00355309" w:rsidRPr="00724390" w:rsidRDefault="00355309" w:rsidP="00ED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439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Учитель открывает на доске эталон для самопроверки.</w:t>
            </w:r>
          </w:p>
          <w:p w:rsidR="00355309" w:rsidRPr="00035EBB" w:rsidRDefault="00355309" w:rsidP="00D547B6">
            <w:pPr>
              <w:pStyle w:val="Textbody"/>
              <w:spacing w:after="0"/>
              <w:ind w:left="334" w:hanging="357"/>
              <w:rPr>
                <w:rFonts w:cs="Times New Roman"/>
              </w:rPr>
            </w:pPr>
            <w:r w:rsidRPr="00035EBB">
              <w:rPr>
                <w:rFonts w:cs="Times New Roman"/>
              </w:rPr>
              <w:t>- Проверьте   по   эталону. (Приложение 7)</w:t>
            </w:r>
          </w:p>
          <w:p w:rsidR="00355309" w:rsidRPr="00035EBB" w:rsidRDefault="00355309" w:rsidP="00D547B6">
            <w:pPr>
              <w:pStyle w:val="Textbody"/>
              <w:spacing w:after="0"/>
              <w:ind w:left="-57"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- Поднимите   руки, у   кого   так же.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Возьмите   оценочный   лист (Приложение 5), раскрасьте рыбку соответствующим   цветом.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- Напомните   правила   работы   в   группе.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Повернитесь, образовав   группу   из   4-х человек.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 - У   каждого   из   вас   на парте лежит   лист  с  названием  группы  животного (Приложение 8)  с прикрепленной к нему  карточкой   пазла (Приложение 9).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Задание: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собрать  пазл,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назвать  отличительный  признак  животного,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наклеить  пазл  на  лист  с  соответствующим  названием,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показать  готовность, подняв  руки.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Один  ученик  из  группы  должен  выйти к  доске, показать  работу, назвать  группу животных  и  ее отличительный  признак.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Все  остальные  оценивают  работу  группы, показывая  согласие/несогласие (плюс или минус).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Каким  цветом  раскрасите  рыбку?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- Все  взяли  оценочный  лист. Каждая группа  раскрасила  рыбку  на  своих оценочных  листах  соответствующим цветом.  </w:t>
            </w:r>
          </w:p>
          <w:p w:rsidR="00355309" w:rsidRPr="00035EBB" w:rsidRDefault="00355309" w:rsidP="00D547B6">
            <w:pPr>
              <w:pStyle w:val="Textbody"/>
              <w:tabs>
                <w:tab w:val="left" w:pos="-207"/>
              </w:tabs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Молодцы!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Standard"/>
              <w:spacing w:before="60" w:after="60"/>
              <w:rPr>
                <w:rFonts w:cs="Times New Roman"/>
              </w:rPr>
            </w:pPr>
            <w:r w:rsidRPr="00035EBB">
              <w:rPr>
                <w:rFonts w:cs="Times New Roman"/>
                <w:color w:val="000000"/>
              </w:rPr>
              <w:t>Учащиеся  выполняют задание  на компьютерах.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</w:rPr>
              <w:t>Организация самопроверки и самооценки.</w:t>
            </w: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ableContents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Учащиеся  называют  правила  работы  в  группах.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Работа  в  группах.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Творческая  деятельность.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1 учащийся  от  группы  показывает  работу,  называет  группу  животных, доказывает  правильность  ответа.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Учащиеся  оценивают  работу  групп.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47" w:right="-4" w:firstLine="17"/>
              <w:rPr>
                <w:rFonts w:cs="Times New Roman"/>
              </w:rPr>
            </w:pPr>
            <w:r w:rsidRPr="00035EBB">
              <w:rPr>
                <w:rFonts w:cs="Times New Roman"/>
                <w:b/>
                <w:bCs/>
              </w:rPr>
              <w:t>Слайд 8</w:t>
            </w:r>
          </w:p>
          <w:p w:rsidR="00355309" w:rsidRPr="00035EBB" w:rsidRDefault="00355309" w:rsidP="00D547B6">
            <w:pPr>
              <w:pStyle w:val="Textbody"/>
              <w:spacing w:after="0"/>
              <w:ind w:left="47" w:right="-4" w:firstLine="17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47" w:right="-4" w:firstLine="17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47" w:right="-4" w:firstLine="17"/>
              <w:rPr>
                <w:rFonts w:cs="Times New Roman"/>
              </w:rPr>
            </w:pPr>
            <w:r w:rsidRPr="00035EBB">
              <w:rPr>
                <w:rFonts w:cs="Times New Roman"/>
              </w:rPr>
              <w:t>Индивидуальная  работа  на макбуках  в  «Перволого»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Слайд 9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с  раздаточным  материалом</w:t>
            </w: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b/>
                <w:bCs/>
              </w:rPr>
            </w:pPr>
            <w:r w:rsidRPr="00035EBB">
              <w:rPr>
                <w:rFonts w:cs="Times New Roman"/>
                <w:b/>
                <w:bCs/>
              </w:rPr>
              <w:t>Слайд 10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с  раздаточным  материалом</w:t>
            </w:r>
          </w:p>
          <w:p w:rsidR="00355309" w:rsidRPr="00035EBB" w:rsidRDefault="00355309" w:rsidP="00D547B6">
            <w:pPr>
              <w:pStyle w:val="Textbody"/>
              <w:spacing w:after="0"/>
              <w:ind w:left="63" w:right="-4" w:hanging="51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 w:hanging="51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 w:hanging="51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 w:hanging="51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 w:hanging="51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 w:hanging="51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63" w:right="-4" w:hanging="51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b/>
                <w:bCs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 w:firstLine="34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с  раздаточным  материалом</w:t>
            </w:r>
          </w:p>
        </w:tc>
      </w:tr>
      <w:tr w:rsidR="00355309" w:rsidRPr="00724390" w:rsidTr="00D547B6"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  <w:u w:val="single"/>
              </w:rPr>
            </w:pPr>
            <w:r w:rsidRPr="00035EBB">
              <w:rPr>
                <w:rFonts w:cs="Times New Roman"/>
                <w:b/>
                <w:u w:val="single"/>
              </w:rPr>
              <w:t>VI этап</w:t>
            </w:r>
            <w:r>
              <w:rPr>
                <w:rFonts w:cs="Times New Roman"/>
                <w:b/>
                <w:u w:val="single"/>
              </w:rPr>
              <w:t>.</w:t>
            </w:r>
          </w:p>
          <w:p w:rsidR="00355309" w:rsidRPr="00035EBB" w:rsidRDefault="00355309" w:rsidP="00D547B6">
            <w:pPr>
              <w:pStyle w:val="Textbody"/>
              <w:spacing w:after="0"/>
              <w:ind w:right="-4"/>
              <w:rPr>
                <w:rFonts w:cs="Times New Roman"/>
              </w:rPr>
            </w:pPr>
            <w:r w:rsidRPr="00035EBB">
              <w:rPr>
                <w:rFonts w:cs="Times New Roman"/>
                <w:b/>
                <w:i/>
              </w:rPr>
              <w:t>Рефлексия</w:t>
            </w:r>
          </w:p>
        </w:tc>
        <w:tc>
          <w:tcPr>
            <w:tcW w:w="7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Standard"/>
              <w:spacing w:before="60" w:after="60"/>
              <w:ind w:left="340"/>
              <w:jc w:val="both"/>
              <w:rPr>
                <w:rFonts w:cs="Times New Roman"/>
                <w:i/>
                <w:iCs/>
                <w:color w:val="000000"/>
                <w:u w:val="single"/>
              </w:rPr>
            </w:pPr>
            <w:r w:rsidRPr="00035EBB">
              <w:rPr>
                <w:rFonts w:cs="Times New Roman"/>
                <w:i/>
                <w:iCs/>
                <w:color w:val="000000"/>
                <w:u w:val="single"/>
              </w:rPr>
              <w:t>Учитель проводит рефлексию оценивания.</w:t>
            </w:r>
          </w:p>
          <w:p w:rsidR="00355309" w:rsidRPr="00035EBB" w:rsidRDefault="00355309" w:rsidP="00D547B6">
            <w:pPr>
              <w:pStyle w:val="Standard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- Что сегодня узнали о животных? </w:t>
            </w:r>
          </w:p>
          <w:p w:rsidR="00355309" w:rsidRPr="00035EBB" w:rsidRDefault="00355309" w:rsidP="00D547B6">
            <w:pPr>
              <w:pStyle w:val="Standard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Какую цель ставили в начале урока?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Достигли  этой  цели?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Сейчас я попрошу вас оценить свою работу на уроке.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Просмотрите  свои  оценочные  листы.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Возьмите  в  руки  конверт   (Приложение 10).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Поднимите  руки, у  кого  все  рыбки  зеленого  цвета?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Достаньте из  конверта  зеленую рыбку.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Поднимите  руки, у  кого  все  рыбки  или их большая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часть  желтого цвета? 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Достаньте  из  конверта  желтую рыбку.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Поднимите  руки, у  кого  все  рыбки  или их большая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 xml:space="preserve">часть  синего цвета? </w:t>
            </w:r>
          </w:p>
          <w:p w:rsidR="00355309" w:rsidRPr="00035EBB" w:rsidRDefault="00355309" w:rsidP="00D547B6">
            <w:pPr>
              <w:pStyle w:val="Textbody"/>
              <w:spacing w:after="0"/>
              <w:ind w:left="340" w:right="-4" w:hanging="360"/>
              <w:rPr>
                <w:rFonts w:cs="Times New Roman"/>
              </w:rPr>
            </w:pPr>
            <w:r w:rsidRPr="00035EBB">
              <w:rPr>
                <w:rFonts w:cs="Times New Roman"/>
              </w:rPr>
              <w:t>-  Достаньте  из  конверта  синюю рыбку.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rPr>
                <w:rFonts w:cs="Times New Roman"/>
              </w:rPr>
            </w:pPr>
            <w:r w:rsidRPr="00035EBB">
              <w:rPr>
                <w:rFonts w:cs="Times New Roman"/>
              </w:rPr>
              <w:t>Учащиеся  крепят  рыбок  на  доску (выходят по  рядам).</w:t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Textbody"/>
              <w:spacing w:after="0"/>
              <w:ind w:left="-4" w:right="-4"/>
              <w:rPr>
                <w:rFonts w:cs="Times New Roman"/>
              </w:rPr>
            </w:pPr>
            <w:r w:rsidRPr="00035EBB">
              <w:rPr>
                <w:rFonts w:cs="Times New Roman"/>
              </w:rPr>
              <w:t>Работа  с  раздаточным  материалом</w:t>
            </w:r>
          </w:p>
          <w:p w:rsidR="00355309" w:rsidRPr="00035EBB" w:rsidRDefault="00355309" w:rsidP="00D547B6">
            <w:pPr>
              <w:pStyle w:val="Standard"/>
              <w:rPr>
                <w:rFonts w:cs="Times New Roman"/>
              </w:rPr>
            </w:pPr>
          </w:p>
          <w:p w:rsidR="00355309" w:rsidRPr="00035EBB" w:rsidRDefault="00355309" w:rsidP="00D547B6">
            <w:pPr>
              <w:pStyle w:val="Standard"/>
              <w:rPr>
                <w:rFonts w:cs="Times New Roman"/>
              </w:rPr>
            </w:pPr>
            <w:r w:rsidRPr="00035EBB">
              <w:rPr>
                <w:rFonts w:cs="Times New Roman"/>
                <w:b/>
              </w:rPr>
              <w:t>Слайд 11</w:t>
            </w:r>
          </w:p>
        </w:tc>
      </w:tr>
    </w:tbl>
    <w:p w:rsidR="00355309" w:rsidRDefault="00355309" w:rsidP="00ED68EF">
      <w:pPr>
        <w:rPr>
          <w:rFonts w:ascii="Times-Roman" w:hAnsi="Times-Roman" w:cs="Times-Roman"/>
          <w:sz w:val="24"/>
          <w:szCs w:val="24"/>
        </w:rPr>
      </w:pPr>
    </w:p>
    <w:sectPr w:rsidR="00355309" w:rsidSect="00D86AD7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0E11"/>
    <w:multiLevelType w:val="multilevel"/>
    <w:tmpl w:val="9A0C59B0"/>
    <w:lvl w:ilvl="0">
      <w:start w:val="1"/>
      <w:numFmt w:val="decimal"/>
      <w:lvlText w:val="%1."/>
      <w:lvlJc w:val="left"/>
      <w:rPr>
        <w:rFonts w:cs="Times New Roman"/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77402ADF"/>
    <w:multiLevelType w:val="multilevel"/>
    <w:tmpl w:val="E7C4D6E4"/>
    <w:lvl w:ilvl="0">
      <w:numFmt w:val="bullet"/>
      <w:lvlText w:val="–"/>
      <w:lvlJc w:val="left"/>
      <w:rPr>
        <w:rFonts w:ascii="OpenSymbol" w:eastAsia="OpenSymbol" w:hAnsi="OpenSymbol"/>
      </w:rPr>
    </w:lvl>
    <w:lvl w:ilvl="1">
      <w:numFmt w:val="bullet"/>
      <w:lvlText w:val="–"/>
      <w:lvlJc w:val="left"/>
      <w:rPr>
        <w:rFonts w:ascii="OpenSymbol" w:eastAsia="OpenSymbol" w:hAnsi="OpenSymbol"/>
      </w:rPr>
    </w:lvl>
    <w:lvl w:ilvl="2">
      <w:numFmt w:val="bullet"/>
      <w:lvlText w:val="–"/>
      <w:lvlJc w:val="left"/>
      <w:rPr>
        <w:rFonts w:ascii="OpenSymbol" w:eastAsia="OpenSymbol" w:hAnsi="OpenSymbol"/>
      </w:rPr>
    </w:lvl>
    <w:lvl w:ilvl="3">
      <w:numFmt w:val="bullet"/>
      <w:lvlText w:val="–"/>
      <w:lvlJc w:val="left"/>
      <w:rPr>
        <w:rFonts w:ascii="OpenSymbol" w:eastAsia="OpenSymbol" w:hAnsi="OpenSymbol"/>
      </w:rPr>
    </w:lvl>
    <w:lvl w:ilvl="4">
      <w:numFmt w:val="bullet"/>
      <w:lvlText w:val="–"/>
      <w:lvlJc w:val="left"/>
      <w:rPr>
        <w:rFonts w:ascii="OpenSymbol" w:eastAsia="OpenSymbol" w:hAnsi="OpenSymbol"/>
      </w:rPr>
    </w:lvl>
    <w:lvl w:ilvl="5">
      <w:numFmt w:val="bullet"/>
      <w:lvlText w:val="–"/>
      <w:lvlJc w:val="left"/>
      <w:rPr>
        <w:rFonts w:ascii="OpenSymbol" w:eastAsia="OpenSymbol" w:hAnsi="OpenSymbol"/>
      </w:rPr>
    </w:lvl>
    <w:lvl w:ilvl="6">
      <w:numFmt w:val="bullet"/>
      <w:lvlText w:val="–"/>
      <w:lvlJc w:val="left"/>
      <w:rPr>
        <w:rFonts w:ascii="OpenSymbol" w:eastAsia="OpenSymbol" w:hAnsi="OpenSymbol"/>
      </w:rPr>
    </w:lvl>
    <w:lvl w:ilvl="7">
      <w:numFmt w:val="bullet"/>
      <w:lvlText w:val="–"/>
      <w:lvlJc w:val="left"/>
      <w:rPr>
        <w:rFonts w:ascii="OpenSymbol" w:eastAsia="OpenSymbol" w:hAnsi="OpenSymbol"/>
      </w:rPr>
    </w:lvl>
    <w:lvl w:ilvl="8">
      <w:numFmt w:val="bullet"/>
      <w:lvlText w:val="–"/>
      <w:lvlJc w:val="left"/>
      <w:rPr>
        <w:rFonts w:ascii="OpenSymbol" w:eastAsia="OpenSymbol" w:hAnsi="OpenSymbol"/>
      </w:rPr>
    </w:lvl>
  </w:abstractNum>
  <w:abstractNum w:abstractNumId="2">
    <w:nsid w:val="79B15A23"/>
    <w:multiLevelType w:val="hybridMultilevel"/>
    <w:tmpl w:val="F7A8887A"/>
    <w:lvl w:ilvl="0" w:tplc="6DD62F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8EF"/>
    <w:rsid w:val="00035EBB"/>
    <w:rsid w:val="00317BA1"/>
    <w:rsid w:val="00346FD8"/>
    <w:rsid w:val="00355309"/>
    <w:rsid w:val="00397341"/>
    <w:rsid w:val="004005ED"/>
    <w:rsid w:val="00455911"/>
    <w:rsid w:val="00724390"/>
    <w:rsid w:val="007D6E3A"/>
    <w:rsid w:val="009F24FE"/>
    <w:rsid w:val="00AE2A27"/>
    <w:rsid w:val="00D41B45"/>
    <w:rsid w:val="00D547B6"/>
    <w:rsid w:val="00D86AD7"/>
    <w:rsid w:val="00E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D68EF"/>
    <w:pPr>
      <w:widowControl w:val="0"/>
      <w:suppressAutoHyphens/>
      <w:spacing w:after="120" w:line="480" w:lineRule="auto"/>
    </w:pPr>
    <w:rPr>
      <w:rFonts w:ascii="Times" w:hAnsi="Times" w:cs="Mangal"/>
      <w:sz w:val="24"/>
      <w:szCs w:val="20"/>
      <w:lang w:val="en-US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D68EF"/>
    <w:rPr>
      <w:rFonts w:ascii="Times" w:eastAsia="Times New Roman" w:hAnsi="Times" w:cs="Mangal"/>
      <w:sz w:val="20"/>
      <w:szCs w:val="20"/>
      <w:lang w:val="en-US" w:eastAsia="hi-IN" w:bidi="hi-IN"/>
    </w:rPr>
  </w:style>
  <w:style w:type="paragraph" w:customStyle="1" w:styleId="Standard">
    <w:name w:val="Standard"/>
    <w:uiPriority w:val="99"/>
    <w:rsid w:val="00ED68EF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D68EF"/>
    <w:pPr>
      <w:spacing w:after="120"/>
    </w:pPr>
  </w:style>
  <w:style w:type="paragraph" w:customStyle="1" w:styleId="TableContents">
    <w:name w:val="Table Contents"/>
    <w:basedOn w:val="Standard"/>
    <w:uiPriority w:val="99"/>
    <w:rsid w:val="00ED68EF"/>
    <w:pPr>
      <w:suppressLineNumbers/>
    </w:pPr>
  </w:style>
  <w:style w:type="paragraph" w:customStyle="1" w:styleId="1">
    <w:name w:val="Нижний колонтитул1"/>
    <w:basedOn w:val="Standard"/>
    <w:uiPriority w:val="99"/>
    <w:rsid w:val="00ED68EF"/>
    <w:pPr>
      <w:tabs>
        <w:tab w:val="center" w:pos="4677"/>
        <w:tab w:val="right" w:pos="9355"/>
      </w:tabs>
    </w:pPr>
  </w:style>
  <w:style w:type="character" w:customStyle="1" w:styleId="StrongEmphasis">
    <w:name w:val="Strong Emphasis"/>
    <w:uiPriority w:val="99"/>
    <w:rsid w:val="00ED68EF"/>
    <w:rPr>
      <w:b/>
    </w:rPr>
  </w:style>
  <w:style w:type="paragraph" w:styleId="ListParagraph">
    <w:name w:val="List Paragraph"/>
    <w:basedOn w:val="Normal"/>
    <w:uiPriority w:val="99"/>
    <w:qFormat/>
    <w:rsid w:val="00346FD8"/>
    <w:pPr>
      <w:widowControl w:val="0"/>
      <w:suppressAutoHyphens/>
      <w:spacing w:after="0" w:line="240" w:lineRule="auto"/>
      <w:ind w:left="708"/>
    </w:pPr>
    <w:rPr>
      <w:rFonts w:ascii="Times" w:hAnsi="Times" w:cs="Mangal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AE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1020</Words>
  <Characters>5817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 урока</dc:title>
  <dc:subject/>
  <dc:creator>user</dc:creator>
  <cp:keywords/>
  <dc:description/>
  <cp:lastModifiedBy>User</cp:lastModifiedBy>
  <cp:revision>3</cp:revision>
  <cp:lastPrinted>2014-01-27T14:14:00Z</cp:lastPrinted>
  <dcterms:created xsi:type="dcterms:W3CDTF">2014-06-15T19:14:00Z</dcterms:created>
  <dcterms:modified xsi:type="dcterms:W3CDTF">2014-06-15T19:14:00Z</dcterms:modified>
</cp:coreProperties>
</file>