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03" w:rsidRPr="0062569F" w:rsidRDefault="002F1703" w:rsidP="006256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Сегодня на уроке мы выполняли практическую работу  и изучали новую тему, используя возможности виртуального эксперимента.</w:t>
      </w:r>
    </w:p>
    <w:p w:rsidR="002F1703" w:rsidRDefault="002F1703" w:rsidP="0062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Ваше мнение об уроке: (в двух словах) ____________________________________________</w:t>
      </w:r>
    </w:p>
    <w:p w:rsidR="002F1703" w:rsidRPr="0062569F" w:rsidRDefault="002F1703" w:rsidP="0062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Сегодня я узнал(а), понял(а) _____________________________________________________</w:t>
      </w:r>
    </w:p>
    <w:p w:rsidR="002F1703" w:rsidRPr="0062569F" w:rsidRDefault="002F1703" w:rsidP="0062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было непросто ________________________________________________________________</w:t>
      </w:r>
    </w:p>
    <w:p w:rsidR="002F1703" w:rsidRPr="0062569F" w:rsidRDefault="002F1703" w:rsidP="0062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мне запомнилось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69F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F1703" w:rsidRPr="0062569F" w:rsidRDefault="002F1703" w:rsidP="0062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хотелось бы ___________________________________________________________________</w:t>
      </w:r>
    </w:p>
    <w:p w:rsidR="002F1703" w:rsidRPr="0062569F" w:rsidRDefault="002F1703" w:rsidP="0062569F">
      <w:pPr>
        <w:spacing w:line="240" w:lineRule="auto"/>
        <w:rPr>
          <w:sz w:val="24"/>
          <w:szCs w:val="24"/>
        </w:rPr>
      </w:pPr>
    </w:p>
    <w:p w:rsidR="002F1703" w:rsidRPr="0062569F" w:rsidRDefault="002F1703" w:rsidP="006256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Сегодня на уроке мы выполняли практическую работу  и изучали новую тему, используя возможности виртуального эксперимента.</w:t>
      </w:r>
    </w:p>
    <w:p w:rsidR="002F1703" w:rsidRDefault="002F1703" w:rsidP="0062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Ваше мнение об уроке: (в двух словах) ____________________________________________</w:t>
      </w:r>
    </w:p>
    <w:p w:rsidR="002F1703" w:rsidRPr="0062569F" w:rsidRDefault="002F1703" w:rsidP="0062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Сегодня я узнал(а), понял(а) _____________________________________________________</w:t>
      </w:r>
    </w:p>
    <w:p w:rsidR="002F1703" w:rsidRPr="0062569F" w:rsidRDefault="002F1703" w:rsidP="0062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было непросто ________________________________________________________________</w:t>
      </w:r>
    </w:p>
    <w:p w:rsidR="002F1703" w:rsidRPr="0062569F" w:rsidRDefault="002F1703" w:rsidP="0062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мне запомнилось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69F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F1703" w:rsidRDefault="002F1703" w:rsidP="0062569F">
      <w:pPr>
        <w:spacing w:line="240" w:lineRule="auto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хотелось бы ___________________________________________________________________</w:t>
      </w:r>
    </w:p>
    <w:p w:rsidR="002F1703" w:rsidRDefault="002F1703" w:rsidP="006256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1703" w:rsidRPr="0062569F" w:rsidRDefault="002F1703" w:rsidP="006256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Сегодня на уроке мы выполняли практическую работу  и изучали новую тему, используя возможности виртуального эксперимента.</w:t>
      </w:r>
    </w:p>
    <w:p w:rsidR="002F1703" w:rsidRDefault="002F1703" w:rsidP="0062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Ваше мнение об уроке: (в двух словах) ____________________________________________</w:t>
      </w:r>
    </w:p>
    <w:p w:rsidR="002F1703" w:rsidRPr="0062569F" w:rsidRDefault="002F1703" w:rsidP="0062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Сегодня я узнал(а), понял(а) _____________________________________________________</w:t>
      </w:r>
    </w:p>
    <w:p w:rsidR="002F1703" w:rsidRPr="0062569F" w:rsidRDefault="002F1703" w:rsidP="0062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было непросто ________________________________________________________________</w:t>
      </w:r>
    </w:p>
    <w:p w:rsidR="002F1703" w:rsidRPr="0062569F" w:rsidRDefault="002F1703" w:rsidP="0062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мне запомнилось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69F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F1703" w:rsidRPr="0062569F" w:rsidRDefault="002F1703" w:rsidP="0062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хотелось бы ___________________________________________________________________</w:t>
      </w:r>
    </w:p>
    <w:p w:rsidR="002F1703" w:rsidRPr="0062569F" w:rsidRDefault="002F1703" w:rsidP="0062569F">
      <w:pPr>
        <w:spacing w:line="240" w:lineRule="auto"/>
        <w:rPr>
          <w:sz w:val="24"/>
          <w:szCs w:val="24"/>
        </w:rPr>
      </w:pPr>
    </w:p>
    <w:p w:rsidR="002F1703" w:rsidRPr="0062569F" w:rsidRDefault="002F1703" w:rsidP="006256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Сегодня на уроке мы выполняли практическую работу  и изучали новую тему, используя возможности виртуального эксперимента.</w:t>
      </w:r>
    </w:p>
    <w:p w:rsidR="002F1703" w:rsidRDefault="002F1703" w:rsidP="0062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Ваше мнение об уроке: (в двух словах) ____________________________________________</w:t>
      </w:r>
    </w:p>
    <w:p w:rsidR="002F1703" w:rsidRPr="0062569F" w:rsidRDefault="002F1703" w:rsidP="0062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Сегодня я узнал(а), понял(а) _____________________________________________________</w:t>
      </w:r>
    </w:p>
    <w:p w:rsidR="002F1703" w:rsidRPr="0062569F" w:rsidRDefault="002F1703" w:rsidP="0062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было непросто ________________________________________________________________</w:t>
      </w:r>
    </w:p>
    <w:p w:rsidR="002F1703" w:rsidRPr="0062569F" w:rsidRDefault="002F1703" w:rsidP="006256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69F">
        <w:rPr>
          <w:rFonts w:ascii="Times New Roman" w:hAnsi="Times New Roman"/>
          <w:sz w:val="24"/>
          <w:szCs w:val="24"/>
        </w:rPr>
        <w:t>мне запомнилось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69F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F1703" w:rsidRPr="0062569F" w:rsidRDefault="002F1703" w:rsidP="0062569F">
      <w:pPr>
        <w:spacing w:line="240" w:lineRule="auto"/>
      </w:pPr>
      <w:r w:rsidRPr="0062569F">
        <w:rPr>
          <w:rFonts w:ascii="Times New Roman" w:hAnsi="Times New Roman"/>
          <w:sz w:val="24"/>
          <w:szCs w:val="24"/>
        </w:rPr>
        <w:t>хотелось бы ___________________________________________________________________</w:t>
      </w:r>
    </w:p>
    <w:sectPr w:rsidR="002F1703" w:rsidRPr="0062569F" w:rsidSect="00B1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680"/>
    <w:multiLevelType w:val="multilevel"/>
    <w:tmpl w:val="19043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719"/>
    <w:rsid w:val="000050B6"/>
    <w:rsid w:val="001056AD"/>
    <w:rsid w:val="001406C3"/>
    <w:rsid w:val="002B74C7"/>
    <w:rsid w:val="002D410E"/>
    <w:rsid w:val="002F1703"/>
    <w:rsid w:val="003C24C6"/>
    <w:rsid w:val="003D6316"/>
    <w:rsid w:val="004C5570"/>
    <w:rsid w:val="004E7FB0"/>
    <w:rsid w:val="00526EB3"/>
    <w:rsid w:val="00582305"/>
    <w:rsid w:val="0062569F"/>
    <w:rsid w:val="006772D4"/>
    <w:rsid w:val="0068254A"/>
    <w:rsid w:val="006E6719"/>
    <w:rsid w:val="00732C68"/>
    <w:rsid w:val="007768A5"/>
    <w:rsid w:val="007969E0"/>
    <w:rsid w:val="008B172F"/>
    <w:rsid w:val="009C347A"/>
    <w:rsid w:val="00A54CBF"/>
    <w:rsid w:val="00AC178F"/>
    <w:rsid w:val="00B105AC"/>
    <w:rsid w:val="00B72AB9"/>
    <w:rsid w:val="00E1630C"/>
    <w:rsid w:val="00E20FD5"/>
    <w:rsid w:val="00E2191D"/>
    <w:rsid w:val="00E8497D"/>
    <w:rsid w:val="00E86B3F"/>
    <w:rsid w:val="00F1660C"/>
    <w:rsid w:val="00F504FE"/>
    <w:rsid w:val="00FC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E6719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314</Words>
  <Characters>1793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ученик</cp:lastModifiedBy>
  <cp:revision>3</cp:revision>
  <cp:lastPrinted>2013-03-31T11:02:00Z</cp:lastPrinted>
  <dcterms:created xsi:type="dcterms:W3CDTF">2013-03-31T13:25:00Z</dcterms:created>
  <dcterms:modified xsi:type="dcterms:W3CDTF">2014-02-04T05:28:00Z</dcterms:modified>
</cp:coreProperties>
</file>