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3"/>
        <w:gridCol w:w="2600"/>
        <w:gridCol w:w="2924"/>
        <w:gridCol w:w="2668"/>
        <w:gridCol w:w="2548"/>
      </w:tblGrid>
      <w:tr w:rsidR="00446C69" w:rsidRPr="005E5363">
        <w:trPr>
          <w:trHeight w:val="2123"/>
          <w:jc w:val="center"/>
        </w:trPr>
        <w:tc>
          <w:tcPr>
            <w:tcW w:w="2703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лазера</w:t>
            </w:r>
          </w:p>
        </w:tc>
        <w:tc>
          <w:tcPr>
            <w:tcW w:w="2600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 «накачки»</w:t>
            </w:r>
          </w:p>
        </w:tc>
        <w:tc>
          <w:tcPr>
            <w:tcW w:w="2924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Длина волны (диапазон) излучения</w:t>
            </w:r>
          </w:p>
        </w:tc>
        <w:tc>
          <w:tcPr>
            <w:tcW w:w="266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Преимущества и недостатки</w:t>
            </w:r>
          </w:p>
        </w:tc>
        <w:tc>
          <w:tcPr>
            <w:tcW w:w="254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</w:tr>
      <w:tr w:rsidR="00446C69" w:rsidRPr="005E5363">
        <w:trPr>
          <w:trHeight w:val="1191"/>
          <w:jc w:val="center"/>
        </w:trPr>
        <w:tc>
          <w:tcPr>
            <w:tcW w:w="2703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sz w:val="24"/>
                <w:szCs w:val="24"/>
              </w:rPr>
              <w:t>Газовые лазеры</w:t>
            </w:r>
          </w:p>
        </w:tc>
        <w:tc>
          <w:tcPr>
            <w:tcW w:w="2600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4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69" w:rsidRPr="005E5363">
        <w:trPr>
          <w:trHeight w:val="1077"/>
          <w:jc w:val="center"/>
        </w:trPr>
        <w:tc>
          <w:tcPr>
            <w:tcW w:w="2703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sz w:val="24"/>
                <w:szCs w:val="24"/>
              </w:rPr>
              <w:t>Лазеры на красителях</w:t>
            </w:r>
          </w:p>
        </w:tc>
        <w:tc>
          <w:tcPr>
            <w:tcW w:w="2600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69" w:rsidRPr="005E5363">
        <w:trPr>
          <w:trHeight w:val="1048"/>
          <w:jc w:val="center"/>
        </w:trPr>
        <w:tc>
          <w:tcPr>
            <w:tcW w:w="2703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sz w:val="24"/>
                <w:szCs w:val="24"/>
              </w:rPr>
              <w:t>Лазеры на пар</w:t>
            </w:r>
            <w:r w:rsidRPr="005E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E5363">
              <w:rPr>
                <w:rFonts w:ascii="Times New Roman" w:hAnsi="Times New Roman" w:cs="Times New Roman"/>
                <w:sz w:val="24"/>
                <w:szCs w:val="24"/>
              </w:rPr>
              <w:t>х металлов</w:t>
            </w:r>
          </w:p>
        </w:tc>
        <w:tc>
          <w:tcPr>
            <w:tcW w:w="2600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69" w:rsidRPr="005E5363">
        <w:trPr>
          <w:trHeight w:val="1077"/>
          <w:jc w:val="center"/>
        </w:trPr>
        <w:tc>
          <w:tcPr>
            <w:tcW w:w="2703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sz w:val="24"/>
                <w:szCs w:val="24"/>
              </w:rPr>
              <w:t>Твердотельные лазеры</w:t>
            </w:r>
          </w:p>
        </w:tc>
        <w:tc>
          <w:tcPr>
            <w:tcW w:w="2600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69" w:rsidRPr="005E5363">
        <w:trPr>
          <w:trHeight w:val="1048"/>
          <w:jc w:val="center"/>
        </w:trPr>
        <w:tc>
          <w:tcPr>
            <w:tcW w:w="2703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sz w:val="24"/>
                <w:szCs w:val="24"/>
              </w:rPr>
              <w:t>Полупроводниковые лазеры</w:t>
            </w:r>
          </w:p>
        </w:tc>
        <w:tc>
          <w:tcPr>
            <w:tcW w:w="2600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69" w:rsidRPr="005E5363">
        <w:trPr>
          <w:trHeight w:val="1350"/>
          <w:jc w:val="center"/>
        </w:trPr>
        <w:tc>
          <w:tcPr>
            <w:tcW w:w="2703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363">
              <w:rPr>
                <w:rFonts w:ascii="Times New Roman" w:hAnsi="Times New Roman" w:cs="Times New Roman"/>
                <w:sz w:val="24"/>
                <w:szCs w:val="24"/>
              </w:rPr>
              <w:t>Другие лазеры</w:t>
            </w:r>
          </w:p>
        </w:tc>
        <w:tc>
          <w:tcPr>
            <w:tcW w:w="2600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446C69" w:rsidRPr="005E5363" w:rsidRDefault="00446C69" w:rsidP="005E5363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69" w:rsidRPr="005E5363" w:rsidRDefault="00446C69" w:rsidP="005E5363">
      <w:pPr>
        <w:spacing w:line="240" w:lineRule="auto"/>
        <w:rPr>
          <w:sz w:val="24"/>
          <w:szCs w:val="24"/>
        </w:rPr>
      </w:pPr>
    </w:p>
    <w:sectPr w:rsidR="00446C69" w:rsidRPr="005E5363" w:rsidSect="009772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2EC"/>
    <w:rsid w:val="000050B6"/>
    <w:rsid w:val="001056AD"/>
    <w:rsid w:val="001406C3"/>
    <w:rsid w:val="002B74C7"/>
    <w:rsid w:val="002D410E"/>
    <w:rsid w:val="003052A0"/>
    <w:rsid w:val="003C24C6"/>
    <w:rsid w:val="00446C69"/>
    <w:rsid w:val="004C5570"/>
    <w:rsid w:val="004E7FB0"/>
    <w:rsid w:val="00526EB3"/>
    <w:rsid w:val="00582305"/>
    <w:rsid w:val="005E5363"/>
    <w:rsid w:val="00670202"/>
    <w:rsid w:val="006772D4"/>
    <w:rsid w:val="0068254A"/>
    <w:rsid w:val="00707DDF"/>
    <w:rsid w:val="00732C68"/>
    <w:rsid w:val="007768A5"/>
    <w:rsid w:val="007969E0"/>
    <w:rsid w:val="007E4F9B"/>
    <w:rsid w:val="007E642C"/>
    <w:rsid w:val="009772EC"/>
    <w:rsid w:val="009A25A0"/>
    <w:rsid w:val="009C347A"/>
    <w:rsid w:val="009E242C"/>
    <w:rsid w:val="00A54CBF"/>
    <w:rsid w:val="00AC178F"/>
    <w:rsid w:val="00B8135A"/>
    <w:rsid w:val="00BE1BE2"/>
    <w:rsid w:val="00C27899"/>
    <w:rsid w:val="00C81C04"/>
    <w:rsid w:val="00CA476C"/>
    <w:rsid w:val="00E1630C"/>
    <w:rsid w:val="00E20FD5"/>
    <w:rsid w:val="00E2191D"/>
    <w:rsid w:val="00E37320"/>
    <w:rsid w:val="00E8497D"/>
    <w:rsid w:val="00E86B3F"/>
    <w:rsid w:val="00F504FE"/>
    <w:rsid w:val="00FC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72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</Words>
  <Characters>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лазера</dc:title>
  <dc:subject/>
  <dc:creator>Семья</dc:creator>
  <cp:keywords/>
  <dc:description/>
  <cp:lastModifiedBy>ученик</cp:lastModifiedBy>
  <cp:revision>3</cp:revision>
  <cp:lastPrinted>2013-04-01T14:10:00Z</cp:lastPrinted>
  <dcterms:created xsi:type="dcterms:W3CDTF">2013-04-02T08:19:00Z</dcterms:created>
  <dcterms:modified xsi:type="dcterms:W3CDTF">2014-02-04T05:28:00Z</dcterms:modified>
</cp:coreProperties>
</file>