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2" w:rsidRPr="007823D2" w:rsidRDefault="00715B02" w:rsidP="0019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3D2">
        <w:rPr>
          <w:rFonts w:ascii="Times New Roman" w:hAnsi="Times New Roman"/>
          <w:b/>
          <w:sz w:val="24"/>
          <w:szCs w:val="24"/>
        </w:rPr>
        <w:t xml:space="preserve">Рабочий лист </w:t>
      </w:r>
    </w:p>
    <w:p w:rsidR="00715B02" w:rsidRDefault="00715B02" w:rsidP="0019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8B7">
        <w:rPr>
          <w:rFonts w:ascii="Times New Roman" w:hAnsi="Times New Roman"/>
          <w:sz w:val="24"/>
          <w:szCs w:val="24"/>
        </w:rPr>
        <w:t>к интерактивной модели «Постулаты Бора»</w:t>
      </w:r>
    </w:p>
    <w:p w:rsidR="00715B02" w:rsidRDefault="00715B02" w:rsidP="0019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B02" w:rsidRDefault="00715B02" w:rsidP="00194F0B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переключателя переходов на энергетические уровни добейтесь перехода атома из состояний с большей энергией в состояние с меньшей энергией.</w:t>
      </w:r>
    </w:p>
    <w:p w:rsidR="00715B02" w:rsidRDefault="00715B02" w:rsidP="00194F0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C6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9pt;height:237pt;visibility:visible" o:gfxdata="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">
            <v:imagedata r:id="rId5" o:title=""/>
            <o:lock v:ext="edit" aspectratio="f"/>
          </v:shape>
        </w:pict>
      </w:r>
    </w:p>
    <w:p w:rsidR="00715B02" w:rsidRDefault="00715B02" w:rsidP="00194F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715B02" w:rsidSect="00C92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B02" w:rsidRPr="007823D2" w:rsidRDefault="00715B02" w:rsidP="00194F0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23D2">
        <w:rPr>
          <w:rFonts w:ascii="Times New Roman" w:hAnsi="Times New Roman"/>
          <w:sz w:val="24"/>
          <w:szCs w:val="24"/>
        </w:rPr>
        <w:t xml:space="preserve">Определите длины волн излучаемых фотонов, рассчитайте соответствующие энергии фотонов и занесите данные в </w:t>
      </w:r>
      <w:r w:rsidRPr="007823D2">
        <w:rPr>
          <w:rFonts w:ascii="Times New Roman" w:hAnsi="Times New Roman"/>
          <w:i/>
          <w:sz w:val="24"/>
          <w:szCs w:val="24"/>
        </w:rPr>
        <w:t>Таблицу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(согласно образцу)</w:t>
      </w:r>
    </w:p>
    <w:p w:rsidR="00715B02" w:rsidRPr="00D9160D" w:rsidRDefault="00715B02" w:rsidP="00194F0B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160D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41"/>
        <w:tblOverlap w:val="never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5"/>
        <w:gridCol w:w="1141"/>
        <w:gridCol w:w="1005"/>
        <w:gridCol w:w="998"/>
        <w:gridCol w:w="996"/>
        <w:gridCol w:w="1104"/>
        <w:gridCol w:w="1212"/>
      </w:tblGrid>
      <w:tr w:rsidR="00715B02" w:rsidRPr="004B306D" w:rsidTr="005F2171">
        <w:trPr>
          <w:trHeight w:val="311"/>
        </w:trPr>
        <w:tc>
          <w:tcPr>
            <w:tcW w:w="32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Номера уровней</w:t>
            </w:r>
          </w:p>
        </w:tc>
        <w:tc>
          <w:tcPr>
            <w:tcW w:w="1141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– 4</w:t>
            </w:r>
          </w:p>
        </w:tc>
        <w:tc>
          <w:tcPr>
            <w:tcW w:w="10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–4</w:t>
            </w:r>
          </w:p>
        </w:tc>
        <w:tc>
          <w:tcPr>
            <w:tcW w:w="998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– 3</w:t>
            </w:r>
          </w:p>
        </w:tc>
        <w:tc>
          <w:tcPr>
            <w:tcW w:w="996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– 3</w:t>
            </w:r>
          </w:p>
        </w:tc>
        <w:tc>
          <w:tcPr>
            <w:tcW w:w="1104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–2</w:t>
            </w:r>
          </w:p>
        </w:tc>
        <w:tc>
          <w:tcPr>
            <w:tcW w:w="1212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– 2</w:t>
            </w:r>
          </w:p>
        </w:tc>
      </w:tr>
      <w:tr w:rsidR="00715B02" w:rsidRPr="004B306D" w:rsidTr="005F2171">
        <w:trPr>
          <w:trHeight w:val="881"/>
        </w:trPr>
        <w:tc>
          <w:tcPr>
            <w:tcW w:w="32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306D">
              <w:rPr>
                <w:rFonts w:ascii="Times New Roman" w:hAnsi="Times New Roman"/>
                <w:bCs/>
                <w:color w:val="000000"/>
              </w:rPr>
              <w:t>Разность энергий стационарный состояний</w:t>
            </w:r>
          </w:p>
          <w:p w:rsidR="00715B02" w:rsidRPr="004B306D" w:rsidRDefault="00715B02" w:rsidP="00194F0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306D">
              <w:rPr>
                <w:rFonts w:ascii="Times New Roman" w:hAnsi="Times New Roman"/>
                <w:bCs/>
                <w:color w:val="000000"/>
              </w:rPr>
              <w:t>Δ</w:t>
            </w:r>
            <w:r w:rsidRPr="004B306D">
              <w:rPr>
                <w:rFonts w:ascii="Times New Roman" w:hAnsi="Times New Roman"/>
                <w:bCs/>
                <w:i/>
                <w:iCs/>
                <w:color w:val="000000"/>
              </w:rPr>
              <w:t>E</w:t>
            </w:r>
            <w:r w:rsidRPr="004B306D">
              <w:rPr>
                <w:rFonts w:ascii="Times New Roman" w:hAnsi="Times New Roman"/>
                <w:bCs/>
                <w:color w:val="000000"/>
              </w:rPr>
              <w:t> = </w:t>
            </w:r>
            <w:r w:rsidRPr="004B306D">
              <w:rPr>
                <w:rFonts w:ascii="Times New Roman" w:hAnsi="Times New Roman"/>
                <w:bCs/>
                <w:i/>
                <w:iCs/>
                <w:color w:val="000000"/>
              </w:rPr>
              <w:t>E</w:t>
            </w:r>
            <w:r w:rsidRPr="004B306D">
              <w:rPr>
                <w:rFonts w:ascii="Times New Roman" w:hAnsi="Times New Roman"/>
                <w:bCs/>
                <w:i/>
                <w:iCs/>
                <w:color w:val="000000"/>
                <w:vertAlign w:val="subscript"/>
              </w:rPr>
              <w:t>m</w:t>
            </w:r>
            <w:r w:rsidRPr="004B306D">
              <w:rPr>
                <w:rFonts w:ascii="Times New Roman" w:hAnsi="Times New Roman"/>
                <w:bCs/>
                <w:color w:val="000000"/>
              </w:rPr>
              <w:t> – </w:t>
            </w:r>
            <w:r w:rsidRPr="004B306D">
              <w:rPr>
                <w:rFonts w:ascii="Times New Roman" w:hAnsi="Times New Roman"/>
                <w:bCs/>
                <w:i/>
                <w:iCs/>
                <w:color w:val="000000"/>
              </w:rPr>
              <w:t>E</w:t>
            </w:r>
            <w:r w:rsidRPr="004B306D">
              <w:rPr>
                <w:rFonts w:ascii="Times New Roman" w:hAnsi="Times New Roman"/>
                <w:bCs/>
                <w:i/>
                <w:iCs/>
                <w:color w:val="000000"/>
                <w:vertAlign w:val="subscript"/>
              </w:rPr>
              <w:t>n</w:t>
            </w:r>
            <w:r w:rsidRPr="004B306D">
              <w:rPr>
                <w:rFonts w:ascii="Times New Roman" w:hAnsi="Times New Roman"/>
                <w:bCs/>
                <w:color w:val="000000"/>
              </w:rPr>
              <w:t>, эВ</w:t>
            </w:r>
          </w:p>
        </w:tc>
        <w:tc>
          <w:tcPr>
            <w:tcW w:w="1141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0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B02" w:rsidRPr="004B306D" w:rsidTr="005F2171">
        <w:trPr>
          <w:trHeight w:val="474"/>
        </w:trPr>
        <w:tc>
          <w:tcPr>
            <w:tcW w:w="32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306D">
              <w:rPr>
                <w:rFonts w:ascii="Times New Roman" w:hAnsi="Times New Roman"/>
                <w:bCs/>
                <w:color w:val="000000"/>
              </w:rPr>
              <w:t>Длина волны, λ, нм</w:t>
            </w:r>
          </w:p>
        </w:tc>
        <w:tc>
          <w:tcPr>
            <w:tcW w:w="1141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10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B02" w:rsidRPr="004B306D" w:rsidTr="005F2171">
        <w:trPr>
          <w:trHeight w:val="570"/>
        </w:trPr>
        <w:tc>
          <w:tcPr>
            <w:tcW w:w="32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306D">
              <w:rPr>
                <w:rFonts w:ascii="Times New Roman" w:hAnsi="Times New Roman"/>
                <w:bCs/>
                <w:color w:val="000000"/>
              </w:rPr>
              <w:t>Название диапазона волн</w:t>
            </w:r>
          </w:p>
        </w:tc>
        <w:tc>
          <w:tcPr>
            <w:tcW w:w="2146" w:type="dxa"/>
            <w:gridSpan w:val="2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color w:val="000000"/>
                <w:sz w:val="24"/>
                <w:szCs w:val="24"/>
              </w:rPr>
              <w:t>инфракрасный</w:t>
            </w:r>
          </w:p>
        </w:tc>
        <w:tc>
          <w:tcPr>
            <w:tcW w:w="1994" w:type="dxa"/>
            <w:gridSpan w:val="2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B02" w:rsidRPr="004B306D" w:rsidTr="005F2171">
        <w:trPr>
          <w:trHeight w:val="639"/>
        </w:trPr>
        <w:tc>
          <w:tcPr>
            <w:tcW w:w="3205" w:type="dxa"/>
            <w:vAlign w:val="center"/>
          </w:tcPr>
          <w:p w:rsidR="00715B02" w:rsidRPr="004B306D" w:rsidRDefault="00715B02" w:rsidP="00194F0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306D">
              <w:rPr>
                <w:rFonts w:ascii="Times New Roman" w:hAnsi="Times New Roman"/>
                <w:bCs/>
                <w:color w:val="000000"/>
              </w:rPr>
              <w:t>Название серии</w:t>
            </w:r>
          </w:p>
        </w:tc>
        <w:tc>
          <w:tcPr>
            <w:tcW w:w="2146" w:type="dxa"/>
            <w:gridSpan w:val="2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06D">
              <w:rPr>
                <w:rFonts w:ascii="Times New Roman" w:hAnsi="Times New Roman"/>
                <w:color w:val="000000"/>
                <w:sz w:val="24"/>
                <w:szCs w:val="24"/>
              </w:rPr>
              <w:t>серия Брекета</w:t>
            </w:r>
          </w:p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15B02" w:rsidRPr="004B306D" w:rsidRDefault="00715B02" w:rsidP="00194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5B02" w:rsidRDefault="00715B02" w:rsidP="00194F0B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5B02" w:rsidRDefault="00715B02" w:rsidP="00194F0B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5B02" w:rsidRDefault="00715B02" w:rsidP="00194F0B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160D">
        <w:rPr>
          <w:rFonts w:ascii="Times New Roman" w:hAnsi="Times New Roman"/>
          <w:sz w:val="24"/>
          <w:szCs w:val="24"/>
        </w:rPr>
        <w:t xml:space="preserve">Постройте график зависимости разности энергий стационарных состояний от длины волны излучаемого атомом кванта. Проведите его анализ и определите характер зависимости.   </w:t>
      </w:r>
    </w:p>
    <w:p w:rsidR="00715B02" w:rsidRPr="00404947" w:rsidRDefault="00715B02" w:rsidP="00194F0B">
      <w:pPr>
        <w:spacing w:after="0" w:line="240" w:lineRule="auto"/>
        <w:jc w:val="both"/>
        <w:rPr>
          <w:rFonts w:ascii="Times New Roman" w:hAnsi="Times New Roman"/>
          <w:i/>
        </w:rPr>
      </w:pPr>
      <w:r w:rsidRPr="00404947">
        <w:rPr>
          <w:rFonts w:ascii="Times New Roman" w:hAnsi="Times New Roman"/>
          <w:i/>
        </w:rPr>
        <w:t xml:space="preserve">Примечание: выразив из формулы Планка </w:t>
      </w:r>
      <w:r w:rsidRPr="004B306D">
        <w:rPr>
          <w:rFonts w:ascii="Times New Roman" w:hAnsi="Times New Roman"/>
        </w:rPr>
        <w:fldChar w:fldCharType="begin"/>
      </w:r>
      <w:r w:rsidRPr="004B306D">
        <w:rPr>
          <w:rFonts w:ascii="Times New Roman" w:hAnsi="Times New Roman"/>
        </w:rPr>
        <w:instrText xml:space="preserve"> QUOTE </w:instrText>
      </w:r>
      <w:r w:rsidRPr="004B306D">
        <w:pict>
          <v:shape id="_x0000_i1026" type="#_x0000_t75" style="width:6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81&quot;/&gt;&lt;w:drawingGridVerticalSpacing w:val=&quot;181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08B7&quot;/&gt;&lt;wsp:rsid wsp:val=&quot;000050B6&quot;/&gt;&lt;wsp:rsid wsp:val=&quot;000908B7&quot;/&gt;&lt;wsp:rsid wsp:val=&quot;001056AD&quot;/&gt;&lt;wsp:rsid wsp:val=&quot;00121CFF&quot;/&gt;&lt;wsp:rsid wsp:val=&quot;001406C3&quot;/&gt;&lt;wsp:rsid wsp:val=&quot;002B74C7&quot;/&gt;&lt;wsp:rsid wsp:val=&quot;002D410E&quot;/&gt;&lt;wsp:rsid wsp:val=&quot;0033291C&quot;/&gt;&lt;wsp:rsid wsp:val=&quot;00346E28&quot;/&gt;&lt;wsp:rsid wsp:val=&quot;00384065&quot;/&gt;&lt;wsp:rsid wsp:val=&quot;003944F5&quot;/&gt;&lt;wsp:rsid wsp:val=&quot;003B3DAE&quot;/&gt;&lt;wsp:rsid wsp:val=&quot;00404947&quot;/&gt;&lt;wsp:rsid wsp:val=&quot;004B306D&quot;/&gt;&lt;wsp:rsid wsp:val=&quot;004C5570&quot;/&gt;&lt;wsp:rsid wsp:val=&quot;004E7FB0&quot;/&gt;&lt;wsp:rsid wsp:val=&quot;00526AF2&quot;/&gt;&lt;wsp:rsid wsp:val=&quot;00582305&quot;/&gt;&lt;wsp:rsid wsp:val=&quot;005F2171&quot;/&gt;&lt;wsp:rsid wsp:val=&quot;00617721&quot;/&gt;&lt;wsp:rsid wsp:val=&quot;00654869&quot;/&gt;&lt;wsp:rsid wsp:val=&quot;006772D4&quot;/&gt;&lt;wsp:rsid wsp:val=&quot;0068254A&quot;/&gt;&lt;wsp:rsid wsp:val=&quot;006842EF&quot;/&gt;&lt;wsp:rsid wsp:val=&quot;006E3BC7&quot;/&gt;&lt;wsp:rsid wsp:val=&quot;00724283&quot;/&gt;&lt;wsp:rsid wsp:val=&quot;00732C68&quot;/&gt;&lt;wsp:rsid wsp:val=&quot;007823D2&quot;/&gt;&lt;wsp:rsid wsp:val=&quot;007B4D1E&quot;/&gt;&lt;wsp:rsid wsp:val=&quot;009C347A&quot;/&gt;&lt;wsp:rsid wsp:val=&quot;00A54CBF&quot;/&gt;&lt;wsp:rsid wsp:val=&quot;00A97F09&quot;/&gt;&lt;wsp:rsid wsp:val=&quot;00A97F22&quot;/&gt;&lt;wsp:rsid wsp:val=&quot;00AC178F&quot;/&gt;&lt;wsp:rsid wsp:val=&quot;00BA7AA7&quot;/&gt;&lt;wsp:rsid wsp:val=&quot;00C8200D&quot;/&gt;&lt;wsp:rsid wsp:val=&quot;00C92120&quot;/&gt;&lt;wsp:rsid wsp:val=&quot;00D9160D&quot;/&gt;&lt;wsp:rsid wsp:val=&quot;00E1630C&quot;/&gt;&lt;wsp:rsid wsp:val=&quot;00E20FD5&quot;/&gt;&lt;wsp:rsid wsp:val=&quot;00E71DAB&quot;/&gt;&lt;wsp:rsid wsp:val=&quot;00E86B3F&quot;/&gt;&lt;wsp:rsid wsp:val=&quot;00E97019&quot;/&gt;&lt;wsp:rsid wsp:val=&quot;00F134B4&quot;/&gt;&lt;/wsp:rsids&gt;&lt;/w:docPr&gt;&lt;w:body&gt;&lt;w:p wsp:rsidR=&quot;00000000&quot; wsp:rsidRDefault=&quot;00346E28&quot;&gt;&lt;m:oMathPara&gt;&lt;m:oMath&gt;&lt;m:r&gt;&lt;w:rPr&gt;&lt;w:rFonts w:ascii=&quot;Cambria Math&quot; w:h-ansi=&quot;Cambria Math&quot;/&gt;&lt;wx:font wx:val=&quot;Cambria Math&quot;/&gt;&lt;w:i/&gt;&lt;/w:rPr&gt;&lt;m:t&gt;Р•=hОЅ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h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num&gt;&lt;m:den&gt;&lt;m:r&gt;&lt;w:rPr&gt;&lt;w:rFonts w:ascii=&quot;Cambria Math&quot; w:h-ansi=&quot;Cambria Math&quot;/&gt;&lt;wx:font wx:val=&quot;Cambria Math&quot;/&gt;&lt;w:i/&gt;&lt;/w:rPr&gt;&lt;m:t&gt;О»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B306D">
        <w:rPr>
          <w:rFonts w:ascii="Times New Roman" w:hAnsi="Times New Roman"/>
        </w:rPr>
        <w:instrText xml:space="preserve"> </w:instrText>
      </w:r>
      <w:r w:rsidRPr="004B306D">
        <w:rPr>
          <w:rFonts w:ascii="Times New Roman" w:hAnsi="Times New Roman"/>
        </w:rPr>
        <w:fldChar w:fldCharType="separate"/>
      </w:r>
      <w:r w:rsidRPr="004B306D">
        <w:pict>
          <v:shape id="_x0000_i1027" type="#_x0000_t75" style="width:6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81&quot;/&gt;&lt;w:drawingGridVerticalSpacing w:val=&quot;181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08B7&quot;/&gt;&lt;wsp:rsid wsp:val=&quot;000050B6&quot;/&gt;&lt;wsp:rsid wsp:val=&quot;000908B7&quot;/&gt;&lt;wsp:rsid wsp:val=&quot;001056AD&quot;/&gt;&lt;wsp:rsid wsp:val=&quot;00121CFF&quot;/&gt;&lt;wsp:rsid wsp:val=&quot;001406C3&quot;/&gt;&lt;wsp:rsid wsp:val=&quot;002B74C7&quot;/&gt;&lt;wsp:rsid wsp:val=&quot;002D410E&quot;/&gt;&lt;wsp:rsid wsp:val=&quot;0033291C&quot;/&gt;&lt;wsp:rsid wsp:val=&quot;00346E28&quot;/&gt;&lt;wsp:rsid wsp:val=&quot;00384065&quot;/&gt;&lt;wsp:rsid wsp:val=&quot;003944F5&quot;/&gt;&lt;wsp:rsid wsp:val=&quot;003B3DAE&quot;/&gt;&lt;wsp:rsid wsp:val=&quot;00404947&quot;/&gt;&lt;wsp:rsid wsp:val=&quot;004B306D&quot;/&gt;&lt;wsp:rsid wsp:val=&quot;004C5570&quot;/&gt;&lt;wsp:rsid wsp:val=&quot;004E7FB0&quot;/&gt;&lt;wsp:rsid wsp:val=&quot;00526AF2&quot;/&gt;&lt;wsp:rsid wsp:val=&quot;00582305&quot;/&gt;&lt;wsp:rsid wsp:val=&quot;005F2171&quot;/&gt;&lt;wsp:rsid wsp:val=&quot;00617721&quot;/&gt;&lt;wsp:rsid wsp:val=&quot;00654869&quot;/&gt;&lt;wsp:rsid wsp:val=&quot;006772D4&quot;/&gt;&lt;wsp:rsid wsp:val=&quot;0068254A&quot;/&gt;&lt;wsp:rsid wsp:val=&quot;006842EF&quot;/&gt;&lt;wsp:rsid wsp:val=&quot;006E3BC7&quot;/&gt;&lt;wsp:rsid wsp:val=&quot;00724283&quot;/&gt;&lt;wsp:rsid wsp:val=&quot;00732C68&quot;/&gt;&lt;wsp:rsid wsp:val=&quot;007823D2&quot;/&gt;&lt;wsp:rsid wsp:val=&quot;007B4D1E&quot;/&gt;&lt;wsp:rsid wsp:val=&quot;009C347A&quot;/&gt;&lt;wsp:rsid wsp:val=&quot;00A54CBF&quot;/&gt;&lt;wsp:rsid wsp:val=&quot;00A97F09&quot;/&gt;&lt;wsp:rsid wsp:val=&quot;00A97F22&quot;/&gt;&lt;wsp:rsid wsp:val=&quot;00AC178F&quot;/&gt;&lt;wsp:rsid wsp:val=&quot;00BA7AA7&quot;/&gt;&lt;wsp:rsid wsp:val=&quot;00C8200D&quot;/&gt;&lt;wsp:rsid wsp:val=&quot;00C92120&quot;/&gt;&lt;wsp:rsid wsp:val=&quot;00D9160D&quot;/&gt;&lt;wsp:rsid wsp:val=&quot;00E1630C&quot;/&gt;&lt;wsp:rsid wsp:val=&quot;00E20FD5&quot;/&gt;&lt;wsp:rsid wsp:val=&quot;00E71DAB&quot;/&gt;&lt;wsp:rsid wsp:val=&quot;00E86B3F&quot;/&gt;&lt;wsp:rsid wsp:val=&quot;00E97019&quot;/&gt;&lt;wsp:rsid wsp:val=&quot;00F134B4&quot;/&gt;&lt;/wsp:rsids&gt;&lt;/w:docPr&gt;&lt;w:body&gt;&lt;w:p wsp:rsidR=&quot;00000000&quot; wsp:rsidRDefault=&quot;00346E28&quot;&gt;&lt;m:oMathPara&gt;&lt;m:oMath&gt;&lt;m:r&gt;&lt;w:rPr&gt;&lt;w:rFonts w:ascii=&quot;Cambria Math&quot; w:h-ansi=&quot;Cambria Math&quot;/&gt;&lt;wx:font wx:val=&quot;Cambria Math&quot;/&gt;&lt;w:i/&gt;&lt;/w:rPr&gt;&lt;m:t&gt;Р•=hОЅ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h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num&gt;&lt;m:den&gt;&lt;m:r&gt;&lt;w:rPr&gt;&lt;w:rFonts w:ascii=&quot;Cambria Math&quot; w:h-ansi=&quot;Cambria Math&quot;/&gt;&lt;wx:font wx:val=&quot;Cambria Math&quot;/&gt;&lt;w:i/&gt;&lt;/w:rPr&gt;&lt;m:t&gt;О»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4B306D">
        <w:rPr>
          <w:rFonts w:ascii="Times New Roman" w:hAnsi="Times New Roman"/>
        </w:rPr>
        <w:fldChar w:fldCharType="end"/>
      </w:r>
      <w:r w:rsidRPr="00404947">
        <w:rPr>
          <w:rFonts w:ascii="Times New Roman" w:hAnsi="Times New Roman"/>
          <w:i/>
        </w:rPr>
        <w:t xml:space="preserve"> длину волны </w:t>
      </w:r>
      <w:r w:rsidRPr="004B306D">
        <w:rPr>
          <w:rFonts w:ascii="Times New Roman" w:hAnsi="Times New Roman"/>
        </w:rPr>
        <w:fldChar w:fldCharType="begin"/>
      </w:r>
      <w:r w:rsidRPr="004B306D">
        <w:rPr>
          <w:rFonts w:ascii="Times New Roman" w:hAnsi="Times New Roman"/>
        </w:rPr>
        <w:instrText xml:space="preserve"> QUOTE </w:instrText>
      </w:r>
      <w:r w:rsidRPr="004B306D">
        <w:pict>
          <v:shape id="_x0000_i1028" type="#_x0000_t75" style="width:33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81&quot;/&gt;&lt;w:drawingGridVerticalSpacing w:val=&quot;181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08B7&quot;/&gt;&lt;wsp:rsid wsp:val=&quot;000050B6&quot;/&gt;&lt;wsp:rsid wsp:val=&quot;000908B7&quot;/&gt;&lt;wsp:rsid wsp:val=&quot;001056AD&quot;/&gt;&lt;wsp:rsid wsp:val=&quot;00121CFF&quot;/&gt;&lt;wsp:rsid wsp:val=&quot;001406C3&quot;/&gt;&lt;wsp:rsid wsp:val=&quot;002B74C7&quot;/&gt;&lt;wsp:rsid wsp:val=&quot;002D410E&quot;/&gt;&lt;wsp:rsid wsp:val=&quot;0033291C&quot;/&gt;&lt;wsp:rsid wsp:val=&quot;00384065&quot;/&gt;&lt;wsp:rsid wsp:val=&quot;003944F5&quot;/&gt;&lt;wsp:rsid wsp:val=&quot;003B3DAE&quot;/&gt;&lt;wsp:rsid wsp:val=&quot;00404947&quot;/&gt;&lt;wsp:rsid wsp:val=&quot;004B306D&quot;/&gt;&lt;wsp:rsid wsp:val=&quot;004C5570&quot;/&gt;&lt;wsp:rsid wsp:val=&quot;004E7FB0&quot;/&gt;&lt;wsp:rsid wsp:val=&quot;00526AF2&quot;/&gt;&lt;wsp:rsid wsp:val=&quot;00582305&quot;/&gt;&lt;wsp:rsid wsp:val=&quot;005F2171&quot;/&gt;&lt;wsp:rsid wsp:val=&quot;00617721&quot;/&gt;&lt;wsp:rsid wsp:val=&quot;00654869&quot;/&gt;&lt;wsp:rsid wsp:val=&quot;006772D4&quot;/&gt;&lt;wsp:rsid wsp:val=&quot;0068254A&quot;/&gt;&lt;wsp:rsid wsp:val=&quot;006842EF&quot;/&gt;&lt;wsp:rsid wsp:val=&quot;006E3BC7&quot;/&gt;&lt;wsp:rsid wsp:val=&quot;00724283&quot;/&gt;&lt;wsp:rsid wsp:val=&quot;00732C68&quot;/&gt;&lt;wsp:rsid wsp:val=&quot;007823D2&quot;/&gt;&lt;wsp:rsid wsp:val=&quot;007B4D1E&quot;/&gt;&lt;wsp:rsid wsp:val=&quot;009C347A&quot;/&gt;&lt;wsp:rsid wsp:val=&quot;00A54CBF&quot;/&gt;&lt;wsp:rsid wsp:val=&quot;00A97F09&quot;/&gt;&lt;wsp:rsid wsp:val=&quot;00A97F22&quot;/&gt;&lt;wsp:rsid wsp:val=&quot;00AC178F&quot;/&gt;&lt;wsp:rsid wsp:val=&quot;00BA7AA7&quot;/&gt;&lt;wsp:rsid wsp:val=&quot;00C8200D&quot;/&gt;&lt;wsp:rsid wsp:val=&quot;00C92120&quot;/&gt;&lt;wsp:rsid wsp:val=&quot;00D9160D&quot;/&gt;&lt;wsp:rsid wsp:val=&quot;00DE3B77&quot;/&gt;&lt;wsp:rsid wsp:val=&quot;00E1630C&quot;/&gt;&lt;wsp:rsid wsp:val=&quot;00E20FD5&quot;/&gt;&lt;wsp:rsid wsp:val=&quot;00E71DAB&quot;/&gt;&lt;wsp:rsid wsp:val=&quot;00E86B3F&quot;/&gt;&lt;wsp:rsid wsp:val=&quot;00E97019&quot;/&gt;&lt;wsp:rsid wsp:val=&quot;00F134B4&quot;/&gt;&lt;/wsp:rsids&gt;&lt;/w:docPr&gt;&lt;w:body&gt;&lt;w:p wsp:rsidR=&quot;00000000&quot; wsp:rsidRDefault=&quot;00DE3B77&quot;&gt;&lt;m:oMathPara&gt;&lt;m:oMath&gt;&lt;m:r&gt;&lt;w:rPr&gt;&lt;w:rFonts w:ascii=&quot;Cambria Math&quot; w:fareast=&quot;Times New Roman&quot; w:h-ansi=&quot;Cambria Math&quot;/&gt;&lt;wx:font wx:val=&quot;Cambria Math&quot;/&gt;&lt;w:i/&gt;&lt;/w:rPr&gt;&lt;m:t&gt;О»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h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Р•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B306D">
        <w:rPr>
          <w:rFonts w:ascii="Times New Roman" w:hAnsi="Times New Roman"/>
        </w:rPr>
        <w:instrText xml:space="preserve"> </w:instrText>
      </w:r>
      <w:r w:rsidRPr="004B306D">
        <w:rPr>
          <w:rFonts w:ascii="Times New Roman" w:hAnsi="Times New Roman"/>
        </w:rPr>
        <w:fldChar w:fldCharType="separate"/>
      </w:r>
      <w:r w:rsidRPr="004B306D">
        <w:pict>
          <v:shape id="_x0000_i1029" type="#_x0000_t75" style="width:33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81&quot;/&gt;&lt;w:drawingGridVerticalSpacing w:val=&quot;181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08B7&quot;/&gt;&lt;wsp:rsid wsp:val=&quot;000050B6&quot;/&gt;&lt;wsp:rsid wsp:val=&quot;000908B7&quot;/&gt;&lt;wsp:rsid wsp:val=&quot;001056AD&quot;/&gt;&lt;wsp:rsid wsp:val=&quot;00121CFF&quot;/&gt;&lt;wsp:rsid wsp:val=&quot;001406C3&quot;/&gt;&lt;wsp:rsid wsp:val=&quot;002B74C7&quot;/&gt;&lt;wsp:rsid wsp:val=&quot;002D410E&quot;/&gt;&lt;wsp:rsid wsp:val=&quot;0033291C&quot;/&gt;&lt;wsp:rsid wsp:val=&quot;00384065&quot;/&gt;&lt;wsp:rsid wsp:val=&quot;003944F5&quot;/&gt;&lt;wsp:rsid wsp:val=&quot;003B3DAE&quot;/&gt;&lt;wsp:rsid wsp:val=&quot;00404947&quot;/&gt;&lt;wsp:rsid wsp:val=&quot;004B306D&quot;/&gt;&lt;wsp:rsid wsp:val=&quot;004C5570&quot;/&gt;&lt;wsp:rsid wsp:val=&quot;004E7FB0&quot;/&gt;&lt;wsp:rsid wsp:val=&quot;00526AF2&quot;/&gt;&lt;wsp:rsid wsp:val=&quot;00582305&quot;/&gt;&lt;wsp:rsid wsp:val=&quot;005F2171&quot;/&gt;&lt;wsp:rsid wsp:val=&quot;00617721&quot;/&gt;&lt;wsp:rsid wsp:val=&quot;00654869&quot;/&gt;&lt;wsp:rsid wsp:val=&quot;006772D4&quot;/&gt;&lt;wsp:rsid wsp:val=&quot;0068254A&quot;/&gt;&lt;wsp:rsid wsp:val=&quot;006842EF&quot;/&gt;&lt;wsp:rsid wsp:val=&quot;006E3BC7&quot;/&gt;&lt;wsp:rsid wsp:val=&quot;00724283&quot;/&gt;&lt;wsp:rsid wsp:val=&quot;00732C68&quot;/&gt;&lt;wsp:rsid wsp:val=&quot;007823D2&quot;/&gt;&lt;wsp:rsid wsp:val=&quot;007B4D1E&quot;/&gt;&lt;wsp:rsid wsp:val=&quot;009C347A&quot;/&gt;&lt;wsp:rsid wsp:val=&quot;00A54CBF&quot;/&gt;&lt;wsp:rsid wsp:val=&quot;00A97F09&quot;/&gt;&lt;wsp:rsid wsp:val=&quot;00A97F22&quot;/&gt;&lt;wsp:rsid wsp:val=&quot;00AC178F&quot;/&gt;&lt;wsp:rsid wsp:val=&quot;00BA7AA7&quot;/&gt;&lt;wsp:rsid wsp:val=&quot;00C8200D&quot;/&gt;&lt;wsp:rsid wsp:val=&quot;00C92120&quot;/&gt;&lt;wsp:rsid wsp:val=&quot;00D9160D&quot;/&gt;&lt;wsp:rsid wsp:val=&quot;00DE3B77&quot;/&gt;&lt;wsp:rsid wsp:val=&quot;00E1630C&quot;/&gt;&lt;wsp:rsid wsp:val=&quot;00E20FD5&quot;/&gt;&lt;wsp:rsid wsp:val=&quot;00E71DAB&quot;/&gt;&lt;wsp:rsid wsp:val=&quot;00E86B3F&quot;/&gt;&lt;wsp:rsid wsp:val=&quot;00E97019&quot;/&gt;&lt;wsp:rsid wsp:val=&quot;00F134B4&quot;/&gt;&lt;/wsp:rsids&gt;&lt;/w:docPr&gt;&lt;w:body&gt;&lt;w:p wsp:rsidR=&quot;00000000&quot; wsp:rsidRDefault=&quot;00DE3B77&quot;&gt;&lt;m:oMathPara&gt;&lt;m:oMath&gt;&lt;m:r&gt;&lt;w:rPr&gt;&lt;w:rFonts w:ascii=&quot;Cambria Math&quot; w:fareast=&quot;Times New Roman&quot; w:h-ansi=&quot;Cambria Math&quot;/&gt;&lt;wx:font wx:val=&quot;Cambria Math&quot;/&gt;&lt;w:i/&gt;&lt;/w:rPr&gt;&lt;m:t&gt;О»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h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Р•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B306D">
        <w:rPr>
          <w:rFonts w:ascii="Times New Roman" w:hAnsi="Times New Roman"/>
        </w:rPr>
        <w:fldChar w:fldCharType="end"/>
      </w:r>
      <w:r w:rsidRPr="00404947">
        <w:rPr>
          <w:rFonts w:ascii="Times New Roman" w:hAnsi="Times New Roman"/>
          <w:i/>
        </w:rPr>
        <w:t>, где Е –энергия излученного фотона, можно определить характер зависимости между величинами.</w:t>
      </w:r>
    </w:p>
    <w:p w:rsidR="00715B02" w:rsidRDefault="00715B02" w:rsidP="0019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5B02" w:rsidRPr="00404947" w:rsidRDefault="00715B02" w:rsidP="0019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947">
        <w:rPr>
          <w:rFonts w:ascii="Times New Roman" w:hAnsi="Times New Roman"/>
          <w:sz w:val="24"/>
          <w:szCs w:val="24"/>
        </w:rPr>
        <w:t>Сравните экспериментальные и теоретические данные и сделайте вывод о характере зависимости между энергией излученного фотона и длиной волны.</w:t>
      </w:r>
    </w:p>
    <w:p w:rsidR="00715B02" w:rsidRPr="00404947" w:rsidRDefault="00715B02" w:rsidP="00194F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02" w:rsidRDefault="00715B02" w:rsidP="00194F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Rectangle 20" o:spid="_x0000_s1026" style="position:absolute;left:0;text-align:left;margin-left:94.15pt;margin-top:59.5pt;width:15.7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dC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" strokeweight=".25pt"/>
        </w:pict>
      </w:r>
      <w:r>
        <w:rPr>
          <w:noProof/>
          <w:lang w:eastAsia="ru-RU"/>
        </w:rPr>
        <w:pict>
          <v:rect id="_x0000_s1027" style="position:absolute;left:0;text-align:left;margin-left:62.75pt;margin-top:59.35pt;width:15.7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iiIQIAAD4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" strokeweight=".25pt"/>
        </w:pict>
      </w:r>
      <w:r>
        <w:rPr>
          <w:noProof/>
          <w:lang w:eastAsia="ru-RU"/>
        </w:rPr>
        <w:pict>
          <v:rect id="_x0000_s1028" style="position:absolute;left:0;text-align:left;margin-left:157.25pt;margin-top:59.4pt;width:15.7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c9IQIAAD4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" strokeweight=".25pt"/>
        </w:pict>
      </w:r>
      <w:r>
        <w:rPr>
          <w:noProof/>
          <w:lang w:eastAsia="ru-RU"/>
        </w:rPr>
        <w:pict>
          <v:rect id="_x0000_s1029" style="position:absolute;left:0;text-align:left;margin-left:78.3pt;margin-top:59.4pt;width:15.7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" strokeweight=".25pt"/>
        </w:pict>
      </w:r>
      <w:r>
        <w:rPr>
          <w:noProof/>
          <w:lang w:eastAsia="ru-RU"/>
        </w:rPr>
        <w:pict>
          <v:rect id="_x0000_s1030" style="position:absolute;left:0;text-align:left;margin-left:173pt;margin-top:59.4pt;width:15.7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" strokeweight=".25pt"/>
        </w:pict>
      </w:r>
      <w:r>
        <w:rPr>
          <w:noProof/>
          <w:lang w:eastAsia="ru-RU"/>
        </w:rPr>
        <w:pict>
          <v:rect id="_x0000_s1031" style="position:absolute;left:0;text-align:left;margin-left:141.3pt;margin-top:59.4pt;width:15.7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" strokeweight=".25pt"/>
        </w:pict>
      </w:r>
      <w:r>
        <w:rPr>
          <w:noProof/>
          <w:lang w:eastAsia="ru-RU"/>
        </w:rPr>
        <w:pict>
          <v:rect id="_x0000_s1032" style="position:absolute;left:0;text-align:left;margin-left:188.75pt;margin-top:59.4pt;width:15.7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YCIQIAAD4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" strokeweight=".25pt"/>
        </w:pict>
      </w:r>
      <w:r>
        <w:rPr>
          <w:noProof/>
          <w:lang w:eastAsia="ru-RU"/>
        </w:rPr>
        <w:pict>
          <v:rect id="_x0000_s1033" style="position:absolute;left:0;text-align:left;margin-left:204.5pt;margin-top:59.4pt;width:15.7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" strokeweight=".25pt"/>
        </w:pict>
      </w:r>
      <w:r>
        <w:rPr>
          <w:noProof/>
          <w:lang w:eastAsia="ru-RU"/>
        </w:rPr>
        <w:pict>
          <v:rect id="_x0000_s1034" style="position:absolute;left:0;text-align:left;margin-left:219.9pt;margin-top:59.4pt;width:15.7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" strokeweight=".25pt"/>
        </w:pict>
      </w:r>
      <w:r>
        <w:rPr>
          <w:noProof/>
          <w:lang w:eastAsia="ru-RU"/>
        </w:rPr>
        <w:pict>
          <v:rect id="_x0000_s1035" style="position:absolute;left:0;text-align:left;margin-left:235.65pt;margin-top:59.4pt;width:15.7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" strokeweight=".25pt"/>
        </w:pict>
      </w:r>
      <w:r>
        <w:rPr>
          <w:noProof/>
          <w:lang w:eastAsia="ru-RU"/>
        </w:rPr>
        <w:pict>
          <v:rect id="_x0000_s1036" style="position:absolute;left:0;text-align:left;margin-left:282.85pt;margin-top:59.4pt;width:15.7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" strokeweight=".25pt"/>
        </w:pict>
      </w:r>
      <w:r>
        <w:rPr>
          <w:noProof/>
          <w:lang w:eastAsia="ru-RU"/>
        </w:rPr>
        <w:pict>
          <v:rect id="_x0000_s1037" style="position:absolute;left:0;text-align:left;margin-left:267.15pt;margin-top:59.4pt;width:15.7pt;height:1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" strokeweight=".25pt"/>
        </w:pict>
      </w:r>
      <w:r>
        <w:rPr>
          <w:noProof/>
          <w:lang w:eastAsia="ru-RU"/>
        </w:rPr>
        <w:pict>
          <v:rect id="_x0000_s1038" style="position:absolute;left:0;text-align:left;margin-left:251.75pt;margin-top:59.4pt;width:15.7pt;height:1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wd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" strokeweight=".25pt"/>
        </w:pict>
      </w:r>
      <w:r>
        <w:rPr>
          <w:noProof/>
          <w:lang w:eastAsia="ru-RU"/>
        </w:rPr>
        <w:pict>
          <v:rect id="_x0000_s1039" style="position:absolute;left:0;text-align:left;margin-left:298.95pt;margin-top:59.4pt;width:15.7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" strokeweight=".25pt"/>
        </w:pict>
      </w:r>
      <w:r>
        <w:rPr>
          <w:noProof/>
          <w:lang w:eastAsia="ru-RU"/>
        </w:rPr>
        <w:pict>
          <v:rect id="_x0000_s1040" style="position:absolute;left:0;text-align:left;margin-left:125.4pt;margin-top:59.5pt;width:15.7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" strokeweight=".2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41" type="#_x0000_t202" style="position:absolute;left:0;text-align:left;margin-left:.85pt;margin-top:200.6pt;width:60.85pt;height:25.3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xBtwIAALw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" filled="f" stroked="f">
            <v:textbox>
              <w:txbxContent>
                <w:p w:rsidR="00715B02" w:rsidRDefault="00715B02" w:rsidP="00C92120"/>
              </w:txbxContent>
            </v:textbox>
          </v:shape>
        </w:pict>
      </w:r>
      <w:r>
        <w:rPr>
          <w:noProof/>
          <w:lang w:eastAsia="ru-RU"/>
        </w:rPr>
      </w:r>
      <w:r w:rsidRPr="007B4D1E">
        <w:rPr>
          <w:noProof/>
          <w:lang w:eastAsia="ru-RU"/>
        </w:rPr>
        <w:pict>
          <v:group id="Группа 6" o:spid="_x0000_s1042" style="width:396.7pt;height:294pt;mso-position-horizontal-relative:char;mso-position-vertical-relative:line" coordorigin="539,5682" coordsize="4561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">
            <v:shape id="Text Box 3" o:spid="_x0000_s1043" type="#_x0000_t202" style="position:absolute;left:3840;top:9309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715B02" w:rsidRPr="00C92120" w:rsidRDefault="00715B02" w:rsidP="00617721">
                    <w:pPr>
                      <w:rPr>
                        <w:b/>
                        <w:i/>
                      </w:rPr>
                    </w:pPr>
                    <w:r w:rsidRPr="004B306D">
                      <w:rPr>
                        <w:rFonts w:cs="Calibri"/>
                        <w:b/>
                        <w:i/>
                      </w:rPr>
                      <w:t>ΔЕ, эВ</w:t>
                    </w:r>
                  </w:p>
                </w:txbxContent>
              </v:textbox>
            </v:shape>
            <v:group id="Group 4" o:spid="_x0000_s1044" style="position:absolute;left:1080;top:5682;width:3258;height:3693" coordorigin="1445,11325" coordsize="3258,3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5" o:spid="_x0000_s1045" style="position:absolute;left:1445;top:1212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UsAA&#10;AADaAAAADwAAAGRycy9kb3ducmV2LnhtbESPT4vCMBTE78J+h/AW9qbpuihajSIVWS+C/8DrI3m2&#10;ZZuX0qTa/fZGEDwOM/MbZr7sbCVu1PjSsYLvQQKCWDtTcq7gfNr0JyB8QDZYOSYF/+RhufjozTE1&#10;7s4Huh1DLiKEfYoKihDqVEqvC7LoB64mjt7VNRZDlE0uTYP3CLeVHCbJWFosOS4UWFNWkP47tlbB&#10;7zjDn6D3WdvKaocaTyO8rJX6+uxWMxCBuvAOv9pbo2AK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lDUsAAAADaAAAADwAAAAAAAAAAAAAAAACYAgAAZHJzL2Rvd25y&#10;ZXYueG1sUEsFBgAAAAAEAAQA9QAAAIUDAAAAAA==&#10;" strokeweight=".25pt"/>
              <v:rect id="Rectangle 6" o:spid="_x0000_s1046" style="position:absolute;left:1445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rzM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GvMwgAAANsAAAAPAAAAAAAAAAAAAAAAAJgCAABkcnMvZG93&#10;bnJldi54bWxQSwUGAAAAAAQABAD1AAAAhwMAAAAA&#10;" strokeweight=".25pt"/>
              <v:rect id="Rectangle 7" o:spid="_x0000_s1047" style="position:absolute;left:1445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V8AA&#10;AADbAAAADwAAAGRycy9kb3ducmV2LnhtbERPyWrDMBC9F/IPYgK91XJSGoITJQSH0l4CrV3odZAm&#10;tok1Mpa89O+jQqG3ebx19sfZtmKk3jeOFaySFASxdqbhSsFX+fq0BeEDssHWMSn4IQ/Hw+Jhj5lx&#10;E3/SWIRKxBD2GSqoQ+gyKb2uyaJPXEccuavrLYYI+0qaHqcYblu5TtONtNhwbKixo7wmfSsGq+Bt&#10;k+Nz0B/5MMj2ghrLF/w+K/W4nE87EIHm8C/+c7+bOH8Fv7/E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jOV8AAAADbAAAADwAAAAAAAAAAAAAAAACYAgAAZHJzL2Rvd25y&#10;ZXYueG1sUEsFBgAAAAAEAAQA9QAAAIUDAAAAAA==&#10;" strokeweight=".25pt"/>
              <v:rect id="Rectangle 8" o:spid="_x0000_s1048" style="position:absolute;left:1445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QIL8A&#10;AADbAAAADwAAAGRycy9kb3ducmV2LnhtbERPTYvCMBC9C/6HMII3TVVWpGuUpSLuRdAqeB2S2bZs&#10;MylNqt1/bxYEb/N4n7Pe9rYWd2p95VjBbJqAINbOVFwouF72kxUIH5AN1o5JwR952G6GgzWmxj34&#10;TPc8FCKGsE9RQRlCk0rpdUkW/dQ1xJH7ca3FEGFbSNPiI4bbWs6TZCktVhwbSmwoK0n/5p1VcFhm&#10;uAj6lHWdrI+o8fKBt51S41H/9QkiUB/e4pf728T5c/j/JR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lAgvwAAANsAAAAPAAAAAAAAAAAAAAAAAJgCAABkcnMvZG93bnJl&#10;di54bWxQSwUGAAAAAAQABAD1AAAAhAMAAAAA&#10;" strokeweight=".25pt"/>
              <v:rect id="Rectangle 9" o:spid="_x0000_s1049" style="position:absolute;left:1445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1u8AA&#10;AADbAAAADwAAAGRycy9kb3ducmV2LnhtbERPTWvDMAy9D/YfjAq7LU4bVkpat5SMsl0GW1LoVdhq&#10;EhrLIXaa7N/Pg8FuerxP7Q6z7cSdBt86VrBMUhDE2pmWawXn6vS8AeEDssHOMSn4Jg+H/ePDDnPj&#10;Jv6iexlqEUPY56igCaHPpfS6IYs+cT1x5K5usBgiHGppBpxiuO3kKk3X0mLLsaHBnoqG9K0crYK3&#10;dYFZ0J/FOMruAzVWL3h5VeppMR+3IALN4V/85343cX4G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b1u8AAAADbAAAADwAAAAAAAAAAAAAAAACYAgAAZHJzL2Rvd25y&#10;ZXYueG1sUEsFBgAAAAAEAAQA9QAAAIUDAAAAAA==&#10;" strokeweight=".25pt"/>
              <v:rect id="Rectangle 10" o:spid="_x0000_s1050" style="position:absolute;left:1445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tz78A&#10;AADbAAAADwAAAGRycy9kb3ducmV2LnhtbERPS4vCMBC+C/6HMII3TX2sSNcoUhG9LKwP2OuQzLZl&#10;m0lpUq3/3iwI3ubje85q09lK3KjxpWMFk3ECglg7U3Ku4HrZj5YgfEA2WDkmBQ/ysFn3eytMjbvz&#10;iW7nkIsYwj5FBUUIdSql1wVZ9GNXE0fu1zUWQ4RNLk2D9xhuKzlNkoW0WHJsKLCmrCD9d26tgsMi&#10;w1nQ31nbyuoLNV4+8Gen1HDQbT9BBOrCW/xyH02cP4f/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b23PvwAAANsAAAAPAAAAAAAAAAAAAAAAAJgCAABkcnMvZG93bnJl&#10;di54bWxQSwUGAAAAAAQABAD1AAAAhAMAAAAA&#10;" strokeweight=".25pt"/>
              <v:rect id="Rectangle 11" o:spid="_x0000_s1051" style="position:absolute;left:1445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IVMAA&#10;AADbAAAADwAAAGRycy9kb3ducmV2LnhtbERPTWvDMAy9D/YfjAq7LU43UkpWt4yMsV0KbVLoVdha&#10;EhbLIXaa7N/PhUJverxPbXaz7cSFBt86VrBMUhDE2pmWawWn6vN5DcIHZIOdY1LwRx5228eHDebG&#10;TXykSxlqEUPY56igCaHPpfS6IYs+cT1x5H7cYDFEONTSDDjFcNvJlzRdSYstx4YGeyoa0r/laBV8&#10;rQp8DfpQjKPs9qixyvD8odTTYn5/AxFoDnfxzf1t4vwMrr/E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PIVMAAAADbAAAADwAAAAAAAAAAAAAAAACYAgAAZHJzL2Rvd25y&#10;ZXYueG1sUEsFBgAAAAAEAAQA9QAAAIUDAAAAAA==&#10;" strokeweight=".25pt"/>
              <v:rect id="Rectangle 12" o:spid="_x0000_s1052" style="position:absolute;left:1445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WI78A&#10;AADbAAAADwAAAGRycy9kb3ducmV2LnhtbERPS4vCMBC+L/gfwgje1lTFIl2jSEX0IqwP2OuQzLZl&#10;m0lpUq3/3ggL3ubje85y3dta3Kj1lWMFk3ECglg7U3Gh4HrZfS5A+IBssHZMCh7kYb0afCwxM+7O&#10;J7qdQyFiCPsMFZQhNJmUXpdk0Y9dQxy5X9daDBG2hTQt3mO4reU0SVJpseLYUGJDeUn679xZBfs0&#10;x1nQ33nXyfqIGi9z/NkqNRr2my8QgfrwFv+7DybOT+H1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8VYjvwAAANsAAAAPAAAAAAAAAAAAAAAAAJgCAABkcnMvZG93bnJl&#10;di54bWxQSwUGAAAAAAQABAD1AAAAhAMAAAAA&#10;" strokeweight=".25pt"/>
              <v:rect id="Rectangle 13" o:spid="_x0000_s1053" style="position:absolute;left:1445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/>
              <v:rect id="Rectangle 14" o:spid="_x0000_s1054" style="position:absolute;left:1445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/>
              <v:rect id="Rectangle 15" o:spid="_x0000_s1055" style="position:absolute;left:1445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/>
              <v:rect id="Rectangle 16" o:spid="_x0000_s1056" style="position:absolute;left:1445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cc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q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hccAAAADbAAAADwAAAAAAAAAAAAAAAACYAgAAZHJzL2Rvd25y&#10;ZXYueG1sUEsFBgAAAAAEAAQA9QAAAIUDAAAAAA==&#10;" strokeweight=".25pt"/>
              <v:rect id="Rectangle 17" o:spid="_x0000_s1057" style="position:absolute;left:1445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6sIA&#10;AADbAAAADwAAAGRycy9kb3ducmV2LnhtbESPQWvCQBSE74L/YXlCb2ajxSCpq0iktJeCNUKvj93X&#10;JDT7NmQ3Jv33XUHocZiZb5jdYbKtuFHvG8cKVkkKglg703Cl4Fq+LrcgfEA22DomBb/k4bCfz3aY&#10;GzfyJ90uoRIRwj5HBXUIXS6l1zVZ9InriKP37XqLIcq+kqbHMcJtK9dpmkmLDceFGjsqatI/l8Eq&#10;eMsKfA76XAyDbD9QY7nBr5NST4vp+AIi0BT+w4/2u1GwXsH9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TqwgAAANsAAAAPAAAAAAAAAAAAAAAAAJgCAABkcnMvZG93&#10;bnJldi54bWxQSwUGAAAAAAQABAD1AAAAhwMAAAAA&#10;" strokeweight=".25pt"/>
              <v:rect id="Rectangle 18" o:spid="_x0000_s1058" style="position:absolute;left:1445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ncIA&#10;AADbAAAADwAAAGRycy9kb3ducmV2LnhtbESPzWrDMBCE74G+g9hCb4lcl4bgRgnBJaSXQGMXel2k&#10;rW1irYwl//Tto0Ihx2FmvmG2+9m2YqTeN44VPK8SEMTamYYrBV/lcbkB4QOywdYxKfglD/vdw2KL&#10;mXETX2gsQiUihH2GCuoQukxKr2uy6FeuI47ej+sthij7Spoepwi3rUyTZC0tNhwXauwor0lfi8Eq&#10;OK1zfAn6Mx8G2Z5RY/mK3+9KPT3OhzcQgeZwD/+3P4yCNIW/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qdwgAAANsAAAAPAAAAAAAAAAAAAAAAAJgCAABkcnMvZG93&#10;bnJldi54bWxQSwUGAAAAAAQABAD1AAAAhwMAAAAA&#10;" strokeweight=".25pt"/>
              <v:rect id="Rectangle 19" o:spid="_x0000_s1059" style="position:absolute;left:1445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/BsAA&#10;AADb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3B+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o/BsAAAADbAAAADwAAAAAAAAAAAAAAAACYAgAAZHJzL2Rvd25y&#10;ZXYueG1sUEsFBgAAAAAEAAQA9QAAAIUDAAAAAA==&#10;" strokeweight=".25pt"/>
              <v:rect id="_x0000_s1060" style="position:absolute;left:1626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ncs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yxe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ncsMAAADbAAAADwAAAAAAAAAAAAAAAACYAgAAZHJzL2Rv&#10;d25yZXYueG1sUEsFBgAAAAAEAAQA9QAAAIgDAAAAAA==&#10;" strokeweight=".25pt"/>
              <v:rect id="Rectangle 21" o:spid="_x0000_s1061" style="position:absolute;left:1626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C6cAA&#10;AADbAAAADwAAAGRycy9kb3ducmV2LnhtbESPQYvCMBSE7wv+h/AEb2uqoizVKFIRvQiuLnh9JM+2&#10;2LyUJtX6740g7HGYmW+YxaqzlbhT40vHCkbDBASxdqbkXMHfefv9A8IHZIOVY1LwJA+rZe9rgalx&#10;D/6l+ynkIkLYp6igCKFOpfS6IIt+6Gri6F1dYzFE2eTSNPiIcFvJcZLMpMWS40KBNWUF6duptQp2&#10;swwnQR+ztpXVATWep3jZKDXod+s5iEBd+A9/2nujYDyF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8C6cAAAADbAAAADwAAAAAAAAAAAAAAAACYAgAAZHJzL2Rvd25y&#10;ZXYueG1sUEsFBgAAAAAEAAQA9QAAAIUDAAAAAA==&#10;" strokeweight=".25pt"/>
              <v:rect id="Rectangle 22" o:spid="_x0000_s1062" style="position:absolute;left:1626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cnsIA&#10;AADbAAAADwAAAGRycy9kb3ducmV2LnhtbESPwWrDMBBE74H+g9hCb4lcl5rgRgnBpbSXQGIXel2k&#10;rW1irYwlO+7fR4VAjsPMvGE2u9l2YqLBt44VPK8SEMTamZZrBd/Vx3INwgdkg51jUvBHHnbbh8UG&#10;c+MufKKpDLWIEPY5KmhC6HMpvW7Iol+5njh6v26wGKIcamkGvES47WSaJJm02HJcaLCnoiF9Lker&#10;4DMr8CXoYzGOsjugxuoVf96Venqc928gAs3hHr61v4yCNIP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ZyewgAAANsAAAAPAAAAAAAAAAAAAAAAAJgCAABkcnMvZG93&#10;bnJldi54bWxQSwUGAAAAAAQABAD1AAAAhwMAAAAA&#10;" strokeweight=".25pt"/>
              <v:rect id="Rectangle 23" o:spid="_x0000_s1063" style="position:absolute;left:1626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5BcEA&#10;AADbAAAADwAAAGRycy9kb3ducmV2LnhtbESPQYvCMBSE7wv+h/AEb2uqoivVKFIR9yLsquD1kTzb&#10;YvNSmlTrv98Iwh6HmfmGWa47W4k7Nb50rGA0TEAQa2dKzhWcT7vPOQgfkA1WjknBkzysV72PJabG&#10;PfiX7seQiwhhn6KCIoQ6ldLrgiz6oauJo3d1jcUQZZNL0+Ajwm0lx0kykxZLjgsF1pQVpG/H1irY&#10;zzKcBP2Tta2sDqjxNMXLVqlBv9ssQATqwn/43f42CsZf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OQXBAAAA2wAAAA8AAAAAAAAAAAAAAAAAmAIAAGRycy9kb3du&#10;cmV2LnhtbFBLBQYAAAAABAAEAPUAAACGAwAAAAA=&#10;" strokeweight=".25pt"/>
              <v:rect id="Rectangle 24" o:spid="_x0000_s1064" style="position:absolute;left:1626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td8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o6N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6td8AAAADbAAAADwAAAAAAAAAAAAAAAACYAgAAZHJzL2Rvd25y&#10;ZXYueG1sUEsFBgAAAAAEAAQA9QAAAIUDAAAAAA==&#10;" strokeweight=".25pt"/>
              <v:rect id="Rectangle 25" o:spid="_x0000_s1065" style="position:absolute;left:1626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I7MEA&#10;AADb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Izn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COzBAAAA2wAAAA8AAAAAAAAAAAAAAAAAmAIAAGRycy9kb3du&#10;cmV2LnhtbFBLBQYAAAAABAAEAPUAAACGAwAAAAA=&#10;" strokeweight=".25pt"/>
              <v:rect id="Rectangle 26" o:spid="_x0000_s1066" style="position:absolute;left:1626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3rL4A&#10;AADbAAAADwAAAGRycy9kb3ducmV2LnhtbERPTYvCMBC9C/6HMII3TVVWlmpapCJ6WdjVBa9DMrbF&#10;ZlKaVOu/N4eFPT7e9zYfbCMe1PnasYLFPAFBrJ2puVTweznMPkH4gGywcUwKXuQhz8ajLabGPfmH&#10;HudQihjCPkUFVQhtKqXXFVn0c9cSR+7mOoshwq6UpsNnDLeNXCbJWlqsOTZU2FJRkb6fe6vguC5w&#10;FfR30fey+UKNlw+87pWaTobdBkSgIfyL/9wno2AV18c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hN6y+AAAA2wAAAA8AAAAAAAAAAAAAAAAAmAIAAGRycy9kb3ducmV2&#10;LnhtbFBLBQYAAAAABAAEAPUAAACDAwAAAAA=&#10;" strokeweight=".25pt"/>
              <v:rect id="Rectangle 27" o:spid="_x0000_s1067" style="position:absolute;left:1626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2SN8EA&#10;AADbAAAADwAAAGRycy9kb3ducmV2LnhtbESPQYvCMBSE74L/ITzBm6YqK0vXKFIRvQhaF/b6SN62&#10;ZZuX0qRa/71ZEDwOM/MNs9r0thY3an3lWMFsmoAg1s5UXCj4vu4nnyB8QDZYOyYFD/KwWQ8HK0yN&#10;u/OFbnkoRISwT1FBGUKTSul1SRb91DXE0ft1rcUQZVtI0+I9wm0t50mylBYrjgslNpSVpP/yzio4&#10;LDNcBH3Ouk7WJ9R4/cCfnVLjUb/9AhGoD+/wq300ChYz+P8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tkjfBAAAA2wAAAA8AAAAAAAAAAAAAAAAAmAIAAGRycy9kb3du&#10;cmV2LnhtbFBLBQYAAAAABAAEAPUAAACGAwAAAAA=&#10;" strokeweight=".25pt"/>
              <v:rect id="Rectangle 28" o:spid="_x0000_s1068" style="position:absolute;left:1626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MQMAA&#10;AADb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vC+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MQMAAAADbAAAADwAAAAAAAAAAAAAAAACYAgAAZHJzL2Rvd25y&#10;ZXYueG1sUEsFBgAAAAAEAAQA9QAAAIUDAAAAAA==&#10;" strokeweight=".25pt"/>
              <v:rect id="Rectangle 29" o:spid="_x0000_s1069" style="position:absolute;left:1626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p28EA&#10;AADbAAAADwAAAGRycy9kb3ducmV2LnhtbESPQYvCMBSE7wv+h/AEb2vqFkWqUaSy6GXBVcHrI3m2&#10;xealNKnWf78RhD0OM/MNs1z3thZ3an3lWMFknIAg1s5UXCg4n74/5yB8QDZYOyYFT/KwXg0+lpgZ&#10;9+Bfuh9DISKEfYYKyhCaTEqvS7Lox64hjt7VtRZDlG0hTYuPCLe1/EqSmbRYcVwosaG8JH07dlbB&#10;bpZjGvQh7zpZ/6DG0xQvW6VGw36zABGoD//hd3tvFKQpvL7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qdvBAAAA2wAAAA8AAAAAAAAAAAAAAAAAmAIAAGRycy9kb3du&#10;cmV2LnhtbFBLBQYAAAAABAAEAPUAAACGAwAAAAA=&#10;" strokeweight=".25pt"/>
              <v:rect id="Rectangle 30" o:spid="_x0000_s1070" style="position:absolute;left:1626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xr8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Mw+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Ma/BAAAA2wAAAA8AAAAAAAAAAAAAAAAAmAIAAGRycy9kb3du&#10;cmV2LnhtbFBLBQYAAAAABAAEAPUAAACGAwAAAAA=&#10;" strokeweight=".25pt"/>
              <v:rect id="Rectangle 31" o:spid="_x0000_s1071" style="position:absolute;left:1626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UNMEA&#10;AADbAAAADwAAAGRycy9kb3ducmV2LnhtbESPQYvCMBSE74L/ITzBm6YqinSNIhXRy8Jahb0+krdt&#10;2ealNKnWf28WFjwOM/MNs9n1thZ3an3lWMFsmoAg1s5UXCi4XY+TNQgfkA3WjknBkzzstsPBBlPj&#10;Hnyhex4KESHsU1RQhtCkUnpdkkU/dQ1x9H5cazFE2RbStPiIcFvLeZKspMWK40KJDWUl6d+8swpO&#10;qwwXQX9lXSfrT9R4XeL3QanxqN9/gAjUh3f4v302ChZL+Ps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lDTBAAAA2wAAAA8AAAAAAAAAAAAAAAAAmAIAAGRycy9kb3du&#10;cmV2LnhtbFBLBQYAAAAABAAEAPUAAACGAwAAAAA=&#10;" strokeweight=".25pt"/>
              <v:rect id="Rectangle 32" o:spid="_x0000_s1072" style="position:absolute;left:1626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KQ8IA&#10;AADbAAAADwAAAGRycy9kb3ducmV2LnhtbESPzWrDMBCE74W+g9hCb43chJjgRgnBJbSXQGMXel2k&#10;rW1irYwl//Tto0Ahx2FmvmG2+9m2YqTeN44VvC4SEMTamYYrBd/l8WUDwgdkg61jUvBHHva7x4ct&#10;ZsZNfKaxCJWIEPYZKqhD6DIpva7Jol+4jjh6v663GKLsK2l6nCLctnKZJKm02HBcqLGjvCZ9KQar&#10;4CPNcRX0Vz4Msj2hxnKNP+9KPT/NhzcQgeZwD/+3P42CVQq3L/E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ApDwgAAANsAAAAPAAAAAAAAAAAAAAAAAJgCAABkcnMvZG93&#10;bnJldi54bWxQSwUGAAAAAAQABAD1AAAAhwMAAAAA&#10;" strokeweight=".25pt"/>
              <v:rect id="Rectangle 33" o:spid="_x0000_s1073" style="position:absolute;left:1626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v2MMA&#10;AADbAAAADwAAAGRycy9kb3ducmV2LnhtbESPzWrDMBCE74W8g9hCbo3cmLrFiRKCQ2gvgTYp5LpI&#10;G9vEWhlL/unbV4VAj8PMfMOst5NtxECdrx0reF4kIIi1MzWXCr7Ph6c3ED4gG2wck4If8rDdzB7W&#10;mBs38hcNp1CKCGGfo4IqhDaX0uuKLPqFa4mjd3WdxRBlV0rT4RjhtpHLJMmkxZrjQoUtFRXp26m3&#10;Ct6zAtOgP4u+l80RNZ5f8LJXav447VYgAk3hP3xvfxgF6S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v2MMAAADbAAAADwAAAAAAAAAAAAAAAACYAgAAZHJzL2Rv&#10;d25yZXYueG1sUEsFBgAAAAAEAAQA9QAAAIgDAAAAAA==&#10;" strokeweight=".25pt"/>
              <v:rect id="Rectangle 34" o:spid="_x0000_s1074" style="position:absolute;left:1626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7qr4A&#10;AADbAAAADwAAAGRycy9kb3ducmV2LnhtbERPTYvCMBC9C/6HMII3TVVWlmpapCJ6WdjVBa9DMrbF&#10;ZlKaVOu/N4eFPT7e9zYfbCMe1PnasYLFPAFBrJ2puVTweznMPkH4gGywcUwKXuQhz8ajLabGPfmH&#10;HudQihjCPkUFVQhtKqXXFVn0c9cSR+7mOoshwq6UpsNnDLeNXCbJWlqsOTZU2FJRkb6fe6vguC5w&#10;FfR30fey+UKNlw+87pWaTobdBkSgIfyL/9wno2AVx8Y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XO6q+AAAA2wAAAA8AAAAAAAAAAAAAAAAAmAIAAGRycy9kb3ducmV2&#10;LnhtbFBLBQYAAAAABAAEAPUAAACDAwAAAAA=&#10;" strokeweight=".25pt"/>
              <v:rect id="Rectangle 35" o:spid="_x0000_s1075" style="position:absolute;left:1807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eMcMA&#10;AADbAAAADwAAAGRycy9kb3ducmV2LnhtbESPzWrDMBCE74W8g9hCbo3cmJrWiRKCQ2gvgTYp5LpI&#10;G9vEWhlL/unbV4VAj8PMfMOst5NtxECdrx0reF4kIIi1MzWXCr7Ph6dXED4gG2wck4If8rDdzB7W&#10;mBs38hcNp1CKCGGfo4IqhDaX0uuKLPqFa4mjd3WdxRBlV0rT4RjhtpHLJMmkxZrjQoUtFRXp26m3&#10;Ct6zAtOgP4u+l80RNZ5f8LJXav447VYgAk3hP3xvfxgF6R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eMcMAAADbAAAADwAAAAAAAAAAAAAAAACYAgAAZHJzL2Rv&#10;d25yZXYueG1sUEsFBgAAAAAEAAQA9QAAAIgDAAAAAA==&#10;" strokeweight=".25pt"/>
              <v:rect id="Rectangle 36" o:spid="_x0000_s1076" style="position:absolute;left:1807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E0c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6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dE0cAAAADbAAAADwAAAAAAAAAAAAAAAACYAgAAZHJzL2Rvd25y&#10;ZXYueG1sUEsFBgAAAAAEAAQA9QAAAIUDAAAAAA==&#10;" strokeweight=".25pt"/>
              <v:rect id="Rectangle 37" o:spid="_x0000_s1077" style="position:absolute;left:1807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hSsIA&#10;AADbAAAADwAAAGRycy9kb3ducmV2LnhtbESPW4vCMBSE3wX/QzjCvmnqZUWqUaQi68vCegFfD8mx&#10;LTYnpUm1++83C4KPw8x8w6w2na3EgxpfOlYwHiUgiLUzJecKLuf9cAHCB2SDlWNS8EseNut+b4Wp&#10;cU8+0uMUchEh7FNUUIRQp1J6XZBFP3I1cfRurrEYomxyaRp8Rrit5CRJ5tJiyXGhwJqygvT91FoF&#10;X/MMp0H/ZG0rq2/UeP7E606pj0G3XYII1IV3+NU+GAWzM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+FKwgAAANsAAAAPAAAAAAAAAAAAAAAAAJgCAABkcnMvZG93&#10;bnJldi54bWxQSwUGAAAAAAQABAD1AAAAhwMAAAAA&#10;" strokeweight=".25pt"/>
              <v:rect id="Rectangle 38" o:spid="_x0000_s1078" style="position:absolute;left:1807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/Pc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L0u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/PcMAAADbAAAADwAAAAAAAAAAAAAAAACYAgAAZHJzL2Rv&#10;d25yZXYueG1sUEsFBgAAAAAEAAQA9QAAAIgDAAAAAA==&#10;" strokeweight=".25pt"/>
              <v:rect id="Rectangle 39" o:spid="_x0000_s1079" style="position:absolute;left:1807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ps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HzM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2qbBAAAA2wAAAA8AAAAAAAAAAAAAAAAAmAIAAGRycy9kb3du&#10;cmV2LnhtbFBLBQYAAAAABAAEAPUAAACGAwAAAAA=&#10;" strokeweight=".25pt"/>
              <v:rect id="Rectangle 40" o:spid="_x0000_s1080" style="position:absolute;left:1807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0sIA&#10;AADbAAAADwAAAGRycy9kb3ducmV2LnhtbESPW4vCMBSE3wX/QziCb5p6WVm6RpGK6IuwXmBfD8nZ&#10;tticlCbV+u+NsLCPw8x8wyzXna3EnRpfOlYwGScgiLUzJecKrpfd6BOED8gGK8ek4Eke1qt+b4mp&#10;cQ8+0f0cchEh7FNUUIRQp1J6XZBFP3Y1cfR+XWMxRNnk0jT4iHBbyWmSLKTFkuNCgTVlBenbubUK&#10;9osMZ0F/Z20rqyNqvHzgz1ap4aDbfIEI1IX/8F/7YBTM5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LSwgAAANsAAAAPAAAAAAAAAAAAAAAAAJgCAABkcnMvZG93&#10;bnJldi54bWxQSwUGAAAAAAQABAD1AAAAhwMAAAAA&#10;" strokeweight=".25pt"/>
              <v:rect id="Rectangle 41" o:spid="_x0000_s1081" style="position:absolute;left:1807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Sc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bBc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nScMAAADbAAAADwAAAAAAAAAAAAAAAACYAgAAZHJzL2Rv&#10;d25yZXYueG1sUEsFBgAAAAAEAAQA9QAAAIgDAAAAAA==&#10;" strokeweight=".25pt"/>
              <v:rect id="Rectangle 42" o:spid="_x0000_s1082" style="position:absolute;left:1807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5P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PgN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nk+wgAAANsAAAAPAAAAAAAAAAAAAAAAAJgCAABkcnMvZG93&#10;bnJldi54bWxQSwUGAAAAAAQABAD1AAAAhwMAAAAA&#10;" strokeweight=".25pt"/>
              <v:rect id="Rectangle 43" o:spid="_x0000_s1083" style="position:absolute;left:1807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cpcMA&#10;AADbAAAADwAAAGRycy9kb3ducmV2LnhtbESPzWrDMBCE74G+g9hCb7WcNHWLayUEl5JeAvkp9LpI&#10;W9vEWhlLTpy3jwqBHIeZ+YYplqNtxYl63zhWME1SEMTamYYrBT+Hr+d3ED4gG2wdk4ILeVguHiYF&#10;5sadeUenfahEhLDPUUEdQpdL6XVNFn3iOuLo/bneYoiyr6Tp8RzhtpWzNM2kxYbjQo0dlTXp436w&#10;CtZZiS9Bb8thkO0GNR5e8fdTqafHcfUBItAY7uFb+9somL/B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7cpcMAAADbAAAADwAAAAAAAAAAAAAAAACYAgAAZHJzL2Rv&#10;d25yZXYueG1sUEsFBgAAAAAEAAQA9QAAAIgDAAAAAA==&#10;" strokeweight=".25pt"/>
              <v:rect id="Rectangle 44" o:spid="_x0000_s1084" style="position:absolute;left:1807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I18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I18AAAADbAAAADwAAAAAAAAAAAAAAAACYAgAAZHJzL2Rvd25y&#10;ZXYueG1sUEsFBgAAAAAEAAQA9QAAAIUDAAAAAA==&#10;" strokeweight=".25pt"/>
              <v:rect id="Rectangle 45" o:spid="_x0000_s1085" style="position:absolute;left:1807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tTM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mL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tTMMAAADbAAAADwAAAAAAAAAAAAAAAACYAgAAZHJzL2Rv&#10;d25yZXYueG1sUEsFBgAAAAAEAAQA9QAAAIgDAAAAAA==&#10;" strokeweight=".25pt"/>
              <v:rect id="Rectangle 46" o:spid="_x0000_s1086" style="position:absolute;left:1807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SDMAA&#10;AADbAAAADwAAAGRycy9kb3ducmV2LnhtbERPz2uDMBS+D/Y/hDfYbY3tUIprlGIZ26WwaWHXR/Kq&#10;UvMiJrbuv28Ogx0/vt+7crGDuNLke8cK1qsEBLF2pudWwal5f9mC8AHZ4OCYFPySh7J4fNhhbtyN&#10;v+lah1bEEPY5KuhCGHMpve7Iol+5kThyZzdZDBFOrTQT3mK4HeQmSTJpsefY0OFIVUf6Us9WwUdW&#10;4WvQX9U8y+GIGpsUfw5KPT8t+zcQgZbwL/5zfxoFaVwfv8Qf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7SDMAAAADbAAAADwAAAAAAAAAAAAAAAACYAgAAZHJzL2Rvd25y&#10;ZXYueG1sUEsFBgAAAAAEAAQA9QAAAIUDAAAAAA==&#10;" strokeweight=".25pt"/>
              <v:rect id="Rectangle 47" o:spid="_x0000_s1087" style="position:absolute;left:1807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3l8IA&#10;AADbAAAADwAAAGRycy9kb3ducmV2LnhtbESPQWvCQBSE74X+h+UJ3pqNLQkluoqklHopWFPw+th9&#10;JsHs25DdaPz3bkHocZiZb5jVZrKduNDgW8cKFkkKglg703Kt4Lf6fHkH4QOywc4xKbiRh836+WmF&#10;hXFX/qHLIdQiQtgXqKAJoS+k9Lohiz5xPXH0Tm6wGKIcamkGvEa47eRrmubSYstxocGeyob0+TBa&#10;BV95iW9B78txlN03aqwyPH4oNZ9N2yWIQFP4Dz/aO6MgW8Df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neXwgAAANsAAAAPAAAAAAAAAAAAAAAAAJgCAABkcnMvZG93&#10;bnJldi54bWxQSwUGAAAAAAQABAD1AAAAhwMAAAAA&#10;" strokeweight=".25pt"/>
              <v:rect id="Rectangle 48" o:spid="_x0000_s1088" style="position:absolute;left:1807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p4MAA&#10;AADbAAAADwAAAGRycy9kb3ducmV2LnhtbESPQYvCMBSE7wv+h/AEb2uqoizVKFIRvQiuLnh9JM+2&#10;2LyUJtX6740g7HGYmW+YxaqzlbhT40vHCkbDBASxdqbkXMHfefv9A8IHZIOVY1LwJA+rZe9rgalx&#10;D/6l+ynkIkLYp6igCKFOpfS6IIt+6Gri6F1dYzFE2eTSNPiIcFvJcZLMpMWS40KBNWUF6duptQp2&#10;swwnQR+ztpXVATWep3jZKDXod+s5iEBd+A9/2nujYDq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p4MAAAADbAAAADwAAAAAAAAAAAAAAAACYAgAAZHJzL2Rvd25y&#10;ZXYueG1sUEsFBgAAAAAEAAQA9QAAAIUDAAAAAA==&#10;" strokeweight=".25pt"/>
              <v:rect id="Rectangle 49" o:spid="_x0000_s1089" style="position:absolute;left:1807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Me8EA&#10;AADbAAAADwAAAGRycy9kb3ducmV2LnhtbESPQYvCMBSE74L/ITzBm6YqinSNIhXRy8Jahb0+krdt&#10;2ealNKnWf28WFjwOM/MNs9n1thZ3an3lWMFsmoAg1s5UXCi4XY+TNQgfkA3WjknBkzzstsPBBlPj&#10;Hnyhex4KESHsU1RQhtCkUnpdkkU/dQ1x9H5cazFE2RbStPiIcFvLeZKspMWK40KJDWUl6d+8swpO&#10;qwwXQX9lXSfrT9R4XeL3QanxqN9/gAjUh3f4v302CpYL+Ps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THvBAAAA2wAAAA8AAAAAAAAAAAAAAAAAmAIAAGRycy9kb3du&#10;cmV2LnhtbFBLBQYAAAAABAAEAPUAAACGAwAAAAA=&#10;" strokeweight=".25pt"/>
              <v:rect id="Rectangle 50" o:spid="_x0000_s1090" style="position:absolute;left:1988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UD8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ZB/gx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XUD8MAAADbAAAADwAAAAAAAAAAAAAAAACYAgAAZHJzL2Rv&#10;d25yZXYueG1sUEsFBgAAAAAEAAQA9QAAAIgDAAAAAA==&#10;" strokeweight=".25pt"/>
              <v:rect id="Rectangle 51" o:spid="_x0000_s1091" style="position:absolute;left:1988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xlMIA&#10;AADbAAAADwAAAGRycy9kb3ducmV2LnhtbESPzWrDMBCE74W8g9hCbo3cBofgRgnBoaSXQmsHcl2k&#10;rW1irYwl/+Ttq0Khx2FmvmF2h9m2YqTeN44VPK8SEMTamYYrBZfy7WkLwgdkg61jUnAnD4f94mGH&#10;mXETf9FYhEpECPsMFdQhdJmUXtdk0a9cRxy9b9dbDFH2lTQ9ThFuW/mSJBtpseG4UGNHeU36VgxW&#10;wXmT4zroz3wYZPuBGssUryello/z8RVEoDn8h//a70ZBms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XGUwgAAANsAAAAPAAAAAAAAAAAAAAAAAJgCAABkcnMvZG93&#10;bnJldi54bWxQSwUGAAAAAAQABAD1AAAAhwMAAAAA&#10;" strokeweight=".25pt"/>
              <v:rect id="Rectangle 52" o:spid="_x0000_s1092" style="position:absolute;left:1988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v48IA&#10;AADbAAAADwAAAGRycy9kb3ducmV2LnhtbESPzWrDMBCE74W+g9hCb43clJjgRgnBJTSXQmIXel2k&#10;rW1irYwl//Tto0Igx2FmvmE2u9m2YqTeN44VvC4SEMTamYYrBd/l4WUNwgdkg61jUvBHHnbbx4cN&#10;ZsZNfKaxCJWIEPYZKqhD6DIpva7Jol+4jjh6v663GKLsK2l6nCLctnKZJKm02HBcqLGjvCZ9KQar&#10;4DPN8S3oUz4Msv1CjeUKfz6Uen6a9+8gAs3hHr61j0bBKoX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+/jwgAAANsAAAAPAAAAAAAAAAAAAAAAAJgCAABkcnMvZG93&#10;bnJldi54bWxQSwUGAAAAAAQABAD1AAAAhwMAAAAA&#10;" strokeweight=".25pt"/>
              <v:rect id="Rectangle 53" o:spid="_x0000_s1093" style="position:absolute;left:1988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KeMMA&#10;AADbAAAADwAAAGRycy9kb3ducmV2LnhtbESPS2vDMBCE74H8B7GF3hK5DXaKGyUEl9BeAnkUel2k&#10;rW1qrYwlP/rvq0Igx2FmvmE2u8k2YqDO144VPC0TEMTamZpLBZ/Xw+IFhA/IBhvHpOCXPOy289kG&#10;c+NGPtNwCaWIEPY5KqhCaHMpva7Iol+6ljh6366zGKLsSmk6HCPcNvI5STJpsea4UGFLRUX659Jb&#10;Be9ZgaugT0Xfy+aIGq8pfr0p9fgw7V9BBJrCPXxrfxgF6R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dKeMMAAADbAAAADwAAAAAAAAAAAAAAAACYAgAAZHJzL2Rv&#10;d25yZXYueG1sUEsFBgAAAAAEAAQA9QAAAIgDAAAAAA==&#10;" strokeweight=".25pt"/>
              <v:rect id="Rectangle 54" o:spid="_x0000_s1094" style="position:absolute;left:1988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eCsAA&#10;AADbAAAADwAAAGRycy9kb3ducmV2LnhtbERPz2uDMBS+D/Y/hDfYbY3tUIprlGIZ26WwaWHXR/Kq&#10;UvMiJrbuv28Ogx0/vt+7crGDuNLke8cK1qsEBLF2pudWwal5f9mC8AHZ4OCYFPySh7J4fNhhbtyN&#10;v+lah1bEEPY5KuhCGHMpve7Iol+5kThyZzdZDBFOrTQT3mK4HeQmSTJpsefY0OFIVUf6Us9WwUdW&#10;4WvQX9U8y+GIGpsUfw5KPT8t+zcQgZbwL/5zfxoFaRwbv8Qf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eCsAAAADbAAAADwAAAAAAAAAAAAAAAACYAgAAZHJzL2Rvd25y&#10;ZXYueG1sUEsFBgAAAAAEAAQA9QAAAIUDAAAAAA==&#10;" strokeweight=".25pt"/>
              <v:rect id="Rectangle 55" o:spid="_x0000_s1095" style="position:absolute;left:1988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7kcMA&#10;AADbAAAADwAAAGRycy9kb3ducmV2LnhtbESPS2vDMBCE74H8B7GF3hK5DTapGyUEl9BeAnkUel2k&#10;rW1qrYwlP/rvq0Igx2FmvmE2u8k2YqDO144VPC0TEMTamZpLBZ/Xw2INwgdkg41jUvBLHnbb+WyD&#10;uXEjn2m4hFJECPscFVQhtLmUXldk0S9dSxy9b9dZDFF2pTQdjhFuG/mcJJm0WHNcqLCloiL9c+mt&#10;gveswFXQp6LvZXNEjdcUv96UenyY9q8gAk3hHr61P4yC9AX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7kcMAAADbAAAADwAAAAAAAAAAAAAAAACYAgAAZHJzL2Rv&#10;d25yZXYueG1sUEsFBgAAAAAEAAQA9QAAAIgDAAAAAA==&#10;" strokeweight=".25pt"/>
              <v:rect id="Rectangle 56" o:spid="_x0000_s1096" style="position:absolute;left:1988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Ysb4A&#10;AADbAAAADwAAAGRycy9kb3ducmV2LnhtbERPTYvCMBC9C/6HMII3TVW2SNcoS0X0srBbBa9DMtuW&#10;bSalSbX+e3MQPD7e92Y32EbcqPO1YwWLeQKCWDtTc6ngcj7M1iB8QDbYOCYFD/Kw245HG8yMu/Mv&#10;3YpQihjCPkMFVQhtJqXXFVn0c9cSR+7PdRZDhF0pTYf3GG4buUySVFqsOTZU2FJekf4veqvgmOa4&#10;Cvon73vZfKPG8wde90pNJ8PXJ4hAQ3iLX+6TUZDG9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SGLG+AAAA2wAAAA8AAAAAAAAAAAAAAAAAmAIAAGRycy9kb3ducmV2&#10;LnhtbFBLBQYAAAAABAAEAPUAAACDAwAAAAA=&#10;" strokeweight=".25pt"/>
              <v:rect id="Rectangle 57" o:spid="_x0000_s1097" style="position:absolute;left:1988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9KsEA&#10;AADbAAAADwAAAGRycy9kb3ducmV2LnhtbESPQYvCMBSE7wv+h/AEb2uqYpFqFKmIXhZ2VfD6SJ5t&#10;sXkpTar132+EhT0OM/MNs9r0thYPan3lWMFknIAg1s5UXCi4nPefCxA+IBusHZOCF3nYrAcfK8yM&#10;e/IPPU6hEBHCPkMFZQhNJqXXJVn0Y9cQR+/mWoshyraQpsVnhNtaTpMklRYrjgslNpSXpO+nzio4&#10;pDnOgv7Ou07WX6jxPMfrTqnRsN8uQQTqw3/4r300CtIJvL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vSrBAAAA2wAAAA8AAAAAAAAAAAAAAAAAmAIAAGRycy9kb3du&#10;cmV2LnhtbFBLBQYAAAAABAAEAPUAAACGAwAAAAA=&#10;" strokeweight=".25pt"/>
              <v:rect id="Rectangle 58" o:spid="_x0000_s1098" style="position:absolute;left:1988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jXcIA&#10;AADbAAAADwAAAGRycy9kb3ducmV2LnhtbESPwWrDMBBE74H+g9hCb4lcl5rgRgnBpbSXQGIXel2k&#10;rW1irYwlO+7fR4VAjsPMvGE2u9l2YqLBt44VPK8SEMTamZZrBd/Vx3INwgdkg51jUvBHHnbbh8UG&#10;c+MufKKpDLWIEPY5KmhC6HMpvW7Iol+5njh6v26wGKIcamkGvES47WSaJJm02HJcaLCnoiF9Lker&#10;4DMr8CXoYzGOsjugxuoVf96Venqc928gAs3hHr61v4yCLIX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CNdwgAAANsAAAAPAAAAAAAAAAAAAAAAAJgCAABkcnMvZG93&#10;bnJldi54bWxQSwUGAAAAAAQABAD1AAAAhwMAAAAA&#10;" strokeweight=".25pt"/>
              <v:rect id="Rectangle 59" o:spid="_x0000_s1099" style="position:absolute;left:1988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xsIA&#10;AADbAAAADwAAAGRycy9kb3ducmV2LnhtbESPzWrDMBCE74W+g9hCb43chJjgRgnBJbSXQGMXel2k&#10;rW1irYwl//Tto0Ahx2FmvmG2+9m2YqTeN44VvC4SEMTamYYrBd/l8WUDwgdkg61jUvBHHva7x4ct&#10;ZsZNfKaxCJWIEPYZKqhD6DIpva7Jol+4jjh6v663GKLsK2l6nCLctnKZJKm02HBcqLGjvCZ9KQar&#10;4CPNcRX0Vz4Msj2hxnKNP+9KPT/NhzcQgeZwD/+3P42CdAW3L/E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IbGwgAAANsAAAAPAAAAAAAAAAAAAAAAAJgCAABkcnMvZG93&#10;bnJldi54bWxQSwUGAAAAAAQABAD1AAAAhwMAAAAA&#10;" strokeweight=".25pt"/>
              <v:rect id="Rectangle 60" o:spid="_x0000_s1100" style="position:absolute;left:1988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es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Mgf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R6ywgAAANsAAAAPAAAAAAAAAAAAAAAAAJgCAABkcnMvZG93&#10;bnJldi54bWxQSwUGAAAAAAQABAD1AAAAhwMAAAAA&#10;" strokeweight=".25pt"/>
              <v:rect id="Rectangle 61" o:spid="_x0000_s1101" style="position:absolute;left:1988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7KcIA&#10;AADbAAAADwAAAGRycy9kb3ducmV2LnhtbESPzWrDMBCE74W+g9hCb43clJjgRgnBJTSXQmIXel2k&#10;rW1irYwl//Tto0Igx2FmvmE2u9m2YqTeN44VvC4SEMTamYYrBd/l4WUNwgdkg61jUvBHHnbbx4cN&#10;ZsZNfKaxCJWIEPYZKqhD6DIpva7Jol+4jjh6v663GKLsK2l6nCLctnKZJKm02HBcqLGjvCZ9KQar&#10;4DPN8S3oUz4Msv1CjeUKfz6Uen6a9+8gAs3hHr61j0ZBuoL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bspwgAAANsAAAAPAAAAAAAAAAAAAAAAAJgCAABkcnMvZG93&#10;bnJldi54bWxQSwUGAAAAAAQABAD1AAAAhwMAAAAA&#10;" strokeweight=".25pt"/>
              <v:rect id="Rectangle 62" o:spid="_x0000_s1102" style="position:absolute;left:1988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lXsIA&#10;AADbAAAADwAAAGRycy9kb3ducmV2LnhtbESPzWrDMBCE74G8g9hAb4nclJriRAnFobSXQmoXcl2k&#10;jW1irYwl//Ttq0Kgx2FmvmH2x9m2YqTeN44VPG4SEMTamYYrBd/l2/oFhA/IBlvHpOCHPBwPy8Ue&#10;M+Mm/qKxCJWIEPYZKqhD6DIpva7Jot+4jjh6V9dbDFH2lTQ9ThFuW7lNklRabDgu1NhRXpO+FYNV&#10;8J7m+BT0OR8G2X6ixvIZLyelHlbz6w5EoDn8h+/tD6MgTeHvS/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yVewgAAANsAAAAPAAAAAAAAAAAAAAAAAJgCAABkcnMvZG93&#10;bnJldi54bWxQSwUGAAAAAAQABAD1AAAAhwMAAAAA&#10;" strokeweight=".25pt"/>
              <v:rect id="Rectangle 63" o:spid="_x0000_s1103" style="position:absolute;left:1988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AxcIA&#10;AADbAAAADwAAAGRycy9kb3ducmV2LnhtbESPT4vCMBTE7wt+h/AEb2uqYpVqFOmy7F6E9Q94fSTP&#10;tti8lCbV7rffCMIeh5n5DbPe9rYWd2p95VjBZJyAINbOVFwoOJ8+35cgfEA2WDsmBb/kYbsZvK0x&#10;M+7BB7ofQyEihH2GCsoQmkxKr0uy6MeuIY7e1bUWQ5RtIU2Ljwi3tZwmSSotVhwXSmwoL0nfjp1V&#10;8JXmOAv6J+86We9R42mOlw+lRsN+twIRqA//4Vf72yhIF/D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4DFwgAAANsAAAAPAAAAAAAAAAAAAAAAAJgCAABkcnMvZG93&#10;bnJldi54bWxQSwUGAAAAAAQABAD1AAAAhwMAAAAA&#10;" strokeweight=".25pt"/>
              <v:rect id="Rectangle 64" o:spid="_x0000_s1104" style="position:absolute;left:1988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Ut74A&#10;AADbAAAADwAAAGRycy9kb3ducmV2LnhtbERPTYvCMBC9C/6HMII3TVW2SNcoS0X0srBbBa9DMtuW&#10;bSalSbX+e3MQPD7e92Y32EbcqPO1YwWLeQKCWDtTc6ngcj7M1iB8QDbYOCYFD/Kw245HG8yMu/Mv&#10;3YpQihjCPkMFVQhtJqXXFVn0c9cSR+7PdRZDhF0pTYf3GG4buUySVFqsOTZU2FJekf4veqvgmOa4&#10;Cvon73vZfKPG8wde90pNJ8PXJ4hAQ3iLX+6TUZDG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kFLe+AAAA2wAAAA8AAAAAAAAAAAAAAAAAmAIAAGRycy9kb3ducmV2&#10;LnhtbFBLBQYAAAAABAAEAPUAAACDAwAAAAA=&#10;" strokeweight=".25pt"/>
              <v:rect id="Rectangle 65" o:spid="_x0000_s1105" style="position:absolute;left:2169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xLMIA&#10;AADbAAAADwAAAGRycy9kb3ducmV2LnhtbESPT4vCMBTE7wt+h/AEb2uqYtFqFOmy7F6E9Q94fSTP&#10;tti8lCbV7rffCMIeh5n5DbPe9rYWd2p95VjBZJyAINbOVFwoOJ8+3xcgfEA2WDsmBb/kYbsZvK0x&#10;M+7BB7ofQyEihH2GCsoQmkxKr0uy6MeuIY7e1bUWQ5RtIU2Ljwi3tZwmSSotVhwXSmwoL0nfjp1V&#10;8JXmOAv6J+86We9R42mOlw+lRsN+twIRqA//4Vf72yhIl/D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LEswgAAANsAAAAPAAAAAAAAAAAAAAAAAJgCAABkcnMvZG93&#10;bnJldi54bWxQSwUGAAAAAAQABAD1AAAAhwMAAAAA&#10;" strokeweight=".25pt"/>
              <v:rect id="Rectangle 66" o:spid="_x0000_s1106" style="position:absolute;left:2169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ObL4A&#10;AADbAAAADwAAAGRycy9kb3ducmV2LnhtbERPTYvCMBC9C/6HMMLeNFVZlWoUqcjuZUGr4HVIxrbY&#10;TEqTavffbw4LHh/ve7PrbS2e1PrKsYLpJAFBrJ2puFBwvRzHKxA+IBusHZOCX/Kw2w4HG0yNe/GZ&#10;nnkoRAxhn6KCMoQmldLrkiz6iWuII3d3rcUQYVtI0+IrhttazpJkIS1WHBtKbCgrST/yzir4WmQ4&#10;D/qUdZ2sf1Dj5RNvB6U+Rv1+DSJQH97if/e3UbCM6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Ljmy+AAAA2wAAAA8AAAAAAAAAAAAAAAAAmAIAAGRycy9kb3ducmV2&#10;LnhtbFBLBQYAAAAABAAEAPUAAACDAwAAAAA=&#10;" strokeweight=".25pt"/>
              <v:rect id="Rectangle 67" o:spid="_x0000_s1107" style="position:absolute;left:2169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r98EA&#10;AADbAAAADwAAAGRycy9kb3ducmV2LnhtbESPQYvCMBSE7wv+h/AEb2uqoivVKFIR9yLsquD1kTzb&#10;YvNSmlTrv98Iwh6HmfmGWa47W4k7Nb50rGA0TEAQa2dKzhWcT7vPOQgfkA1WjknBkzysV72PJabG&#10;PfiX7seQiwhhn6KCIoQ6ldLrgiz6oauJo3d1jcUQZZNL0+Ajwm0lx0kykxZLjgsF1pQVpG/H1irY&#10;zzKcBP2Tta2sDqjxNMXLVqlBv9ssQATqwn/43f42Cr5G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K/fBAAAA2wAAAA8AAAAAAAAAAAAAAAAAmAIAAGRycy9kb3du&#10;cmV2LnhtbFBLBQYAAAAABAAEAPUAAACGAwAAAAA=&#10;" strokeweight=".25pt"/>
              <v:rect id="Rectangle 68" o:spid="_x0000_s1108" style="position:absolute;left:2169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1gMEA&#10;AADbAAAADwAAAGRycy9kb3ducmV2LnhtbESPQYvCMBSE7wv+h/AEb2uqoivVKFIR9yLsquD1kTzb&#10;YvNSmlTrv98Iwh6HmfmGWa47W4k7Nb50rGA0TEAQa2dKzhWcT7vPOQgfkA1WjknBkzysV72PJabG&#10;PfiX7seQiwhhn6KCIoQ6ldLrgiz6oauJo3d1jcUQZZNL0+Ajwm0lx0kykxZLjgsF1pQVpG/H1irY&#10;zzKcBP2Tta2sDqjxNMXLVqlBv9ssQATqwn/43f42Cr7G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tYDBAAAA2wAAAA8AAAAAAAAAAAAAAAAAmAIAAGRycy9kb3du&#10;cmV2LnhtbFBLBQYAAAAABAAEAPUAAACGAwAAAAA=&#10;" strokeweight=".25pt"/>
              <v:rect id="Rectangle 69" o:spid="_x0000_s1109" style="position:absolute;left:2169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QG8MA&#10;AADbAAAADwAAAGRycy9kb3ducmV2LnhtbESPzWrDMBCE74W8g9hCbo3cmLrFiRKCQ2gvgTYp5LpI&#10;G9vEWhlL/unbV4VAj8PMfMOst5NtxECdrx0reF4kIIi1MzWXCr7Ph6c3ED4gG2wck4If8rDdzB7W&#10;mBs38hcNp1CKCGGfo4IqhDaX0uuKLPqFa4mjd3WdxRBlV0rT4RjhtpHLJMmkxZrjQoUtFRXp26m3&#10;Ct6zAtOgP4u+l80RNZ5f8LJXav447VYgAk3hP3xvfxgFr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kQG8MAAADbAAAADwAAAAAAAAAAAAAAAACYAgAAZHJzL2Rv&#10;d25yZXYueG1sUEsFBgAAAAAEAAQA9QAAAIgDAAAAAA==&#10;" strokeweight=".25pt"/>
              <v:rect id="Rectangle 70" o:spid="_x0000_s1110" style="position:absolute;left:2169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Ib8MA&#10;AADbAAAADwAAAGRycy9kb3ducmV2LnhtbESPzWrDMBCE74G+g9hCb7WcNHWLayUEl5JeAvkp9LpI&#10;W9vEWhlLTpy3jwqBHIeZ+YYplqNtxYl63zhWME1SEMTamYYrBT+Hr+d3ED4gG2wdk4ILeVguHiYF&#10;5sadeUenfahEhLDPUUEdQpdL6XVNFn3iOuLo/bneYoiyr6Tp8RzhtpWzNM2kxYbjQo0dlTXp436w&#10;CtZZiS9Bb8thkO0GNR5e8fdTqafHcfUBItAY7uFb+9soeJv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CIb8MAAADbAAAADwAAAAAAAAAAAAAAAACYAgAAZHJzL2Rv&#10;d25yZXYueG1sUEsFBgAAAAAEAAQA9QAAAIgDAAAAAA==&#10;" strokeweight=".25pt"/>
              <v:rect id="Rectangle 71" o:spid="_x0000_s1111" style="position:absolute;left:2169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t9MMA&#10;AADbAAAADwAAAGRycy9kb3ducmV2LnhtbESPS2vDMBCE74H8B7GF3hK5DXaKGyUEl9BeAnkUel2k&#10;rW1qrYwlP/rvq0Igx2FmvmE2u8k2YqDO144VPC0TEMTamZpLBZ/Xw+IFhA/IBhvHpOCXPOy289kG&#10;c+NGPtNwCaWIEPY5KqhCaHMpva7Iol+6ljh6366zGKLsSmk6HCPcNvI5STJpsea4UGFLRUX659Jb&#10;Be9ZgaugT0Xfy+aIGq8pfr0p9fgw7V9BBJrCPXxrfxgF6x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t9MMAAADbAAAADwAAAAAAAAAAAAAAAACYAgAAZHJzL2Rv&#10;d25yZXYueG1sUEsFBgAAAAAEAAQA9QAAAIgDAAAAAA==&#10;" strokeweight=".25pt"/>
              <v:rect id="Rectangle 72" o:spid="_x0000_s1112" style="position:absolute;left:2169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zg8IA&#10;AADbAAAADwAAAGRycy9kb3ducmV2LnhtbESPT4vCMBTE7wt+h/AEb2uqYpVqFOmy7F6E9Q94fSTP&#10;tti8lCbV7rffCMIeh5n5DbPe9rYWd2p95VjBZJyAINbOVFwoOJ8+35cgfEA2WDsmBb/kYbsZvK0x&#10;M+7BB7ofQyEihH2GCsoQmkxKr0uy6MeuIY7e1bUWQ5RtIU2Ljwi3tZwmSSotVhwXSmwoL0nfjp1V&#10;8JXmOAv6J+86We9R42mOlw+lRsN+twIRqA//4Vf72yhYpPD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rODwgAAANsAAAAPAAAAAAAAAAAAAAAAAJgCAABkcnMvZG93&#10;bnJldi54bWxQSwUGAAAAAAQABAD1AAAAhwMAAAAA&#10;" strokeweight=".25pt"/>
              <v:rect id="Rectangle 73" o:spid="_x0000_s1113" style="position:absolute;left:2169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WGMMA&#10;AADbAAAADwAAAGRycy9kb3ducmV2LnhtbESPQWvCQBSE74L/YXlCb7qxpbGkrlIiYi8Fq4VeH7uv&#10;STD7NuxuTPz33ULB4zAz3zDr7WhbcSUfGscKlosMBLF2puFKwdd5P38BESKywdYxKbhRgO1mOllj&#10;YdzAn3Q9xUokCIcCFdQxdoWUQddkMSxcR5y8H+ctxiR9JY3HIcFtKx+zLJcWG04LNXZU1qQvp94q&#10;OOQlPkV9LPteth+o8fyM3zulHmbj2yuISGO8h//b70bBagV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WGMMAAADbAAAADwAAAAAAAAAAAAAAAACYAgAAZHJzL2Rv&#10;d25yZXYueG1sUEsFBgAAAAAEAAQA9QAAAIgDAAAAAA==&#10;" strokeweight=".25pt"/>
              <v:rect id="Rectangle 74" o:spid="_x0000_s1114" style="position:absolute;left:2169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Car4A&#10;AADbAAAADwAAAGRycy9kb3ducmV2LnhtbERPTYvCMBC9C/6HMMLeNFVZlWoUqcjuZUGr4HVIxrbY&#10;TEqTavffbw4LHh/ve7PrbS2e1PrKsYLpJAFBrJ2puFBwvRzHKxA+IBusHZOCX/Kw2w4HG0yNe/GZ&#10;nnkoRAxhn6KCMoQmldLrkiz6iWuII3d3rcUQYVtI0+IrhttazpJkIS1WHBtKbCgrST/yzir4WmQ4&#10;D/qUdZ2sf1Dj5RNvB6U+Rv1+DSJQH97if/e3UbCMY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9gmq+AAAA2wAAAA8AAAAAAAAAAAAAAAAAmAIAAGRycy9kb3ducmV2&#10;LnhtbFBLBQYAAAAABAAEAPUAAACDAwAAAAA=&#10;" strokeweight=".25pt"/>
              <v:rect id="Rectangle 75" o:spid="_x0000_s1115" style="position:absolute;left:2169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n8cIA&#10;AADbAAAADwAAAGRycy9kb3ducmV2LnhtbESPT2vCQBTE74LfYXmCt7qx4r/oKpJS7KXQRsHrY/eZ&#10;BLNvQ3aj6bfvFgoeh5n5DbPd97YWd2p95VjBdJKAINbOVFwoOJ/eX1YgfEA2WDsmBT/kYb8bDraY&#10;Gvfgb7rnoRARwj5FBWUITSql1yVZ9BPXEEfv6lqLIcq2kKbFR4TbWr4myUJarDgulNhQVpK+5Z1V&#10;cFxkOAv6K+s6WX+ixtMcL29KjUf9YQMiUB+e4f/2h1GwXMP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fxwgAAANsAAAAPAAAAAAAAAAAAAAAAAJgCAABkcnMvZG93&#10;bnJldi54bWxQSwUGAAAAAAQABAD1AAAAhwMAAAAA&#10;" strokeweight=".25pt"/>
              <v:rect id="Rectangle 76" o:spid="_x0000_s1116" style="position:absolute;left:2169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+S74A&#10;AADbAAAADwAAAGRycy9kb3ducmV2LnhtbERPTYvCMBC9C/6HMII3TVVWpBqLVEQvC7u6sNchGdti&#10;MylNWuu/N4eFPT7e9y4bbC16an3lWMFinoAg1s5UXCj4uZ1mGxA+IBusHZOCF3nI9uPRDlPjnvxN&#10;/TUUIoawT1FBGUKTSul1SRb93DXEkbu71mKIsC2kafEZw20tl0mylhYrjg0lNpSXpB/Xzio4r3Nc&#10;Bf2Vd52sP1Hj7QN/j0pNJ8NhCyLQEP7Ff+6LUbCJ6+OX+APk/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e/ku+AAAA2wAAAA8AAAAAAAAAAAAAAAAAmAIAAGRycy9kb3ducmV2&#10;LnhtbFBLBQYAAAAABAAEAPUAAACDAwAAAAA=&#10;" strokeweight=".25pt"/>
              <v:rect id="Rectangle 77" o:spid="_x0000_s1117" style="position:absolute;left:2169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b0MIA&#10;AADbAAAADwAAAGRycy9kb3ducmV2LnhtbESPQWvCQBSE7wX/w/KE3uomFiWkrlIiYi8FawSvj93X&#10;JDT7NmQ3Mf33XUHocZiZb5jNbrKtGKn3jWMF6SIBQaydabhScCkPLxkIH5ANto5JwS952G1nTxvM&#10;jbvxF43nUIkIYZ+jgjqELpfS65os+oXriKP37XqLIcq+kqbHW4TbVi6TZC0tNhwXauyoqEn/nAer&#10;4Lgu8DXoUzEMsv1EjeUKr3ulnufT+xuIQFP4Dz/aH0ZBlsL9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lvQwgAAANsAAAAPAAAAAAAAAAAAAAAAAJgCAABkcnMvZG93&#10;bnJldi54bWxQSwUGAAAAAAQABAD1AAAAhwMAAAAA&#10;" strokeweight=".25pt"/>
              <v:rect id="Rectangle 78" o:spid="_x0000_s1118" style="position:absolute;left:2169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Fp8EA&#10;AADbAAAADwAAAGRycy9kb3ducmV2LnhtbESPQYvCMBSE7wv+h/AEb2uqsiLVKFIRvQhrXdjrI3m2&#10;xealNKnWf28WFjwOM/MNs9r0thZ3an3lWMFknIAg1s5UXCj4uew/FyB8QDZYOyYFT/KwWQ8+Vpga&#10;9+Az3fNQiAhhn6KCMoQmldLrkiz6sWuIo3d1rcUQZVtI0+Ijwm0tp0kylxYrjgslNpSVpG95ZxUc&#10;5hnOgv7Ouk7WJ9R4+cLfnVKjYb9dggjUh3f4v300ChZT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AxafBAAAA2wAAAA8AAAAAAAAAAAAAAAAAmAIAAGRycy9kb3du&#10;cmV2LnhtbFBLBQYAAAAABAAEAPUAAACGAwAAAAA=&#10;" strokeweight=".25pt"/>
              <v:rect id="Rectangle 79" o:spid="_x0000_s1119" style="position:absolute;left:2169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gPMIA&#10;AADbAAAADwAAAGRycy9kb3ducmV2LnhtbESPQWvCQBSE7wX/w/KE3urGBoNEV5FIaS+FVgWvj91n&#10;Etx9G7IbTf99Vyj0OMzMN8x6OzorbtSH1rOC+SwDQay9ablWcDq+vSxBhIhs0HomBT8UYLuZPK2x&#10;NP7O33Q7xFokCIcSFTQxdqWUQTfkMMx8R5y8i+8dxiT7Wpoe7wnurHzNskI6bDktNNhR1ZC+Hgan&#10;4L2oMI/6qxoGaT9R43GB571Sz9NxtwIRaYz/4b/2h1GwzOHx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GA8wgAAANsAAAAPAAAAAAAAAAAAAAAAAJgCAABkcnMvZG93&#10;bnJldi54bWxQSwUGAAAAAAQABAD1AAAAhwMAAAAA&#10;" strokeweight=".25pt"/>
              <v:rect id="Rectangle 80" o:spid="_x0000_s1120" style="position:absolute;left:2350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4SMIA&#10;AADbAAAADwAAAGRycy9kb3ducmV2LnhtbESPW4vCMBSE3wX/QziCb5p6WZGuUaQi+rKwXmBfD8nZ&#10;tmxzUppU6783C4KPw8x8w6w2na3EjRpfOlYwGScgiLUzJecKrpf9aAnCB2SDlWNS8CAPm3W/t8LU&#10;uDuf6HYOuYgQ9ikqKEKoUym9LsiiH7uaOHq/rrEYomxyaRq8R7it5DRJFtJiyXGhwJqygvTfubUK&#10;DosMZ0F/Z20rqy/UePnAn51Sw0G3/QQRqAvv8Kt9NAqWc/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fhIwgAAANsAAAAPAAAAAAAAAAAAAAAAAJgCAABkcnMvZG93&#10;bnJldi54bWxQSwUGAAAAAAQABAD1AAAAhwMAAAAA&#10;" strokeweight=".25pt"/>
              <v:rect id="Rectangle 81" o:spid="_x0000_s1121" style="position:absolute;left:2350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d08IA&#10;AADbAAAADwAAAGRycy9kb3ducmV2LnhtbESPQWvCQBSE7wX/w/KE3urGlgSJriKRUi8Fq4VeH7vP&#10;JLj7NmQ3mv57tyD0OMzMN8xqMzorrtSH1rOC+SwDQay9ablW8H16f1mACBHZoPVMCn4pwGY9eVph&#10;afyNv+h6jLVIEA4lKmhi7Eopg27IYZj5jjh5Z987jEn2tTQ93hLcWfmaZYV02HJaaLCjqiF9OQ5O&#10;wUdR4VvUh2oYpP1Ejaccf3ZKPU/H7RJEpDH+hx/tvVGwyOHv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V3TwgAAANsAAAAPAAAAAAAAAAAAAAAAAJgCAABkcnMvZG93&#10;bnJldi54bWxQSwUGAAAAAAQABAD1AAAAhwMAAAAA&#10;" strokeweight=".25pt"/>
              <v:rect id="Rectangle 82" o:spid="_x0000_s1122" style="position:absolute;left:2350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pMIA&#10;AADbAAAADwAAAGRycy9kb3ducmV2LnhtbESPwWrDMBBE74H+g9hCb7HclhrjRgnFpbSXQGIHel2k&#10;jW1irYwlJ+7fR4VAjsPMvGFWm9n24kyj7xwreE5SEMTamY4bBYf6a5mD8AHZYO+YFPyRh836YbHC&#10;wrgL7+lchUZECPsCFbQhDIWUXrdk0SduII7e0Y0WQ5RjI82Ilwi3vXxJ00xa7DgutDhQ2ZI+VZNV&#10;8J2V+Br0rpwm2W9RY/2Gv59KPT3OH+8gAs3hHr61f4yCPIP/L/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8OkwgAAANsAAAAPAAAAAAAAAAAAAAAAAJgCAABkcnMvZG93&#10;bnJldi54bWxQSwUGAAAAAAQABAD1AAAAhwMAAAAA&#10;" strokeweight=".25pt"/>
              <v:rect id="Rectangle 83" o:spid="_x0000_s1123" style="position:absolute;left:2350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P8MA&#10;AADbAAAADwAAAGRycy9kb3ducmV2LnhtbESPQWvCQBSE74L/YXlCb7qxpamkrlIiYi8Fq4VeH7uv&#10;STD7NuxuTPz33ULB4zAz3zDr7WhbcSUfGscKlosMBLF2puFKwdd5P1+BCBHZYOuYFNwowHYznayx&#10;MG7gT7qeYiUShEOBCuoYu0LKoGuyGBauI07ej/MWY5K+ksbjkOC2lY9ZlkuLDaeFGjsqa9KXU28V&#10;HPISn6I+ln0v2w/UeH7G751SD7Px7RVEpDHew//td6Ng9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dmP8MAAADbAAAADwAAAAAAAAAAAAAAAACYAgAAZHJzL2Rv&#10;d25yZXYueG1sUEsFBgAAAAAEAAQA9QAAAIgDAAAAAA==&#10;" strokeweight=".25pt"/>
              <v:rect id="Rectangle 84" o:spid="_x0000_s1124" style="position:absolute;left:2350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yTb4A&#10;AADbAAAADwAAAGRycy9kb3ducmV2LnhtbERPTYvCMBC9C/6HMII3TVVWpBqLVEQvC7u6sNchGdti&#10;MylNWuu/N4eFPT7e9y4bbC16an3lWMFinoAg1s5UXCj4uZ1mGxA+IBusHZOCF3nI9uPRDlPjnvxN&#10;/TUUIoawT1FBGUKTSul1SRb93DXEkbu71mKIsC2kafEZw20tl0mylhYrjg0lNpSXpB/Xzio4r3Nc&#10;Bf2Vd52sP1Hj7QN/j0pNJ8NhCyLQEP7Ff+6LUbCJY+OX+APk/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o8k2+AAAA2wAAAA8AAAAAAAAAAAAAAAAAmAIAAGRycy9kb3ducmV2&#10;LnhtbFBLBQYAAAAABAAEAPUAAACDAwAAAAA=&#10;" strokeweight=".25pt"/>
              <v:rect id="Rectangle 85" o:spid="_x0000_s1125" style="position:absolute;left:2350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X1sMA&#10;AADbAAAADwAAAGRycy9kb3ducmV2LnhtbESPQWvCQBSE74L/YXlCb7qxpcGmrlIiYi8Fq4VeH7uv&#10;STD7NuxuTPz33ULB4zAz3zDr7WhbcSUfGscKlosMBLF2puFKwdd5P1+BCBHZYOuYFNwowHYznayx&#10;MG7gT7qeYiUShEOBCuoYu0LKoGuyGBauI07ej/MWY5K+ksbjkOC2lY9ZlkuLDaeFGjsqa9KXU28V&#10;HPISn6I+ln0v2w/UeH7G751SD7Px7RVEpDHew//td6Ng9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X1sMAAADbAAAADwAAAAAAAAAAAAAAAACYAgAAZHJzL2Rv&#10;d25yZXYueG1sUEsFBgAAAAAEAAQA9QAAAIgDAAAAAA==&#10;" strokeweight=".25pt"/>
              <v:rect id="Rectangle 86" o:spid="_x0000_s1126" style="position:absolute;left:2350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olr4A&#10;AADbAAAADwAAAGRycy9kb3ducmV2LnhtbERPTYvCMBC9C/6HMMLeNFVZ0WoUqcjuZUGr4HVIxrbY&#10;TEqTavffbw4LHh/ve7PrbS2e1PrKsYLpJAFBrJ2puFBwvRzHSxA+IBusHZOCX/Kw2w4HG0yNe/GZ&#10;nnkoRAxhn6KCMoQmldLrkiz6iWuII3d3rcUQYVtI0+IrhttazpJkIS1WHBtKbCgrST/yzir4WmQ4&#10;D/qUdZ2sf1Dj5RNvB6U+Rv1+DSJQH97if/e3UbCK6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HaJa+AAAA2wAAAA8AAAAAAAAAAAAAAAAAmAIAAGRycy9kb3ducmV2&#10;LnhtbFBLBQYAAAAABAAEAPUAAACDAwAAAAA=&#10;" strokeweight=".25pt"/>
              <v:rect id="Rectangle 87" o:spid="_x0000_s1127" style="position:absolute;left:2350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NDcEA&#10;AADb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MxH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zQ3BAAAA2wAAAA8AAAAAAAAAAAAAAAAAmAIAAGRycy9kb3du&#10;cmV2LnhtbFBLBQYAAAAABAAEAPUAAACGAwAAAAA=&#10;" strokeweight=".25pt"/>
              <v:rect id="Rectangle 88" o:spid="_x0000_s1128" style="position:absolute;left:2350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TesEA&#10;AADb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MzH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U3rBAAAA2wAAAA8AAAAAAAAAAAAAAAAAmAIAAGRycy9kb3du&#10;cmV2LnhtbFBLBQYAAAAABAAEAPUAAACGAwAAAAA=&#10;" strokeweight=".25pt"/>
              <v:rect id="Rectangle 89" o:spid="_x0000_s1129" style="position:absolute;left:2350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24cMA&#10;AADbAAAADwAAAGRycy9kb3ducmV2LnhtbESPzWrDMBCE74W8g9hCbo3cmJrWiRKCQ2gvgTYp5LpI&#10;G9vEWhlL/unbV4VAj8PMfMOst5NtxECdrx0reF4kIIi1MzWXCr7Ph6dXED4gG2wck4If8rDdzB7W&#10;mBs38hcNp1CKCGGfo4IqhDaX0uuKLPqFa4mjd3WdxRBlV0rT4RjhtpHLJMmkxZrjQoUtFRXp26m3&#10;Ct6zAtOgP4u+l80RNZ5f8LJXav447VYgAk3hP3xvfxgFb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X24cMAAADbAAAADwAAAAAAAAAAAAAAAACYAgAAZHJzL2Rv&#10;d25yZXYueG1sUEsFBgAAAAAEAAQA9QAAAIgDAAAAAA==&#10;" strokeweight=".25pt"/>
              <v:rect id="Rectangle 90" o:spid="_x0000_s1130" style="position:absolute;left:2350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ulc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eJ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xulcMAAADbAAAADwAAAAAAAAAAAAAAAACYAgAAZHJzL2Rv&#10;d25yZXYueG1sUEsFBgAAAAAEAAQA9QAAAIgDAAAAAA==&#10;" strokeweight=".25pt"/>
              <v:rect id="Rectangle 91" o:spid="_x0000_s1131" style="position:absolute;left:2350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LDsMA&#10;AADbAAAADwAAAGRycy9kb3ducmV2LnhtbESPS2vDMBCE74H8B7GF3hK5DTapGyUEl9BeAnkUel2k&#10;rW1qrYwlP/rvq0Igx2FmvmE2u8k2YqDO144VPC0TEMTamZpLBZ/Xw2INwgdkg41jUvBLHnbb+WyD&#10;uXEjn2m4hFJECPscFVQhtLmUXldk0S9dSxy9b9dZDFF2pTQdjhFuG/mcJJm0WHNcqLCloiL9c+mt&#10;gveswFXQp6LvZXNEjdcUv96UenyY9q8gAk3hHr61P4yClx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LDsMAAADbAAAADwAAAAAAAAAAAAAAAACYAgAAZHJzL2Rv&#10;d25yZXYueG1sUEsFBgAAAAAEAAQA9QAAAIgDAAAAAA==&#10;" strokeweight=".25pt"/>
              <v:rect id="Rectangle 92" o:spid="_x0000_s1132" style="position:absolute;left:2350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VecIA&#10;AADbAAAADwAAAGRycy9kb3ducmV2LnhtbESPT4vCMBTE7wt+h/AEb2uqYtFqFOmy7F6E9Q94fSTP&#10;tti8lCbV7rffCMIeh5n5DbPe9rYWd2p95VjBZJyAINbOVFwoOJ8+3xcgfEA2WDsmBb/kYbsZvK0x&#10;M+7BB7ofQyEihH2GCsoQmkxKr0uy6MeuIY7e1bUWQ5RtIU2Ljwi3tZwmSSotVhwXSmwoL0nfjp1V&#10;8JXmOAv6J+86We9R42mOlw+lRsN+twIRqA//4Vf72yhYpvD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lV5wgAAANsAAAAPAAAAAAAAAAAAAAAAAJgCAABkcnMvZG93&#10;bnJldi54bWxQSwUGAAAAAAQABAD1AAAAhwMAAAAA&#10;" strokeweight=".25pt"/>
              <v:rect id="Rectangle 93" o:spid="_x0000_s1133" style="position:absolute;left:2350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w4sIA&#10;AADbAAAADwAAAGRycy9kb3ducmV2LnhtbESPT2vCQBTE74LfYXmCt7qx4r/oKpJS7KXQRsHrY/eZ&#10;BLNvQ3aj6bfvFgoeh5n5DbPd97YWd2p95VjBdJKAINbOVFwoOJ/eX1YgfEA2WDsmBT/kYb8bDraY&#10;Gvfgb7rnoRARwj5FBWUITSql1yVZ9BPXEEfv6lqLIcq2kKbFR4TbWr4myUJarDgulNhQVpK+5Z1V&#10;cFxkOAv6K+s6WX+ixtMcL29KjUf9YQMiUB+e4f/2h1GwXsL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vDiwgAAANsAAAAPAAAAAAAAAAAAAAAAAJgCAABkcnMvZG93&#10;bnJldi54bWxQSwUGAAAAAAQABAD1AAAAhwMAAAAA&#10;" strokeweight=".25pt"/>
              <v:rect id="Rectangle 94" o:spid="_x0000_s1134" style="position:absolute;left:2350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kkL4A&#10;AADbAAAADwAAAGRycy9kb3ducmV2LnhtbERPTYvCMBC9C/6HMMLeNFVZ0WoUqcjuZUGr4HVIxrbY&#10;TEqTavffbw4LHh/ve7PrbS2e1PrKsYLpJAFBrJ2puFBwvRzHSxA+IBusHZOCX/Kw2w4HG0yNe/GZ&#10;nnkoRAxhn6KCMoQmldLrkiz6iWuII3d3rcUQYVtI0+IrhttazpJkIS1WHBtKbCgrST/yzir4WmQ4&#10;D/qUdZ2sf1Dj5RNvB6U+Rv1+DSJQH97if/e3UbCKY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xZJC+AAAA2wAAAA8AAAAAAAAAAAAAAAAAmAIAAGRycy9kb3ducmV2&#10;LnhtbFBLBQYAAAAABAAEAPUAAACDAwAAAAA=&#10;" strokeweight=".25pt"/>
              <v:rect id="Rectangle 95" o:spid="_x0000_s1135" style="position:absolute;left:2531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BC8MA&#10;AADbAAAADwAAAGRycy9kb3ducmV2LnhtbESPQWvCQBSE74L/YXlCb7qxpaGmrlIiYi8Fq4VeH7uv&#10;STD7NuxuTPz33ULB4zAz3zDr7WhbcSUfGscKlosMBLF2puFKwdd5P38BESKywdYxKbhRgO1mOllj&#10;YdzAn3Q9xUokCIcCFdQxdoWUQddkMSxcR5y8H+ctxiR9JY3HIcFtKx+zLJcWG04LNXZU1qQvp94q&#10;OOQlPkV9LPteth+o8fyM3zulHmbj2yuISGO8h//b70bBagV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BC8MAAADbAAAADwAAAAAAAAAAAAAAAACYAgAAZHJzL2Rv&#10;d25yZXYueG1sUEsFBgAAAAAEAAQA9QAAAIgDAAAAAA==&#10;" strokeweight=".25pt"/>
              <v:rect id="Rectangle 96" o:spid="_x0000_s1136" style="position:absolute;left:2531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IF8MA&#10;AADcAAAADwAAAGRycy9kb3ducmV2LnhtbESPQWvDMAyF74X9B6PCbq3TjpWS1gklo2yXwdYOdhW2&#10;moTGcoidNvv302Gwm8R7eu/Tvpx8p240xDawgdUyA0Vsg2u5NvB1Pi62oGJCdtgFJgM/FKEsHmZ7&#10;zF248yfdTqlWEsIxRwNNSn2udbQNeYzL0BOLdgmDxyTrUGs34F3CfafXWbbRHluWhgZ7qhqy19Po&#10;DbxuKnxK9qMaR929o8XzM36/GPM4nw47UImm9G/+u35zgp8JvjwjE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IF8MAAADcAAAADwAAAAAAAAAAAAAAAACYAgAAZHJzL2Rv&#10;d25yZXYueG1sUEsFBgAAAAAEAAQA9QAAAIgDAAAAAA==&#10;" strokeweight=".25pt"/>
              <v:rect id="Rectangle 97" o:spid="_x0000_s1137" style="position:absolute;left:2531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tjMEA&#10;AADcAAAADwAAAGRycy9kb3ducmV2LnhtbERPyWrDMBC9F/IPYgK91XJSGoITJQSH0l4CrV3odZAm&#10;tok1Mpa89O+jQqG3ebx19sfZtmKk3jeOFaySFASxdqbhSsFX+fq0BeEDssHWMSn4IQ/Hw+Jhj5lx&#10;E3/SWIRKxBD2GSqoQ+gyKb2uyaJPXEccuavrLYYI+0qaHqcYblu5TtONtNhwbKixo7wmfSsGq+Bt&#10;k+Nz0B/5MMj2ghrLF/w+K/W4nE87EIHm8C/+c7+bOD9dwe8z8QJ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17YzBAAAA3AAAAA8AAAAAAAAAAAAAAAAAmAIAAGRycy9kb3du&#10;cmV2LnhtbFBLBQYAAAAABAAEAPUAAACGAwAAAAA=&#10;" strokeweight=".25pt"/>
              <v:rect id="Rectangle 98" o:spid="_x0000_s1138" style="position:absolute;left:2531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z+78A&#10;AADcAAAADwAAAGRycy9kb3ducmV2LnhtbERPTYvCMBC9C/6HMII3TVVWpGuUpSLuRdAqeB2S2bZs&#10;MylNqt1/bxYEb/N4n7Pe9rYWd2p95VjBbJqAINbOVFwouF72kxUIH5AN1o5JwR952G6GgzWmxj34&#10;TPc8FCKGsE9RQRlCk0rpdUkW/dQ1xJH7ca3FEGFbSNPiI4bbWs6TZCktVhwbSmwoK0n/5p1VcFhm&#10;uAj6lHWdrI+o8fKBt51S41H/9QkiUB/e4pf728T5yRz+n4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J3P7vwAAANwAAAAPAAAAAAAAAAAAAAAAAJgCAABkcnMvZG93bnJl&#10;di54bWxQSwUGAAAAAAQABAD1AAAAhAMAAAAA&#10;" strokeweight=".25pt"/>
              <v:rect id="Rectangle 99" o:spid="_x0000_s1139" style="position:absolute;left:2531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WYMEA&#10;AADcAAAADwAAAGRycy9kb3ducmV2LnhtbERPTWvCQBC9C/0Pywi9mY0NFYmuIimlvRSsEbwOu2MS&#10;zM6G7Mak/75bEHqbx/uc7X6yrbhT7xvHCpZJCoJYO9NwpeBcvi/WIHxANtg6JgU/5GG/e5ptMTdu&#10;5G+6n0IlYgj7HBXUIXS5lF7XZNEnriOO3NX1FkOEfSVNj2MMt618SdOVtNhwbKixo6ImfTsNVsHH&#10;qsAs6GMxDLL9Qo3lK17elHqeT4cNiEBT+Bc/3J8mzk8z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r1mDBAAAA3AAAAA8AAAAAAAAAAAAAAAAAmAIAAGRycy9kb3du&#10;cmV2LnhtbFBLBQYAAAAABAAEAPUAAACGAwAAAAA=&#10;" strokeweight=".25pt"/>
              <v:rect id="Rectangle 100" o:spid="_x0000_s1140" style="position:absolute;left:2531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OFMAA&#10;AADcAAAADwAAAGRycy9kb3ducmV2LnhtbERPS4vCMBC+C/6HMII3TX2sSNcoUhG9LKwP2OuQzLZl&#10;m0lpUq3/3iwI3ubje85q09lK3KjxpWMFk3ECglg7U3Ku4HrZj5YgfEA2WDkmBQ/ysFn3eytMjbvz&#10;iW7nkIsYwj5FBUUIdSql1wVZ9GNXE0fu1zUWQ4RNLk2D9xhuKzlNkoW0WHJsKLCmrCD9d26tgsMi&#10;w1nQ31nbyuoLNV4+8Gen1HDQbT9BBOrCW/xyH02cn8zh/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JOFMAAAADcAAAADwAAAAAAAAAAAAAAAACYAgAAZHJzL2Rvd25y&#10;ZXYueG1sUEsFBgAAAAAEAAQA9QAAAIUDAAAAAA==&#10;" strokeweight=".25pt"/>
              <v:rect id="Rectangle 101" o:spid="_x0000_s1141" style="position:absolute;left:2531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rj8EA&#10;AADcAAAADwAAAGRycy9kb3ducmV2LnhtbERPTWvDMAy9D/YfjAq7LU43UkpWt4yMsV0KbVLoVdha&#10;EhbLIXaa7N/PhUJverxPbXaz7cSFBt86VrBMUhDE2pmWawWn6vN5DcIHZIOdY1LwRx5228eHDebG&#10;TXykSxlqEUPY56igCaHPpfS6IYs+cT1x5H7cYDFEONTSDDjFcNvJlzRdSYstx4YGeyoa0r/laBV8&#10;rQp8DfpQjKPs9qixyvD8odTTYn5/AxFoDnfxzf1t4vw0g+sz8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O64/BAAAA3AAAAA8AAAAAAAAAAAAAAAAAmAIAAGRycy9kb3du&#10;cmV2LnhtbFBLBQYAAAAABAAEAPUAAACGAwAAAAA=&#10;" strokeweight=".25pt"/>
              <v:rect id="Rectangle 102" o:spid="_x0000_s1142" style="position:absolute;left:2531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1+MEA&#10;AADcAAAADwAAAGRycy9kb3ducmV2LnhtbERPyWrDMBC9B/IPYgK9JXJTaooTJRSH0l4KqV3IdZAm&#10;tok1Mpa89O+rQqC3ebx19sfZtmKk3jeOFTxuEhDE2pmGKwXf5dv6BYQPyAZbx6TghzwcD8vFHjPj&#10;Jv6isQiViCHsM1RQh9BlUnpdk0W/cR1x5K6utxgi7CtpepxiuG3lNklSabHh2FBjR3lN+lYMVsF7&#10;muNT0Od8GGT7iRrLZ7yclHpYza87EIHm8C++uz9MnJ+k8PdMv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cdfjBAAAA3AAAAA8AAAAAAAAAAAAAAAAAmAIAAGRycy9kb3du&#10;cmV2LnhtbFBLBQYAAAAABAAEAPUAAACGAwAAAAA=&#10;" strokeweight=".25pt"/>
              <v:rect id="Rectangle 103" o:spid="_x0000_s1143" style="position:absolute;left:2531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QY8AA&#10;AADcAAAADwAAAGRycy9kb3ducmV2LnhtbERPS4vCMBC+C/sfwizsTdN18UE1ilRkvQi+wOuQjG3Z&#10;ZlKaVLv/3giCt/n4njNfdrYSN2p86VjB9yABQaydKTlXcD5t+lMQPiAbrByTgn/ysFx89OaYGnfn&#10;A92OIRcxhH2KCooQ6lRKrwuy6AeuJo7c1TUWQ4RNLk2D9xhuKzlMkrG0WHJsKLCmrCD9d2ytgt9x&#10;hj9B77O2ldUONZ5GeFkr9fXZrWYgAnXhLX65tybOTyb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DQY8AAAADcAAAADwAAAAAAAAAAAAAAAACYAgAAZHJzL2Rvd25y&#10;ZXYueG1sUEsFBgAAAAAEAAQA9QAAAIUDAAAAAA==&#10;" strokeweight=".25pt"/>
              <v:rect id="Rectangle 104" o:spid="_x0000_s1144" style="position:absolute;left:2531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EEcMA&#10;AADcAAAADwAAAGRycy9kb3ducmV2LnhtbESPQWvDMAyF74X9B6PCbq3TjpWS1gklo2yXwdYOdhW2&#10;moTGcoidNvv302Gwm8R7eu/Tvpx8p240xDawgdUyA0Vsg2u5NvB1Pi62oGJCdtgFJgM/FKEsHmZ7&#10;zF248yfdTqlWEsIxRwNNSn2udbQNeYzL0BOLdgmDxyTrUGs34F3CfafXWbbRHluWhgZ7qhqy19Po&#10;DbxuKnxK9qMaR929o8XzM36/GPM4nw47UImm9G/+u35zgp8JrTwjE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9EEcMAAADcAAAADwAAAAAAAAAAAAAAAACYAgAAZHJzL2Rv&#10;d25yZXYueG1sUEsFBgAAAAAEAAQA9QAAAIgDAAAAAA==&#10;" strokeweight=".25pt"/>
              <v:rect id="Rectangle 105" o:spid="_x0000_s1145" style="position:absolute;left:2531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hisAA&#10;AADcAAAADwAAAGRycy9kb3ducmV2LnhtbERPS4vCMBC+C/sfwizsTdN1UbQaRSqyXgRf4HVIxrZs&#10;MylNqt1/bwTB23x8z5kvO1uJGzW+dKzge5CAINbOlJwrOJ82/QkIH5ANVo5JwT95WC4+enNMjbvz&#10;gW7HkIsYwj5FBUUIdSql1wVZ9ANXE0fu6hqLIcIml6bBewy3lRwmyVhaLDk2FFhTVpD+O7ZWwe84&#10;w5+g91nbymqHGk8jvKyV+vrsVjMQgbrwFr/cWxPnJ1N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PhisAAAADcAAAADwAAAAAAAAAAAAAAAACYAgAAZHJzL2Rvd25y&#10;ZXYueG1sUEsFBgAAAAAEAAQA9QAAAIUDAAAAAA==&#10;" strokeweight=".25pt"/>
              <v:rect id="Rectangle 106" o:spid="_x0000_s1146" style="position:absolute;left:2531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eysMA&#10;AADcAAAADwAAAGRycy9kb3ducmV2LnhtbESPQWvCQBCF7wX/wzKCt7qxUinRVSRS9FJoteB12B2T&#10;YHY2ZDca/71zKPQ2w3vz3jerzeAbdaMu1oENzKYZKGIbXM2lgd/T5+sHqJiQHTaBycCDImzWo5cV&#10;5i7c+Ydux1QqCeGYo4EqpTbXOtqKPMZpaIlFu4TOY5K1K7Xr8C7hvtFvWbbQHmuWhgpbKiqy12Pv&#10;DewXBc6T/S76XjdfaPH0juedMZPxsF2CSjSkf/Pf9cEJ/kzw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eysMAAADcAAAADwAAAAAAAAAAAAAAAACYAgAAZHJzL2Rv&#10;d25yZXYueG1sUEsFBgAAAAAEAAQA9QAAAIgDAAAAAA==&#10;" strokeweight=".25pt"/>
              <v:rect id="Rectangle 107" o:spid="_x0000_s1147" style="position:absolute;left:2531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7Ub8A&#10;AADcAAAADwAAAGRycy9kb3ducmV2LnhtbERPTYvCMBC9L/gfwgje1rSKItUoUhG9LOyq4HVIxrbY&#10;TEqTav33G2Fhb/N4n7Pa9LYWD2p95VhBOk5AEGtnKi4UXM77zwUIH5AN1o5JwYs8bNaDjxVmxj35&#10;hx6nUIgYwj5DBWUITSal1yVZ9GPXEEfu5lqLIcK2kKbFZwy3tZwkyVxarDg2lNhQXpK+nzqr4DDP&#10;cRr0d951sv5CjecZXndKjYb9dgkiUB/+xX/uo4nz0xTez8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LHtRvwAAANwAAAAPAAAAAAAAAAAAAAAAAJgCAABkcnMvZG93bnJl&#10;di54bWxQSwUGAAAAAAQABAD1AAAAhAMAAAAA&#10;" strokeweight=".25pt"/>
              <v:rect id="Rectangle 108" o:spid="_x0000_s1148" style="position:absolute;left:2531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lJr8A&#10;AADcAAAADwAAAGRycy9kb3ducmV2LnhtbERPTYvCMBC9C/6HMII3TVUUqUaRyrJeFlwVvA7J2Bab&#10;SWlSrf9+Iwh7m8f7nPW2s5V4UONLxwom4wQEsXam5FzB5fw1WoLwAdlg5ZgUvMjDdtPvrTE17sm/&#10;9DiFXMQQ9ikqKEKoUym9LsiiH7uaOHI311gMETa5NA0+Y7it5DRJFtJiybGhwJqygvT91FoF34sM&#10;Z0Efs7aV1Q9qPM/xuldqOOh2KxCBuvAv/rgPJs6fTOH9TLx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/uUmvwAAANwAAAAPAAAAAAAAAAAAAAAAAJgCAABkcnMvZG93bnJl&#10;di54bWxQSwUGAAAAAAQABAD1AAAAhAMAAAAA&#10;" strokeweight=".25pt"/>
              <v:rect id="Rectangle 109" o:spid="_x0000_s1149" style="position:absolute;left:2531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AvcAA&#10;AADcAAAADwAAAGRycy9kb3ducmV2LnhtbERPTYvCMBC9C/6HMII3TVVWlq5RpCJ6EbQu7HVIZtuy&#10;zaQ0qdZ/bxYEb/N4n7Pa9LYWN2p95VjBbJqAINbOVFwo+L7uJ58gfEA2WDsmBQ/ysFkPBytMjbvz&#10;hW55KEQMYZ+igjKEJpXS65Is+qlriCP361qLIcK2kKbFewy3tZwnyVJarDg2lNhQVpL+yzur4LDM&#10;cBH0Oes6WZ9Q4/UDf3ZKjUf99gtEoD68xS/30cT5swX8Px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AvcAAAADcAAAADwAAAAAAAAAAAAAAAACYAgAAZHJzL2Rvd25y&#10;ZXYueG1sUEsFBgAAAAAEAAQA9QAAAIUDAAAAAA==&#10;" strokeweight=".25pt"/>
              <v:rect id="Rectangle 110" o:spid="_x0000_s1150" style="position:absolute;left:2712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YycAA&#10;AADcAAAADwAAAGRycy9kb3ducmV2LnhtbERPS4vCMBC+C/6HMMLeNPWxItUoUpH1srA+wOuQjG2x&#10;mZQm1e6/3ywI3ubje85q09lKPKjxpWMF41ECglg7U3Ku4HLeDxcgfEA2WDkmBb/kYbPu91aYGvfk&#10;Iz1OIRcxhH2KCooQ6lRKrwuy6EeuJo7czTUWQ4RNLk2DzxhuKzlJkrm0WHJsKLCmrCB9P7VWwdc8&#10;w2nQP1nbyuobNZ4/8bpT6mPQbZcgAnXhLX65DybOH8/g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vYycAAAADcAAAADwAAAAAAAAAAAAAAAACYAgAAZHJzL2Rvd25y&#10;ZXYueG1sUEsFBgAAAAAEAAQA9QAAAIUDAAAAAA==&#10;" strokeweight=".25pt"/>
              <v:rect id="Rectangle 111" o:spid="_x0000_s1151" style="position:absolute;left:2712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9UsEA&#10;AADcAAAADwAAAGRycy9kb3ducmV2LnhtbERPTWvCQBC9F/oflhG8NRtbEkp0FUkp9VKwpuB12B2T&#10;YHY2ZDca/71bEHqbx/uc1WaynbjQ4FvHChZJCoJYO9NyreC3+nx5B+EDssHOMSm4kYfN+vlphYVx&#10;V/6hyyHUIoawL1BBE0JfSOl1QxZ94nriyJ3cYDFEONTSDHiN4baTr2maS4stx4YGeyob0ufDaBV8&#10;5SW+Bb0vx1F236ixyvD4odR8Nm2XIAJN4V/8cO9MnL/I4O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XfVLBAAAA3AAAAA8AAAAAAAAAAAAAAAAAmAIAAGRycy9kb3du&#10;cmV2LnhtbFBLBQYAAAAABAAEAPUAAACGAwAAAAA=&#10;" strokeweight=".25pt"/>
              <v:rect id="Rectangle 112" o:spid="_x0000_s1152" style="position:absolute;left:2712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jJcEA&#10;AADcAAAADwAAAGRycy9kb3ducmV2LnhtbERPTWvDMAy9F/YfjAa7tU42FkpWt5SMsV0KbTLYVdha&#10;EhrLIXbS7N/Xg0JverxPbXaz7cREg28dK0hXCQhi7UzLtYLv6mO5BuEDssHOMSn4Iw+77cNig7lx&#10;Fz7RVIZaxBD2OSpoQuhzKb1uyKJfuZ44cr9usBgiHGppBrzEcNvJ5yTJpMWWY0ODPRUN6XM5WgWf&#10;WYEvQR+LcZTdATVWr/jzrtTT47x/AxFoDnfxzf1l4vw0g/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4yXBAAAA3AAAAA8AAAAAAAAAAAAAAAAAmAIAAGRycy9kb3du&#10;cmV2LnhtbFBLBQYAAAAABAAEAPUAAACGAwAAAAA=&#10;" strokeweight=".25pt"/>
              <v:rect id="Rectangle 113" o:spid="_x0000_s1153" style="position:absolute;left:2712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GvsAA&#10;AADcAAAADwAAAGRycy9kb3ducmV2LnhtbERPTYvCMBC9L/gfwgje1lRFV6pRpCLuRdhVweuQjG2x&#10;mZQm1frvN4Kwt3m8z1muO1uJOzW+dKxgNExAEGtnSs4VnE+7zzkIH5ANVo5JwZM8rFe9jyWmxj34&#10;l+7HkIsYwj5FBUUIdSql1wVZ9ENXE0fu6hqLIcIml6bBRwy3lRwnyUxaLDk2FFhTVpC+HVurYD/L&#10;cBL0T9a2sjqgxtMUL1ulBv1uswARqAv/4rf728T5oy9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lGvsAAAADcAAAADwAAAAAAAAAAAAAAAACYAgAAZHJzL2Rvd25y&#10;ZXYueG1sUEsFBgAAAAAEAAQA9QAAAIUDAAAAAA==&#10;" strokeweight=".25pt"/>
              <v:rect id="Rectangle 114" o:spid="_x0000_s1154" style="position:absolute;left:2712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SzMMA&#10;AADcAAAADwAAAGRycy9kb3ducmV2LnhtbESPQWvCQBCF7wX/wzKCt7qxUinRVSRS9FJoteB12B2T&#10;YHY2ZDca/71zKPQ2w3vz3jerzeAbdaMu1oENzKYZKGIbXM2lgd/T5+sHqJiQHTaBycCDImzWo5cV&#10;5i7c+Ydux1QqCeGYo4EqpTbXOtqKPMZpaIlFu4TOY5K1K7Xr8C7hvtFvWbbQHmuWhgpbKiqy12Pv&#10;DewXBc6T/S76XjdfaPH0juedMZPxsF2CSjSkf/Pf9cEJ/kxo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bSzMMAAADcAAAADwAAAAAAAAAAAAAAAACYAgAAZHJzL2Rv&#10;d25yZXYueG1sUEsFBgAAAAAEAAQA9QAAAIgDAAAAAA==&#10;" strokeweight=".25pt"/>
              <v:rect id="Rectangle 115" o:spid="_x0000_s1155" style="position:absolute;left:2712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3V8AA&#10;AADcAAAADwAAAGRycy9kb3ducmV2LnhtbERPTYvCMBC9L/gfwgje1lRFWatRpCLuRdhVweuQjG2x&#10;mZQm1frvN4Kwt3m8z1muO1uJOzW+dKxgNExAEGtnSs4VnE+7zy8QPiAbrByTgid5WK96H0tMjXvw&#10;L92PIRcxhH2KCooQ6lRKrwuy6IeuJo7c1TUWQ4RNLk2DjxhuKzlOkpm0WHJsKLCmrCB9O7ZWwX6W&#10;4STon6xtZXVAjacpXrZKDfrdZgEiUBf+xW/3t4nzR3N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p3V8AAAADcAAAADwAAAAAAAAAAAAAAAACYAgAAZHJzL2Rvd25y&#10;ZXYueG1sUEsFBgAAAAAEAAQA9QAAAIUDAAAAAA==&#10;" strokeweight=".25pt"/>
              <v:rect id="Rectangle 116" o:spid="_x0000_s1156" style="position:absolute;left:2712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Ud8MA&#10;AADcAAAADwAAAGRycy9kb3ducmV2LnhtbESPQWvCQBCF7wX/wzJCb3WjUinRVSQieim0WvA67I5J&#10;MDsbshtN/71zKPQ2w3vz3jerzeAbdacu1oENTCcZKGIbXM2lgZ/z/u0DVEzIDpvAZOCXImzWo5cV&#10;5i48+Jvup1QqCeGYo4EqpTbXOtqKPMZJaIlFu4bOY5K1K7Xr8CHhvtGzLFtojzVLQ4UtFRXZ26n3&#10;Bg6LAufJfhV9r5tPtHh+x8vOmNfxsF2CSjSkf/Pf9dEJ/kzw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Ud8MAAADcAAAADwAAAAAAAAAAAAAAAACYAgAAZHJzL2Rv&#10;d25yZXYueG1sUEsFBgAAAAAEAAQA9QAAAIgDAAAAAA==&#10;" strokeweight=".25pt"/>
              <v:rect id="Rectangle 117" o:spid="_x0000_s1157" style="position:absolute;left:2712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x7L8A&#10;AADcAAAADwAAAGRycy9kb3ducmV2LnhtbERPTYvCMBC9C/6HMII3TVUUqUaRyrJeFlwVvA7J2Bab&#10;SWlSrf9+Iwh7m8f7nPW2s5V4UONLxwom4wQEsXam5FzB5fw1WoLwAdlg5ZgUvMjDdtPvrTE17sm/&#10;9DiFXMQQ9ikqKEKoUym9LsiiH7uaOHI311gMETa5NA0+Y7it5DRJFtJiybGhwJqygvT91FoF34sM&#10;Z0Efs7aV1Q9qPM/xuldqOOh2KxCBuvAv/rgPJs6fTuD9TLx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LHsvwAAANwAAAAPAAAAAAAAAAAAAAAAAJgCAABkcnMvZG93bnJl&#10;di54bWxQSwUGAAAAAAQABAD1AAAAhAMAAAAA&#10;" strokeweight=".25pt"/>
              <v:rect id="Rectangle 118" o:spid="_x0000_s1158" style="position:absolute;left:2712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vm8EA&#10;AADcAAAADwAAAGRycy9kb3ducmV2LnhtbERPyWrDMBC9B/oPYgq9JXJdGoIbJQSXkF4CjV3odZCm&#10;tok1Mpa89O+jQiG3ebx1tvvZtmKk3jeOFTyvEhDE2pmGKwVf5XG5AeEDssHWMSn4JQ/73cNii5lx&#10;E19oLEIlYgj7DBXUIXSZlF7XZNGvXEccuR/XWwwR9pU0PU4x3LYyTZK1tNhwbKixo7wmfS0Gq+C0&#10;zvEl6M98GGR7Ro3lK36/K/X0OB/eQASaw1387/4wcX6awt8z8QK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L5vBAAAA3AAAAA8AAAAAAAAAAAAAAAAAmAIAAGRycy9kb3du&#10;cmV2LnhtbFBLBQYAAAAABAAEAPUAAACGAwAAAAA=&#10;" strokeweight=".25pt"/>
              <v:rect id="Rectangle 119" o:spid="_x0000_s1159" style="position:absolute;left:2712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KAMEA&#10;AADcAAAADwAAAGRycy9kb3ducmV2LnhtbERPTWvCQBC9F/wPywjemo0Gg6SuIhGxl0JrhF6H3WkS&#10;mp0N2Y2m/74rFHqbx/uc7X6ynbjR4FvHCpZJCoJYO9NyreBanZ43IHxANtg5JgU/5GG/mz1tsTDu&#10;zh90u4RaxBD2BSpoQugLKb1uyKJPXE8cuS83WAwRDrU0A95juO3kKk1zabHl2NBgT2VD+vsyWgXn&#10;vMQs6PdyHGX3hhqrNX4elVrMp8MLiEBT+Bf/uV9NnL/K4PF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eigDBAAAA3AAAAA8AAAAAAAAAAAAAAAAAmAIAAGRycy9kb3du&#10;cmV2LnhtbFBLBQYAAAAABAAEAPUAAACGAwAAAAA=&#10;" strokeweight=".25pt"/>
              <v:rect id="Rectangle 120" o:spid="_x0000_s1160" style="position:absolute;left:2712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SdMAA&#10;AADcAAAADwAAAGRycy9kb3ducmV2LnhtbERPS4vCMBC+C/6HMII3TX2sLF2jSEX0srA+YK9DMtsW&#10;m0lpUq3/3iwI3ubje85y3dlK3KjxpWMFk3ECglg7U3Ku4HLejT5B+IBssHJMCh7kYb3q95aYGnfn&#10;I91OIRcxhH2KCooQ6lRKrwuy6MeuJo7cn2sshgibXJoG7zHcVnKaJAtpseTYUGBNWUH6emqtgv0i&#10;w1nQP1nbyuobNZ4/8Her1HDQbb5ABOrCW/xyH0ycP53D/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cSdMAAAADcAAAADwAAAAAAAAAAAAAAAACYAgAAZHJzL2Rvd25y&#10;ZXYueG1sUEsFBgAAAAAEAAQA9QAAAIUDAAAAAA==&#10;" strokeweight=".25pt"/>
              <v:rect id="Rectangle 121" o:spid="_x0000_s1161" style="position:absolute;left:2712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378EA&#10;AADcAAAADwAAAGRycy9kb3ducmV2LnhtbERPS2vCQBC+F/wPywje6kYloaSuIhGxl4LVQq/D7jQJ&#10;zc6G7Obhv+8WhN7m43vOdj/ZRgzU+dqxgtUyAUGsnam5VPB5Oz2/gPAB2WDjmBTcycN+N3vaYm7c&#10;yB80XEMpYgj7HBVUIbS5lF5XZNEvXUscuW/XWQwRdqU0HY4x3DZynSSZtFhzbKiwpaIi/XPtrYJz&#10;VuAm6EvR97J5R423FL+OSi3m0+EVRKAp/Isf7jcT569T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7t+/BAAAA3AAAAA8AAAAAAAAAAAAAAAAAmAIAAGRycy9kb3du&#10;cmV2LnhtbFBLBQYAAAAABAAEAPUAAACGAwAAAAA=&#10;" strokeweight=".25pt"/>
              <v:rect id="Rectangle 122" o:spid="_x0000_s1162" style="position:absolute;left:2712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pmMEA&#10;AADcAAAADwAAAGRycy9kb3ducmV2LnhtbERPTWvDMAy9F/YfjAa7tc4yFkpWt5SMsV0KbTLYVdha&#10;EhrLIXbS7N/Xg0JverxPbXaz7cREg28dK3heJSCItTMt1wq+q4/lGoQPyAY7x6Tgjzzstg+LDebG&#10;XfhEUxlqEUPY56igCaHPpfS6IYt+5XriyP26wWKIcKilGfASw20n0yTJpMWWY0ODPRUN6XM5WgWf&#10;WYEvQR+LcZTdATVWr/jzrtTT47x/AxFoDnfxzf1l4vw0g/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pKZjBAAAA3AAAAA8AAAAAAAAAAAAAAAAAmAIAAGRycy9kb3du&#10;cmV2LnhtbFBLBQYAAAAABAAEAPUAAACGAwAAAAA=&#10;" strokeweight=".25pt"/>
              <v:rect id="Rectangle 123" o:spid="_x0000_s1163" style="position:absolute;left:2712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MA8AA&#10;AADcAAAADwAAAGRycy9kb3ducmV2LnhtbERPTYvCMBC9L/gfwgje1lRFV6pRpCLuRdhVweuQjG2x&#10;mZQm1frvN4Kwt3m8z1muO1uJOzW+dKxgNExAEGtnSs4VnE+7zzkIH5ANVo5JwZM8rFe9jyWmxj34&#10;l+7HkIsYwj5FBUUIdSql1wVZ9ENXE0fu6hqLIcIml6bBRwy3lRwnyUxaLDk2FFhTVpC+HVurYD/L&#10;cBL0T9a2sjqgxtMUL1ulBv1uswARqAv/4rf728T54y9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WMA8AAAADcAAAADwAAAAAAAAAAAAAAAACYAgAAZHJzL2Rvd25y&#10;ZXYueG1sUEsFBgAAAAAEAAQA9QAAAIUDAAAAAA==&#10;" strokeweight=".25pt"/>
              <v:rect id="Rectangle 124" o:spid="_x0000_s1164" style="position:absolute;left:2712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YccMA&#10;AADcAAAADwAAAGRycy9kb3ducmV2LnhtbESPQWvCQBCF7wX/wzJCb3WjUinRVSQieim0WvA67I5J&#10;MDsbshtN/71zKPQ2w3vz3jerzeAbdacu1oENTCcZKGIbXM2lgZ/z/u0DVEzIDpvAZOCXImzWo5cV&#10;5i48+Jvup1QqCeGYo4EqpTbXOtqKPMZJaIlFu4bOY5K1K7Xr8CHhvtGzLFtojzVLQ4UtFRXZ26n3&#10;Bg6LAufJfhV9r5tPtHh+x8vOmNfxsF2CSjSkf/Pf9dEJ/kxo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oYccMAAADcAAAADwAAAAAAAAAAAAAAAACYAgAAZHJzL2Rv&#10;d25yZXYueG1sUEsFBgAAAAAEAAQA9QAAAIgDAAAAAA==&#10;" strokeweight=".25pt"/>
              <v:rect id="Rectangle 125" o:spid="_x0000_s1165" style="position:absolute;left:2893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96sAA&#10;AADcAAAADwAAAGRycy9kb3ducmV2LnhtbERPTYvCMBC9L/gfwgje1lRFWatRpCLuRdhVweuQjG2x&#10;mZQm1frvN4Kwt3m8z1muO1uJOzW+dKxgNExAEGtnSs4VnE+7zy8QPiAbrByTgid5WK96H0tMjXvw&#10;L92PIRcxhH2KCooQ6lRKrwuy6IeuJo7c1TUWQ4RNLk2DjxhuKzlOkpm0WHJsKLCmrCB9O7ZWwX6W&#10;4STon6xtZXVAjacpXrZKDfrdZgEiUBf+xW/3t4nzx3N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a96sAAAADcAAAADwAAAAAAAAAAAAAAAACYAgAAZHJzL2Rvd25y&#10;ZXYueG1sUEsFBgAAAAAEAAQA9QAAAIUDAAAAAA==&#10;" strokeweight=".25pt"/>
              <v:rect id="Rectangle 126" o:spid="_x0000_s1166" style="position:absolute;left:2893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CqsQA&#10;AADcAAAADwAAAGRycy9kb3ducmV2LnhtbESPQWvDMAyF74X9B6PBbq3TlpWR1QklpXSXwdYOdhW2&#10;moTGcoidNvv302Gwm8R7eu/Ttpx8p240xDawgeUiA0Vsg2u5NvB1PsxfQMWE7LALTAZ+KEJZPMy2&#10;mLtw50+6nVKtJIRjjgaalPpc62gb8hgXoScW7RIGj0nWodZuwLuE+06vsmyjPbYsDQ32VDVkr6fR&#10;GzhuKlwn+1GNo+7e0eL5Gb/3xjw9TrtXUImm9G/+u35zgr8WfHlGJ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gqrEAAAA3AAAAA8AAAAAAAAAAAAAAAAAmAIAAGRycy9k&#10;b3ducmV2LnhtbFBLBQYAAAAABAAEAPUAAACJAwAAAAA=&#10;" strokeweight=".25pt"/>
              <v:rect id="Rectangle 127" o:spid="_x0000_s1167" style="position:absolute;left:2893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nMcAA&#10;AADcAAAADwAAAGRycy9kb3ducmV2LnhtbERPTYvCMBC9C/6HMII3TVVWlq5RpCJ6EbQu7HVIZtuy&#10;zaQ0qdZ/bxYEb/N4n7Pa9LYWN2p95VjBbJqAINbOVFwo+L7uJ58gfEA2WDsmBQ/ysFkPBytMjbvz&#10;hW55KEQMYZ+igjKEJpXS65Is+qlriCP361qLIcK2kKbFewy3tZwnyVJarDg2lNhQVpL+yzur4LDM&#10;cBH0Oes6WZ9Q4/UDf3ZKjUf99gtEoD68xS/30cT5ixn8Px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knMcAAAADcAAAADwAAAAAAAAAAAAAAAACYAgAAZHJzL2Rvd25y&#10;ZXYueG1sUEsFBgAAAAAEAAQA9QAAAIUDAAAAAA==&#10;" strokeweight=".25pt"/>
              <v:rect id="Rectangle 128" o:spid="_x0000_s1168" style="position:absolute;left:2893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5RsEA&#10;AADcAAAADwAAAGRycy9kb3ducmV2LnhtbERPTWvCQBC9F/wPywjemo0Gg6SuIhGxl0JrhF6H3WkS&#10;mp0N2Y2m/74rFHqbx/uc7X6ynbjR4FvHCpZJCoJYO9NyreBanZ43IHxANtg5JgU/5GG/mz1tsTDu&#10;zh90u4RaxBD2BSpoQugLKb1uyKJPXE8cuS83WAwRDrU0A95juO3kKk1zabHl2NBgT2VD+vsyWgXn&#10;vMQs6PdyHGX3hhqrNX4elVrMp8MLiEBT+Bf/uV9NnJ+t4PF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LuUbBAAAA3AAAAA8AAAAAAAAAAAAAAAAAmAIAAGRycy9kb3du&#10;cmV2LnhtbFBLBQYAAAAABAAEAPUAAACGAwAAAAA=&#10;" strokeweight=".25pt"/>
              <v:rect id="Rectangle 129" o:spid="_x0000_s1169" style="position:absolute;left:2893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c3b8A&#10;AADcAAAADwAAAGRycy9kb3ducmV2LnhtbERPTYvCMBC9L/gfwgje1tQtilSjSGXRy4KrgtchGdti&#10;MylNqvXfbwRhb/N4n7Nc97YWd2p95VjBZJyAINbOVFwoOJ++P+cgfEA2WDsmBU/ysF4NPpaYGffg&#10;X7ofQyFiCPsMFZQhNJmUXpdk0Y9dQxy5q2sthgjbQpoWHzHc1vIrSWbSYsWxocSG8pL07dhZBbtZ&#10;jmnQh7zrZP2DGk9TvGyVGg37zQJEoD78i9/uvYnz0xRez8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xzdvwAAANwAAAAPAAAAAAAAAAAAAAAAAJgCAABkcnMvZG93bnJl&#10;di54bWxQSwUGAAAAAAQABAD1AAAAhAMAAAAA&#10;" strokeweight=".25pt"/>
              <v:rect id="Rectangle 130" o:spid="_x0000_s1170" style="position:absolute;left:2893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EqcAA&#10;AADcAAAADwAAAGRycy9kb3ducmV2LnhtbERPS4vCMBC+C/6HMII3TdVVpBpFKuJeFnyB1yEZ22Iz&#10;KU2q3X+/WVjY23x8z1lvO1uJFzW+dKxgMk5AEGtnSs4V3K6H0RKED8gGK8ek4Js8bDf93hpT4958&#10;ptcl5CKGsE9RQRFCnUrpdUEW/djVxJF7uMZiiLDJpWnwHcNtJadJspAWS44NBdaUFaSfl9YqOC4y&#10;nAV9ytpWVl+o8TrH+16p4aDbrUAE6sK/+M/9aeL82Qf8PhMv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6EqcAAAADcAAAADwAAAAAAAAAAAAAAAACYAgAAZHJzL2Rvd25y&#10;ZXYueG1sUEsFBgAAAAAEAAQA9QAAAIUDAAAAAA==&#10;" strokeweight=".25pt"/>
              <v:rect id="Rectangle 131" o:spid="_x0000_s1171" style="position:absolute;left:2893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hMsEA&#10;AADcAAAADwAAAGRycy9kb3ducmV2LnhtbERPTWvDMAy9F/ofjAq7tc4WEkpWt4yM0l0Ga1rYVdha&#10;EhbLIXaa7N/Pg0FverxP7Q6z7cSNBt86VvC4SUAQa2darhVcL8f1FoQPyAY7x6Tghzwc9svFDgvj&#10;Jj7TrQq1iCHsC1TQhNAXUnrdkEW/cT1x5L7cYDFEONTSDDjFcNvJpyTJpcWWY0ODPZUN6e9qtApO&#10;eYlp0B/lOMruHTVeMvx8VephNb88gwg0h7v43/1m4vw0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ITLBAAAA3AAAAA8AAAAAAAAAAAAAAAAAmAIAAGRycy9kb3du&#10;cmV2LnhtbFBLBQYAAAAABAAEAPUAAACGAwAAAAA=&#10;" strokeweight=".25pt"/>
              <v:rect id="Rectangle 132" o:spid="_x0000_s1172" style="position:absolute;left:2893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/Rb8A&#10;AADcAAAADwAAAGRycy9kb3ducmV2LnhtbERPTYvCMBC9C/6HMII3TV3ZItUoUln0suCq4HVIxrbY&#10;TEqTav33mwVhb/N4n7Pa9LYWD2p95VjBbJqAINbOVFwouJy/JgsQPiAbrB2Tghd52KyHgxVmxj35&#10;hx6nUIgYwj5DBWUITSal1yVZ9FPXEEfu5lqLIcK2kKbFZwy3tfxIklRarDg2lNhQXpK+nzqrYJ/m&#10;OA/6mHedrL9R4/kTrzulxqN+uwQRqA//4rf7YOL8eQp/z8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L9FvwAAANwAAAAPAAAAAAAAAAAAAAAAAJgCAABkcnMvZG93bnJl&#10;di54bWxQSwUGAAAAAAQABAD1AAAAhAMAAAAA&#10;" strokeweight=".25pt"/>
              <v:rect id="Rectangle 133" o:spid="_x0000_s1173" style="position:absolute;left:2172;top:1212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a3sAA&#10;AADcAAAADwAAAGRycy9kb3ducmV2LnhtbERPS4vCMBC+C/6HMAveNF1ldalGkYqsF8HHgtchGdti&#10;MylNqt1/bxYEb/PxPWex6mwl7tT40rGCz1ECglg7U3Ku4Pe8HX6D8AHZYOWYFPyRh9Wy31tgatyD&#10;j3Q/hVzEEPYpKihCqFMpvS7Ioh+5mjhyV9dYDBE2uTQNPmK4reQ4SabSYsmxocCasoL07dRaBT/T&#10;DCdBH7K2ldUeNZ6/8LJRavDRrecgAnXhLX65dybOn8zg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wa3sAAAADcAAAADwAAAAAAAAAAAAAAAACYAgAAZHJzL2Rvd25y&#10;ZXYueG1sUEsFBgAAAAAEAAQA9QAAAIUDAAAAAA==&#10;" strokeweight=".25pt"/>
              <v:rect id="Rectangle 134" o:spid="_x0000_s1174" style="position:absolute;left:2893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OrMQA&#10;AADcAAAADwAAAGRycy9kb3ducmV2LnhtbESPQWvDMAyF74X9B6PBbq3TlpWR1QklpXSXwdYOdhW2&#10;moTGcoidNvv302Gwm8R7eu/Ttpx8p240xDawgeUiA0Vsg2u5NvB1PsxfQMWE7LALTAZ+KEJZPMy2&#10;mLtw50+6nVKtJIRjjgaalPpc62gb8hgXoScW7RIGj0nWodZuwLuE+06vsmyjPbYsDQ32VDVkr6fR&#10;GzhuKlwn+1GNo+7e0eL5Gb/3xjw9TrtXUImm9G/+u35zgr8WWnlGJ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jqzEAAAA3AAAAA8AAAAAAAAAAAAAAAAAmAIAAGRycy9k&#10;b3ducmV2LnhtbFBLBQYAAAAABAAEAPUAAACJAwAAAAA=&#10;" strokeweight=".25pt"/>
              <v:rect id="Rectangle 135" o:spid="_x0000_s1175" style="position:absolute;left:2893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rN8AA&#10;AADcAAAADwAAAGRycy9kb3ducmV2LnhtbERPS4vCMBC+C/6HMAveNF1lxa1GkYqsF8HHgtchGdti&#10;MylNqt1/bxYEb/PxPWex6mwl7tT40rGCz1ECglg7U3Ku4Pe8Hc5A+IBssHJMCv7Iw2rZ7y0wNe7B&#10;R7qfQi5iCPsUFRQh1KmUXhdk0Y9cTRy5q2sshgibXJoGHzHcVnKcJFNpseTYUGBNWUH6dmqtgp9p&#10;hpOgD1nbymqPGs9feNkoNfjo1nMQgbrwFr/cOxPnT77h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8rN8AAAADcAAAADwAAAAAAAAAAAAAAAACYAgAAZHJzL2Rvd25y&#10;ZXYueG1sUEsFBgAAAAAEAAQA9QAAAIUDAAAAAA==&#10;" strokeweight=".25pt"/>
              <v:rect id="Rectangle 136" o:spid="_x0000_s1176" style="position:absolute;left:2893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x18MA&#10;AADcAAAADwAAAGRycy9kb3ducmV2LnhtbESPQWvCQBCF7wX/wzKCt7pRW5HoKpJS7KXQasHrsDsm&#10;wexsyG40/vvOodDbDO/Ne99sdoNv1I26WAc2MJtmoIhtcDWXBn5O788rUDEhO2wCk4EHRdhtR08b&#10;zF248zfdjqlUEsIxRwNVSm2udbQVeYzT0BKLdgmdxyRrV2rX4V3CfaPnWbbUHmuWhgpbKiqy12Pv&#10;DRyWBS6S/Sr6XjefaPH0iuc3YybjYb8GlWhI/+a/6w8n+C+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Px18MAAADcAAAADwAAAAAAAAAAAAAAAACYAgAAZHJzL2Rv&#10;d25yZXYueG1sUEsFBgAAAAAEAAQA9QAAAIgDAAAAAA==&#10;" strokeweight=".25pt"/>
              <v:rect id="Rectangle 137" o:spid="_x0000_s1177" style="position:absolute;left:2893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UTMAA&#10;AADcAAAADwAAAGRycy9kb3ducmV2LnhtbERPS4vCMBC+C/6HMMLeNPWxItUoUpH1srA+wOuQjG2x&#10;mZQm1e6/3ywI3ubje85q09lKPKjxpWMF41ECglg7U3Ku4HLeDxcgfEA2WDkmBb/kYbPu91aYGvfk&#10;Iz1OIRcxhH2KCooQ6lRKrwuy6EeuJo7czTUWQ4RNLk2DzxhuKzlJkrm0WHJsKLCmrCB9P7VWwdc8&#10;w2nQP1nbyuobNZ4/8bpT6mPQbZcgAnXhLX65DybOn43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9UTMAAAADcAAAADwAAAAAAAAAAAAAAAACYAgAAZHJzL2Rvd25y&#10;ZXYueG1sUEsFBgAAAAAEAAQA9QAAAIUDAAAAAA==&#10;" strokeweight=".25pt"/>
              <v:rect id="Rectangle 138" o:spid="_x0000_s1178" style="position:absolute;left:2893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KO8AA&#10;AADcAAAADwAAAGRycy9kb3ducmV2LnhtbERPS4vCMBC+C/6HMII3TX2sLF2jSEX0srA+YK9DMtsW&#10;m0lpUq3/3iwI3ubje85y3dlK3KjxpWMFk3ECglg7U3Ku4HLejT5B+IBssHJMCh7kYb3q95aYGnfn&#10;I91OIRcxhH2KCooQ6lRKrwuy6MeuJo7cn2sshgibXJoG7zHcVnKaJAtpseTYUGBNWUH6emqtgv0i&#10;w1nQP1nbyuobNZ4/8Her1HDQbb5ABOrCW/xyH0ycP5/C/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KO8AAAADcAAAADwAAAAAAAAAAAAAAAACYAgAAZHJzL2Rvd25y&#10;ZXYueG1sUEsFBgAAAAAEAAQA9QAAAIUDAAAAAA==&#10;" strokeweight=".25pt"/>
              <v:rect id="Rectangle 139" o:spid="_x0000_s1179" style="position:absolute;left:2893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voMAA&#10;AADcAAAADwAAAGRycy9kb3ducmV2LnhtbERPS4vCMBC+C/6HMII3TdVVpBpFKuJeFnyB1yEZ22Iz&#10;KU2q3X+/WVjY23x8z1lvO1uJFzW+dKxgMk5AEGtnSs4V3K6H0RKED8gGK8ek4Js8bDf93hpT4958&#10;ptcl5CKGsE9RQRFCnUrpdUEW/djVxJF7uMZiiLDJpWnwHcNtJadJspAWS44NBdaUFaSfl9YqOC4y&#10;nAV9ytpWVl+o8TrH+16p4aDbrUAE6sK/+M/9aeL8jxn8PhMv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FvoMAAAADcAAAADwAAAAAAAAAAAAAAAACYAgAAZHJzL2Rvd25y&#10;ZXYueG1sUEsFBgAAAAAEAAQA9QAAAIUDAAAAAA==&#10;" strokeweight=".25pt"/>
              <v:rect id="Rectangle 140" o:spid="_x0000_s1180" style="position:absolute;left:3074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31MAA&#10;AADcAAAADwAAAGRycy9kb3ducmV2LnhtbERPS4vCMBC+C/6HMII3TX2sLF2jSEX0IqwP2OuQzLbF&#10;ZlKaVOu/N8LC3ubje85y3dlK3KnxpWMFk3ECglg7U3Ku4HrZjT5B+IBssHJMCp7kYb3q95aYGvfg&#10;E93PIRcxhH2KCooQ6lRKrwuy6MeuJo7cr2sshgibXJoGHzHcVnKaJAtpseTYUGBNWUH6dm6tgv0i&#10;w1nQ31nbyuqIGi8f+LNVajjoNl8gAnXhX/znPpg4fz6H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j31MAAAADcAAAADwAAAAAAAAAAAAAAAACYAgAAZHJzL2Rvd25y&#10;ZXYueG1sUEsFBgAAAAAEAAQA9QAAAIUDAAAAAA==&#10;" strokeweight=".25pt"/>
              <v:rect id="Rectangle 141" o:spid="_x0000_s1181" style="position:absolute;left:3074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ST8AA&#10;AADcAAAADwAAAGRycy9kb3ducmV2LnhtbERPS4vCMBC+C/6HMMLeNHV3FalGWSqilwVf4HVIxrbY&#10;TEqTav33ZmHB23x8z1msOluJOzW+dKxgPEpAEGtnSs4VnE+b4QyED8gGK8ek4EkeVst+b4GpcQ8+&#10;0P0YchFD2KeooAihTqX0uiCLfuRq4shdXWMxRNjk0jT4iOG2kp9JMpUWS44NBdaUFaRvx9Yq2E4z&#10;/Ap6n7WtrH5R42mCl7VSH4PuZw4iUBfe4n/3zsT53xP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RST8AAAADcAAAADwAAAAAAAAAAAAAAAACYAgAAZHJzL2Rvd25y&#10;ZXYueG1sUEsFBgAAAAAEAAQA9QAAAIUDAAAAAA==&#10;" strokeweight=".25pt"/>
              <v:rect id="Rectangle 142" o:spid="_x0000_s1182" style="position:absolute;left:3074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MOMEA&#10;AADcAAAADwAAAGRycy9kb3ducmV2LnhtbERPS2vCQBC+C/0PyxR6002rhhKzkZIi9SL4KHgddqdJ&#10;aHY2ZDea/vuuIHibj+85+Xq0rbhQ7xvHCl5nCQhi7UzDlYLv02b6DsIHZIOtY1LwRx7WxdMkx8y4&#10;Kx/ocgyViCHsM1RQh9BlUnpdk0U/cx1x5H5cbzFE2FfS9HiN4baVb0mSSosNx4YaOypr0r/HwSr4&#10;SkucB70vh0G2O9R4WuL5U6mX5/FjBSLQGB7iu3tr4vxFCrdn4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2zDjBAAAA3AAAAA8AAAAAAAAAAAAAAAAAmAIAAGRycy9kb3du&#10;cmV2LnhtbFBLBQYAAAAABAAEAPUAAACGAwAAAAA=&#10;" strokeweight=".25pt"/>
              <v:rect id="Rectangle 143" o:spid="_x0000_s1183" style="position:absolute;left:3074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o8IA&#10;AADcAAAADwAAAGRycy9kb3ducmV2LnhtbERPS2vCQBC+C/0PyxR6azZam5Y0q0hKsRfBR6HXYXea&#10;BLOzIbvR+O/dguBtPr7nFMvRtuJEvW8cK5gmKQhi7UzDlYKfw9fzOwgfkA22jknBhTwsFw+TAnPj&#10;zryj0z5UIoawz1FBHUKXS+l1TRZ94jriyP253mKIsK+k6fEcw20rZ2maSYsNx4YaOypr0sf9YBWs&#10;sxJfgt6WwyDbDWo8vOLvp1JPj+PqA0SgMdzFN/e3ifPnb/D/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mmjwgAAANwAAAAPAAAAAAAAAAAAAAAAAJgCAABkcnMvZG93&#10;bnJldi54bWxQSwUGAAAAAAQABAD1AAAAhwMAAAAA&#10;" strokeweight=".25pt"/>
              <v:rect id="Rectangle 144" o:spid="_x0000_s1184" style="position:absolute;left:3074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90cMA&#10;AADcAAAADwAAAGRycy9kb3ducmV2LnhtbESPQWvCQBCF7wX/wzKCt7pRW5HoKpJS7KXQasHrsDsm&#10;wexsyG40/vvOodDbDO/Ne99sdoNv1I26WAc2MJtmoIhtcDWXBn5O788rUDEhO2wCk4EHRdhtR08b&#10;zF248zfdjqlUEsIxRwNVSm2udbQVeYzT0BKLdgmdxyRrV2rX4V3CfaPnWbbUHmuWhgpbKiqy12Pv&#10;DRyWBS6S/Sr6XjefaPH0iuc3YybjYb8GlWhI/+a/6w8n+C9C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90cMAAADcAAAADwAAAAAAAAAAAAAAAACYAgAAZHJzL2Rv&#10;d25yZXYueG1sUEsFBgAAAAAEAAQA9QAAAIgDAAAAAA==&#10;" strokeweight=".25pt"/>
              <v:rect id="Rectangle 145" o:spid="_x0000_s1185" style="position:absolute;left:3074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YSsIA&#10;AADcAAAADwAAAGRycy9kb3ducmV2LnhtbERPS2vCQBC+C/0PyxR6azZaG9o0q0hKsRfBR6HXYXea&#10;BLOzIbvR+O/dguBtPr7nFMvRtuJEvW8cK5gmKQhi7UzDlYKfw9fzGwgfkA22jknBhTwsFw+TAnPj&#10;zryj0z5UIoawz1FBHUKXS+l1TRZ94jriyP253mKIsK+k6fEcw20rZ2maSYsNx4YaOypr0sf9YBWs&#10;sxJfgt6WwyDbDWo8vOLvp1JPj+PqA0SgMdzFN/e3ifPn7/D/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VhKwgAAANwAAAAPAAAAAAAAAAAAAAAAAJgCAABkcnMvZG93&#10;bnJldi54bWxQSwUGAAAAAAQABAD1AAAAhwMAAAAA&#10;" strokeweight=".25pt"/>
              <v:rect id="Rectangle 146" o:spid="_x0000_s1186" style="position:absolute;left:3074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nCsMA&#10;AADcAAAADwAAAGRycy9kb3ducmV2LnhtbESPT2vCQBDF70K/wzKF3nSjRSmpq0hE7KXgn0Kvw+6Y&#10;BLOzIbvR9Nt3DoK3Gd6b936zXA++UTfqYh3YwHSSgSK2wdVcGvg578YfoGJCdtgEJgN/FGG9ehkt&#10;MXfhzke6nVKpJIRjjgaqlNpc62gr8hgnoSUW7RI6j0nWrtSuw7uE+0bPsmyhPdYsDRW2VFRkr6fe&#10;G9gvCnxP9lD0vW6+0eJ5jr9bY95eh80nqERDepof119O8O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pnCsMAAADcAAAADwAAAAAAAAAAAAAAAACYAgAAZHJzL2Rv&#10;d25yZXYueG1sUEsFBgAAAAAEAAQA9QAAAIgDAAAAAA==&#10;" strokeweight=".25pt"/>
              <v:rect id="Rectangle 147" o:spid="_x0000_s1187" style="position:absolute;left:3074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CkcEA&#10;AADcAAAADwAAAGRycy9kb3ducmV2LnhtbERPTWvCQBC9F/oflhG8NRtbEkp0FUkp9VKwpuB12B2T&#10;YHY2ZDca/71bEHqbx/uc1WaynbjQ4FvHChZJCoJYO9NyreC3+nx5B+EDssHOMSm4kYfN+vlphYVx&#10;V/6hyyHUIoawL1BBE0JfSOl1QxZ94nriyJ3cYDFEONTSDHiN4baTr2maS4stx4YGeyob0ufDaBV8&#10;5SW+Bb0vx1F236ixyvD4odR8Nm2XIAJN4V/8cO9MnJ8t4O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wpHBAAAA3AAAAA8AAAAAAAAAAAAAAAAAmAIAAGRycy9kb3du&#10;cmV2LnhtbFBLBQYAAAAABAAEAPUAAACGAwAAAAA=&#10;" strokeweight=".25pt"/>
              <v:rect id="Rectangle 148" o:spid="_x0000_s1188" style="position:absolute;left:3074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c5sEA&#10;AADcAAAADwAAAGRycy9kb3ducmV2LnhtbERPS2vCQBC+F/wPywje6kYloaSuIhGxl4LVQq/D7jQJ&#10;zc6G7Obhv+8WhN7m43vOdj/ZRgzU+dqxgtUyAUGsnam5VPB5Oz2/gPAB2WDjmBTcycN+N3vaYm7c&#10;yB80XEMpYgj7HBVUIbS5lF5XZNEvXUscuW/XWQwRdqU0HY4x3DZynSSZtFhzbKiwpaIi/XPtrYJz&#10;VuAm6EvR97J5R423FL+OSi3m0+EVRKAp/Isf7jcT56dr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XObBAAAA3AAAAA8AAAAAAAAAAAAAAAAAmAIAAGRycy9kb3du&#10;cmV2LnhtbFBLBQYAAAAABAAEAPUAAACGAwAAAAA=&#10;" strokeweight=".25pt"/>
              <v:rect id="Rectangle 149" o:spid="_x0000_s1189" style="position:absolute;left:3074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5fcEA&#10;AADcAAAADwAAAGRycy9kb3ducmV2LnhtbERPTWvDMAy9F/ofjAq7tc4WEkpWt4yM0l0Ga1rYVdha&#10;EhbLIXaa7N/Pg0FverxP7Q6z7cSNBt86VvC4SUAQa2darhVcL8f1FoQPyAY7x6Tghzwc9svFDgvj&#10;Jj7TrQq1iCHsC1TQhNAXUnrdkEW/cT1x5L7cYDFEONTSDDjFcNvJpyTJpcWWY0ODPZUN6e9qtApO&#10;eYlp0B/lOMruHTVeMvx8VephNb88gwg0h7v43/1m4vwshb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+X3BAAAA3AAAAA8AAAAAAAAAAAAAAAAAmAIAAGRycy9kb3du&#10;cmV2LnhtbFBLBQYAAAAABAAEAPUAAACGAwAAAAA=&#10;" strokeweight=".25pt"/>
              <v:rect id="Rectangle 150" o:spid="_x0000_s1190" style="position:absolute;left:3074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hCcAA&#10;AADcAAAADwAAAGRycy9kb3ducmV2LnhtbERPS4vCMBC+C/6HMMLeNHV3FalGWSqilwVf4HVIxrbY&#10;TEqTav33ZmHB23x8z1msOluJOzW+dKxgPEpAEGtnSs4VnE+b4QyED8gGK8ek4EkeVst+b4GpcQ8+&#10;0P0YchFD2KeooAihTqX0uiCLfuRq4shdXWMxRNjk0jT4iOG2kp9JMpUWS44NBdaUFaRvx9Yq2E4z&#10;/Ap6n7WtrH5R42mCl7VSH4PuZw4iUBfe4n/3zsT5k2/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hCcAAAADcAAAADwAAAAAAAAAAAAAAAACYAgAAZHJzL2Rvd25y&#10;ZXYueG1sUEsFBgAAAAAEAAQA9QAAAIUDAAAAAA==&#10;" strokeweight=".25pt"/>
              <v:rect id="Rectangle 151" o:spid="_x0000_s1191" style="position:absolute;left:3074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EksAA&#10;AADcAAAADwAAAGRycy9kb3ducmV2LnhtbERPS4vCMBC+C/sfwgh701SXilSjSBdZL4KPhb0OydgW&#10;m0lpUu3+eyMI3ubje85y3dta3Kj1lWMFk3ECglg7U3Gh4Pe8Hc1B+IBssHZMCv7Jw3r1MVhiZtyd&#10;j3Q7hULEEPYZKihDaDIpvS7Joh+7hjhyF9daDBG2hTQt3mO4reU0SWbSYsWxocSG8pL09dRZBT+z&#10;HL+CPuRdJ+s9ajyn+Pet1Oew3yxABOrDW/xy70ycn6b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3EksAAAADcAAAADwAAAAAAAAAAAAAAAACYAgAAZHJzL2Rvd25y&#10;ZXYueG1sUEsFBgAAAAAEAAQA9QAAAIUDAAAAAA==&#10;" strokeweight=".25pt"/>
              <v:rect id="Rectangle 152" o:spid="_x0000_s1192" style="position:absolute;left:3074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a5b8A&#10;AADcAAAADwAAAGRycy9kb3ducmV2LnhtbERPTYvCMBC9C/6HMII3TV2xSDWKVBb3Iuyq4HVIxrbY&#10;TEqTav33G2Fhb/N4n7Pe9rYWD2p95VjBbJqAINbOVFwouJw/J0sQPiAbrB2Tghd52G6GgzVmxj35&#10;hx6nUIgYwj5DBWUITSal1yVZ9FPXEEfu5lqLIcK2kKbFZwy3tfxIklRarDg2lNhQXpK+nzqr4JDm&#10;OA/6O+86WR9R43mB171S41G/W4EI1Id/8Z/7y8T5ixTez8QL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1rlvwAAANwAAAAPAAAAAAAAAAAAAAAAAJgCAABkcnMvZG93bnJl&#10;di54bWxQSwUGAAAAAAQABAD1AAAAhAMAAAAA&#10;" strokeweight=".25pt"/>
              <v:rect id="Rectangle 153" o:spid="_x0000_s1193" style="position:absolute;left:3074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/fsEA&#10;AADcAAAADwAAAGRycy9kb3ducmV2LnhtbERP32vCMBB+F/wfwg32pukm6uiMIh2yvQjaDvZ6JLe2&#10;rLmUJNXuv18Ggm/38f28zW60nbiQD61jBU/zDASxdqblWsFndZi9gAgR2WDnmBT8UoDddjrZYG7c&#10;lc90KWMtUgiHHBU0Mfa5lEE3ZDHMXU+cuG/nLcYEfS2Nx2sKt518zrKVtNhyamiwp6Ih/VMOVsH7&#10;qsBF1KdiGGR3RI3VEr/elHp8GPevICKN8S6+uT9Mmr9cw/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/37BAAAA3AAAAA8AAAAAAAAAAAAAAAAAmAIAAGRycy9kb3du&#10;cmV2LnhtbFBLBQYAAAAABAAEAPUAAACGAwAAAAA=&#10;" strokeweight=".25pt"/>
              <v:rect id="Rectangle 154" o:spid="_x0000_s1194" style="position:absolute;left:3074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rDMMA&#10;AADcAAAADwAAAGRycy9kb3ducmV2LnhtbESPT2vCQBDF70K/wzKF3nSjRSmpq0hE7KXgn0Kvw+6Y&#10;BLOzIbvR9Nt3DoK3Gd6b936zXA++UTfqYh3YwHSSgSK2wdVcGvg578YfoGJCdtgEJgN/FGG9ehkt&#10;MXfhzke6nVKpJIRjjgaqlNpc62gr8hgnoSUW7RI6j0nWrtSuw7uE+0bPsmyhPdYsDRW2VFRkr6fe&#10;G9gvCnxP9lD0vW6+0eJ5jr9bY95eh80nqERDepof119O8O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rDMMAAADcAAAADwAAAAAAAAAAAAAAAACYAgAAZHJzL2Rv&#10;d25yZXYueG1sUEsFBgAAAAAEAAQA9QAAAIgDAAAAAA==&#10;" strokeweight=".25pt"/>
              <v:rect id="Rectangle 155" o:spid="_x0000_s1195" style="position:absolute;left:3255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Ol8EA&#10;AADcAAAADwAAAGRycy9kb3ducmV2LnhtbERP32vCMBB+F/wfwg32pukmiuuMIh2yvQjaDvZ6JLe2&#10;rLmUJNXuv18Ggm/38f28zW60nbiQD61jBU/zDASxdqblWsFndZitQYSIbLBzTAp+KcBuO51sMDfu&#10;yme6lLEWKYRDjgqaGPtcyqAbshjmridO3LfzFmOCvpbG4zWF204+Z9lKWmw5NTTYU9GQ/ikHq+B9&#10;VeAi6lMxDLI7osZqiV9vSj0+jPtXEJHGeBff3B8mzV++wP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zpfBAAAA3AAAAA8AAAAAAAAAAAAAAAAAmAIAAGRycy9kb3du&#10;cmV2LnhtbFBLBQYAAAAABAAEAPUAAACGAwAAAAA=&#10;" strokeweight=".25pt"/>
              <v:rect id="Rectangle 156" o:spid="_x0000_s1196" style="position:absolute;left:3255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tt8MA&#10;AADcAAAADwAAAGRycy9kb3ducmV2LnhtbESPQWvCQBCF7wX/wzJCb3WjpUFSVykRqZdCq4LXYXea&#10;hGZnQ3aj6b93DoK3Gd6b975ZbUbfqgv1sQlsYD7LQBHb4BquDJyOu5clqJiQHbaBycA/RdisJ08r&#10;LFy48g9dDqlSEsKxQAN1Sl2hdbQ1eYyz0BGL9ht6j0nWvtKux6uE+1YvsizXHhuWhho7Kmuyf4fB&#10;G/jMS3xN9rscBt1+ocXjG563xjxPx493UInG9DDfr/dO8HPBl2dkA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tt8MAAADcAAAADwAAAAAAAAAAAAAAAACYAgAAZHJzL2Rv&#10;d25yZXYueG1sUEsFBgAAAAAEAAQA9QAAAIgDAAAAAA==&#10;" strokeweight=".25pt"/>
              <v:rect id="Rectangle 157" o:spid="_x0000_s1197" style="position:absolute;left:3255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ILMEA&#10;AADcAAAADwAAAGRycy9kb3ducmV2LnhtbERPTWvDMAy9F/YfjAa7tU42FkpWt5SMsV0KbTLYVdha&#10;EhrLIXbS7N/Xg0JverxPbXaz7cREg28dK0hXCQhi7UzLtYLv6mO5BuEDssHOMSn4Iw+77cNig7lx&#10;Fz7RVIZaxBD2OSpoQuhzKb1uyKJfuZ44cr9usBgiHGppBrzEcNvJ5yTJpMWWY0ODPRUN6XM5WgWf&#10;WYEvQR+LcZTdATVWr/jzrtTT47x/AxFoDnfxzf1l4vwshf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CCzBAAAA3AAAAA8AAAAAAAAAAAAAAAAAmAIAAGRycy9kb3du&#10;cmV2LnhtbFBLBQYAAAAABAAEAPUAAACGAwAAAAA=&#10;" strokeweight=".25pt"/>
              <v:rect id="Rectangle 158" o:spid="_x0000_s1198" style="position:absolute;left:3255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WW8EA&#10;AADcAAAADwAAAGRycy9kb3ducmV2LnhtbERPTWvDMAy9F/YfjAa7tc4yFkpWt5SMsV0KbTLYVdha&#10;EhrLIXbS7N/Xg0JverxPbXaz7cREg28dK3heJSCItTMt1wq+q4/lGoQPyAY7x6Tgjzzstg+LDebG&#10;XfhEUxlqEUPY56igCaHPpfS6IYt+5XriyP26wWKIcKilGfASw20n0yTJpMWWY0ODPRUN6XM5WgWf&#10;WYEvQR+LcZTdATVWr/jzrtTT47x/AxFoDnfxzf1l4vwshf9n4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llvBAAAA3AAAAA8AAAAAAAAAAAAAAAAAmAIAAGRycy9kb3du&#10;cmV2LnhtbFBLBQYAAAAABAAEAPUAAACGAwAAAAA=&#10;" strokeweight=".25pt"/>
              <v:rect id="Rectangle 159" o:spid="_x0000_s1199" style="position:absolute;left:3255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zwL8A&#10;AADcAAAADwAAAGRycy9kb3ducmV2LnhtbERPTYvCMBC9C/6HMII3TV3ZItUoUln0suCq4HVIxrbY&#10;TEqTav33mwVhb/N4n7Pa9LYWD2p95VjBbJqAINbOVFwouJy/JgsQPiAbrB2Tghd52KyHgxVmxj35&#10;hx6nUIgYwj5DBWUITSal1yVZ9FPXEEfu5lqLIcK2kKbFZwy3tfxIklRarDg2lNhQXpK+nzqrYJ/m&#10;OA/6mHedrL9R4/kTrzulxqN+uwQRqA//4rf7YOL8dA5/z8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DPAvwAAANwAAAAPAAAAAAAAAAAAAAAAAJgCAABkcnMvZG93bnJl&#10;di54bWxQSwUGAAAAAAQABAD1AAAAhAMAAAAA&#10;" strokeweight=".25pt"/>
              <v:rect id="Rectangle 160" o:spid="_x0000_s1200" style="position:absolute;left:3255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rtMEA&#10;AADcAAAADwAAAGRycy9kb3ducmV2LnhtbERPS2vCQBC+C/0PyxR6002rhhKzkZIi9SL4KHgddqdJ&#10;aHY2ZDea/vuuIHibj+85+Xq0rbhQ7xvHCl5nCQhi7UzDlYLv02b6DsIHZIOtY1LwRx7WxdMkx8y4&#10;Kx/ocgyViCHsM1RQh9BlUnpdk0U/cx1x5H5cbzFE2FfS9HiN4baVb0mSSosNx4YaOypr0r/HwSr4&#10;SkucB70vh0G2O9R4WuL5U6mX5/FjBSLQGB7iu3tr4vx0Abdn4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dq7TBAAAA3AAAAA8AAAAAAAAAAAAAAAAAmAIAAGRycy9kb3du&#10;cmV2LnhtbFBLBQYAAAAABAAEAPUAAACGAwAAAAA=&#10;" strokeweight=".25pt"/>
              <v:rect id="Rectangle 161" o:spid="_x0000_s1201" style="position:absolute;left:3255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OL78A&#10;AADcAAAADwAAAGRycy9kb3ducmV2LnhtbERPTYvCMBC9C/6HMII3TV2xSDWKVBb3Iuyq4HVIxrbY&#10;TEqTav33G2Fhb/N4n7Pe9rYWD2p95VjBbJqAINbOVFwouJw/J0sQPiAbrB2Tghd52G6GgzVmxj35&#10;hx6nUIgYwj5DBWUITSal1yVZ9FPXEEfu5lqLIcK2kKbFZwy3tfxIklRarDg2lNhQXpK+nzqr4JDm&#10;OA/6O+86WR9R43mB171S41G/W4EI1Id/8Z/7y8T56QLez8QL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Q4vvwAAANwAAAAPAAAAAAAAAAAAAAAAAJgCAABkcnMvZG93bnJl&#10;di54bWxQSwUGAAAAAAQABAD1AAAAhAMAAAAA&#10;" strokeweight=".25pt"/>
              <v:rect id="Rectangle 162" o:spid="_x0000_s1202" style="position:absolute;left:3255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QWMEA&#10;AADcAAAADwAAAGRycy9kb3ducmV2LnhtbERPyWrDMBC9B/IPYgK9JXJTaooTJRSH0l4KqV3IdZAm&#10;tok1Mpa89O+rQqC3ebx19sfZtmKk3jeOFTxuEhDE2pmGKwXf5dv6BYQPyAZbx6TghzwcD8vFHjPj&#10;Jv6isQiViCHsM1RQh9BlUnpdk0W/cR1x5K6utxgi7CtpepxiuG3lNklSabHh2FBjR3lN+lYMVsF7&#10;muNT0Od8GGT7iRrLZ7yclHpYza87EIHm8C++uz9MnJ+m8PdMv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kFjBAAAA3AAAAA8AAAAAAAAAAAAAAAAAmAIAAGRycy9kb3du&#10;cmV2LnhtbFBLBQYAAAAABAAEAPUAAACGAwAAAAA=&#10;" strokeweight=".25pt"/>
              <v:rect id="Rectangle 163" o:spid="_x0000_s1203" style="position:absolute;left:3255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1w8EA&#10;AADcAAAADwAAAGRycy9kb3ducmV2LnhtbERPTWvCQBC9C/0PyxR6040tphJdpaSUehE0FrwOu2MS&#10;zM6G7EbTf+8Kgrd5vM9ZrgfbiAt1vnasYDpJQBBrZ2ouFfwdfsZzED4gG2wck4J/8rBevYyWmBl3&#10;5T1dilCKGMI+QwVVCG0mpdcVWfQT1xJH7uQ6iyHCrpSmw2sMt418T5JUWqw5NlTYUl6RPhe9VfCb&#10;5vgR9C7ve9lsUeNhhsdvpd5eh68FiEBDeIof7o2J89NPuD8TL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NcPBAAAA3AAAAA8AAAAAAAAAAAAAAAAAmAIAAGRycy9kb3du&#10;cmV2LnhtbFBLBQYAAAAABAAEAPUAAACGAwAAAAA=&#10;" strokeweight=".25pt"/>
              <v:rect id="Rectangle 164" o:spid="_x0000_s1204" style="position:absolute;left:3255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scMA&#10;AADcAAAADwAAAGRycy9kb3ducmV2LnhtbESPQWvCQBCF7wX/wzJCb3WjpUFSVykRqZdCq4LXYXea&#10;hGZnQ3aj6b93DoK3Gd6b975ZbUbfqgv1sQlsYD7LQBHb4BquDJyOu5clqJiQHbaBycA/RdisJ08r&#10;LFy48g9dDqlSEsKxQAN1Sl2hdbQ1eYyz0BGL9ht6j0nWvtKux6uE+1YvsizXHhuWhho7Kmuyf4fB&#10;G/jMS3xN9rscBt1+ocXjG563xjxPx493UInG9DDfr/dO8HOhlWdkAr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ChscMAAADcAAAADwAAAAAAAAAAAAAAAACYAgAAZHJzL2Rv&#10;d25yZXYueG1sUEsFBgAAAAAEAAQA9QAAAIgDAAAAAA==&#10;" strokeweight=".25pt"/>
              <v:rect id="Rectangle 165" o:spid="_x0000_s1205" style="position:absolute;left:3255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EKsEA&#10;AADcAAAADwAAAGRycy9kb3ducmV2LnhtbERPTWvCQBC9C/0PyxR6040thhpdpaSUehE0FrwOu2MS&#10;zM6G7EbTf+8Kgrd5vM9ZrgfbiAt1vnasYDpJQBBrZ2ouFfwdfsafIHxANtg4JgX/5GG9ehktMTPu&#10;ynu6FKEUMYR9hgqqENpMSq8rsugnriWO3Ml1FkOEXSlNh9cYbhv5niSptFhzbKiwpbwifS56q+A3&#10;zfEj6F3e97LZosbDDI/fSr29Dl8LEIGG8BQ/3BsT56dzuD8TL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BCrBAAAA3AAAAA8AAAAAAAAAAAAAAAAAmAIAAGRycy9kb3du&#10;cmV2LnhtbFBLBQYAAAAABAAEAPUAAACGAwAAAAA=&#10;" strokeweight=".25pt"/>
              <v:rect id="Rectangle 166" o:spid="_x0000_s1206" style="position:absolute;left:3255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7asQA&#10;AADcAAAADwAAAGRycy9kb3ducmV2LnhtbESPQWvCQBCF70L/wzKF3nRTpVqiq5SItJeCxoLXYXea&#10;hGZnQ3aj6b/vHAreZnhv3vtmsxt9q67UxyawgedZBorYBtdwZeDrfJi+gooJ2WEbmAz8UoTd9mGy&#10;wdyFG5/oWqZKSQjHHA3UKXW51tHW5DHOQkcs2nfoPSZZ+0q7Hm8S7ls9z7Kl9tiwNNTYUVGT/SkH&#10;b+B9WeAi2WMxDLr9RIvnF7zsjXl6HN/WoBKN6W7+v/5wgr8S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O2rEAAAA3AAAAA8AAAAAAAAAAAAAAAAAmAIAAGRycy9k&#10;b3ducmV2LnhtbFBLBQYAAAAABAAEAPUAAACJAwAAAAA=&#10;" strokeweight=".25pt"/>
              <v:rect id="Rectangle 167" o:spid="_x0000_s1207" style="position:absolute;left:3255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e8cAA&#10;AADcAAAADwAAAGRycy9kb3ducmV2LnhtbERPTYvCMBC9L/gfwgje1lRFV6pRpCLuRdhVweuQjG2x&#10;mZQm1frvN4Kwt3m8z1muO1uJOzW+dKxgNExAEGtnSs4VnE+7zzkIH5ANVo5JwZM8rFe9jyWmxj34&#10;l+7HkIsYwj5FBUUIdSql1wVZ9ENXE0fu6hqLIcIml6bBRwy3lRwnyUxaLDk2FFhTVpC+HVurYD/L&#10;cBL0T9a2sjqgxtMUL1ulBv1uswARqAv/4rf728T5XyN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Oe8cAAAADcAAAADwAAAAAAAAAAAAAAAACYAgAAZHJzL2Rvd25y&#10;ZXYueG1sUEsFBgAAAAAEAAQA9QAAAIUDAAAAAA==&#10;" strokeweight=".25pt"/>
              <v:rect id="Rectangle 168" o:spid="_x0000_s1208" style="position:absolute;left:3255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AhsAA&#10;AADcAAAADwAAAGRycy9kb3ducmV2LnhtbERPTYvCMBC9L/gfwgje1lRFV6pRpCLuRdhVweuQjG2x&#10;mZQm1frvN4Kwt3m8z1muO1uJOzW+dKxgNExAEGtnSs4VnE+7zzkIH5ANVo5JwZM8rFe9jyWmxj34&#10;l+7HkIsYwj5FBUUIdSql1wVZ9ENXE0fu6hqLIcIml6bBRwy3lRwnyUxaLDk2FFhTVpC+HVurYD/L&#10;cBL0T9a2sjqgxtMUL1ulBv1uswARqAv/4rf728T5X2N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EAhsAAAADcAAAADwAAAAAAAAAAAAAAAACYAgAAZHJzL2Rvd25y&#10;ZXYueG1sUEsFBgAAAAAEAAQA9QAAAIUDAAAAAA==&#10;" strokeweight=".25pt"/>
              <v:rect id="Rectangle 169" o:spid="_x0000_s1209" style="position:absolute;left:3255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lHcAA&#10;AADcAAAADwAAAGRycy9kb3ducmV2LnhtbERPS4vCMBC+C/6HMAveNF1ldalGkYqsF8HHgtchGdti&#10;MylNqt1/bxYEb/PxPWex6mwl7tT40rGCz1ECglg7U3Ku4Pe8HX6D8AHZYOWYFPyRh9Wy31tgatyD&#10;j3Q/hVzEEPYpKihCqFMpvS7Ioh+5mjhyV9dYDBE2uTQNPmK4reQ4SabSYsmxocCasoL07dRaBT/T&#10;DCdBH7K2ldUeNZ6/8LJRavDRrecgAnXhLX65dybOn03g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2lHcAAAADcAAAADwAAAAAAAAAAAAAAAACYAgAAZHJzL2Rvd25y&#10;ZXYueG1sUEsFBgAAAAAEAAQA9QAAAIUDAAAAAA==&#10;" strokeweight=".25pt"/>
              <v:rect id="Rectangle 170" o:spid="_x0000_s1210" style="position:absolute;left:3436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9acIA&#10;AADcAAAADwAAAGRycy9kb3ducmV2LnhtbERPS2vCQBC+C/0PyxR6azZam5Y0q0hKsRfBR6HXYXea&#10;BLOzIbvR+O/dguBtPr7nFMvRtuJEvW8cK5gmKQhi7UzDlYKfw9fzOwgfkA22jknBhTwsFw+TAnPj&#10;zryj0z5UIoawz1FBHUKXS+l1TRZ94jriyP253mKIsK+k6fEcw20rZ2maSYsNx4YaOypr0sf9YBWs&#10;sxJfgt6WwyDbDWo8vOLvp1JPj+PqA0SgMdzFN/e3ifPf5vD/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D1pwgAAANwAAAAPAAAAAAAAAAAAAAAAAJgCAABkcnMvZG93&#10;bnJldi54bWxQSwUGAAAAAAQABAD1AAAAhwMAAAAA&#10;" strokeweight=".25pt"/>
              <v:rect id="Rectangle 171" o:spid="_x0000_s1211" style="position:absolute;left:3436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Y8sEA&#10;AADcAAAADwAAAGRycy9kb3ducmV2LnhtbERP32vCMBB+F/wfwg32pukm6uiMIh2yvQjaDvZ6JLe2&#10;rLmUJNXuv18Ggm/38f28zW60nbiQD61jBU/zDASxdqblWsFndZi9gAgR2WDnmBT8UoDddjrZYG7c&#10;lc90KWMtUgiHHBU0Mfa5lEE3ZDHMXU+cuG/nLcYEfS2Nx2sKt518zrKVtNhyamiwp6Ih/VMOVsH7&#10;qsBF1KdiGGR3RI3VEr/elHp8GPevICKN8S6+uT9Mmr9ewv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ImPLBAAAA3AAAAA8AAAAAAAAAAAAAAAAAmAIAAGRycy9kb3du&#10;cmV2LnhtbFBLBQYAAAAABAAEAPUAAACGAwAAAAA=&#10;" strokeweight=".25pt"/>
              <v:rect id="Rectangle 172" o:spid="_x0000_s1212" style="position:absolute;left:3436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GhcEA&#10;AADcAAAADwAAAGRycy9kb3ducmV2LnhtbERPTWvCQBC9C/0PyxR6040tphJdpaSUehE0FrwOu2MS&#10;zM6G7EbTf+8Kgrd5vM9ZrgfbiAt1vnasYDpJQBBrZ2ouFfwdfsZzED4gG2wck4J/8rBevYyWmBl3&#10;5T1dilCKGMI+QwVVCG0mpdcVWfQT1xJH7uQ6iyHCrpSmw2sMt418T5JUWqw5NlTYUl6RPhe9VfCb&#10;5vgR9C7ve9lsUeNhhsdvpd5eh68FiEBDeIof7o2J8z9TuD8TL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aBoXBAAAA3AAAAA8AAAAAAAAAAAAAAAAAmAIAAGRycy9kb3du&#10;cmV2LnhtbFBLBQYAAAAABAAEAPUAAACGAwAAAAA=&#10;" strokeweight=".25pt"/>
              <v:rect id="Rectangle 173" o:spid="_x0000_s1213" style="position:absolute;left:3436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jHsAA&#10;AADcAAAADwAAAGRycy9kb3ducmV2LnhtbERPS4vCMBC+C/6HMMLeNHWXValGWSqilwVf4HVIxrbY&#10;TEqTav33ZmHB23x8z1msOluJOzW+dKxgPEpAEGtnSs4VnE+b4QyED8gGK8ek4EkeVst+b4GpcQ8+&#10;0P0YchFD2KeooAihTqX0uiCLfuRq4shdXWMxRNjk0jT4iOG2kp9JMpEWS44NBdaUFaRvx9Yq2E4y&#10;/Ap6n7WtrH5R4+kbL2ulPgbdzxxEoC68xf/unYnzp1P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ajHsAAAADcAAAADwAAAAAAAAAAAAAAAACYAgAAZHJzL2Rvd25y&#10;ZXYueG1sUEsFBgAAAAAEAAQA9QAAAIUDAAAAAA==&#10;" strokeweight=".25pt"/>
              <v:rect id="Rectangle 174" o:spid="_x0000_s1214" style="position:absolute;left:3436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3bMQA&#10;AADcAAAADwAAAGRycy9kb3ducmV2LnhtbESPQWvCQBCF70L/wzKF3nRTpVqiq5SItJeCxoLXYXea&#10;hGZnQ3aj6b/vHAreZnhv3vtmsxt9q67UxyawgedZBorYBtdwZeDrfJi+gooJ2WEbmAz8UoTd9mGy&#10;wdyFG5/oWqZKSQjHHA3UKXW51tHW5DHOQkcs2nfoPSZZ+0q7Hm8S7ls9z7Kl9tiwNNTYUVGT/SkH&#10;b+B9WeAi2WMxDLr9RIvnF7zsjXl6HN/WoBKN6W7+v/5wgr8SWn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N2zEAAAA3AAAAA8AAAAAAAAAAAAAAAAAmAIAAGRycy9k&#10;b3ducmV2LnhtbFBLBQYAAAAABAAEAPUAAACJAwAAAAA=&#10;" strokeweight=".25pt"/>
              <v:rect id="Rectangle 175" o:spid="_x0000_s1215" style="position:absolute;left:3436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S98EA&#10;AADcAAAADwAAAGRycy9kb3ducmV2LnhtbERPS2vCQBC+C/6HZQRvdWPFV3QVSSn2Umij4HXYHZNg&#10;djZkN5r++26h4G0+vuds972txZ1aXzlWMJ0kIIi1MxUXCs6n95cVCB+QDdaOScEPedjvhoMtpsY9&#10;+JvueShEDGGfooIyhCaV0uuSLPqJa4gjd3WtxRBhW0jT4iOG21q+JslCWqw4NpTYUFaSvuWdVXBc&#10;ZDgL+ivrOll/osbTHC9vSo1H/WEDIlAfnuJ/94eJ85dr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kvfBAAAA3AAAAA8AAAAAAAAAAAAAAAAAmAIAAGRycy9kb3du&#10;cmV2LnhtbFBLBQYAAAAABAAEAPUAAACGAwAAAAA=&#10;" strokeweight=".25pt"/>
              <v:rect id="Rectangle 176" o:spid="_x0000_s1216" style="position:absolute;left:3436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LTcMA&#10;AADcAAAADwAAAGRycy9kb3ducmV2LnhtbESPQWvCQBCF7wX/wzKCt7qxUpHoKhIpeim0Wuh12B2T&#10;YHY2ZDca/71zKPQ2w3vz3jfr7eAbdaMu1oENzKYZKGIbXM2lgZ/zx+sSVEzIDpvAZOBBEbab0csa&#10;cxfu/E23UyqVhHDM0UCVUptrHW1FHuM0tMSiXULnMcnaldp1eJdw3+i3LFtojzVLQ4UtFRXZ66n3&#10;Bg6LAufJfhV9r5tPtHh+x9+9MZPxsFuBSjSkf/Pf9dEJ/lLw5Rm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LTcMAAADcAAAADwAAAAAAAAAAAAAAAACYAgAAZHJzL2Rv&#10;d25yZXYueG1sUEsFBgAAAAAEAAQA9QAAAIgDAAAAAA==&#10;" strokeweight=".25pt"/>
              <v:rect id="Rectangle 177" o:spid="_x0000_s1217" style="position:absolute;left:3436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1sEA&#10;AADcAAAADwAAAGRycy9kb3ducmV2LnhtbERPTWvCQBC9F/wPywi91U0sSkhdpUTEXgrWCF6H3WkS&#10;mp0N2U1M/31XEHqbx/uczW6yrRip941jBekiAUGsnWm4UnApDy8ZCB+QDbaOScEvedhtZ08bzI27&#10;8ReN51CJGMI+RwV1CF0updc1WfQL1xFH7tv1FkOEfSVNj7cYblu5TJK1tNhwbKixo6Im/XMerILj&#10;usDXoE/FMMj2EzWWK7zulXqeT+9vIAJN4V/8cH+YOD9L4f5Mv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7tbBAAAA3AAAAA8AAAAAAAAAAAAAAAAAmAIAAGRycy9kb3du&#10;cmV2LnhtbFBLBQYAAAAABAAEAPUAAACGAwAAAAA=&#10;" strokeweight=".25pt"/>
              <v:rect id="Rectangle 178" o:spid="_x0000_s1218" style="position:absolute;left:3436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wocAA&#10;AADcAAAADwAAAGRycy9kb3ducmV2LnhtbERPTYvCMBC9L/gfwgje1lRlRapRpCJ6Eda6sNchGdti&#10;MylNqvXfm4UFb/N4n7Pa9LYWd2p95VjBZJyAINbOVFwo+LnsPxcgfEA2WDsmBU/ysFkPPlaYGvfg&#10;M93zUIgYwj5FBWUITSql1yVZ9GPXEEfu6lqLIcK2kKbFRwy3tZwmyVxarDg2lNhQVpK+5Z1VcJhn&#10;OAv6O+s6WZ9Q4+ULf3dKjYb9dgkiUB/e4n/30cT5iyn8PR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RwocAAAADcAAAADwAAAAAAAAAAAAAAAACYAgAAZHJzL2Rvd25y&#10;ZXYueG1sUEsFBgAAAAAEAAQA9QAAAIUDAAAAAA==&#10;" strokeweight=".25pt"/>
              <v:rect id="Rectangle 179" o:spid="_x0000_s1219" style="position:absolute;left:3436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VOsEA&#10;AADcAAAADwAAAGRycy9kb3ducmV2LnhtbERP32vCMBB+H/g/hBP2NlNXLFKNIpWxvQw2FXw9krMt&#10;JpfSpNr994sw2Nt9fD9vvR2dFTfqQ+tZwXyWgSDW3rRcKzgd316WIEJENmg9k4IfCrDdTJ7WWBp/&#10;52+6HWItUgiHEhU0MXallEE35DDMfEecuIvvHcYE+1qaHu8p3Fn5mmWFdNhyamiwo6ohfT0MTsF7&#10;UWEe9Vc1DNJ+osbjAs97pZ6n424FItIY/8V/7g+T5i9zeDy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1TrBAAAA3AAAAA8AAAAAAAAAAAAAAAAAmAIAAGRycy9kb3du&#10;cmV2LnhtbFBLBQYAAAAABAAEAPUAAACGAwAAAAA=&#10;" strokeweight=".25pt"/>
              <v:rect id="Rectangle 180" o:spid="_x0000_s1220" style="position:absolute;left:3436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NTsAA&#10;AADcAAAADwAAAGRycy9kb3ducmV2LnhtbERPS4vCMBC+C/6HMII3TX2sSNcoUhG9LKwP2OuQzLZl&#10;m0lpUq3/3iwI3ubje85q09lK3KjxpWMFk3ECglg7U3Ku4HrZj5YgfEA2WDkmBQ/ysFn3eytMjbvz&#10;iW7nkIsYwj5FBUUIdSql1wVZ9GNXE0fu1zUWQ4RNLk2D9xhuKzlNkoW0WHJsKLCmrCD9d26tgsMi&#10;w1nQ31nbyuoLNV4+8Gen1HDQbT9BBOrCW/xyH02cv5zD/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FNTsAAAADcAAAADwAAAAAAAAAAAAAAAACYAgAAZHJzL2Rvd25y&#10;ZXYueG1sUEsFBgAAAAAEAAQA9QAAAIUDAAAAAA==&#10;" strokeweight=".25pt"/>
              <v:rect id="Rectangle 181" o:spid="_x0000_s1221" style="position:absolute;left:3436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o1cEA&#10;AADcAAAADwAAAGRycy9kb3ducmV2LnhtbERP32vCMBB+H/g/hBP2NlM3WqQaRSpjvgycDvZ6JGdb&#10;TC6lSbX7781A2Nt9fD9vtRmdFVfqQ+tZwXyWgSDW3rRcK/g+vb8sQISIbNB6JgW/FGCznjytsDT+&#10;xl90PcZapBAOJSpoYuxKKYNuyGGY+Y44cWffO4wJ9rU0Pd5SuLPyNcsK6bDl1NBgR1VD+nIcnIKP&#10;osK3qA/VMEj7iRpPOf7slHqejtsliEhj/Bc/3HuT5i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6NXBAAAA3AAAAA8AAAAAAAAAAAAAAAAAmAIAAGRycy9kb3du&#10;cmV2LnhtbFBLBQYAAAAABAAEAPUAAACGAwAAAAA=&#10;" strokeweight=".25pt"/>
              <v:rect id="Rectangle 182" o:spid="_x0000_s1222" style="position:absolute;left:3436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2or8A&#10;AADcAAAADwAAAGRycy9kb3ducmV2LnhtbERPTYvCMBC9L/gfwgje1lTFItUoUhG9LOyq4HVIxrbY&#10;TEqTav33G2Fhb/N4n7Pa9LYWD2p95VjBZJyAINbOVFwouJz3nwsQPiAbrB2Tghd52KwHHyvMjHvy&#10;Dz1OoRAxhH2GCsoQmkxKr0uy6MeuIY7czbUWQ4RtIU2LzxhuazlNklRarDg2lNhQXpK+nzqr4JDm&#10;OAv6O+86WX+hxvMcrzulRsN+uwQRqA//4j/30cT5ixTez8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3aivwAAANwAAAAPAAAAAAAAAAAAAAAAAJgCAABkcnMvZG93bnJl&#10;di54bWxQSwUGAAAAAAQABAD1AAAAhAMAAAAA&#10;" strokeweight=".25pt"/>
              <v:rect id="Rectangle 183" o:spid="_x0000_s1223" style="position:absolute;left:3436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TOcEA&#10;AADcAAAADwAAAGRycy9kb3ducmV2LnhtbERP32vCMBB+H/g/hBN8m6mKnXRGkY6xvQibDvZ6JLe2&#10;2FxKktruv18EYW/38f287X60rbiSD41jBYt5BoJYO9NwpeDr/Pq4AREissHWMSn4pQD73eRhi4Vx&#10;A3/S9RQrkUI4FKigjrErpAy6Joth7jrixP04bzEm6CtpPA4p3LZymWW5tNhwaqixo7ImfTn1VsFb&#10;XuIq6o+y72V7RI3nNX6/KDWbjodnEJHG+C++u99Nmr95gtsz6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0znBAAAA3AAAAA8AAAAAAAAAAAAAAAAAmAIAAGRycy9kb3du&#10;cmV2LnhtbFBLBQYAAAAABAAEAPUAAACGAwAAAAA=&#10;" strokeweight=".25pt"/>
              <v:rect id="Rectangle 184" o:spid="_x0000_s1224" style="position:absolute;left:3436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HS8MA&#10;AADcAAAADwAAAGRycy9kb3ducmV2LnhtbESPQWvCQBCF7wX/wzKCt7qxUpHoKhIpeim0Wuh12B2T&#10;YHY2ZDca/71zKPQ2w3vz3jfr7eAbdaMu1oENzKYZKGIbXM2lgZ/zx+sSVEzIDpvAZOBBEbab0csa&#10;cxfu/E23UyqVhHDM0UCVUptrHW1FHuM0tMSiXULnMcnaldp1eJdw3+i3LFtojzVLQ4UtFRXZ66n3&#10;Bg6LAufJfhV9r5tPtHh+x9+9MZPxsFuBSjSkf/Pf9dEJ/lJo5Rm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xHS8MAAADcAAAADwAAAAAAAAAAAAAAAACYAgAAZHJzL2Rv&#10;d25yZXYueG1sUEsFBgAAAAAEAAQA9QAAAIgDAAAAAA==&#10;" strokeweight=".25pt"/>
              <v:rect id="Rectangle 185" o:spid="_x0000_s1225" style="position:absolute;left:3617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0MAA&#10;AADcAAAADwAAAGRycy9kb3ducmV2LnhtbERPS4vCMBC+C/6HMMLeNHWXFa1GWSqilwVf4HVIxrbY&#10;TEqTav33ZmHB23x8z1msOluJOzW+dKxgPEpAEGtnSs4VnE+b4RSED8gGK8ek4EkeVst+b4GpcQ8+&#10;0P0YchFD2KeooAihTqX0uiCLfuRq4shdXWMxRNjk0jT4iOG2kp9JMpEWS44NBdaUFaRvx9Yq2E4y&#10;/Ap6n7WtrH5R4+kbL2ulPgbdzxxEoC68xf/unYnzpzP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Di0MAAAADcAAAADwAAAAAAAAAAAAAAAACYAgAAZHJzL2Rvd25y&#10;ZXYueG1sUEsFBgAAAAAEAAQA9QAAAIUDAAAAAA==&#10;" strokeweight=".25pt"/>
              <v:rect id="Rectangle 186" o:spid="_x0000_s1226" style="position:absolute;left:3617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kMQA&#10;AADcAAAADwAAAGRycy9kb3ducmV2LnhtbESPQWvCQBCF70L/wzKF3nRTpWKjq5SItJeCxoLXYXea&#10;hGZnQ3aj6b/vHAreZnhv3vtmsxt9q67UxyawgedZBorYBtdwZeDrfJiuQMWE7LANTAZ+KcJu+zDZ&#10;YO7CjU90LVOlJIRjjgbqlLpc62hr8hhnoSMW7Tv0HpOsfaVdjzcJ962eZ9lSe2xYGmrsqKjJ/pSD&#10;N/C+LHCR7LEYBt1+osXzC172xjw9jm9rUInGdDf/X384wX8V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z3ZDEAAAA3AAAAA8AAAAAAAAAAAAAAAAAmAIAAGRycy9k&#10;b3ducmV2LnhtbFBLBQYAAAAABAAEAPUAAACJAwAAAAA=&#10;" strokeweight=".25pt"/>
              <v:rect id="Rectangle 187" o:spid="_x0000_s1227" style="position:absolute;left:3617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4C8AA&#10;AADcAAAADwAAAGRycy9kb3ducmV2LnhtbERPTYvCMBC9L/gfwgje1lRFWatRpCLuRdhVweuQjG2x&#10;mZQm1frvN4Kwt3m8z1muO1uJOzW+dKxgNExAEGtnSs4VnE+7zy8QPiAbrByTgid5WK96H0tMjXvw&#10;L92PIRcxhH2KCooQ6lRKrwuy6IeuJo7c1TUWQ4RNLk2DjxhuKzlOkpm0WHJsKLCmrCB9O7ZWwX6W&#10;4STon6xtZXVAjacpXrZKDfrdZgEiUBf+xW/3t4nz5yN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94C8AAAADcAAAADwAAAAAAAAAAAAAAAACYAgAAZHJzL2Rvd25y&#10;ZXYueG1sUEsFBgAAAAAEAAQA9QAAAIUDAAAAAA==&#10;" strokeweight=".25pt"/>
              <v:rect id="Rectangle 188" o:spid="_x0000_s1228" style="position:absolute;left:3617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mfMAA&#10;AADcAAAADwAAAGRycy9kb3ducmV2LnhtbERPTYvCMBC9L/gfwgje1lRFWatRpCLuRdhVweuQjG2x&#10;mZQm1frvN4Kwt3m8z1muO1uJOzW+dKxgNExAEGtnSs4VnE+7zy8QPiAbrByTgid5WK96H0tMjXvw&#10;L92PIRcxhH2KCooQ6lRKrwuy6IeuJo7c1TUWQ4RNLk2DjxhuKzlOkpm0WHJsKLCmrCB9O7ZWwX6W&#10;4STon6xtZXVAjacpXrZKDfrdZgEiUBf+xW/3t4nz52N4PR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3mfMAAAADcAAAADwAAAAAAAAAAAAAAAACYAgAAZHJzL2Rvd25y&#10;ZXYueG1sUEsFBgAAAAAEAAQA9QAAAIUDAAAAAA==&#10;" strokeweight=".25pt"/>
              <v:rect id="Rectangle 189" o:spid="_x0000_s1229" style="position:absolute;left:3617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D58AA&#10;AADcAAAADwAAAGRycy9kb3ducmV2LnhtbERPS4vCMBC+C/6HMAveNF1lxa1GkYqsF8HHgtchGdti&#10;MylNqt1/bxYEb/PxPWex6mwl7tT40rGCz1ECglg7U3Ku4Pe8Hc5A+IBssHJMCv7Iw2rZ7y0wNe7B&#10;R7qfQi5iCPsUFRQh1KmUXhdk0Y9cTRy5q2sshgibXJoGHzHcVnKcJFNpseTYUGBNWUH6dmqtgp9p&#10;hpOgD1nbymqPGs9feNkoNfjo1nMQgbrwFr/cOxPnf0/g/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FD58AAAADcAAAADwAAAAAAAAAAAAAAAACYAgAAZHJzL2Rvd25y&#10;ZXYueG1sUEsFBgAAAAAEAAQA9QAAAIUDAAAAAA==&#10;" strokeweight=".25pt"/>
              <v:rect id="Rectangle 190" o:spid="_x0000_s1230" style="position:absolute;left:3617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bk8IA&#10;AADcAAAADwAAAGRycy9kb3ducmV2LnhtbERPS2vCQBC+C/0PyxR6azZaG9o0q0hKsRfBR6HXYXea&#10;BLOzIbvR+O/dguBtPr7nFMvRtuJEvW8cK5gmKQhi7UzDlYKfw9fzGwgfkA22jknBhTwsFw+TAnPj&#10;zryj0z5UIoawz1FBHUKXS+l1TRZ94jriyP253mKIsK+k6fEcw20rZ2maSYsNx4YaOypr0sf9YBWs&#10;sxJfgt6WwyDbDWo8vOLvp1JPj+PqA0SgMdzFN/e3ifPf5/D/TL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TwgAAANwAAAAPAAAAAAAAAAAAAAAAAJgCAABkcnMvZG93&#10;bnJldi54bWxQSwUGAAAAAAQABAD1AAAAhwMAAAAA&#10;" strokeweight=".25pt"/>
              <v:rect id="Rectangle 191" o:spid="_x0000_s1231" style="position:absolute;left:3617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+CMEA&#10;AADcAAAADwAAAGRycy9kb3ducmV2LnhtbERP32vCMBB+F/wfwg32pukmiuuMIh2yvQjaDvZ6JLe2&#10;rLmUJNXuv18Ggm/38f28zW60nbiQD61jBU/zDASxdqblWsFndZitQYSIbLBzTAp+KcBuO51sMDfu&#10;yme6lLEWKYRDjgqaGPtcyqAbshjmridO3LfzFmOCvpbG4zWF204+Z9lKWmw5NTTYU9GQ/ikHq+B9&#10;VeAi6lMxDLI7osZqiV9vSj0+jPtXEJHGeBff3B8mzX9Zwv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gjBAAAA3AAAAA8AAAAAAAAAAAAAAAAAmAIAAGRycy9kb3du&#10;cmV2LnhtbFBLBQYAAAAABAAEAPUAAACGAwAAAAA=&#10;" strokeweight=".25pt"/>
              <v:rect id="Rectangle 192" o:spid="_x0000_s1232" style="position:absolute;left:3617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gf8EA&#10;AADcAAAADwAAAGRycy9kb3ducmV2LnhtbERPTWvCQBC9C/0PyxR6040thhpdpaSUehE0FrwOu2MS&#10;zM6G7EbTf+8Kgrd5vM9ZrgfbiAt1vnasYDpJQBBrZ2ouFfwdfsafIHxANtg4JgX/5GG9ehktMTPu&#10;ynu6FKEUMYR9hgqqENpMSq8rsugnriWO3Ml1FkOEXSlNh9cYbhv5niSptFhzbKiwpbwifS56q+A3&#10;zfEj6F3e97LZosbDDI/fSr29Dl8LEIGG8BQ/3BsT589TuD8TL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4H/BAAAA3AAAAA8AAAAAAAAAAAAAAAAAmAIAAGRycy9kb3du&#10;cmV2LnhtbFBLBQYAAAAABAAEAPUAAACGAwAAAAA=&#10;" strokeweight=".25pt"/>
              <v:rect id="Rectangle 193" o:spid="_x0000_s1233" style="position:absolute;left:3617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F5MEA&#10;AADcAAAADwAAAGRycy9kb3ducmV2LnhtbERPS2vCQBC+C/6HZQRvdWPFV3QVSSn2Umij4HXYHZNg&#10;djZkN5r++26h4G0+vuds972txZ1aXzlWMJ0kIIi1MxUXCs6n95cVCB+QDdaOScEPedjvhoMtpsY9&#10;+JvueShEDGGfooIyhCaV0uuSLPqJa4gjd3WtxRBhW0jT4iOG21q+JslCWqw4NpTYUFaSvuWdVXBc&#10;ZDgL+ivrOll/osbTHC9vSo1H/WEDIlAfnuJ/94eJ89dL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ReTBAAAA3AAAAA8AAAAAAAAAAAAAAAAAmAIAAGRycy9kb3du&#10;cmV2LnhtbFBLBQYAAAAABAAEAPUAAACGAwAAAAA=&#10;" strokeweight=".25pt"/>
              <v:rect id="Rectangle 194" o:spid="_x0000_s1234" style="position:absolute;left:3617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RlsQA&#10;AADcAAAADwAAAGRycy9kb3ducmV2LnhtbESPQWvCQBCF70L/wzKF3nRTpWKjq5SItJeCxoLXYXea&#10;hGZnQ3aj6b/vHAreZnhv3vtmsxt9q67UxyawgedZBorYBtdwZeDrfJiuQMWE7LANTAZ+KcJu+zDZ&#10;YO7CjU90LVOlJIRjjgbqlLpc62hr8hhnoSMW7Tv0HpOsfaVdjzcJ962eZ9lSe2xYGmrsqKjJ/pSD&#10;N/C+LHCR7LEYBt1+osXzC172xjw9jm9rUInGdDf/X384wX8VWn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0ZbEAAAA3AAAAA8AAAAAAAAAAAAAAAAAmAIAAGRycy9k&#10;b3ducmV2LnhtbFBLBQYAAAAABAAEAPUAAACJAwAAAAA=&#10;" strokeweight=".25pt"/>
              <v:rect id="Rectangle 195" o:spid="_x0000_s1235" style="position:absolute;left:3617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0DcEA&#10;AADcAAAADwAAAGRycy9kb3ducmV2LnhtbERP32vCMBB+H/g/hBN8m6mKZXZGkY6xvQibDvZ6JLe2&#10;2FxKktruv18EYW/38f287X60rbiSD41jBYt5BoJYO9NwpeDr/Pr4BCJEZIOtY1LwSwH2u8nDFgvj&#10;Bv6k6ylWIoVwKFBBHWNXSBl0TRbD3HXEiftx3mJM0FfSeBxSuG3lMstyabHh1FBjR2VN+nLqrYK3&#10;vMRV1B9l38v2iBrPa/x+UWo2HQ/PICKN8V98d7+bNH+zgdsz6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dA3BAAAA3AAAAA8AAAAAAAAAAAAAAAAAmAIAAGRycy9kb3du&#10;cmV2LnhtbFBLBQYAAAAABAAEAPUAAACGAwAAAAA=&#10;" strokeweight=".25pt"/>
              <v:rect id="Rectangle 196" o:spid="_x0000_s1236" style="position:absolute;left:3617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pa8IA&#10;AADcAAAADwAAAGRycy9kb3ducmV2LnhtbESPQWvCQBSE74X+h+UVems2WgySuopExF4K1gi9Pnaf&#10;STD7NmQ3Jv33XUHocZiZb5jVZrKtuFHvG8cKZkkKglg703Cl4Fzu35YgfEA22DomBb/kYbN+flph&#10;btzI33Q7hUpECPscFdQhdLmUXtdk0SeuI47exfUWQ5R9JU2PY4TbVs7TNJMWG44LNXZU1KSvp8Eq&#10;OGQFvgd9LIZBtl+osVzgz06p15dp+wEi0BT+w4/2p1EQiXA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ClrwgAAANwAAAAPAAAAAAAAAAAAAAAAAJgCAABkcnMvZG93&#10;bnJldi54bWxQSwUGAAAAAAQABAD1AAAAhwMAAAAA&#10;" strokeweight=".25pt"/>
              <v:rect id="Rectangle 197" o:spid="_x0000_s1237" style="position:absolute;left:3617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M8MIA&#10;AADcAAAADwAAAGRycy9kb3ducmV2LnhtbESPQYvCMBSE7wv+h/AEb2uqsrJUo0hF9CKsdcHrI3m2&#10;xealNKnWf28WFjwOM/MNs1z3thZ3an3lWMFknIAg1s5UXCj4Pe8+v0H4gGywdkwKnuRhvRp8LDE1&#10;7sEnuuehEBHCPkUFZQhNKqXXJVn0Y9cQR+/qWoshyraQpsVHhNtaTpNkLi1WHBdKbCgrSd/yzirY&#10;zzOcBf2TdZ2sj6jx/IWXrVKjYb9ZgAjUh3f4v30wCqbJBP7O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IzwwgAAANwAAAAPAAAAAAAAAAAAAAAAAJgCAABkcnMvZG93&#10;bnJldi54bWxQSwUGAAAAAAQABAD1AAAAhwMAAAAA&#10;" strokeweight=".25pt"/>
              <v:rect id="Rectangle 198" o:spid="_x0000_s1238" style="position:absolute;left:3617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Sh8IA&#10;AADcAAAADwAAAGRycy9kb3ducmV2LnhtbESPQYvCMBSE7wv+h/AEb2tqRZFqFKks62XBVcHrI3m2&#10;xealNKnWf78RhD0OM/MNs9r0thZ3an3lWMFknIAg1s5UXCg4n74+FyB8QDZYOyYFT/KwWQ8+VpgZ&#10;9+Bfuh9DISKEfYYKyhCaTEqvS7Lox64hjt7VtRZDlG0hTYuPCLe1TJNkLi1WHBdKbCgvSd+OnVXw&#10;Pc9xGvQh7zpZ/6DG0wwvO6VGw367BBGoD//hd3tvFKRJCq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hKHwgAAANwAAAAPAAAAAAAAAAAAAAAAAJgCAABkcnMvZG93&#10;bnJldi54bWxQSwUGAAAAAAQABAD1AAAAhwMAAAAA&#10;" strokeweight=".25pt"/>
              <v:rect id="Rectangle 199" o:spid="_x0000_s1239" style="position:absolute;left:3617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3HMEA&#10;AADc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E1m8D4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txzBAAAA3AAAAA8AAAAAAAAAAAAAAAAAmAIAAGRycy9kb3du&#10;cmV2LnhtbFBLBQYAAAAABAAEAPUAAACGAwAAAAA=&#10;" strokeweight=".25pt"/>
              <v:rect id="Rectangle 200" o:spid="_x0000_s1240" style="position:absolute;left:3798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vaMMA&#10;AADcAAAADwAAAGRycy9kb3ducmV2LnhtbESPW4vCMBSE3wX/QziCb5p6WVm6RpGK6MvCeoF9PSRn&#10;22JzUppU6783C4KPw8x8wyzXna3EjRpfOlYwGScgiLUzJecKLufd6BOED8gGK8ek4EEe1qt+b4mp&#10;cXc+0u0UchEh7FNUUIRQp1J6XZBFP3Y1cfT+XGMxRNnk0jR4j3BbyWmSLKTFkuNCgTVlBenrqbUK&#10;9osMZ0H/ZG0rq2/UeP7A361Sw0G3+QIRqAvv8Kt9MAqmyRz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cvaMMAAADcAAAADwAAAAAAAAAAAAAAAACYAgAAZHJzL2Rv&#10;d25yZXYueG1sUEsFBgAAAAAEAAQA9QAAAIgDAAAAAA==&#10;" strokeweight=".25pt"/>
              <v:rect id="Rectangle 201" o:spid="_x0000_s1241" style="position:absolute;left:3798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K88EA&#10;AADcAAAADwAAAGRycy9kb3ducmV2LnhtbESPQYvCMBSE7wv+h/AEb2uqoizVKFIRvQiuLnh9JM+2&#10;2LyUJtX6740g7HGYmW+YxaqzlbhT40vHCkbDBASxdqbkXMHfefv9A8IHZIOVY1LwJA+rZe9rgalx&#10;D/6l+ynkIkLYp6igCKFOpfS6IIt+6Gri6F1dYzFE2eTSNPiIcFvJcZLMpMWS40KBNWUF6duptQp2&#10;swwnQR+ztpXVATWep3jZKDXod+s5iEBd+A9/2nujYJxM4X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rivPBAAAA3AAAAA8AAAAAAAAAAAAAAAAAmAIAAGRycy9kb3du&#10;cmV2LnhtbFBLBQYAAAAABAAEAPUAAACGAwAAAAA=&#10;" strokeweight=".25pt"/>
              <v:rect id="Rectangle 202" o:spid="_x0000_s1242" style="position:absolute;left:3798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UhMIA&#10;AADcAAAADwAAAGRycy9kb3ducmV2LnhtbESPQYvCMBSE7wv+h/AEb2uqYpFqFKmIXhZ2VfD6SJ5t&#10;sXkpTar132+EhT0OM/MNs9r0thYPan3lWMFknIAg1s5UXCi4nPefCxA+IBusHZOCF3nYrAcfK8yM&#10;e/IPPU6hEBHCPkMFZQhNJqXXJVn0Y9cQR+/mWoshyraQpsVnhNtaTpMklRYrjgslNpSXpO+nzio4&#10;pDnOgv7Ou07WX6jxPMfrTqnRsN8uQQTqw3/4r300CqZJCu8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RSEwgAAANwAAAAPAAAAAAAAAAAAAAAAAJgCAABkcnMvZG93&#10;bnJldi54bWxQSwUGAAAAAAQABAD1AAAAhwMAAAAA&#10;" strokeweight=".25pt"/>
              <v:rect id="Rectangle 203" o:spid="_x0000_s1243" style="position:absolute;left:3798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H8IA&#10;AADcAAAADwAAAGRycy9kb3ducmV2LnhtbESPQYvCMBSE7wv+h/AEb2uqoivVKFIR9yLsquD1kTzb&#10;YvNSmlTrv98Iwh6HmfmGWa47W4k7Nb50rGA0TEAQa2dKzhWcT7vPOQgfkA1WjknBkzysV72PJabG&#10;PfiX7seQiwhhn6KCIoQ6ldLrgiz6oauJo3d1jcUQZZNL0+Ajwm0lx0kykxZLjgsF1pQVpG/H1irY&#10;zzKcBP2Tta2sDqjxNMXLVqlBv9ssQATqwn/43f42CsbJF7zO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bEfwgAAANwAAAAPAAAAAAAAAAAAAAAAAJgCAABkcnMvZG93&#10;bnJldi54bWxQSwUGAAAAAAQABAD1AAAAhwMAAAAA&#10;" strokeweight=".25pt"/>
              <v:rect id="Rectangle 204" o:spid="_x0000_s1244" style="position:absolute;left:3798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lbcAA&#10;AADcAAAADwAAAGRycy9kb3ducmV2LnhtbERPz2vCMBS+D/Y/hDfYbaY6LNIZRSqyXQRthV0fybMt&#10;Ni+lSW333y8HwePH93u9nWwr7tT7xrGC+SwBQaydabhScCkPHysQPiAbbB2Tgj/ysN28vqwxM27k&#10;M92LUIkYwj5DBXUIXSal1zVZ9DPXEUfu6nqLIcK+kqbHMYbbVi6SJJUWG44NNXaU16RvxWAVfKc5&#10;fgZ9yodBtkfUWC7xd6/U+9u0+wIRaApP8cP9YxQskr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olbcAAAADcAAAADwAAAAAAAAAAAAAAAACYAgAAZHJzL2Rvd25y&#10;ZXYueG1sUEsFBgAAAAAEAAQA9QAAAIUDAAAAAA==&#10;" strokeweight=".25pt"/>
              <v:rect id="Rectangle 205" o:spid="_x0000_s1245" style="position:absolute;left:3798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A9sIA&#10;AADc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IyTObzO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oD2wgAAANwAAAAPAAAAAAAAAAAAAAAAAJgCAABkcnMvZG93&#10;bnJldi54bWxQSwUGAAAAAAQABAD1AAAAhwMAAAAA&#10;" strokeweight=".25pt"/>
              <v:rect id="Rectangle 206" o:spid="_x0000_s1246" style="position:absolute;left:3798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/tsAA&#10;AADcAAAADwAAAGRycy9kb3ducmV2LnhtbERPy2rCQBTdF/oPwy10VycqFYmOIilFN4U2EdxeZq5J&#10;MHMnZCaP/r2zEFweznu7n2wjBup87VjBfJaAINbO1FwqOBffH2sQPiAbbByTgn/ysN+9vmwxNW7k&#10;PxryUIoYwj5FBVUIbSql1xVZ9DPXEkfu6jqLIcKulKbDMYbbRi6SZCUt1hwbKmwpq0jf8t4qOK4y&#10;XAb9m/W9bH5QY/GJly+l3t+mwwZEoCk8xQ/3yShYzOP8eCYe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W/tsAAAADcAAAADwAAAAAAAAAAAAAAAACYAgAAZHJzL2Rvd25y&#10;ZXYueG1sUEsFBgAAAAAEAAQA9QAAAIUDAAAAAA==&#10;" strokeweight=".25pt"/>
              <v:rect id="Rectangle 207" o:spid="_x0000_s1247" style="position:absolute;left:3798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aLcIA&#10;AADcAAAADwAAAGRycy9kb3ducmV2LnhtbESPQYvCMBSE7wv+h/AEb2taRZFqFKks62XBVcHrI3m2&#10;xealNKnWf78RhD0OM/MNs9r0thZ3an3lWEE6TkAQa2cqLhScT1+fCxA+IBusHZOCJ3nYrAcfK8yM&#10;e/Av3Y+hEBHCPkMFZQhNJqXXJVn0Y9cQR+/qWoshyraQpsVHhNtaTpJkLi1WHBdKbCgvSd+OnVXw&#10;Pc9xGvQh7zpZ/6DG0wwvO6VGw367BBGoD//hd3tvFEzS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RotwgAAANwAAAAPAAAAAAAAAAAAAAAAAJgCAABkcnMvZG93&#10;bnJldi54bWxQSwUGAAAAAAQABAD1AAAAhwMAAAAA&#10;" strokeweight=".25pt"/>
              <v:rect id="Rectangle 208" o:spid="_x0000_s1248" style="position:absolute;left:3798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EWsIA&#10;AADcAAAADwAAAGRycy9kb3ducmV2LnhtbESPQYvCMBSE7wv+h/AEb2tqRZFqFKks62XBVcHrI3m2&#10;xealNKnWf78RhD0OM/MNs9r0thZ3an3lWMFknIAg1s5UXCg4n74+FyB8QDZYOyYFT/KwWQ8+VpgZ&#10;9+Bfuh9DISKEfYYKyhCaTEqvS7Lox64hjt7VtRZDlG0hTYuPCLe1TJNkLi1WHBdKbCgvSd+OnVXw&#10;Pc9xGvQh7zpZ/6DG0wwvO6VGw367BBGoD//hd3tvFKST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4RawgAAANwAAAAPAAAAAAAAAAAAAAAAAJgCAABkcnMvZG93&#10;bnJldi54bWxQSwUGAAAAAAQABAD1AAAAhwMAAAAA&#10;" strokeweight=".25pt"/>
              <v:rect id="Rectangle 209" o:spid="_x0000_s1249" style="position:absolute;left:3798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hwcEA&#10;AADc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3M4H0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XIcHBAAAA3AAAAA8AAAAAAAAAAAAAAAAAmAIAAGRycy9kb3du&#10;cmV2LnhtbFBLBQYAAAAABAAEAPUAAACGAwAAAAA=&#10;" strokeweight=".25pt"/>
              <v:rect id="Rectangle 210" o:spid="_x0000_s1250" style="position:absolute;left:3798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5tcQA&#10;AADcAAAADwAAAGRycy9kb3ducmV2LnhtbESPQWvCQBSE70L/w/IKvZlNbCsSXYNESnspVCN4fey+&#10;JqHZtyG70fjv3UKhx2FmvmE2xWQ7caHBt44VZEkKglg703Kt4FS9zVcgfEA22DkmBTfyUGwfZhvM&#10;jbvygS7HUIsIYZ+jgiaEPpfS64Ys+sT1xNH7doPFEOVQSzPgNcJtJxdpupQWW44LDfZUNqR/jqNV&#10;8L4s8Tnor3IcZfeJGqtXPO+VenqcdmsQgabwH/5rfxgFi+wF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ubXEAAAA3AAAAA8AAAAAAAAAAAAAAAAAmAIAAGRycy9k&#10;b3ducmV2LnhtbFBLBQYAAAAABAAEAPUAAACJAwAAAAA=&#10;" strokeweight=".25pt"/>
              <v:rect id="Rectangle 211" o:spid="_x0000_s1251" style="position:absolute;left:3798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cLsEA&#10;AADcAAAADwAAAGRycy9kb3ducmV2LnhtbESPQYvCMBSE7wv+h/AEb2uqokg1ilTEvQiuCl4fybMt&#10;Ni+lSbX++40g7HGYmW+Y5bqzlXhQ40vHCkbDBASxdqbkXMHlvPueg/AB2WDlmBS8yMN61ftaYmrc&#10;k3/pcQq5iBD2KSooQqhTKb0uyKIfupo4ejfXWAxRNrk0DT4j3FZynCQzabHkuFBgTVlB+n5qrYL9&#10;LMNJ0MesbWV1QI3nKV63Sg363WYBIlAX/sOf9o9RMB5N4X0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HC7BAAAA3AAAAA8AAAAAAAAAAAAAAAAAmAIAAGRycy9kb3du&#10;cmV2LnhtbFBLBQYAAAAABAAEAPUAAACGAwAAAAA=&#10;" strokeweight=".25pt"/>
              <v:rect id="Rectangle 212" o:spid="_x0000_s1252" style="position:absolute;left:3798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CWcIA&#10;AADcAAAADwAAAGRycy9kb3ducmV2LnhtbESPT4vCMBTE78J+h/AW9qapLhbpGmXpInoR/Ad7fSTP&#10;tti8lCbV+u2NIHgcZuY3zHzZ21pcqfWVYwXjUQKCWDtTcaHgdFwNZyB8QDZYOyYFd/KwXHwM5pgZ&#10;d+M9XQ+hEBHCPkMFZQhNJqXXJVn0I9cQR+/sWoshyraQpsVbhNtaTpIklRYrjgslNpSXpC+HzipY&#10;pzl+B73Lu07WW9R4nOL/n1Jfn/3vD4hAfXiHX+2NUTAZp/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IJZwgAAANwAAAAPAAAAAAAAAAAAAAAAAJgCAABkcnMvZG93&#10;bnJldi54bWxQSwUGAAAAAAQABAD1AAAAhwMAAAAA&#10;" strokeweight=".25pt"/>
              <v:rect id="Rectangle 213" o:spid="_x0000_s1253" style="position:absolute;left:3798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nwsIA&#10;AADcAAAADwAAAGRycy9kb3ducmV2LnhtbESPT4vCMBTE78J+h/CEvWmqi65UoywVWS+Cfxa8PpJn&#10;W2xeSpNq99sbQfA4zMxvmMWqs5W4UeNLxwpGwwQEsXam5FzB32kzmIHwAdlg5ZgU/JOH1fKjt8DU&#10;uDsf6HYMuYgQ9ikqKEKoUym9LsiiH7qaOHoX11gMUTa5NA3eI9xWcpwkU2mx5LhQYE1ZQfp6bK2C&#10;32mGX0Hvs7aV1Q41niZ4Xiv12e9+5iACdeEdfrW3RsF49A3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CfCwgAAANwAAAAPAAAAAAAAAAAAAAAAAJgCAABkcnMvZG93&#10;bnJldi54bWxQSwUGAAAAAAQABAD1AAAAhwMAAAAA&#10;" strokeweight=".25pt"/>
              <v:rect id="Rectangle 214" o:spid="_x0000_s1254" style="position:absolute;left:3798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zsMAA&#10;AADcAAAADwAAAGRycy9kb3ducmV2LnhtbERPy2rCQBTdF/oPwy10VycqFYmOIilFN4U2EdxeZq5J&#10;MHMnZCaP/r2zEFweznu7n2wjBup87VjBfJaAINbO1FwqOBffH2sQPiAbbByTgn/ysN+9vmwxNW7k&#10;PxryUIoYwj5FBVUIbSql1xVZ9DPXEkfu6jqLIcKulKbDMYbbRi6SZCUt1hwbKmwpq0jf8t4qOK4y&#10;XAb9m/W9bH5QY/GJly+l3t+mwwZEoCk8xQ/3yShYzOPaeCYe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zsMAAAADcAAAADwAAAAAAAAAAAAAAAACYAgAAZHJzL2Rvd25y&#10;ZXYueG1sUEsFBgAAAAAEAAQA9QAAAIUDAAAAAA==&#10;" strokeweight=".25pt"/>
              <v:rect id="Rectangle 215" o:spid="_x0000_s1255" style="position:absolute;left:3979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WK8IA&#10;AADcAAAADwAAAGRycy9kb3ducmV2LnhtbESPT4vCMBTE78J+h/CEvWmqi7JWoywVWS+Cfxa8PpJn&#10;W2xeSpNq99sbQfA4zMxvmMWqs5W4UeNLxwpGwwQEsXam5FzB32kz+AbhA7LByjEp+CcPq+VHb4Gp&#10;cXc+0O0YchEh7FNUUIRQp1J6XZBFP3Q1cfQurrEYomxyaRq8R7it5DhJptJiyXGhwJqygvT12FoF&#10;v9MMv4LeZ20rqx1qPE3wvFbqs9/9zEEE6sI7/GpvjYLxa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xYrwgAAANwAAAAPAAAAAAAAAAAAAAAAAJgCAABkcnMvZG93&#10;bnJldi54bWxQSwUGAAAAAAQABAD1AAAAhwMAAAAA&#10;" strokeweight=".25pt"/>
              <v:rect id="Rectangle 216" o:spid="_x0000_s1256" style="position:absolute;left:3979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1C78A&#10;AADcAAAADwAAAGRycy9kb3ducmV2LnhtbERPTYvCMBC9C/6HMII3Te2iLNUoUpH1IuzWBa9DMrbF&#10;ZlKaVOu/N4eFPT7e92Y32EY8qPO1YwWLeQKCWDtTc6ng93KcfYLwAdlg45gUvMjDbjsebTAz7sk/&#10;9ChCKWII+wwVVCG0mZReV2TRz11LHLmb6yyGCLtSmg6fMdw2Mk2SlbRYc2yosKW8In0veqvga5Xj&#10;R9Dfed/L5owaL0u8HpSaTob9GkSgIfyL/9wnoyBN4/x4Jh4B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KXULvwAAANwAAAAPAAAAAAAAAAAAAAAAAJgCAABkcnMvZG93bnJl&#10;di54bWxQSwUGAAAAAAQABAD1AAAAhAMAAAAA&#10;" strokeweight=".25pt"/>
              <v:rect id="Rectangle 217" o:spid="_x0000_s1257" style="position:absolute;left:3979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QkMIA&#10;AADcAAAADwAAAGRycy9kb3ducmV2LnhtbESPQYvCMBSE7wv+h/AEb2tqRZFqFKks62XBVcHrI3m2&#10;xealNKnWf78RhD0OM/MNs9r0thZ3an3lWMFknIAg1s5UXCg4n74+FyB8QDZYOyYFT/KwWQ8+VpgZ&#10;9+Bfuh9DISKEfYYKyhCaTEqvS7Lox64hjt7VtRZDlG0hTYuPCLe1TJNkLi1WHBdKbCgvSd+OnVXw&#10;Pc9xGvQh7zpZ/6DG0wwvO6VGw367BBGoD//hd3tvFKTpB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dCQwgAAANwAAAAPAAAAAAAAAAAAAAAAAJgCAABkcnMvZG93&#10;bnJldi54bWxQSwUGAAAAAAQABAD1AAAAhwMAAAAA&#10;" strokeweight=".25pt"/>
              <v:rect id="Rectangle 218" o:spid="_x0000_s1258" style="position:absolute;left:3979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O58IA&#10;AADcAAAADwAAAGRycy9kb3ducmV2LnhtbESPQYvCMBSE7wv+h/AEb2tqRZFqFKks62XBVcHrI3m2&#10;xealNKnWf78RhD0OM/MNs9r0thZ3an3lWMFknIAg1s5UXCg4n74+FyB8QDZYOyYFT/KwWQ8+VpgZ&#10;9+Bfuh9DISKEfYYKyhCaTEqvS7Lox64hjt7VtRZDlG0hTYuPCLe1TJNkLi1WHBdKbCgvSd+OnVXw&#10;Pc9xGvQh7zpZ/6DG0wwvO6VGw367BBGoD//hd3tvFKRpCq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07nwgAAANwAAAAPAAAAAAAAAAAAAAAAAJgCAABkcnMvZG93&#10;bnJldi54bWxQSwUGAAAAAAQABAD1AAAAhwMAAAAA&#10;" strokeweight=".25pt"/>
              <v:rect id="Rectangle 219" o:spid="_x0000_s1259" style="position:absolute;left:3979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rfMMA&#10;AADcAAAADwAAAGRycy9kb3ducmV2LnhtbESPzWrDMBCE74G+g9hCb4lcm5riRgnFpTSXQJMUel2k&#10;jW1irYwl/+Tto0Ihx2FmvmHW29m2YqTeN44VPK8SEMTamYYrBT+nz+UrCB+QDbaOScGVPGw3D4s1&#10;FsZNfKDxGCoRIewLVFCH0BVSel2TRb9yHXH0zq63GKLsK2l6nCLctjJNklxabDgu1NhRWZO+HAer&#10;4CsvMQv6uxwG2e5R4+kFfz+Uenqc399ABJrDPfzf3hkFaZrB3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rfMMAAADcAAAADwAAAAAAAAAAAAAAAACYAgAAZHJzL2Rv&#10;d25yZXYueG1sUEsFBgAAAAAEAAQA9QAAAIgDAAAAAA==&#10;" strokeweight=".25pt"/>
              <v:rect id="Rectangle 220" o:spid="_x0000_s1260" style="position:absolute;left:3979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zCMMA&#10;AADcAAAADwAAAGRycy9kb3ducmV2LnhtbESPQWvCQBSE70L/w/IKvenGVEWim1BSSr0IVgteH7vP&#10;JJh9G7IbTf99Vyj0OMzMN8y2GG0rbtT7xrGC+SwBQaydabhS8H36mK5B+IBssHVMCn7IQ5E/TbaY&#10;GXfnL7odQyUihH2GCuoQukxKr2uy6GeuI47exfUWQ5R9JU2P9wi3rUyTZCUtNhwXauyorElfj4NV&#10;8Lkq8TXoQzkMst2jxtMSz+9KvTyPbxsQgcbwH/5r74yCNF3A4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zCMMAAADcAAAADwAAAAAAAAAAAAAAAACYAgAAZHJzL2Rv&#10;d25yZXYueG1sUEsFBgAAAAAEAAQA9QAAAIgDAAAAAA==&#10;" strokeweight=".25pt"/>
              <v:rect id="Rectangle 221" o:spid="_x0000_s1261" style="position:absolute;left:3979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Wk8MA&#10;AADcAAAADwAAAGRycy9kb3ducmV2LnhtbESPS2vDMBCE74H+B7GF3hK5LjbBjRKKS2kuheYBvS7S&#10;xjaxVsaSH/33UaGQ4zAz3zCb3WxbMVLvG8cKnlcJCGLtTMOVgvPpY7kG4QOywdYxKfglD7vtw2KD&#10;hXETH2g8hkpECPsCFdQhdIWUXtdk0a9cRxy9i+sthij7Spoepwi3rUyTJJcWG44LNXZU1qSvx8Eq&#10;+MxLfAn6uxwG2X6hxlOGP+9KPT3Ob68gAs3hHv5v742CNM3g70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Wk8MAAADcAAAADwAAAAAAAAAAAAAAAACYAgAAZHJzL2Rv&#10;d25yZXYueG1sUEsFBgAAAAAEAAQA9QAAAIgDAAAAAA==&#10;" strokeweight=".25pt"/>
              <v:rect id="Rectangle 222" o:spid="_x0000_s1262" style="position:absolute;left:3979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I5MMA&#10;AADcAAAADwAAAGRycy9kb3ducmV2LnhtbESPQWvCQBSE7wX/w/IEb3VjpEFS11AiopdCq4LXx+5r&#10;Epp9G7KbGP99t1DocZiZb5htMdlWjNT7xrGC1TIBQaydabhScL0cnjcgfEA22DomBQ/yUOxmT1vM&#10;jbvzJ43nUIkIYZ+jgjqELpfS65os+qXriKP35XqLIcq+kqbHe4TbVqZJkkmLDceFGjsqa9Lf58Eq&#10;OGYlroP+KIdBtu+o8fKCt71Si/n09goi0BT+w3/tk1GQph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I5MMAAADcAAAADwAAAAAAAAAAAAAAAACYAgAAZHJzL2Rv&#10;d25yZXYueG1sUEsFBgAAAAAEAAQA9QAAAIgDAAAAAA==&#10;" strokeweight=".25pt"/>
              <v:rect id="Rectangle 223" o:spid="_x0000_s1263" style="position:absolute;left:3979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tf8MA&#10;AADcAAAADwAAAGRycy9kb3ducmV2LnhtbESPT2vCQBTE74V+h+UVequbpviH6ColpdSLoFHw+th9&#10;JsHs25DdaPrtXUHwOMzMb5jFarCNuFDna8cKPkcJCGLtTM2lgsP+92MGwgdkg41jUvBPHlbL15cF&#10;ZsZdeUeXIpQiQthnqKAKoc2k9Loii37kWuLonVxnMUTZldJ0eI1w28g0SSbSYs1xocKW8or0ueit&#10;gr9Jjl9Bb/O+l80GNe7HePxR6v1t+J6DCDSEZ/jRXhsFaTqF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tf8MAAADcAAAADwAAAAAAAAAAAAAAAACYAgAAZHJzL2Rv&#10;d25yZXYueG1sUEsFBgAAAAAEAAQA9QAAAIgDAAAAAA==&#10;" strokeweight=".25pt"/>
              <v:rect id="Rectangle 224" o:spid="_x0000_s1264" style="position:absolute;left:3979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5Db8A&#10;AADcAAAADwAAAGRycy9kb3ducmV2LnhtbERPTYvCMBC9C/6HMII3Te2iLNUoUpH1IuzWBa9DMrbF&#10;ZlKaVOu/N4eFPT7e92Y32EY8qPO1YwWLeQKCWDtTc6ng93KcfYLwAdlg45gUvMjDbjsebTAz7sk/&#10;9ChCKWII+wwVVCG0mZReV2TRz11LHLmb6yyGCLtSmg6fMdw2Mk2SlbRYc2yosKW8In0veqvga5Xj&#10;R9Dfed/L5owaL0u8HpSaTob9GkSgIfyL/9wnoyBN49p4Jh4B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3kNvwAAANwAAAAPAAAAAAAAAAAAAAAAAJgCAABkcnMvZG93bnJl&#10;di54bWxQSwUGAAAAAAQABAD1AAAAhAMAAAAA&#10;" strokeweight=".25pt"/>
              <v:rect id="Rectangle 225" o:spid="_x0000_s1265" style="position:absolute;left:3979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clsMA&#10;AADcAAAADwAAAGRycy9kb3ducmV2LnhtbESPQWvCQBSE74X+h+UVequbpigaXaWklHoRNApeH7vP&#10;JJh9G7IbTf+9Kwgeh5n5hlmsBtuIC3W+dqzgc5SAINbO1FwqOOx/P6YgfEA22DgmBf/kYbV8fVlg&#10;ZtyVd3QpQikihH2GCqoQ2kxKryuy6EeuJY7eyXUWQ5RdKU2H1wi3jUyTZCIt1hwXKmwpr0ifi94q&#10;+Jvk+BX0Nu972WxQ436Mxx+l3t+G7zmIQEN4hh/ttVGQpjO4n4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PclsMAAADcAAAADwAAAAAAAAAAAAAAAACYAgAAZHJzL2Rv&#10;d25yZXYueG1sUEsFBgAAAAAEAAQA9QAAAIgDAAAAAA==&#10;" strokeweight=".25pt"/>
              <v:rect id="Rectangle 226" o:spid="_x0000_s1266" style="position:absolute;left:3979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j1r8A&#10;AADcAAAADwAAAGRycy9kb3ducmV2LnhtbERPy4rCMBTdC/5DuII7TVUU6ZiWoSLORvAFbi/JnbZM&#10;c1OaVOvfTxYDszyc9y4fbCOe1PnasYLFPAFBrJ2puVRwvx1mWxA+IBtsHJOCN3nIs/Foh6lxL77Q&#10;8xpKEUPYp6igCqFNpfS6Iot+7lriyH27zmKIsCul6fAVw20jl0mykRZrjg0VtlRUpH+uvVVw3BS4&#10;Cvpc9L1sTqjxtsbHXqnpZPj8ABFoCP/iP/eXUbBcxfnxTDwC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8OPWvwAAANwAAAAPAAAAAAAAAAAAAAAAAJgCAABkcnMvZG93bnJl&#10;di54bWxQSwUGAAAAAAQABAD1AAAAhAMAAAAA&#10;" strokeweight=".25pt"/>
              <v:rect id="Rectangle 227" o:spid="_x0000_s1267" style="position:absolute;left:3979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GTcEA&#10;AADc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1N4H0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8Rk3BAAAA3AAAAA8AAAAAAAAAAAAAAAAAmAIAAGRycy9kb3du&#10;cmV2LnhtbFBLBQYAAAAABAAEAPUAAACGAwAAAAA=&#10;" strokeweight=".25pt"/>
              <v:rect id="Rectangle 228" o:spid="_x0000_s1268" style="position:absolute;left:3979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YOsMA&#10;AADcAAAADwAAAGRycy9kb3ducmV2LnhtbESPzWrDMBCE74G+g9hCb4lcm5riRgnFpTSXQJMUel2k&#10;jW1irYwl/+Tto0Ihx2FmvmHW29m2YqTeN44VPK8SEMTamYYrBT+nz+UrCB+QDbaOScGVPGw3D4s1&#10;FsZNfKDxGCoRIewLVFCH0BVSel2TRb9yHXH0zq63GKLsK2l6nCLctjJNklxabDgu1NhRWZO+HAer&#10;4CsvMQv6uxwG2e5R4+kFfz+Uenqc399ABJrDPfzf3hkFaZbC3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7YOsMAAADcAAAADwAAAAAAAAAAAAAAAACYAgAAZHJzL2Rv&#10;d25yZXYueG1sUEsFBgAAAAAEAAQA9QAAAIgDAAAAAA==&#10;" strokeweight=".25pt"/>
              <v:rect id="Rectangle 229" o:spid="_x0000_s1269" style="position:absolute;left:3979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9ocMA&#10;AADcAAAADwAAAGRycy9kb3ducmV2LnhtbESPS2vDMBCE74X+B7GF3hq5NjHBjRKKS2kvgeYBvS7S&#10;xjaxVsaSH/33UaCQ4zAz3zDr7WxbMVLvG8cKXhcJCGLtTMOVgtPx82UFwgdkg61jUvBHHrabx4c1&#10;FsZNvKfxECoRIewLVFCH0BVSel2TRb9wHXH0zq63GKLsK2l6nCLctjJNklxabDgu1NhRWZO+HAar&#10;4CsvMQv6pxwG2e5Q43GJvx9KPT/N728gAs3hHv5vfxsFaZbB7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J9ocMAAADcAAAADwAAAAAAAAAAAAAAAACYAgAAZHJzL2Rv&#10;d25yZXYueG1sUEsFBgAAAAAEAAQA9QAAAIgDAAAAAA==&#10;" strokeweight=".25pt"/>
              <v:rect id="Rectangle 230" o:spid="_x0000_s1270" style="position:absolute;left:4160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l1cIA&#10;AADcAAAADwAAAGRycy9kb3ducmV2LnhtbESPW4vCMBSE3xf2P4Qj+LamXlmqUZYui74IXhZ8PSTH&#10;tticlCbV+u+NIPg4zMw3zGLV2UpcqfGlYwXDQQKCWDtTcq7g//j39Q3CB2SDlWNScCcPq+XnxwJT&#10;4268p+sh5CJC2KeooAihTqX0uiCLfuBq4uidXWMxRNnk0jR4i3BbyVGSzKTFkuNCgTVlBenLobUK&#10;1rMMx0HvsraV1RY1Hqd4+lWq3+t+5iACdeEdfrU3RsFo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+XVwgAAANwAAAAPAAAAAAAAAAAAAAAAAJgCAABkcnMvZG93&#10;bnJldi54bWxQSwUGAAAAAAQABAD1AAAAhwMAAAAA&#10;" strokeweight=".25pt"/>
              <v:rect id="Rectangle 231" o:spid="_x0000_s1271" style="position:absolute;left:4160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ATsMA&#10;AADcAAAADwAAAGRycy9kb3ducmV2LnhtbESPQWvCQBSE7wX/w/IK3ppNDRFJXUUipV4KrRG8PnZf&#10;k2D2bchuNP57t1DocZiZb5j1drKduNLgW8cKXpMUBLF2puVawal6f1mB8AHZYOeYFNzJw3Yze1pj&#10;YdyNv+l6DLWIEPYFKmhC6AspvW7Iok9cTxy9HzdYDFEOtTQD3iLcdnKRpktpseW40GBPZUP6chyt&#10;go9liVnQX+U4yu4TNVY5nvdKzZ+n3RuIQFP4D/+1D0bBIsvh9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ATsMAAADcAAAADwAAAAAAAAAAAAAAAACYAgAAZHJzL2Rv&#10;d25yZXYueG1sUEsFBgAAAAAEAAQA9QAAAIgDAAAAAA==&#10;" strokeweight=".25pt"/>
              <v:rect id="Rectangle 232" o:spid="_x0000_s1272" style="position:absolute;left:4160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eOcMA&#10;AADcAAAADwAAAGRycy9kb3ducmV2LnhtbESPS2vDMBCE74X+B7GF3hq5NjHBjRKKS2kvgeYBvS7S&#10;xjaxVsaSH/33UaCQ4zAz3zDr7WxbMVLvG8cKXhcJCGLtTMOVgtPx82UFwgdkg61jUvBHHrabx4c1&#10;FsZNvKfxECoRIewLVFCH0BVSel2TRb9wHXH0zq63GKLsK2l6nCLctjJNklxabDgu1NhRWZO+HAar&#10;4CsvMQv6pxwG2e5Q43GJvx9KPT/N728gAs3hHv5vfxsFaZbD7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XeOcMAAADcAAAADwAAAAAAAAAAAAAAAACYAgAAZHJzL2Rv&#10;d25yZXYueG1sUEsFBgAAAAAEAAQA9QAAAIgDAAAAAA==&#10;" strokeweight=".25pt"/>
              <v:rect id="Rectangle 233" o:spid="_x0000_s1273" style="position:absolute;left:4160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7osQA&#10;AADcAAAADwAAAGRycy9kb3ducmV2LnhtbESPzWrDMBCE74W8g9hAb40cm6bBiRKCQ2kvhSYp5LpI&#10;G9vEWhlL/unbV4VCj8PMfMNs95NtxECdrx0rWC4SEMTamZpLBV+X16c1CB+QDTaOScE3edjvZg9b&#10;zI0b+UTDOZQiQtjnqKAKoc2l9Loii37hWuLo3VxnMUTZldJ0OEa4bWSaJCtpsea4UGFLRUX6fu6t&#10;grdVgVnQn0Xfy+YDNV6e8XpU6nE+HTYgAk3hP/zXfjcK0uwF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e6LEAAAA3AAAAA8AAAAAAAAAAAAAAAAAmAIAAGRycy9k&#10;b3ducmV2LnhtbFBLBQYAAAAABAAEAPUAAACJAwAAAAA=&#10;" strokeweight=".25pt"/>
              <v:rect id="Rectangle 234" o:spid="_x0000_s1274" style="position:absolute;left:4160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v0L8A&#10;AADcAAAADwAAAGRycy9kb3ducmV2LnhtbERPy4rCMBTdC/5DuII7TVUU6ZiWoSLORvAFbi/JnbZM&#10;c1OaVOvfTxYDszyc9y4fbCOe1PnasYLFPAFBrJ2puVRwvx1mWxA+IBtsHJOCN3nIs/Foh6lxL77Q&#10;8xpKEUPYp6igCqFNpfS6Iot+7lriyH27zmKIsCul6fAVw20jl0mykRZrjg0VtlRUpH+uvVVw3BS4&#10;Cvpc9L1sTqjxtsbHXqnpZPj8ABFoCP/iP/eXUbBcxbXxTDwC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u/QvwAAANwAAAAPAAAAAAAAAAAAAAAAAJgCAABkcnMvZG93bnJl&#10;di54bWxQSwUGAAAAAAQABAD1AAAAhAMAAAAA&#10;" strokeweight=".25pt"/>
              <v:rect id="Rectangle 235" o:spid="_x0000_s1275" style="position:absolute;left:4160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KS8QA&#10;AADcAAAADwAAAGRycy9kb3ducmV2LnhtbESPzWrDMBCE74W8g9hAb40cm4bGiRKCQ2kvhSYp5LpI&#10;G9vEWhlL/unbV4VCj8PMfMNs95NtxECdrx0rWC4SEMTamZpLBV+X16cXED4gG2wck4Jv8rDfzR62&#10;mBs38omGcyhFhLDPUUEVQptL6XVFFv3CtcTRu7nOYoiyK6XpcIxw28g0SVbSYs1xocKWior0/dxb&#10;BW+rArOgP4u+l80Harw84/Wo1ON8OmxABJrCf/iv/W4UpNka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SkvEAAAA3AAAAA8AAAAAAAAAAAAAAAAAmAIAAGRycy9k&#10;b3ducmV2LnhtbFBLBQYAAAAABAAEAPUAAACJAwAAAAA=&#10;" strokeweight=".25pt"/>
              <v:rect id="Rectangle 236" o:spid="_x0000_s1276" style="position:absolute;left:4160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Qq78A&#10;AADcAAAADwAAAGRycy9kb3ducmV2LnhtbERPy4rCMBTdD/gP4QruxtTHiFSjSIdBN8L4ALeX5NoW&#10;m5vSpFr/3iwEl4fzXq47W4k7Nb50rGA0TEAQa2dKzhWcT3/fcxA+IBusHJOCJ3lYr3pfS0yNe/CB&#10;7seQixjCPkUFRQh1KqXXBVn0Q1cTR+7qGoshwiaXpsFHDLeVHCfJTFosOTYUWFNWkL4dW6tgO8tw&#10;EvR/1ray2qPG0w9efpUa9LvNAkSgLnzEb/fOKBhP4/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9pCrvwAAANwAAAAPAAAAAAAAAAAAAAAAAJgCAABkcnMvZG93bnJl&#10;di54bWxQSwUGAAAAAAQABAD1AAAAhAMAAAAA&#10;" strokeweight=".25pt"/>
              <v:rect id="Rectangle 237" o:spid="_x0000_s1277" style="position:absolute;left:4160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1MMQA&#10;AADcAAAADwAAAGRycy9kb3ducmV2LnhtbESPQWvCQBSE70L/w/IKvZlNbCsSXYNESnspVCN4fey+&#10;JqHZtyG70fjv3UKhx2FmvmE2xWQ7caHBt44VZEkKglg703Kt4FS9zVcgfEA22DkmBTfyUGwfZhvM&#10;jbvygS7HUIsIYZ+jgiaEPpfS64Ys+sT1xNH7doPFEOVQSzPgNcJtJxdpupQWW44LDfZUNqR/jqNV&#10;8L4s8Tnor3IcZfeJGqtXPO+VenqcdmsQgabwH/5rfxgFi5cM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NTDEAAAA3AAAAA8AAAAAAAAAAAAAAAAAmAIAAGRycy9k&#10;b3ducmV2LnhtbFBLBQYAAAAABAAEAPUAAACJAwAAAAA=&#10;" strokeweight=".25pt"/>
              <v:rect id="Rectangle 238" o:spid="_x0000_s1278" style="position:absolute;left:4160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rR8MA&#10;AADcAAAADwAAAGRycy9kb3ducmV2LnhtbESPQWvCQBSE70L/w/IKvenGVEWim1BSSr0IVgteH7vP&#10;JJh9G7IbTf99Vyj0OMzMN8y2GG0rbtT7xrGC+SwBQaydabhS8H36mK5B+IBssHVMCn7IQ5E/TbaY&#10;GXfnL7odQyUihH2GCuoQukxKr2uy6GeuI47exfUWQ5R9JU2P9wi3rUyTZCUtNhwXauyorElfj4NV&#10;8Lkq8TXoQzkMst2jxtMSz+9KvTyPbxsQgcbwH/5r74yCdJHC4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irR8MAAADcAAAADwAAAAAAAAAAAAAAAACYAgAAZHJzL2Rv&#10;d25yZXYueG1sUEsFBgAAAAAEAAQA9QAAAIgDAAAAAA==&#10;" strokeweight=".25pt"/>
              <v:rect id="Rectangle 239" o:spid="_x0000_s1279" style="position:absolute;left:4160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O3MIA&#10;AADcAAAADwAAAGRycy9kb3ducmV2LnhtbESPW4vCMBSE3xf2P4Qj+LamXlmqUZYui74IXhZ8PSTH&#10;tticlCbV+u+NIPg4zMw3zGLV2UpcqfGlYwXDQQKCWDtTcq7g//j39Q3CB2SDlWNScCcPq+XnxwJT&#10;4268p+sh5CJC2KeooAihTqX0uiCLfuBq4uidXWMxRNnk0jR4i3BbyVGSzKTFkuNCgTVlBenLobUK&#10;1rMMx0HvsraV1RY1Hqd4+lWq3+t+5iACdeEdfrU3RsFo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A7cwgAAANwAAAAPAAAAAAAAAAAAAAAAAJgCAABkcnMvZG93&#10;bnJldi54bWxQSwUGAAAAAAQABAD1AAAAhwMAAAAA&#10;" strokeweight=".25pt"/>
              <v:rect id="Rectangle 240" o:spid="_x0000_s1280" style="position:absolute;left:4160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WqMIA&#10;AADcAAAADwAAAGRycy9kb3ducmV2LnhtbESPT4vCMBTE7wv7HcITvK2pf1aWapSlInoRVl3w+kie&#10;bbF5KU2q9dsbQfA4zMxvmPmys5W4UuNLxwqGgwQEsXam5FzB/3H99QPCB2SDlWNScCcPy8XnxxxT&#10;4268p+sh5CJC2KeooAihTqX0uiCLfuBq4uidXWMxRNnk0jR4i3BbyVGSTKXFkuNCgTVlBenLobUK&#10;NtMMx0H/ZW0rqx1qPH7jaaVUv9f9zkAE6sI7/GpvjYLR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ZaowgAAANwAAAAPAAAAAAAAAAAAAAAAAJgCAABkcnMvZG93&#10;bnJldi54bWxQSwUGAAAAAAQABAD1AAAAhwMAAAAA&#10;" strokeweight=".25pt"/>
              <v:rect id="Rectangle 241" o:spid="_x0000_s1281" style="position:absolute;left:4160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zM8IA&#10;AADcAAAADwAAAGRycy9kb3ducmV2LnhtbESPT4vCMBTE74LfITzBm6bqKlKNIhVxLwvrH/D6SJ5t&#10;sXkpTar1228WFvY4zMxvmPW2s5V4UuNLxwom4wQEsXam5FzB9XIYLUH4gGywckwK3uRhu+n31pga&#10;9+ITPc8hFxHCPkUFRQh1KqXXBVn0Y1cTR+/uGoshyiaXpsFXhNtKTpNkIS2WHBcKrCkrSD/OrVVw&#10;XGQ4C/o7a1tZfaHGyxxve6WGg263AhGoC//hv/anUTD9mMP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TMzwgAAANwAAAAPAAAAAAAAAAAAAAAAAJgCAABkcnMvZG93&#10;bnJldi54bWxQSwUGAAAAAAQABAD1AAAAhwMAAAAA&#10;" strokeweight=".25pt"/>
              <v:rect id="Rectangle 242" o:spid="_x0000_s1282" style="position:absolute;left:4160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tRMMA&#10;AADcAAAADwAAAGRycy9kb3ducmV2LnhtbESPQWvCQBSE70L/w/IKvelGq0FiNlJSSr0IVgteH7vP&#10;JJh9G7IbTf99Vyj0OMzMN0y+HW0rbtT7xrGC+SwBQaydabhS8H36mK5B+IBssHVMCn7Iw7Z4muSY&#10;GXfnL7odQyUihH2GCuoQukxKr2uy6GeuI47exfUWQ5R9JU2P9wi3rVwkSSotNhwXauyorElfj4NV&#10;8JmW+Br0oRwG2e5R42mF53elXp7Htw2IQGP4D/+1d0bBYpnC40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tRMMAAADcAAAADwAAAAAAAAAAAAAAAACYAgAAZHJzL2Rv&#10;d25yZXYueG1sUEsFBgAAAAAEAAQA9QAAAIgDAAAAAA==&#10;" strokeweight=".25pt"/>
              <v:rect id="Rectangle 243" o:spid="_x0000_s1283" style="position:absolute;left:4160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I38MA&#10;AADcAAAADwAAAGRycy9kb3ducmV2LnhtbESPQWvCQBSE7wX/w/IK3uqmaq1EV5GI6KVgVfD62H0m&#10;wezbkN1o/PeuUOhxmJlvmPmys5W4UeNLxwo+BwkIYu1MybmC03HzMQXhA7LByjEpeJCH5aL3NsfU&#10;uDv/0u0QchEh7FNUUIRQp1J6XZBFP3A1cfQurrEYomxyaRq8R7it5DBJJtJiyXGhwJqygvT10FoF&#10;20mGo6D3WdvK6gc1Hr/wvFaq/96tZiACdeE//NfeGQXD8Te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8I38MAAADcAAAADwAAAAAAAAAAAAAAAACYAgAAZHJzL2Rv&#10;d25yZXYueG1sUEsFBgAAAAAEAAQA9QAAAIgDAAAAAA==&#10;" strokeweight=".25pt"/>
              <v:rect id="Rectangle 244" o:spid="_x0000_s1284" style="position:absolute;left:4160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crb8A&#10;AADcAAAADwAAAGRycy9kb3ducmV2LnhtbERPy4rCMBTdD/gP4QruxtTHiFSjSIdBN8L4ALeX5NoW&#10;m5vSpFr/3iwEl4fzXq47W4k7Nb50rGA0TEAQa2dKzhWcT3/fcxA+IBusHJOCJ3lYr3pfS0yNe/CB&#10;7seQixjCPkUFRQh1KqXXBVn0Q1cTR+7qGoshwiaXpsFHDLeVHCfJTFosOTYUWFNWkL4dW6tgO8tw&#10;EvR/1ray2qPG0w9efpUa9LvNAkSgLnzEb/fOKBhP49p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gJytvwAAANwAAAAPAAAAAAAAAAAAAAAAAJgCAABkcnMvZG93bnJl&#10;di54bWxQSwUGAAAAAAQABAD1AAAAhAMAAAAA&#10;" strokeweight=".25pt"/>
              <v:rect id="Rectangle 245" o:spid="_x0000_s1285" style="position:absolute;left:4341;top:1230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5NsMA&#10;AADcAAAADwAAAGRycy9kb3ducmV2LnhtbESPQWvCQBSE7wX/w/IK3uqmaqVGV5GI6KVgVfD62H0m&#10;wezbkN1o/PeuUOhxmJlvmPmys5W4UeNLxwo+BwkIYu1MybmC03Hz8Q3CB2SDlWNS8CAPy0XvbY6p&#10;cXf+pdsh5CJC2KeooAihTqX0uiCLfuBq4uhdXGMxRNnk0jR4j3BbyWGSTKTFkuNCgTVlBenrobUK&#10;tpMMR0Hvs7aV1Q9qPH7hea1U/71bzUAE6sJ/+K+9MwqG4ym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5NsMAAADcAAAADwAAAAAAAAAAAAAAAACYAgAAZHJzL2Rv&#10;d25yZXYueG1sUEsFBgAAAAAEAAQA9QAAAIgDAAAAAA==&#10;" strokeweight=".25pt"/>
              <v:rect id="Rectangle 246" o:spid="_x0000_s1286" style="position:absolute;left:4341;top:1248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GdsAA&#10;AADcAAAADwAAAGRycy9kb3ducmV2LnhtbERPz2vCMBS+C/4P4Q28aTqlItUoUhnbRdjawa6P5NkW&#10;m5fSpLb7781hsOPH9/twmmwrHtT7xrGC11UCglg703Cl4Lt8W+5A+IBssHVMCn7Jw+k4nx0wM27k&#10;L3oUoRIxhH2GCuoQukxKr2uy6FeuI47czfUWQ4R9JU2PYwy3rVwnyVZabDg21NhRXpO+F4NV8L7N&#10;cRP0Zz4Msr2ixjLFn4tSi5fpvAcRaAr/4j/3h1GwTuP8eCYeAX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8GdsAAAADcAAAADwAAAAAAAAAAAAAAAACYAgAAZHJzL2Rvd25y&#10;ZXYueG1sUEsFBgAAAAAEAAQA9QAAAIUDAAAAAA==&#10;" strokeweight=".25pt"/>
              <v:rect id="Rectangle 247" o:spid="_x0000_s1287" style="position:absolute;left:4341;top:1266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j7cEA&#10;AADcAAAADwAAAGRycy9kb3ducmV2LnhtbESPQYvCMBSE7wv+h/AEb2uqokg1ilTEvQiuCl4fybMt&#10;Ni+lSbX++40g7HGYmW+Y5bqzlXhQ40vHCkbDBASxdqbkXMHlvPueg/AB2WDlmBS8yMN61ftaYmrc&#10;k3/pcQq5iBD2KSooQqhTKb0uyKIfupo4ejfXWAxRNrk0DT4j3FZynCQzabHkuFBgTVlB+n5qrYL9&#10;LMNJ0MesbWV1QI3nKV63Sg363WYBIlAX/sOf9o9RMJ6O4H0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jo+3BAAAA3AAAAA8AAAAAAAAAAAAAAAAAmAIAAGRycy9kb3du&#10;cmV2LnhtbFBLBQYAAAAABAAEAPUAAACGAwAAAAA=&#10;" strokeweight=".25pt"/>
              <v:rect id="Rectangle 248" o:spid="_x0000_s1288" style="position:absolute;left:4341;top:1284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9msMA&#10;AADcAAAADwAAAGRycy9kb3ducmV2LnhtbESPS2vDMBCE74H+B7GF3hK5LjbBjRKKS2kuheYBvS7S&#10;xjaxVsaSH/33UaGQ4zAz3zCb3WxbMVLvG8cKnlcJCGLtTMOVgvPpY7kG4QOywdYxKfglD7vtw2KD&#10;hXETH2g8hkpECPsCFdQhdIWUXtdk0a9cRxy9i+sthij7Spoepwi3rUyTJJcWG44LNXZU1qSvx8Eq&#10;+MxLfAn6uxwG2X6hxlOGP+9KPT3Ob68gAs3hHv5v742CNEvh70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E9msMAAADcAAAADwAAAAAAAAAAAAAAAACYAgAAZHJzL2Rv&#10;d25yZXYueG1sUEsFBgAAAAAEAAQA9QAAAIgDAAAAAA==&#10;" strokeweight=".25pt"/>
              <v:rect id="Rectangle 249" o:spid="_x0000_s1289" style="position:absolute;left:4341;top:1302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YAcMA&#10;AADcAAAADwAAAGRycy9kb3ducmV2LnhtbESPQWvCQBSE7wX/w/IK3ppNDRFJXUUipV4KrRG8PnZf&#10;k2D2bchuNP57t1DocZiZb5j1drKduNLgW8cKXpMUBLF2puVawal6f1mB8AHZYOeYFNzJw3Yze1pj&#10;YdyNv+l6DLWIEPYFKmhC6AspvW7Iok9cTxy9HzdYDFEOtTQD3iLcdnKRpktpseW40GBPZUP6chyt&#10;go9liVnQX+U4yu4TNVY5nvdKzZ+n3RuIQFP4D/+1D0bBIs/g9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YAcMAAADcAAAADwAAAAAAAAAAAAAAAACYAgAAZHJzL2Rv&#10;d25yZXYueG1sUEsFBgAAAAAEAAQA9QAAAIgDAAAAAA==&#10;" strokeweight=".25pt"/>
              <v:rect id="Rectangle 250" o:spid="_x0000_s1290" style="position:absolute;left:4341;top:13208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AdcIA&#10;AADcAAAADwAAAGRycy9kb3ducmV2LnhtbESPT4vCMBTE74LfITzBm6bqKlKNIhVxLwvrH/D6SJ5t&#10;sXkpTar1228WFvY4zMxvmPW2s5V4UuNLxwom4wQEsXam5FzB9XIYLUH4gGywckwK3uRhu+n31pga&#10;9+ITPc8hFxHCPkUFRQh1KqXXBVn0Y1cTR+/uGoshyiaXpsFXhNtKTpNkIS2WHBcKrCkrSD/OrVVw&#10;XGQ4C/o7a1tZfaHGyxxve6WGg263AhGoC//hv/anUTCdf8D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AB1wgAAANwAAAAPAAAAAAAAAAAAAAAAAJgCAABkcnMvZG93&#10;bnJldi54bWxQSwUGAAAAAAQABAD1AAAAhwMAAAAA&#10;" strokeweight=".25pt"/>
              <v:rect id="Rectangle 251" o:spid="_x0000_s1291" style="position:absolute;left:4341;top:13389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l7sMA&#10;AADcAAAADwAAAGRycy9kb3ducmV2LnhtbESPS2vDMBCE74X+B7GF3hq5LjbBjRKKS2kuhbyg10Xa&#10;2CbWyljyo/8+KgRyHGbmG2a1mW0rRup941jB6yIBQaydabhScDp+vSxB+IBssHVMCv7Iw2b9+LDC&#10;wriJ9zQeQiUihH2BCuoQukJKr2uy6BeuI47e2fUWQ5R9JU2PU4TbVqZJkkuLDceFGjsqa9KXw2AV&#10;fOclvgW9K4dBtj+o8Zjh76dSz0/zxzuIQHO4h2/trVGQZhn8n4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l7sMAAADcAAAADwAAAAAAAAAAAAAAAACYAgAAZHJzL2Rv&#10;d25yZXYueG1sUEsFBgAAAAAEAAQA9QAAAIgDAAAAAA==&#10;" strokeweight=".25pt"/>
              <v:rect id="Rectangle 252" o:spid="_x0000_s1292" style="position:absolute;left:4341;top:13570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7mcMA&#10;AADcAAAADwAAAGRycy9kb3ducmV2LnhtbESPS2vDMBCE74X+B7GF3hq5LjbBjRKKS2kuhbyg10Xa&#10;2CbWyljyo/8+KgRyHGbmG2a1mW0rRup941jB6yIBQaydabhScDp+vSxB+IBssHVMCv7Iw2b9+LDC&#10;wriJ9zQeQiUihH2BCuoQukJKr2uy6BeuI47e2fUWQ5R9JU2PU4TbVqZJkkuLDceFGjsqa9KXw2AV&#10;fOclvgW9K4dBtj+o8Zjh76dSz0/zxzuIQHO4h2/trVGQZjn8n4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7mcMAAADcAAAADwAAAAAAAAAAAAAAAACYAgAAZHJzL2Rv&#10;d25yZXYueG1sUEsFBgAAAAAEAAQA9QAAAIgDAAAAAA==&#10;" strokeweight=".25pt"/>
              <v:rect id="Rectangle 253" o:spid="_x0000_s1293" style="position:absolute;left:4341;top:13751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eAsQA&#10;AADcAAAADwAAAGRycy9kb3ducmV2LnhtbESPzWrDMBCE74W8g9hAb40cF6fBiRKCQ2kvhSYp5LpI&#10;G9vEWhlL/unbV4VCj8PMfMNs95NtxECdrx0rWC4SEMTamZpLBV+X16c1CB+QDTaOScE3edjvZg9b&#10;zI0b+UTDOZQiQtjnqKAKoc2l9Loii37hWuLo3VxnMUTZldJ0OEa4bWSaJCtpsea4UGFLRUX6fu6t&#10;grdVgc9BfxZ9L5sP1HjJ8HpU6nE+HTYgAk3hP/zXfjcK0uwF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ngLEAAAA3AAAAA8AAAAAAAAAAAAAAAAAmAIAAGRycy9k&#10;b3ducmV2LnhtbFBLBQYAAAAABAAEAPUAAACJAwAAAAA=&#10;" strokeweight=".25pt"/>
              <v:rect id="Rectangle 254" o:spid="_x0000_s1294" style="position:absolute;left:4341;top:13932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KcMAA&#10;AADcAAAADwAAAGRycy9kb3ducmV2LnhtbERPz2vCMBS+C/4P4Q28aTqlItUoUhnbRdjawa6P5NkW&#10;m5fSpLb7781hsOPH9/twmmwrHtT7xrGC11UCglg703Cl4Lt8W+5A+IBssHVMCn7Jw+k4nx0wM27k&#10;L3oUoRIxhH2GCuoQukxKr2uy6FeuI47czfUWQ4R9JU2PYwy3rVwnyVZabDg21NhRXpO+F4NV8L7N&#10;cRP0Zz4Msr2ixjLFn4tSi5fpvAcRaAr/4j/3h1GwTuPaeCYeAX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kKcMAAAADcAAAADwAAAAAAAAAAAAAAAACYAgAAZHJzL2Rvd25y&#10;ZXYueG1sUEsFBgAAAAAEAAQA9QAAAIUDAAAAAA==&#10;" strokeweight=".25pt"/>
              <v:rect id="Rectangle 255" o:spid="_x0000_s1295" style="position:absolute;left:4341;top:14113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v68QA&#10;AADcAAAADwAAAGRycy9kb3ducmV2LnhtbESPzWrDMBCE74W8g9hAb40cF4fGiRKCQ2kvhSYp5LpI&#10;G9vEWhlL/unbV4VCj8PMfMNs95NtxECdrx0rWC4SEMTamZpLBV+X16cXED4gG2wck4Jv8rDfzR62&#10;mBs38omGcyhFhLDPUUEVQptL6XVFFv3CtcTRu7nOYoiyK6XpcIxw28g0SVbSYs1xocKWior0/dxb&#10;BW+rAp+D/iz6XjYfqPGS4fWo1ON8OmxABJrCf/iv/W4UpNka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r+vEAAAA3AAAAA8AAAAAAAAAAAAAAAAAmAIAAGRycy9k&#10;b3ducmV2LnhtbFBLBQYAAAAABAAEAPUAAACJAwAAAAA=&#10;" strokeweight=".25pt"/>
              <v:rect id="Rectangle 256" o:spid="_x0000_s1296" style="position:absolute;left:4341;top:14294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My8AA&#10;AADcAAAADwAAAGRycy9kb3ducmV2LnhtbERPy2rCQBTdF/yH4QrdNZNaDCU6SolIuxHUFNxeZq5J&#10;MHMnZCaP/n1nUejycN7b/WxbMVLvG8cKXpMUBLF2puFKwXd5fHkH4QOywdYxKfghD/vd4mmLuXET&#10;X2i8hkrEEPY5KqhD6HIpva7Jok9cRxy5u+sthgj7SpoepxhuW7lK00xabDg21NhRUZN+XAer4DMr&#10;8C3oczEMsj2hxnKNt4NSz8v5YwMi0Bz+xX/uL6NglcX58Uw8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PMy8AAAADcAAAADwAAAAAAAAAAAAAAAACYAgAAZHJzL2Rvd25y&#10;ZXYueG1sUEsFBgAAAAAEAAQA9QAAAIUDAAAAAA==&#10;" strokeweight=".25pt"/>
              <v:rect id="Rectangle 257" o:spid="_x0000_s1297" style="position:absolute;left:4341;top:14475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pUMIA&#10;AADcAAAADwAAAGRycy9kb3ducmV2LnhtbESPT4vCMBTE78J+h/AW9qapLhbpGmXpInoR/Ad7fSTP&#10;tti8lCbV+u2NIHgcZuY3zHzZ21pcqfWVYwXjUQKCWDtTcaHgdFwNZyB8QDZYOyYFd/KwXHwM5pgZ&#10;d+M9XQ+hEBHCPkMFZQhNJqXXJVn0I9cQR+/sWoshyraQpsVbhNtaTpIklRYrjgslNpSXpC+HzipY&#10;pzl+B73Lu07WW9R4nOL/n1Jfn/3vD4hAfXiHX+2NUTBJx/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2lQwgAAANwAAAAPAAAAAAAAAAAAAAAAAJgCAABkcnMvZG93&#10;bnJldi54bWxQSwUGAAAAAAQABAD1AAAAhwMAAAAA&#10;" strokeweight=".25pt"/>
              <v:rect id="Rectangle 258" o:spid="_x0000_s1298" style="position:absolute;left:4341;top:14656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33J8MA&#10;AADcAAAADwAAAGRycy9kb3ducmV2LnhtbESPQWvCQBSE7wX/w/IEb3VjpEFS11AiopdCq4LXx+5r&#10;Epp9G7KbGP99t1DocZiZb5htMdlWjNT7xrGC1TIBQaydabhScL0cnjcgfEA22DomBQ/yUOxmT1vM&#10;jbvzJ43nUIkIYZ+jgjqELpfS65os+qXriKP35XqLIcq+kqbHe4TbVqZJkkmLDceFGjsqa9Lf58Eq&#10;OGYlroP+KIdBtu+o8fKCt71Si/n09goi0BT+w3/tk1GQZi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33J8MAAADcAAAADwAAAAAAAAAAAAAAAACYAgAAZHJzL2Rv&#10;d25yZXYueG1sUEsFBgAAAAAEAAQA9QAAAIgDAAAAAA==&#10;" strokeweight=".25pt"/>
              <v:rect id="Rectangle 259" o:spid="_x0000_s1299" style="position:absolute;left:4341;top:14837;width:181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vMMA&#10;AADcAAAADwAAAGRycy9kb3ducmV2LnhtbESPS2vDMBCE74X+B7GF3hq5NjHBjRKKS2kvgeYBvS7S&#10;xjaxVsaSH/33UaCQ4zAz3zDr7WxbMVLvG8cKXhcJCGLtTMOVgtPx82UFwgdkg61jUvBHHrabx4c1&#10;FsZNvKfxECoRIewLVFCH0BVSel2TRb9wHXH0zq63GKLsK2l6nCLctjJNklxabDgu1NhRWZO+HAar&#10;4CsvMQv6pxwG2e5Q43GJvx9KPT/N728gAs3hHv5vfxsFaZ7B7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FSvMMAAADcAAAADwAAAAAAAAAAAAAAAACYAgAAZHJzL2Rv&#10;d25yZXYueG1sUEsFBgAAAAAEAAQA9QAAAIgDAAAAAA==&#10;" strokeweight=".25pt"/>
              <v:line id="Line 260" o:spid="_x0000_s1300" style="position:absolute;flip:y;visibility:visible" from="1445,11325" to="1445,1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oeMUAAADcAAAADwAAAGRycy9kb3ducmV2LnhtbESPQWsCMRSE74X+h/AKvdWk0pW6GqVK&#10;Fa+1Ih6fm9fd1eRl2UR3/fdNoeBxmJlvmOm8d1ZcqQ21Zw2vAwWCuPCm5lLD7nv18g4iRGSD1jNp&#10;uFGA+ezxYYq58R1/0XUbS5EgHHLUUMXY5FKGoiKHYeAb4uT9+NZhTLItpWmxS3Bn5VCpkXRYc1qo&#10;sKFlRcV5e3Ea1mqz6E7jTC1P2XGfLXp7/jxYrZ+f+o8JiEh9vIf/2xujYTh6g78z6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foeMUAAADcAAAADwAAAAAAAAAA&#10;AAAAAAChAgAAZHJzL2Rvd25yZXYueG1sUEsFBgAAAAAEAAQA+QAAAJMDAAAAAA==&#10;" strokeweight="1.5pt">
                <v:stroke endarrow="block"/>
              </v:line>
              <v:line id="Line 261" o:spid="_x0000_s1301" style="position:absolute;visibility:visible" from="1445,15018" to="4703,1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IgsUAAADcAAAADwAAAGRycy9kb3ducmV2LnhtbESPS4vCQBCE7wv+h6EFb5uJr7BkHUUE&#10;H5c9GD24tybTJlkzPSEzavz3O4Lgsaiqr6jZojO1uFHrKssKhlEMgji3uuJCwfGw/vwC4Tyyxtoy&#10;KXiQg8W89zHDVNs77+mW+UIECLsUFZTeN6mULi/JoItsQxy8s20N+iDbQuoW7wFuajmK40QarDgs&#10;lNjQqqT8kl2NgimOk2L/c/Ln3eT3r1sRDzfZVqlBv1t+g/DU+Xf41d5pBaNkCs8z4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XIgsUAAADcAAAADwAAAAAAAAAA&#10;AAAAAAChAgAAZHJzL2Rvd25yZXYueG1sUEsFBgAAAAAEAAQA+QAAAJMDAAAAAA==&#10;" strokeweight="1.5pt">
                <v:stroke endarrow="block"/>
              </v:line>
            </v:group>
            <v:shape id="Text Box 262" o:spid="_x0000_s1302" type="#_x0000_t202" style="position:absolute;left:539;top:5799;width:51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<v:textbox>
                <w:txbxContent>
                  <w:p w:rsidR="00715B02" w:rsidRPr="00C92120" w:rsidRDefault="00715B02" w:rsidP="00617721">
                    <w:pPr>
                      <w:rPr>
                        <w:b/>
                        <w:i/>
                      </w:rPr>
                    </w:pPr>
                    <w:r w:rsidRPr="004B306D">
                      <w:rPr>
                        <w:rFonts w:cs="Calibri"/>
                        <w:b/>
                        <w:i/>
                      </w:rPr>
                      <w:t>λ</w:t>
                    </w:r>
                    <w:r w:rsidRPr="00C92120">
                      <w:rPr>
                        <w:b/>
                        <w:i/>
                      </w:rPr>
                      <w:t>, нм</w:t>
                    </w:r>
                  </w:p>
                </w:txbxContent>
              </v:textbox>
            </v:shape>
            <v:shape id="Text Box 263" o:spid="_x0000_s1303" type="#_x0000_t202" style="position:absolute;left:860;top:927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<v:textbox>
                <w:txbxContent>
                  <w:p w:rsidR="00715B02" w:rsidRPr="00CD4D12" w:rsidRDefault="00715B02" w:rsidP="00617721">
                    <w:r>
                      <w:rPr>
                        <w:i/>
                      </w:rPr>
                      <w:t>0</w:t>
                    </w:r>
                  </w:p>
                </w:txbxContent>
              </v:textbox>
            </v:shape>
            <v:shape id="_x0000_s1304" type="#_x0000_t202" style="position:absolute;left:580;top:8819;width: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<v:textbox>
                <w:txbxContent>
                  <w:p w:rsidR="00715B02" w:rsidRDefault="00715B02" w:rsidP="00617721">
                    <w:r>
                      <w:t>500</w:t>
                    </w:r>
                  </w:p>
                </w:txbxContent>
              </v:textbox>
            </v:shape>
            <v:shape id="Text Box 265" o:spid="_x0000_s1305" type="#_x0000_t202" style="position:absolute;left:1261;top:9359;width: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<v:textbox>
                <w:txbxContent>
                  <w:p w:rsidR="00715B02" w:rsidRPr="00CD4D12" w:rsidRDefault="00715B02" w:rsidP="00617721">
                    <w:r>
                      <w:rPr>
                        <w:i/>
                      </w:rPr>
                      <w:t>0,5</w:t>
                    </w:r>
                  </w:p>
                  <w:p w:rsidR="00715B02" w:rsidRDefault="00715B02" w:rsidP="00617721"/>
                </w:txbxContent>
              </v:textbox>
            </v:shape>
            <v:line id="Line 266" o:spid="_x0000_s1306" style="position:absolute;visibility:visible" from="1040,8999" to="1153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PbdcAAAADcAAAADwAAAGRycy9kb3ducmV2LnhtbERPTYvCMBC9L/gfwgh7W1NFVLqmZRGE&#10;HvRgFb0OzWxTtpnUJqv135uD4PHxvtf5YFtxo943jhVMJwkI4srphmsFp+P2awXCB2SNrWNS8CAP&#10;eTb6WGOq3Z0PdCtDLWII+xQVmBC6VEpfGbLoJ64jjtyv6y2GCPta6h7vMdy2cpYkC2mx4dhgsKON&#10;oeqv/LcK5vvC6Muw87tDUpypuc4319Ip9Tkefr5BBBrCW/xyF1rBbBnnxzPxCM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D23XAAAAA3AAAAA8AAAAAAAAAAAAAAAAA&#10;oQIAAGRycy9kb3ducmV2LnhtbFBLBQYAAAAABAAEAPkAAACOAwAAAAA=&#10;" strokeweight="2.25pt"/>
            <v:line id="Line 267" o:spid="_x0000_s1307" style="position:absolute;rotation:-90;visibility:visible" from="1383,9366" to="1496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11Z8UAAADcAAAADwAAAGRycy9kb3ducmV2LnhtbESP3WoCMRSE74W+QzgF7zTrD11ZjVIK&#10;LbV44+oDHDdnf+zmZJukuu3TN0LBy2FmvmFWm9604kLON5YVTMYJCOLC6oYrBcfD62gBwgdkja1l&#10;UvBDHjbrh8EKM22vvKdLHioRIewzVFCH0GVS+qImg35sO+LoldYZDFG6SmqH1wg3rZwmyZM02HBc&#10;qLGjl5qKz/zbKJidfjtyb19NOy/T7UdpQ7o7a6WGj/3zEkSgPtzD/+13rWCaTuB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11Z8UAAADcAAAADwAAAAAAAAAA&#10;AAAAAAChAgAAZHJzL2Rvd25yZXYueG1sUEsFBgAAAAAEAAQA+QAAAJMDAAAAAA==&#10;" strokeweight="2.25pt"/>
            <w10:anchorlock/>
          </v:group>
        </w:pict>
      </w:r>
    </w:p>
    <w:p w:rsidR="00715B02" w:rsidRPr="00404947" w:rsidRDefault="00715B02" w:rsidP="0019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947">
        <w:rPr>
          <w:rFonts w:ascii="Times New Roman" w:hAnsi="Times New Roman"/>
          <w:b/>
          <w:sz w:val="24"/>
          <w:szCs w:val="24"/>
        </w:rPr>
        <w:t xml:space="preserve">Длина волны излучаемых фотонов ___________________________________ зависит от </w:t>
      </w:r>
    </w:p>
    <w:p w:rsidR="00715B02" w:rsidRPr="00404947" w:rsidRDefault="00715B02" w:rsidP="0019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40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404947">
        <w:rPr>
          <w:rFonts w:ascii="Times New Roman" w:hAnsi="Times New Roman"/>
          <w:b/>
          <w:sz w:val="24"/>
          <w:szCs w:val="24"/>
          <w:vertAlign w:val="superscript"/>
        </w:rPr>
        <w:t xml:space="preserve">(указать зависимость) </w:t>
      </w:r>
    </w:p>
    <w:p w:rsidR="00715B02" w:rsidRPr="00404947" w:rsidRDefault="00715B02" w:rsidP="00194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947">
        <w:rPr>
          <w:rFonts w:ascii="Times New Roman" w:hAnsi="Times New Roman"/>
          <w:b/>
          <w:sz w:val="24"/>
          <w:szCs w:val="24"/>
        </w:rPr>
        <w:t>энергии фотона ΔЕ.</w:t>
      </w:r>
    </w:p>
    <w:p w:rsidR="00715B02" w:rsidRPr="003B3DAE" w:rsidRDefault="00715B02" w:rsidP="00194F0B">
      <w:pPr>
        <w:pStyle w:val="ListParagraph"/>
        <w:numPr>
          <w:ilvl w:val="0"/>
          <w:numId w:val="1"/>
        </w:numPr>
        <w:spacing w:line="240" w:lineRule="auto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Пользуясь диаграммой энергетических уровней, изобразите все возможные переходы атомной системы из возбужденного атомного состояния с квантовым числом </w:t>
      </w:r>
      <w:r w:rsidRPr="006842E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842EF">
        <w:rPr>
          <w:rFonts w:ascii="Times New Roman" w:hAnsi="Times New Roman"/>
          <w:i/>
          <w:sz w:val="24"/>
          <w:szCs w:val="24"/>
        </w:rPr>
        <w:t>=3</w:t>
      </w:r>
      <w:r>
        <w:rPr>
          <w:rFonts w:ascii="Times New Roman" w:hAnsi="Times New Roman"/>
          <w:sz w:val="24"/>
          <w:szCs w:val="24"/>
        </w:rPr>
        <w:t xml:space="preserve"> в основное состояние</w:t>
      </w:r>
      <w:r w:rsidRPr="003B3DAE">
        <w:rPr>
          <w:rFonts w:ascii="Times New Roman" w:hAnsi="Times New Roman"/>
          <w:i/>
          <w:sz w:val="24"/>
          <w:szCs w:val="24"/>
        </w:rPr>
        <w:t>.(переходы на основной энергетический уровень образуют серию Лаймана)</w:t>
      </w:r>
    </w:p>
    <w:p w:rsidR="00715B02" w:rsidRDefault="00715B02" w:rsidP="00194F0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715B02" w:rsidSect="007823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B02" w:rsidRDefault="00715B02" w:rsidP="00194F0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01" o:spid="_x0000_s1308" style="position:absolute;left:0;text-align:left;z-index:251649024;visibility:visible" from="71.95pt,40.1pt" to="172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0g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"/>
        </w:pict>
      </w:r>
      <w:r>
        <w:rPr>
          <w:noProof/>
          <w:lang w:eastAsia="ru-RU"/>
        </w:rPr>
        <w:pict>
          <v:line id="Прямая соединительная линия 302" o:spid="_x0000_s1309" style="position:absolute;left:0;text-align:left;z-index:251650048;visibility:visible" from="72.45pt,60.35pt" to="172.9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O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303" o:spid="_x0000_s1310" style="position:absolute;left:0;text-align:left;z-index:251651072;visibility:visible" from="78pt,89.6pt" to="178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304" o:spid="_x0000_s1311" style="position:absolute;left:0;text-align:left;z-index:251652096;visibility:visible" from="79.2pt,158.6pt" to="179.7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HI5AEAAN0DAAAOAAAAZHJzL2Uyb0RvYy54bWysU82O0zAQviPxDpbvNGkX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"/>
        </w:pict>
      </w:r>
      <w:r>
        <w:rPr>
          <w:noProof/>
          <w:lang w:eastAsia="ru-RU"/>
        </w:rPr>
        <w:pict>
          <v:line id="Прямая соединительная линия 300" o:spid="_x0000_s1312" style="position:absolute;left:0;text-align:left;z-index:251648000;visibility:visible" from="72.45pt,30.35pt" to="172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t6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"/>
        </w:pict>
      </w:r>
      <w:r w:rsidRPr="00251C6C">
        <w:rPr>
          <w:noProof/>
          <w:lang w:eastAsia="ru-RU"/>
        </w:rPr>
        <w:pict>
          <v:shape id="Рисунок 295" o:spid="_x0000_i1031" type="#_x0000_t75" style="width:48.75pt;height:168pt;visibility:visible">
            <v:imagedata r:id="rId8" o:title="" cropright="30037f"/>
          </v:shape>
        </w:pict>
      </w:r>
    </w:p>
    <w:p w:rsidR="00715B02" w:rsidRDefault="00715B02" w:rsidP="00194F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значения энергии, соответствующие определенным энергетическим состояниям </w:t>
      </w:r>
      <w:r w:rsidRPr="00BA7AA7">
        <w:rPr>
          <w:rFonts w:ascii="Times New Roman" w:hAnsi="Times New Roman"/>
          <w:i/>
          <w:sz w:val="24"/>
          <w:szCs w:val="24"/>
        </w:rPr>
        <w:t>(см. диаграмму энергетических состояний)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4283">
        <w:rPr>
          <w:rFonts w:ascii="Times New Roman" w:hAnsi="Times New Roman"/>
          <w:sz w:val="24"/>
          <w:szCs w:val="24"/>
        </w:rPr>
        <w:t xml:space="preserve"> проверьте равенство </w:t>
      </w:r>
    </w:p>
    <w:p w:rsidR="00715B02" w:rsidRPr="00724283" w:rsidRDefault="00715B02" w:rsidP="00194F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b/>
          <w:sz w:val="24"/>
          <w:szCs w:val="24"/>
        </w:rPr>
        <w:t>ΔЕ</w:t>
      </w:r>
      <w:r w:rsidRPr="00724283">
        <w:rPr>
          <w:rFonts w:ascii="Times New Roman" w:hAnsi="Times New Roman"/>
          <w:b/>
          <w:sz w:val="24"/>
          <w:szCs w:val="24"/>
          <w:vertAlign w:val="subscript"/>
        </w:rPr>
        <w:t>3-1</w:t>
      </w:r>
      <w:r w:rsidRPr="00724283">
        <w:rPr>
          <w:rFonts w:ascii="Times New Roman" w:hAnsi="Times New Roman"/>
          <w:b/>
          <w:sz w:val="24"/>
          <w:szCs w:val="24"/>
        </w:rPr>
        <w:t>=ΔЕ</w:t>
      </w:r>
      <w:r w:rsidRPr="00724283">
        <w:rPr>
          <w:rFonts w:ascii="Times New Roman" w:hAnsi="Times New Roman"/>
          <w:b/>
          <w:sz w:val="24"/>
          <w:szCs w:val="24"/>
          <w:vertAlign w:val="subscript"/>
        </w:rPr>
        <w:t>3-2</w:t>
      </w:r>
      <w:r w:rsidRPr="00724283">
        <w:rPr>
          <w:rFonts w:ascii="Times New Roman" w:hAnsi="Times New Roman"/>
          <w:b/>
          <w:sz w:val="24"/>
          <w:szCs w:val="24"/>
        </w:rPr>
        <w:t>+ΔЕ</w:t>
      </w:r>
      <w:r w:rsidRPr="00724283">
        <w:rPr>
          <w:rFonts w:ascii="Times New Roman" w:hAnsi="Times New Roman"/>
          <w:b/>
          <w:sz w:val="24"/>
          <w:szCs w:val="24"/>
          <w:vertAlign w:val="subscript"/>
        </w:rPr>
        <w:t>2-1</w:t>
      </w:r>
      <w:r w:rsidRPr="00724283">
        <w:rPr>
          <w:rFonts w:ascii="Times New Roman" w:hAnsi="Times New Roman"/>
          <w:sz w:val="24"/>
          <w:szCs w:val="24"/>
        </w:rPr>
        <w:t>.</w:t>
      </w:r>
    </w:p>
    <w:p w:rsidR="00715B02" w:rsidRDefault="00715B02" w:rsidP="00194F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b/>
          <w:sz w:val="24"/>
          <w:szCs w:val="24"/>
        </w:rPr>
        <w:t>ΔЕ</w:t>
      </w:r>
      <w:r w:rsidRPr="00724283">
        <w:rPr>
          <w:rFonts w:ascii="Times New Roman" w:hAnsi="Times New Roman"/>
          <w:b/>
          <w:sz w:val="24"/>
          <w:szCs w:val="24"/>
          <w:vertAlign w:val="subscript"/>
        </w:rPr>
        <w:t>3-1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_________эВ,</w:t>
      </w:r>
    </w:p>
    <w:p w:rsidR="00715B02" w:rsidRDefault="00715B02" w:rsidP="00194F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b/>
          <w:sz w:val="24"/>
          <w:szCs w:val="24"/>
        </w:rPr>
        <w:t>ΔЕ</w:t>
      </w:r>
      <w:r w:rsidRPr="00724283">
        <w:rPr>
          <w:rFonts w:ascii="Times New Roman" w:hAnsi="Times New Roman"/>
          <w:b/>
          <w:sz w:val="24"/>
          <w:szCs w:val="24"/>
          <w:vertAlign w:val="subscript"/>
        </w:rPr>
        <w:t>3-2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_________эВ,</w:t>
      </w:r>
    </w:p>
    <w:p w:rsidR="00715B02" w:rsidRDefault="00715B02" w:rsidP="00194F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b/>
          <w:sz w:val="24"/>
          <w:szCs w:val="24"/>
        </w:rPr>
        <w:t>ΔЕ</w:t>
      </w:r>
      <w:r w:rsidRPr="00724283">
        <w:rPr>
          <w:rFonts w:ascii="Times New Roman" w:hAnsi="Times New Roman"/>
          <w:b/>
          <w:sz w:val="24"/>
          <w:szCs w:val="24"/>
          <w:vertAlign w:val="subscript"/>
        </w:rPr>
        <w:t>2-1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__________эВ.</w:t>
      </w:r>
    </w:p>
    <w:p w:rsidR="00715B02" w:rsidRDefault="00715B02" w:rsidP="00194F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15B02" w:rsidSect="004049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5B02" w:rsidRDefault="00715B02" w:rsidP="00194F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b/>
          <w:sz w:val="24"/>
          <w:szCs w:val="24"/>
        </w:rPr>
        <w:t>Сделать вывод о проделанной работе:</w:t>
      </w:r>
      <w:r>
        <w:rPr>
          <w:rFonts w:ascii="Times New Roman" w:hAnsi="Times New Roman"/>
          <w:b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роисхождение линейчатых спектров объясняется тем, что __________________________________________________________</w:t>
      </w:r>
    </w:p>
    <w:p w:rsidR="00715B02" w:rsidRDefault="00715B02" w:rsidP="00194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15B02" w:rsidRDefault="00715B02" w:rsidP="00194F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sz w:val="24"/>
          <w:szCs w:val="24"/>
        </w:rPr>
        <w:t xml:space="preserve">Спектр водорода можно представить в виде следующих серий: </w:t>
      </w:r>
    </w:p>
    <w:p w:rsidR="00715B02" w:rsidRDefault="00715B02" w:rsidP="00194F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sz w:val="24"/>
          <w:szCs w:val="24"/>
        </w:rPr>
        <w:t>Лаймана (</w:t>
      </w:r>
      <w:r w:rsidRPr="007242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24283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__) – соответствующих длинам волн ____________________ излучения</w:t>
      </w:r>
      <w:r w:rsidRPr="00724283">
        <w:rPr>
          <w:rFonts w:ascii="Times New Roman" w:hAnsi="Times New Roman"/>
          <w:sz w:val="24"/>
          <w:szCs w:val="24"/>
        </w:rPr>
        <w:t xml:space="preserve">, </w:t>
      </w:r>
    </w:p>
    <w:p w:rsidR="00715B02" w:rsidRDefault="00715B02" w:rsidP="00194F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sz w:val="24"/>
          <w:szCs w:val="24"/>
        </w:rPr>
        <w:t>Бальмера (</w:t>
      </w:r>
      <w:r w:rsidRPr="007242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2428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__) - соответствующих длинам волн ____________________ излучения,</w:t>
      </w:r>
    </w:p>
    <w:p w:rsidR="00715B02" w:rsidRPr="00D9160D" w:rsidRDefault="00715B02" w:rsidP="00194F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283">
        <w:rPr>
          <w:rFonts w:ascii="Times New Roman" w:hAnsi="Times New Roman"/>
          <w:sz w:val="24"/>
          <w:szCs w:val="24"/>
        </w:rPr>
        <w:t>Пашена (</w:t>
      </w:r>
      <w:r w:rsidRPr="007242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2428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__</w:t>
      </w:r>
      <w:r w:rsidRPr="00724283">
        <w:rPr>
          <w:rFonts w:ascii="Times New Roman" w:hAnsi="Times New Roman"/>
          <w:sz w:val="24"/>
          <w:szCs w:val="24"/>
        </w:rPr>
        <w:t>, Брэкета (</w:t>
      </w:r>
      <w:r w:rsidRPr="007242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2428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__)</w:t>
      </w:r>
      <w:r w:rsidRPr="00724283">
        <w:rPr>
          <w:rFonts w:ascii="Times New Roman" w:hAnsi="Times New Roman"/>
          <w:sz w:val="24"/>
          <w:szCs w:val="24"/>
        </w:rPr>
        <w:t>, Пфунда (</w:t>
      </w:r>
      <w:r w:rsidRPr="007242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24283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__</w:t>
      </w:r>
      <w:r w:rsidRPr="007242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- соответствующих длинам волн ____________________  излучения</w:t>
      </w:r>
      <w:r w:rsidRPr="007242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715B02" w:rsidRPr="00D9160D" w:rsidSect="007823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2006"/>
    <w:multiLevelType w:val="hybridMultilevel"/>
    <w:tmpl w:val="D4EA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B5D46"/>
    <w:multiLevelType w:val="hybridMultilevel"/>
    <w:tmpl w:val="D4EA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B7"/>
    <w:rsid w:val="000050B6"/>
    <w:rsid w:val="000908B7"/>
    <w:rsid w:val="001056AD"/>
    <w:rsid w:val="00121CFF"/>
    <w:rsid w:val="001406C3"/>
    <w:rsid w:val="00194F0B"/>
    <w:rsid w:val="00251C6C"/>
    <w:rsid w:val="002B74C7"/>
    <w:rsid w:val="002D410E"/>
    <w:rsid w:val="0033291C"/>
    <w:rsid w:val="00384065"/>
    <w:rsid w:val="003944F5"/>
    <w:rsid w:val="003B3DAE"/>
    <w:rsid w:val="00404947"/>
    <w:rsid w:val="004B306D"/>
    <w:rsid w:val="004C5570"/>
    <w:rsid w:val="004E7FB0"/>
    <w:rsid w:val="00526AF2"/>
    <w:rsid w:val="00582305"/>
    <w:rsid w:val="005F2171"/>
    <w:rsid w:val="00617721"/>
    <w:rsid w:val="00654869"/>
    <w:rsid w:val="006772D4"/>
    <w:rsid w:val="0068254A"/>
    <w:rsid w:val="006842EF"/>
    <w:rsid w:val="006E3BC7"/>
    <w:rsid w:val="00715B02"/>
    <w:rsid w:val="00724283"/>
    <w:rsid w:val="00732C68"/>
    <w:rsid w:val="007823D2"/>
    <w:rsid w:val="007B4D1E"/>
    <w:rsid w:val="009C347A"/>
    <w:rsid w:val="00A54CBF"/>
    <w:rsid w:val="00A97F09"/>
    <w:rsid w:val="00A97F22"/>
    <w:rsid w:val="00AC178F"/>
    <w:rsid w:val="00BA7AA7"/>
    <w:rsid w:val="00C8200D"/>
    <w:rsid w:val="00C92120"/>
    <w:rsid w:val="00CC015D"/>
    <w:rsid w:val="00CD4D12"/>
    <w:rsid w:val="00D9160D"/>
    <w:rsid w:val="00E1630C"/>
    <w:rsid w:val="00E20FD5"/>
    <w:rsid w:val="00E71DAB"/>
    <w:rsid w:val="00E86B3F"/>
    <w:rsid w:val="00E97019"/>
    <w:rsid w:val="00F1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08B7"/>
    <w:pPr>
      <w:ind w:left="720"/>
      <w:contextualSpacing/>
    </w:pPr>
  </w:style>
  <w:style w:type="table" w:styleId="TableGrid">
    <w:name w:val="Table Grid"/>
    <w:basedOn w:val="TableNormal"/>
    <w:uiPriority w:val="99"/>
    <w:rsid w:val="000908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3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17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349</Words>
  <Characters>1994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ученик</cp:lastModifiedBy>
  <cp:revision>8</cp:revision>
  <cp:lastPrinted>2013-03-25T17:52:00Z</cp:lastPrinted>
  <dcterms:created xsi:type="dcterms:W3CDTF">2013-03-17T14:26:00Z</dcterms:created>
  <dcterms:modified xsi:type="dcterms:W3CDTF">2014-02-04T05:26:00Z</dcterms:modified>
</cp:coreProperties>
</file>