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E" w:rsidRPr="00BA4DB0" w:rsidRDefault="009D5D7E" w:rsidP="00BA4DB0">
      <w:pPr>
        <w:pStyle w:val="BodyText2"/>
        <w:spacing w:line="240" w:lineRule="auto"/>
        <w:ind w:left="-247" w:right="113"/>
        <w:jc w:val="both"/>
        <w:rPr>
          <w:i/>
          <w:lang w:val="en-US"/>
        </w:rPr>
      </w:pPr>
      <w:r w:rsidRPr="00BA4DB0">
        <w:rPr>
          <w:b/>
          <w:i/>
        </w:rPr>
        <w:t>Образец титульного листа</w:t>
      </w:r>
      <w:r>
        <w:rPr>
          <w:b/>
          <w:i/>
          <w:lang w:val="en-US"/>
        </w:rPr>
        <w:t xml:space="preserve"> </w:t>
      </w:r>
    </w:p>
    <w:p w:rsidR="009D5D7E" w:rsidRDefault="009D5D7E" w:rsidP="002D6D5E">
      <w:pPr>
        <w:jc w:val="right"/>
        <w:rPr>
          <w:u w:val="single"/>
        </w:rPr>
      </w:pPr>
      <w:r>
        <w:t xml:space="preserve"> </w:t>
      </w:r>
    </w:p>
    <w:p w:rsidR="009D5D7E" w:rsidRDefault="009D5D7E" w:rsidP="002D6D5E">
      <w:pPr>
        <w:pStyle w:val="Heading5"/>
        <w:rPr>
          <w:sz w:val="24"/>
          <w:szCs w:val="24"/>
        </w:rPr>
      </w:pPr>
    </w:p>
    <w:p w:rsidR="009D5D7E" w:rsidRPr="00347298" w:rsidRDefault="009D5D7E" w:rsidP="002D6D5E">
      <w:pPr>
        <w:pStyle w:val="Heading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Национальная образовательная программа</w:t>
      </w:r>
    </w:p>
    <w:p w:rsidR="009D5D7E" w:rsidRDefault="009D5D7E" w:rsidP="002D6D5E">
      <w:pPr>
        <w:pStyle w:val="Heading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«Интеллектуально-творческий потенциал России»</w:t>
      </w:r>
    </w:p>
    <w:p w:rsidR="009D5D7E" w:rsidRDefault="009D5D7E" w:rsidP="002D6D5E">
      <w:pPr>
        <w:jc w:val="center"/>
        <w:rPr>
          <w:b/>
          <w:sz w:val="24"/>
          <w:szCs w:val="24"/>
        </w:rPr>
      </w:pPr>
      <w:r>
        <w:rPr>
          <w:b/>
        </w:rPr>
        <w:t>Конкурс исследовательских работ «ЮНОСТЬ, НАУКА, КУЛЬТУРА»</w:t>
      </w:r>
    </w:p>
    <w:p w:rsidR="009D5D7E" w:rsidRDefault="009D5D7E" w:rsidP="002D6D5E"/>
    <w:p w:rsidR="009D5D7E" w:rsidRDefault="009D5D7E" w:rsidP="002D6D5E">
      <w:pPr>
        <w:pStyle w:val="Heading5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секция правоведение</w:t>
      </w:r>
    </w:p>
    <w:p w:rsidR="009D5D7E" w:rsidRDefault="009D5D7E" w:rsidP="002D6D5E">
      <w:pPr>
        <w:pStyle w:val="Heading5"/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Правовой режим особо охраняемых территорий</w:t>
      </w:r>
    </w:p>
    <w:p w:rsidR="009D5D7E" w:rsidRDefault="009D5D7E" w:rsidP="002D6D5E">
      <w:pPr>
        <w:pStyle w:val="Heading5"/>
        <w:jc w:val="center"/>
        <w:rPr>
          <w:i w:val="0"/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i w:val="0"/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sz w:val="24"/>
          <w:szCs w:val="24"/>
        </w:rPr>
      </w:pPr>
    </w:p>
    <w:p w:rsidR="009D5D7E" w:rsidRDefault="009D5D7E" w:rsidP="002D6D5E">
      <w:pPr>
        <w:pStyle w:val="Heading5"/>
        <w:rPr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Выполнил: Иванов Александр</w:t>
      </w:r>
    </w:p>
    <w:p w:rsidR="009D5D7E" w:rsidRDefault="009D5D7E" w:rsidP="002D6D5E">
      <w:pPr>
        <w:pStyle w:val="Heading5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МОУ СОШ №1         10 ____ класс__Б_____</w:t>
      </w:r>
    </w:p>
    <w:p w:rsidR="009D5D7E" w:rsidRDefault="009D5D7E" w:rsidP="002D6D5E">
      <w:pPr>
        <w:pStyle w:val="Heading5"/>
        <w:jc w:val="right"/>
        <w:rPr>
          <w:b w:val="0"/>
          <w:i w:val="0"/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Научный руководитель</w:t>
      </w:r>
    </w:p>
    <w:p w:rsidR="009D5D7E" w:rsidRDefault="009D5D7E" w:rsidP="002D6D5E">
      <w:pPr>
        <w:pStyle w:val="Heading5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Ф.И.О., ___________________</w:t>
      </w:r>
    </w:p>
    <w:p w:rsidR="009D5D7E" w:rsidRDefault="009D5D7E" w:rsidP="002D6D5E">
      <w:pPr>
        <w:pStyle w:val="Heading5"/>
        <w:jc w:val="center"/>
        <w:rPr>
          <w:b w:val="0"/>
          <w:i w:val="0"/>
          <w:sz w:val="24"/>
          <w:szCs w:val="24"/>
        </w:rPr>
      </w:pPr>
    </w:p>
    <w:p w:rsidR="009D5D7E" w:rsidRDefault="009D5D7E" w:rsidP="002D6D5E">
      <w:pPr>
        <w:rPr>
          <w:sz w:val="24"/>
          <w:szCs w:val="24"/>
        </w:rPr>
      </w:pPr>
    </w:p>
    <w:p w:rsidR="009D5D7E" w:rsidRDefault="009D5D7E" w:rsidP="002D6D5E">
      <w:pPr>
        <w:rPr>
          <w:sz w:val="24"/>
          <w:szCs w:val="24"/>
        </w:rPr>
      </w:pPr>
    </w:p>
    <w:p w:rsidR="009D5D7E" w:rsidRDefault="009D5D7E" w:rsidP="002D6D5E">
      <w:pPr>
        <w:rPr>
          <w:sz w:val="24"/>
          <w:szCs w:val="24"/>
        </w:rPr>
      </w:pPr>
    </w:p>
    <w:p w:rsidR="009D5D7E" w:rsidRDefault="009D5D7E" w:rsidP="002D6D5E">
      <w:pPr>
        <w:rPr>
          <w:sz w:val="24"/>
          <w:szCs w:val="24"/>
        </w:rPr>
      </w:pPr>
    </w:p>
    <w:p w:rsidR="009D5D7E" w:rsidRDefault="009D5D7E" w:rsidP="002D6D5E">
      <w:pPr>
        <w:rPr>
          <w:sz w:val="24"/>
          <w:szCs w:val="24"/>
        </w:rPr>
      </w:pPr>
    </w:p>
    <w:p w:rsidR="009D5D7E" w:rsidRDefault="009D5D7E" w:rsidP="002D6D5E">
      <w:pPr>
        <w:pStyle w:val="Heading5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г. Надым</w:t>
      </w:r>
    </w:p>
    <w:p w:rsidR="009D5D7E" w:rsidRDefault="009D5D7E" w:rsidP="002D6D5E">
      <w:pPr>
        <w:jc w:val="center"/>
        <w:rPr>
          <w:sz w:val="24"/>
          <w:szCs w:val="24"/>
        </w:rPr>
      </w:pPr>
      <w:r>
        <w:t>2014</w:t>
      </w:r>
    </w:p>
    <w:p w:rsidR="009D5D7E" w:rsidRDefault="009D5D7E" w:rsidP="002D6D5E"/>
    <w:p w:rsidR="009D5D7E" w:rsidRDefault="009D5D7E" w:rsidP="002D6D5E">
      <w:pPr>
        <w:pStyle w:val="Heading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Образец оглавления</w:t>
      </w:r>
    </w:p>
    <w:p w:rsidR="009D5D7E" w:rsidRDefault="009D5D7E" w:rsidP="002D6D5E">
      <w:pPr>
        <w:jc w:val="right"/>
        <w:rPr>
          <w:b/>
          <w:sz w:val="24"/>
          <w:szCs w:val="24"/>
        </w:rPr>
      </w:pPr>
    </w:p>
    <w:p w:rsidR="009D5D7E" w:rsidRDefault="009D5D7E" w:rsidP="00691105">
      <w:pPr>
        <w:pStyle w:val="BodyText"/>
        <w:spacing w:line="360" w:lineRule="auto"/>
        <w:rPr>
          <w:b/>
        </w:rPr>
      </w:pPr>
      <w:r>
        <w:rPr>
          <w:b/>
        </w:rPr>
        <w:t>Оглавление.</w:t>
      </w:r>
    </w:p>
    <w:tbl>
      <w:tblPr>
        <w:tblW w:w="0" w:type="auto"/>
        <w:tblLook w:val="00A0"/>
      </w:tblPr>
      <w:tblGrid>
        <w:gridCol w:w="9180"/>
        <w:gridCol w:w="674"/>
      </w:tblGrid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Введение………………………………………………………………….…….. </w:t>
            </w:r>
          </w:p>
        </w:tc>
        <w:tc>
          <w:tcPr>
            <w:tcW w:w="674" w:type="dxa"/>
            <w:vMerge w:val="restart"/>
          </w:tcPr>
          <w:p w:rsidR="009D5D7E" w:rsidRPr="00133EE8" w:rsidRDefault="009D5D7E" w:rsidP="006911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3EE8">
              <w:t>3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4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-</w:t>
            </w:r>
          </w:p>
          <w:p w:rsidR="009D5D7E" w:rsidRPr="00133EE8" w:rsidRDefault="009D5D7E" w:rsidP="00691105">
            <w:pPr>
              <w:spacing w:line="360" w:lineRule="auto"/>
              <w:jc w:val="center"/>
            </w:pPr>
            <w:r w:rsidRPr="00133EE8">
              <w:t>15</w:t>
            </w:r>
          </w:p>
          <w:p w:rsidR="009D5D7E" w:rsidRPr="00133EE8" w:rsidRDefault="009D5D7E" w:rsidP="006911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Глава </w:t>
            </w:r>
            <w:r w:rsidRPr="00133EE8">
              <w:rPr>
                <w:lang w:val="en-US"/>
              </w:rPr>
              <w:t>I</w:t>
            </w:r>
            <w:r w:rsidRPr="00133EE8">
              <w:t xml:space="preserve">. Название………………………………………………………………..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          1. Название……………………………………………………… …… ..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          2. Название………………………………………………………………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Глава </w:t>
            </w:r>
            <w:r w:rsidRPr="00133EE8">
              <w:rPr>
                <w:lang w:val="en-US"/>
              </w:rPr>
              <w:t>II</w:t>
            </w:r>
            <w:r w:rsidRPr="00133EE8">
              <w:t xml:space="preserve">. Название……………………………………………………… ……..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          1. Название………………………………………………………………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          2. Название……………………………………………………… ……..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Глава </w:t>
            </w:r>
            <w:r w:rsidRPr="00133EE8">
              <w:rPr>
                <w:lang w:val="en-US"/>
              </w:rPr>
              <w:t>III</w:t>
            </w:r>
            <w:r w:rsidRPr="00133EE8">
              <w:t xml:space="preserve">. Название……………………………………………………… ……..               </w:t>
            </w:r>
          </w:p>
          <w:tbl>
            <w:tblPr>
              <w:tblW w:w="0" w:type="auto"/>
              <w:tblLook w:val="00A0"/>
            </w:tblPr>
            <w:tblGrid>
              <w:gridCol w:w="8964"/>
            </w:tblGrid>
            <w:tr w:rsidR="009D5D7E" w:rsidRPr="00133EE8" w:rsidTr="00AB51B5">
              <w:trPr>
                <w:cantSplit/>
              </w:trPr>
              <w:tc>
                <w:tcPr>
                  <w:tcW w:w="9180" w:type="dxa"/>
                </w:tcPr>
                <w:p w:rsidR="009D5D7E" w:rsidRPr="00133EE8" w:rsidRDefault="009D5D7E" w:rsidP="00691105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  <w:r w:rsidRPr="00133EE8">
                    <w:t xml:space="preserve">         1. Название……………………………………………………………                </w:t>
                  </w:r>
                </w:p>
              </w:tc>
            </w:tr>
            <w:tr w:rsidR="009D5D7E" w:rsidRPr="00133EE8" w:rsidTr="00AB51B5">
              <w:trPr>
                <w:cantSplit/>
              </w:trPr>
              <w:tc>
                <w:tcPr>
                  <w:tcW w:w="9180" w:type="dxa"/>
                </w:tcPr>
                <w:p w:rsidR="009D5D7E" w:rsidRPr="00133EE8" w:rsidRDefault="009D5D7E" w:rsidP="00691105">
                  <w:pPr>
                    <w:spacing w:line="360" w:lineRule="auto"/>
                    <w:ind w:left="113" w:right="113"/>
                    <w:rPr>
                      <w:sz w:val="24"/>
                      <w:szCs w:val="24"/>
                    </w:rPr>
                  </w:pPr>
                  <w:r w:rsidRPr="00133EE8">
                    <w:t xml:space="preserve">          2. Название……………………………………………………… …..               </w:t>
                  </w:r>
                </w:p>
              </w:tc>
            </w:tr>
          </w:tbl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Заключение……………………………………………………………………… 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Список использованных источников и литературы………………………..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Список сокращений (если есть)………………………………………………..  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5D7E" w:rsidRPr="00133EE8" w:rsidTr="00AB51B5">
        <w:trPr>
          <w:cantSplit/>
        </w:trPr>
        <w:tc>
          <w:tcPr>
            <w:tcW w:w="9180" w:type="dxa"/>
          </w:tcPr>
          <w:p w:rsidR="009D5D7E" w:rsidRPr="00133EE8" w:rsidRDefault="009D5D7E" w:rsidP="00691105">
            <w:pPr>
              <w:spacing w:line="360" w:lineRule="auto"/>
              <w:ind w:left="113" w:right="113"/>
              <w:rPr>
                <w:sz w:val="24"/>
                <w:szCs w:val="24"/>
              </w:rPr>
            </w:pPr>
            <w:r w:rsidRPr="00133EE8">
              <w:t xml:space="preserve">Приложения (если есть)………………………………………………. ………              </w:t>
            </w:r>
          </w:p>
        </w:tc>
        <w:tc>
          <w:tcPr>
            <w:tcW w:w="0" w:type="auto"/>
            <w:vMerge/>
            <w:vAlign w:val="center"/>
          </w:tcPr>
          <w:p w:rsidR="009D5D7E" w:rsidRPr="00133EE8" w:rsidRDefault="009D5D7E" w:rsidP="0069110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5D7E" w:rsidRDefault="009D5D7E" w:rsidP="002D6D5E"/>
    <w:p w:rsidR="009D5D7E" w:rsidRDefault="009D5D7E" w:rsidP="002D6D5E"/>
    <w:p w:rsidR="009D5D7E" w:rsidRPr="00BA4DB0" w:rsidRDefault="009D5D7E" w:rsidP="00BA4DB0">
      <w:pPr>
        <w:rPr>
          <w:b/>
          <w:bCs/>
          <w:i/>
        </w:rPr>
      </w:pPr>
      <w:r>
        <w:t>-</w:t>
      </w:r>
      <w:r>
        <w:br w:type="page"/>
      </w:r>
      <w:r w:rsidRPr="00BA4DB0">
        <w:rPr>
          <w:b/>
          <w:bCs/>
          <w:i/>
        </w:rPr>
        <w:t>Образец списка литературы</w:t>
      </w:r>
    </w:p>
    <w:p w:rsidR="009D5D7E" w:rsidRPr="002D6D5E" w:rsidRDefault="009D5D7E" w:rsidP="002D6D5E">
      <w:pPr>
        <w:pStyle w:val="Heading5"/>
        <w:jc w:val="center"/>
        <w:rPr>
          <w:i w:val="0"/>
          <w:sz w:val="24"/>
          <w:szCs w:val="24"/>
        </w:rPr>
      </w:pPr>
      <w:r w:rsidRPr="002D6D5E">
        <w:rPr>
          <w:i w:val="0"/>
          <w:sz w:val="24"/>
          <w:szCs w:val="24"/>
        </w:rPr>
        <w:t>Список использованных источников и литературы</w:t>
      </w:r>
    </w:p>
    <w:p w:rsidR="009D5D7E" w:rsidRPr="002D6D5E" w:rsidRDefault="009D5D7E" w:rsidP="002D6D5E">
      <w:pPr>
        <w:pStyle w:val="Heading6"/>
        <w:rPr>
          <w:sz w:val="24"/>
          <w:szCs w:val="24"/>
        </w:rPr>
      </w:pPr>
      <w:r w:rsidRPr="002D6D5E">
        <w:rPr>
          <w:sz w:val="24"/>
          <w:szCs w:val="24"/>
        </w:rPr>
        <w:t>Источники</w:t>
      </w:r>
    </w:p>
    <w:p w:rsidR="009D5D7E" w:rsidRPr="002D6D5E" w:rsidRDefault="009D5D7E" w:rsidP="002D6D5E">
      <w:pPr>
        <w:pStyle w:val="ListParagraph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Декларация  прав и свобод гражданина // Ведомости съезда народных депутатов и Верховного Совета РСФСР. 1991. № 52. С. 1865.</w:t>
      </w:r>
    </w:p>
    <w:p w:rsidR="009D5D7E" w:rsidRPr="002D6D5E" w:rsidRDefault="009D5D7E" w:rsidP="002D6D5E">
      <w:pPr>
        <w:pStyle w:val="ListParagraph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 xml:space="preserve">Директивы КПСС и Советского правительства по хозяйственным вопросам. Т. </w:t>
      </w:r>
      <w:smartTag w:uri="urn:schemas-microsoft-com:office:smarttags" w:element="metricconverter">
        <w:smartTagPr>
          <w:attr w:name="ProductID" w:val="1, М"/>
        </w:smartTagPr>
        <w:r w:rsidRPr="002D6D5E">
          <w:rPr>
            <w:rFonts w:ascii="Times New Roman" w:hAnsi="Times New Roman"/>
            <w:sz w:val="24"/>
            <w:szCs w:val="24"/>
          </w:rPr>
          <w:t>1, М</w:t>
        </w:r>
      </w:smartTag>
      <w:r w:rsidRPr="002D6D5E">
        <w:rPr>
          <w:rFonts w:ascii="Times New Roman" w:hAnsi="Times New Roman"/>
          <w:sz w:val="24"/>
          <w:szCs w:val="24"/>
        </w:rPr>
        <w:t>., 1957.</w:t>
      </w:r>
    </w:p>
    <w:p w:rsidR="009D5D7E" w:rsidRPr="002D6D5E" w:rsidRDefault="009D5D7E" w:rsidP="002D6D5E">
      <w:pPr>
        <w:pStyle w:val="ListParagraph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Управление народным хозяйством СССР.</w:t>
      </w:r>
      <w:r w:rsidRPr="002D6D5E">
        <w:rPr>
          <w:rFonts w:ascii="Times New Roman" w:hAnsi="Times New Roman"/>
          <w:b/>
          <w:sz w:val="24"/>
          <w:szCs w:val="24"/>
        </w:rPr>
        <w:t xml:space="preserve"> </w:t>
      </w:r>
      <w:r w:rsidRPr="002D6D5E">
        <w:rPr>
          <w:rFonts w:ascii="Times New Roman" w:hAnsi="Times New Roman"/>
          <w:sz w:val="24"/>
          <w:szCs w:val="24"/>
        </w:rPr>
        <w:t>1917-1940. Сб. документов.</w:t>
      </w:r>
      <w:r w:rsidRPr="002D6D5E">
        <w:rPr>
          <w:rFonts w:ascii="Times New Roman" w:hAnsi="Times New Roman"/>
          <w:b/>
          <w:sz w:val="24"/>
          <w:szCs w:val="24"/>
        </w:rPr>
        <w:t xml:space="preserve"> </w:t>
      </w:r>
      <w:r w:rsidRPr="002D6D5E">
        <w:rPr>
          <w:rFonts w:ascii="Times New Roman" w:hAnsi="Times New Roman"/>
          <w:sz w:val="24"/>
          <w:szCs w:val="24"/>
        </w:rPr>
        <w:t>М.</w:t>
      </w:r>
      <w:r w:rsidRPr="002D6D5E">
        <w:rPr>
          <w:rFonts w:ascii="Times New Roman" w:hAnsi="Times New Roman"/>
          <w:b/>
          <w:sz w:val="24"/>
          <w:szCs w:val="24"/>
        </w:rPr>
        <w:t>,</w:t>
      </w:r>
      <w:r w:rsidRPr="002D6D5E">
        <w:rPr>
          <w:rFonts w:ascii="Times New Roman" w:hAnsi="Times New Roman"/>
          <w:sz w:val="24"/>
          <w:szCs w:val="24"/>
        </w:rPr>
        <w:t xml:space="preserve"> 1968.</w:t>
      </w:r>
    </w:p>
    <w:p w:rsidR="009D5D7E" w:rsidRPr="002D6D5E" w:rsidRDefault="009D5D7E" w:rsidP="002D6D5E">
      <w:pPr>
        <w:pStyle w:val="Heading7"/>
        <w:rPr>
          <w:b/>
        </w:rPr>
      </w:pPr>
      <w:r w:rsidRPr="002D6D5E">
        <w:rPr>
          <w:b/>
        </w:rPr>
        <w:t>Справочные и учебные издания</w:t>
      </w:r>
    </w:p>
    <w:p w:rsidR="009D5D7E" w:rsidRPr="002D6D5E" w:rsidRDefault="009D5D7E" w:rsidP="002D6D5E">
      <w:pPr>
        <w:numPr>
          <w:ilvl w:val="0"/>
          <w:numId w:val="1"/>
        </w:numPr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История народного хозяйства. Словарь-справочник. М., 1992.</w:t>
      </w:r>
    </w:p>
    <w:p w:rsidR="009D5D7E" w:rsidRPr="002D6D5E" w:rsidRDefault="009D5D7E" w:rsidP="002D6D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 xml:space="preserve">Хропанюк В. Н. Теория государства и права. М., 1995. </w:t>
      </w:r>
    </w:p>
    <w:p w:rsidR="009D5D7E" w:rsidRPr="002D6D5E" w:rsidRDefault="009D5D7E" w:rsidP="002D6D5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6D5E">
        <w:rPr>
          <w:rFonts w:ascii="Times New Roman" w:hAnsi="Times New Roman"/>
          <w:b/>
          <w:bCs/>
          <w:sz w:val="24"/>
          <w:szCs w:val="24"/>
        </w:rPr>
        <w:t>Список рекомендуемой   литературы</w:t>
      </w:r>
    </w:p>
    <w:p w:rsidR="009D5D7E" w:rsidRPr="002D6D5E" w:rsidRDefault="009D5D7E" w:rsidP="002D6D5E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6D5E">
        <w:rPr>
          <w:rFonts w:ascii="Times New Roman" w:hAnsi="Times New Roman"/>
          <w:bCs/>
          <w:sz w:val="24"/>
          <w:szCs w:val="24"/>
        </w:rPr>
        <w:t>Ануфриев А.Ф. Научное исследование. Курсовые, дипломные и диссертационные работы. М., 2002.</w:t>
      </w:r>
    </w:p>
    <w:p w:rsidR="009D5D7E" w:rsidRPr="002D6D5E" w:rsidRDefault="009D5D7E" w:rsidP="002D6D5E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6D5E">
        <w:rPr>
          <w:rFonts w:ascii="Times New Roman" w:hAnsi="Times New Roman"/>
          <w:bCs/>
          <w:sz w:val="24"/>
          <w:szCs w:val="24"/>
        </w:rPr>
        <w:t>Демидова А.К. Пособие по русскому языку: Научный стиль. Оформление научной работы. М., 1991.</w:t>
      </w:r>
    </w:p>
    <w:p w:rsidR="009D5D7E" w:rsidRPr="002D6D5E" w:rsidRDefault="009D5D7E" w:rsidP="002D6D5E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D6D5E">
        <w:rPr>
          <w:rFonts w:ascii="Times New Roman" w:hAnsi="Times New Roman"/>
          <w:bCs/>
          <w:sz w:val="24"/>
          <w:szCs w:val="24"/>
        </w:rPr>
        <w:t>Культура устной и письменной речи делового человека: Практикум. М., 1997.</w:t>
      </w:r>
      <w:r w:rsidRPr="002D6D5E">
        <w:rPr>
          <w:rFonts w:ascii="Times New Roman" w:hAnsi="Times New Roman"/>
          <w:bCs/>
          <w:snapToGrid w:val="0"/>
          <w:color w:val="000000"/>
          <w:sz w:val="24"/>
          <w:szCs w:val="24"/>
        </w:rPr>
        <w:t>Научные работы: Методика подготовки и оформления / Сост. И.Н. Кузнецов. Мн., 1998.</w:t>
      </w:r>
    </w:p>
    <w:p w:rsidR="009D5D7E" w:rsidRPr="002D6D5E" w:rsidRDefault="009D5D7E" w:rsidP="002D6D5E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D6D5E">
        <w:rPr>
          <w:rFonts w:ascii="Times New Roman" w:hAnsi="Times New Roman"/>
          <w:bCs/>
          <w:snapToGrid w:val="0"/>
          <w:color w:val="000000"/>
          <w:sz w:val="24"/>
          <w:szCs w:val="24"/>
        </w:rPr>
        <w:t>Практическое руководство по написанию рефератов, курсовых и дипломных работ. С-Пб., 2001.</w:t>
      </w:r>
    </w:p>
    <w:p w:rsidR="009D5D7E" w:rsidRPr="002D6D5E" w:rsidRDefault="009D5D7E" w:rsidP="002D6D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D7E" w:rsidRPr="002D6D5E" w:rsidRDefault="009D5D7E" w:rsidP="002D6D5E">
      <w:pPr>
        <w:pStyle w:val="Heading8"/>
        <w:rPr>
          <w:i w:val="0"/>
        </w:rPr>
      </w:pPr>
      <w:r w:rsidRPr="002D6D5E">
        <w:rPr>
          <w:b/>
          <w:i w:val="0"/>
        </w:rPr>
        <w:t xml:space="preserve">Образец списка сокращений  </w:t>
      </w:r>
      <w:r w:rsidRPr="002D6D5E">
        <w:rPr>
          <w:i w:val="0"/>
        </w:rPr>
        <w:t>(приводится после списка литературы)</w:t>
      </w:r>
    </w:p>
    <w:p w:rsidR="009D5D7E" w:rsidRPr="002D6D5E" w:rsidRDefault="009D5D7E" w:rsidP="002D6D5E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 w:rsidRPr="002D6D5E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9D5D7E" w:rsidRPr="002D6D5E" w:rsidRDefault="009D5D7E" w:rsidP="002D6D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ВИ – Вопросы истории</w:t>
      </w:r>
    </w:p>
    <w:p w:rsidR="009D5D7E" w:rsidRPr="002D6D5E" w:rsidRDefault="009D5D7E" w:rsidP="002D6D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ВЭ – Вопросы экономики</w:t>
      </w:r>
    </w:p>
    <w:p w:rsidR="009D5D7E" w:rsidRPr="002D6D5E" w:rsidRDefault="009D5D7E" w:rsidP="002D6D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D5E">
        <w:rPr>
          <w:rFonts w:ascii="Times New Roman" w:hAnsi="Times New Roman"/>
          <w:sz w:val="24"/>
          <w:szCs w:val="24"/>
        </w:rPr>
        <w:t>ГП – Государство и право</w:t>
      </w:r>
    </w:p>
    <w:p w:rsidR="009D5D7E" w:rsidRPr="002D6D5E" w:rsidRDefault="009D5D7E" w:rsidP="002D6D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D7E" w:rsidRDefault="009D5D7E" w:rsidP="002D6D5E"/>
    <w:p w:rsidR="009D5D7E" w:rsidRDefault="009D5D7E" w:rsidP="002D6D5E"/>
    <w:p w:rsidR="009D5D7E" w:rsidRDefault="009D5D7E" w:rsidP="002D6D5E"/>
    <w:p w:rsidR="009D5D7E" w:rsidRDefault="009D5D7E" w:rsidP="002D6D5E"/>
    <w:p w:rsidR="009D5D7E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D7E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D7E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D7E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D7E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D7E" w:rsidRPr="00BA4DB0" w:rsidRDefault="009D5D7E" w:rsidP="00BA4DB0">
      <w:pPr>
        <w:rPr>
          <w:b/>
          <w:bCs/>
          <w:i/>
        </w:rPr>
      </w:pPr>
      <w:r w:rsidRPr="00BA4DB0">
        <w:rPr>
          <w:b/>
          <w:bCs/>
          <w:i/>
        </w:rPr>
        <w:t>Образец  введения</w:t>
      </w:r>
    </w:p>
    <w:p w:rsidR="009D5D7E" w:rsidRPr="006A4EBC" w:rsidRDefault="009D5D7E" w:rsidP="002D6D5E">
      <w:pPr>
        <w:jc w:val="center"/>
        <w:rPr>
          <w:rFonts w:ascii="Times New Roman" w:hAnsi="Times New Roman"/>
          <w:b/>
          <w:sz w:val="24"/>
          <w:szCs w:val="24"/>
        </w:rPr>
      </w:pPr>
      <w:r w:rsidRPr="006A4EBC">
        <w:rPr>
          <w:rFonts w:ascii="Times New Roman" w:hAnsi="Times New Roman"/>
          <w:b/>
          <w:sz w:val="24"/>
          <w:szCs w:val="24"/>
        </w:rPr>
        <w:t>Введение</w:t>
      </w:r>
    </w:p>
    <w:p w:rsidR="009D5D7E" w:rsidRPr="00CC4C17" w:rsidRDefault="009D5D7E" w:rsidP="00AB51B5">
      <w:pPr>
        <w:spacing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</w:p>
    <w:p w:rsidR="009D5D7E" w:rsidRPr="00AB51B5" w:rsidRDefault="009D5D7E" w:rsidP="00AB51B5">
      <w:pPr>
        <w:spacing w:line="360" w:lineRule="auto"/>
        <w:ind w:left="113" w:right="113" w:firstLine="708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 xml:space="preserve">Актуальность исследования </w:t>
      </w:r>
    </w:p>
    <w:p w:rsidR="009D5D7E" w:rsidRPr="00AB51B5" w:rsidRDefault="009D5D7E" w:rsidP="00AB51B5">
      <w:pPr>
        <w:spacing w:line="360" w:lineRule="auto"/>
        <w:ind w:left="113" w:right="11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51B5">
        <w:rPr>
          <w:rFonts w:ascii="Times New Roman" w:hAnsi="Times New Roman"/>
          <w:sz w:val="24"/>
          <w:szCs w:val="24"/>
        </w:rPr>
        <w:t xml:space="preserve">Проблема исследования: </w:t>
      </w:r>
    </w:p>
    <w:p w:rsidR="009D5D7E" w:rsidRDefault="009D5D7E" w:rsidP="00AB51B5">
      <w:pPr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AB51B5">
        <w:rPr>
          <w:rFonts w:ascii="Times New Roman" w:hAnsi="Times New Roman"/>
          <w:sz w:val="24"/>
          <w:szCs w:val="24"/>
        </w:rPr>
        <w:t>Цель исследования</w:t>
      </w:r>
    </w:p>
    <w:p w:rsidR="009D5D7E" w:rsidRPr="00AB51B5" w:rsidRDefault="009D5D7E" w:rsidP="00AB51B5">
      <w:pPr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B51B5">
        <w:rPr>
          <w:rFonts w:ascii="Times New Roman" w:hAnsi="Times New Roman"/>
          <w:sz w:val="24"/>
          <w:szCs w:val="24"/>
        </w:rPr>
        <w:t>Задачи исследования:</w:t>
      </w:r>
    </w:p>
    <w:p w:rsidR="009D5D7E" w:rsidRPr="00AB51B5" w:rsidRDefault="009D5D7E" w:rsidP="00AB51B5">
      <w:pPr>
        <w:pStyle w:val="ListParagraph"/>
        <w:numPr>
          <w:ilvl w:val="0"/>
          <w:numId w:val="4"/>
        </w:numPr>
        <w:spacing w:after="0" w:line="360" w:lineRule="auto"/>
        <w:ind w:left="113" w:right="113" w:firstLine="346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---------------------------------------</w:t>
      </w:r>
    </w:p>
    <w:p w:rsidR="009D5D7E" w:rsidRPr="00AB51B5" w:rsidRDefault="009D5D7E" w:rsidP="00AB51B5">
      <w:pPr>
        <w:pStyle w:val="ListParagraph"/>
        <w:numPr>
          <w:ilvl w:val="0"/>
          <w:numId w:val="4"/>
        </w:numPr>
        <w:spacing w:after="0" w:line="360" w:lineRule="auto"/>
        <w:ind w:left="113" w:right="113" w:firstLine="346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------------------------------------------</w:t>
      </w:r>
    </w:p>
    <w:p w:rsidR="009D5D7E" w:rsidRPr="00AB51B5" w:rsidRDefault="009D5D7E" w:rsidP="00AB51B5">
      <w:pPr>
        <w:pStyle w:val="ListParagraph"/>
        <w:numPr>
          <w:ilvl w:val="0"/>
          <w:numId w:val="4"/>
        </w:numPr>
        <w:spacing w:after="0" w:line="360" w:lineRule="auto"/>
        <w:ind w:left="113" w:right="113" w:firstLine="346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---------------------------------------</w:t>
      </w:r>
      <w:r w:rsidRPr="00AB51B5">
        <w:rPr>
          <w:rFonts w:ascii="Times New Roman" w:hAnsi="Times New Roman"/>
          <w:sz w:val="24"/>
          <w:szCs w:val="24"/>
        </w:rPr>
        <w:tab/>
      </w:r>
    </w:p>
    <w:p w:rsidR="009D5D7E" w:rsidRPr="00AB51B5" w:rsidRDefault="009D5D7E" w:rsidP="00AB51B5">
      <w:pPr>
        <w:pStyle w:val="ListParagraph"/>
        <w:spacing w:after="0"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Объект исследования:</w:t>
      </w:r>
    </w:p>
    <w:p w:rsidR="009D5D7E" w:rsidRPr="00AB51B5" w:rsidRDefault="009D5D7E" w:rsidP="00AB51B5">
      <w:pPr>
        <w:spacing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 xml:space="preserve">      Предмет исследования:</w:t>
      </w:r>
    </w:p>
    <w:p w:rsidR="009D5D7E" w:rsidRPr="00AB51B5" w:rsidRDefault="009D5D7E" w:rsidP="00AB51B5">
      <w:pPr>
        <w:spacing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 xml:space="preserve">     Гипотезой исследования</w:t>
      </w:r>
    </w:p>
    <w:p w:rsidR="009D5D7E" w:rsidRPr="00AB51B5" w:rsidRDefault="009D5D7E" w:rsidP="00AB51B5">
      <w:pPr>
        <w:spacing w:line="360" w:lineRule="auto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51B5">
        <w:rPr>
          <w:rFonts w:ascii="Times New Roman" w:hAnsi="Times New Roman"/>
          <w:sz w:val="24"/>
          <w:szCs w:val="24"/>
        </w:rPr>
        <w:t xml:space="preserve"> Методы исследования:</w:t>
      </w:r>
    </w:p>
    <w:p w:rsidR="009D5D7E" w:rsidRPr="00AB51B5" w:rsidRDefault="009D5D7E" w:rsidP="00AB51B5">
      <w:pPr>
        <w:pStyle w:val="ListParagraph"/>
        <w:numPr>
          <w:ilvl w:val="0"/>
          <w:numId w:val="5"/>
        </w:numPr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метод анализа статистических документов;</w:t>
      </w:r>
    </w:p>
    <w:p w:rsidR="009D5D7E" w:rsidRPr="00AB51B5" w:rsidRDefault="009D5D7E" w:rsidP="00AB51B5">
      <w:pPr>
        <w:pStyle w:val="ListParagraph"/>
        <w:numPr>
          <w:ilvl w:val="0"/>
          <w:numId w:val="5"/>
        </w:numPr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метод синтеза;</w:t>
      </w:r>
    </w:p>
    <w:p w:rsidR="009D5D7E" w:rsidRPr="00AB51B5" w:rsidRDefault="009D5D7E" w:rsidP="00AB51B5">
      <w:pPr>
        <w:pStyle w:val="ListParagraph"/>
        <w:numPr>
          <w:ilvl w:val="0"/>
          <w:numId w:val="5"/>
        </w:numPr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метод наблюдения;</w:t>
      </w:r>
    </w:p>
    <w:p w:rsidR="009D5D7E" w:rsidRPr="00AB51B5" w:rsidRDefault="009D5D7E" w:rsidP="00AB51B5">
      <w:pPr>
        <w:pStyle w:val="ListParagraph"/>
        <w:numPr>
          <w:ilvl w:val="0"/>
          <w:numId w:val="5"/>
        </w:numPr>
        <w:tabs>
          <w:tab w:val="left" w:pos="567"/>
          <w:tab w:val="left" w:pos="709"/>
        </w:tabs>
        <w:spacing w:after="0" w:line="360" w:lineRule="auto"/>
        <w:ind w:left="113" w:right="113" w:firstLine="0"/>
        <w:jc w:val="both"/>
        <w:rPr>
          <w:rFonts w:ascii="Times New Roman" w:hAnsi="Times New Roman"/>
          <w:sz w:val="24"/>
          <w:szCs w:val="24"/>
        </w:rPr>
      </w:pPr>
      <w:r w:rsidRPr="00AB51B5">
        <w:rPr>
          <w:rFonts w:ascii="Times New Roman" w:hAnsi="Times New Roman"/>
          <w:sz w:val="24"/>
          <w:szCs w:val="24"/>
        </w:rPr>
        <w:t>метод опроса.</w:t>
      </w:r>
    </w:p>
    <w:p w:rsidR="009D5D7E" w:rsidRPr="00AB51B5" w:rsidRDefault="009D5D7E" w:rsidP="00AB51B5">
      <w:pPr>
        <w:ind w:left="113" w:right="113"/>
        <w:jc w:val="both"/>
      </w:pPr>
    </w:p>
    <w:p w:rsidR="009D5D7E" w:rsidRDefault="009D5D7E" w:rsidP="002D6D5E"/>
    <w:sectPr w:rsidR="009D5D7E" w:rsidSect="002D6D5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7E" w:rsidRDefault="009D5D7E" w:rsidP="00496611">
      <w:pPr>
        <w:spacing w:after="0" w:line="240" w:lineRule="auto"/>
      </w:pPr>
      <w:r>
        <w:separator/>
      </w:r>
    </w:p>
  </w:endnote>
  <w:endnote w:type="continuationSeparator" w:id="0">
    <w:p w:rsidR="009D5D7E" w:rsidRDefault="009D5D7E" w:rsidP="004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7E" w:rsidRDefault="009D5D7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D5D7E" w:rsidRDefault="009D5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7E" w:rsidRDefault="009D5D7E" w:rsidP="00496611">
      <w:pPr>
        <w:spacing w:after="0" w:line="240" w:lineRule="auto"/>
      </w:pPr>
      <w:r>
        <w:separator/>
      </w:r>
    </w:p>
  </w:footnote>
  <w:footnote w:type="continuationSeparator" w:id="0">
    <w:p w:rsidR="009D5D7E" w:rsidRDefault="009D5D7E" w:rsidP="0049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5FEA"/>
    <w:multiLevelType w:val="hybridMultilevel"/>
    <w:tmpl w:val="5EAC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51FF"/>
    <w:multiLevelType w:val="hybridMultilevel"/>
    <w:tmpl w:val="035084DC"/>
    <w:lvl w:ilvl="0" w:tplc="B47A536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34402A0D"/>
    <w:multiLevelType w:val="hybridMultilevel"/>
    <w:tmpl w:val="E08E5226"/>
    <w:lvl w:ilvl="0" w:tplc="B47A536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764BF"/>
    <w:multiLevelType w:val="hybridMultilevel"/>
    <w:tmpl w:val="7510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400DBA"/>
    <w:multiLevelType w:val="hybridMultilevel"/>
    <w:tmpl w:val="05525288"/>
    <w:lvl w:ilvl="0" w:tplc="D50CAF28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5">
    <w:nsid w:val="62ED5F31"/>
    <w:multiLevelType w:val="hybridMultilevel"/>
    <w:tmpl w:val="6FB8594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87E665A"/>
    <w:multiLevelType w:val="hybridMultilevel"/>
    <w:tmpl w:val="A21EF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E26AD5"/>
    <w:multiLevelType w:val="hybridMultilevel"/>
    <w:tmpl w:val="9ACA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C0049"/>
    <w:multiLevelType w:val="hybridMultilevel"/>
    <w:tmpl w:val="5160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FE"/>
    <w:rsid w:val="000E1B04"/>
    <w:rsid w:val="00133EE8"/>
    <w:rsid w:val="00136C4F"/>
    <w:rsid w:val="001F36F2"/>
    <w:rsid w:val="002D6D5E"/>
    <w:rsid w:val="003453FE"/>
    <w:rsid w:val="00347298"/>
    <w:rsid w:val="00496611"/>
    <w:rsid w:val="006600E3"/>
    <w:rsid w:val="00691105"/>
    <w:rsid w:val="006A4EBC"/>
    <w:rsid w:val="006E50B2"/>
    <w:rsid w:val="008D3B7F"/>
    <w:rsid w:val="009D5D7E"/>
    <w:rsid w:val="00AB50EA"/>
    <w:rsid w:val="00AB51B5"/>
    <w:rsid w:val="00B76FB7"/>
    <w:rsid w:val="00BA4DB0"/>
    <w:rsid w:val="00C10A96"/>
    <w:rsid w:val="00CC4C17"/>
    <w:rsid w:val="00D06A96"/>
    <w:rsid w:val="00E16C5A"/>
    <w:rsid w:val="00ED2594"/>
    <w:rsid w:val="00F05A78"/>
    <w:rsid w:val="00F71D7E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3F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3F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53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53F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53F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53F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53F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53F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53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53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53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53FE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53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53F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53FE"/>
    <w:rPr>
      <w:rFonts w:ascii="Arial" w:hAnsi="Arial" w:cs="Arial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3453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53F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453F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53F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453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53F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453F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53FE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453F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453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4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3F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</dc:title>
  <dc:subject/>
  <dc:creator>Батракова</dc:creator>
  <cp:keywords/>
  <dc:description/>
  <cp:lastModifiedBy>User</cp:lastModifiedBy>
  <cp:revision>3</cp:revision>
  <dcterms:created xsi:type="dcterms:W3CDTF">2014-06-08T16:49:00Z</dcterms:created>
  <dcterms:modified xsi:type="dcterms:W3CDTF">2014-06-08T16:49:00Z</dcterms:modified>
</cp:coreProperties>
</file>