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4E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</w:p>
    <w:p w:rsidR="00097D4E" w:rsidRPr="00F9088F" w:rsidRDefault="00097D4E" w:rsidP="00F9088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хема</w:t>
      </w:r>
    </w:p>
    <w:p w:rsidR="00097D4E" w:rsidRPr="008352B4" w:rsidRDefault="00097D4E" w:rsidP="008352B4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noProof/>
          <w:lang w:eastAsia="ru-RU"/>
        </w:rPr>
        <w:pict>
          <v:oval id="Овал 7" o:spid="_x0000_s1026" style="position:absolute;left:0;text-align:left;margin-left:355.95pt;margin-top:7.5pt;width:181.5pt;height:29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" fillcolor="yellow" strokecolor="#243f60" strokeweight="2pt">
            <v:textbox>
              <w:txbxContent>
                <w:p w:rsidR="00097D4E" w:rsidRPr="004E420C" w:rsidRDefault="00097D4E" w:rsidP="002D21CE">
                  <w:pPr>
                    <w:jc w:val="center"/>
                    <w:rPr>
                      <w:color w:val="4F81BD"/>
                    </w:rPr>
                  </w:pPr>
                  <w:r w:rsidRPr="004E420C">
                    <w:rPr>
                      <w:color w:val="4F81BD"/>
                    </w:rPr>
                    <w:t>Полные и краткие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" o:spid="_x0000_s1027" style="position:absolute;left:0;text-align:left;margin-left:-2.55pt;margin-top:8.75pt;width:145pt;height:22.5pt;z-index:-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" fillcolor="#4f81bd" strokecolor="#243f60" strokeweight="2p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8" type="#_x0000_t32" style="position:absolute;left:0;text-align:left;margin-left:198.95pt;margin-top:8.75pt;width:11.5pt;height:9.5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2" o:spid="_x0000_s1029" type="#_x0000_t32" style="position:absolute;left:0;text-align:left;margin-left:236.95pt;margin-top:12.75pt;width:1.5pt;height:9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30" type="#_x0000_t32" style="position:absolute;left:0;text-align:left;margin-left:288.45pt;margin-top:7.25pt;width:51pt;height:2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" o:spid="_x0000_s1031" type="#_x0000_t32" style="position:absolute;left:0;text-align:left;margin-left:105.45pt;margin-top:9.75pt;width:79.5pt;height:9.5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" strokecolor="#4579b8">
            <v:stroke endarrow="open"/>
          </v:shape>
        </w:pict>
      </w:r>
      <w:r w:rsidRPr="008352B4">
        <w:rPr>
          <w:rFonts w:ascii="Times New Roman" w:hAnsi="Times New Roman"/>
          <w:color w:val="FF0000"/>
          <w:sz w:val="24"/>
          <w:szCs w:val="24"/>
          <w:u w:val="single"/>
        </w:rPr>
        <w:t>Имя прилагательное</w:t>
      </w:r>
    </w:p>
    <w:p w:rsidR="00097D4E" w:rsidRPr="008352B4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6" o:spid="_x0000_s1032" style="position:absolute;margin-left:192.2pt;margin-top:8.4pt;width:181.5pt;height:35.7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" strokecolor="#f79646" strokeweight="2pt">
            <v:textbox>
              <w:txbxContent>
                <w:p w:rsidR="00097D4E" w:rsidRDefault="00097D4E" w:rsidP="002D21CE">
                  <w:pPr>
                    <w:jc w:val="center"/>
                  </w:pPr>
                  <w:r w:rsidRPr="002D21CE">
                    <w:t>Обозначает признак</w:t>
                  </w:r>
                </w:p>
              </w:txbxContent>
            </v:textbox>
          </v:oval>
        </w:pict>
      </w:r>
      <w:r w:rsidRPr="008352B4">
        <w:rPr>
          <w:rFonts w:ascii="Times New Roman" w:hAnsi="Times New Roman"/>
          <w:sz w:val="24"/>
          <w:szCs w:val="24"/>
        </w:rPr>
        <w:t xml:space="preserve">Самостоятельная часть речи                                </w:t>
      </w:r>
    </w:p>
    <w:p w:rsidR="00097D4E" w:rsidRPr="008352B4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9" o:spid="_x0000_s1033" style="position:absolute;margin-left:-38.55pt;margin-top:12.6pt;width:270pt;height:53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" fillcolor="#4f81bd" strokecolor="#243f60" strokeweight="2pt">
            <v:textbox>
              <w:txbxContent>
                <w:p w:rsidR="00097D4E" w:rsidRDefault="00097D4E" w:rsidP="002D21CE">
                  <w:r w:rsidRPr="002D21CE">
                    <w:t>Три разряда: качественные, относительные, притяжательные</w:t>
                  </w:r>
                </w:p>
              </w:txbxContent>
            </v:textbox>
          </v:oval>
        </w:pict>
      </w:r>
    </w:p>
    <w:p w:rsidR="00097D4E" w:rsidRPr="008352B4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10" o:spid="_x0000_s1034" style="position:absolute;margin-left:359.7pt;margin-top:2.45pt;width:178pt;height:32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" strokecolor="#f79646" strokeweight="2pt">
            <v:textbox>
              <w:txbxContent>
                <w:p w:rsidR="00097D4E" w:rsidRDefault="00097D4E" w:rsidP="002D21CE">
                  <w:pPr>
                    <w:jc w:val="center"/>
                  </w:pPr>
                  <w:r w:rsidRPr="002D21CE">
                    <w:t>Степени сравнения</w:t>
                  </w:r>
                </w:p>
              </w:txbxContent>
            </v:textbox>
          </v:oval>
        </w:pict>
      </w:r>
    </w:p>
    <w:p w:rsidR="00097D4E" w:rsidRPr="008352B4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12" o:spid="_x0000_s1035" style="position:absolute;margin-left:198.95pt;margin-top:7.1pt;width:262.5pt;height:5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" fillcolor="#92d050" strokecolor="#243f60" strokeweight="2pt">
            <v:textbox>
              <w:txbxContent>
                <w:p w:rsidR="00097D4E" w:rsidRDefault="00097D4E" w:rsidP="008E7D15">
                  <w:pPr>
                    <w:jc w:val="center"/>
                  </w:pPr>
                  <w:r w:rsidRPr="008E7D15">
                    <w:t>Изменяются по родам, числам, падежам</w:t>
                  </w:r>
                </w:p>
              </w:txbxContent>
            </v:textbox>
          </v:oval>
        </w:pict>
      </w:r>
    </w:p>
    <w:p w:rsidR="00097D4E" w:rsidRPr="008352B4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</w:p>
    <w:p w:rsidR="00097D4E" w:rsidRPr="008352B4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  <w:r w:rsidRPr="008352B4">
        <w:rPr>
          <w:rFonts w:ascii="Times New Roman" w:hAnsi="Times New Roman"/>
          <w:sz w:val="24"/>
          <w:szCs w:val="24"/>
        </w:rPr>
        <w:t xml:space="preserve">                      </w:t>
      </w:r>
    </w:p>
    <w:p w:rsidR="00097D4E" w:rsidRPr="008352B4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14" o:spid="_x0000_s1036" style="position:absolute;margin-left:231.2pt;margin-top:8.35pt;width:241.5pt;height:42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" fillcolor="#4f81bd" strokecolor="#243f60" strokeweight="2pt">
            <v:textbox>
              <w:txbxContent>
                <w:p w:rsidR="00097D4E" w:rsidRDefault="00097D4E" w:rsidP="008E7D15">
                  <w:pPr>
                    <w:jc w:val="center"/>
                  </w:pPr>
                  <w:r w:rsidRPr="008E7D15">
                    <w:rPr>
                      <w:highlight w:val="magenta"/>
                    </w:rPr>
                    <w:t>Орфограммы</w:t>
                  </w:r>
                </w:p>
              </w:txbxContent>
            </v:textbox>
          </v:oval>
        </w:pict>
      </w:r>
      <w:r w:rsidRPr="008352B4">
        <w:rPr>
          <w:rFonts w:ascii="Times New Roman" w:hAnsi="Times New Roman"/>
          <w:sz w:val="24"/>
          <w:szCs w:val="24"/>
        </w:rPr>
        <w:t xml:space="preserve">                       </w:t>
      </w:r>
    </w:p>
    <w:p w:rsidR="00097D4E" w:rsidRPr="008352B4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13" o:spid="_x0000_s1037" style="position:absolute;margin-left:-40.8pt;margin-top:3.25pt;width:286pt;height:32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" fillcolor="#4f81bd" strokecolor="#243f60" strokeweight="2pt">
            <v:textbox>
              <w:txbxContent>
                <w:p w:rsidR="00097D4E" w:rsidRPr="008E7D15" w:rsidRDefault="00097D4E" w:rsidP="008E7D15">
                  <w:pPr>
                    <w:rPr>
                      <w:color w:val="FFFF00"/>
                    </w:rPr>
                  </w:pPr>
                  <w:r w:rsidRPr="008E7D15">
                    <w:rPr>
                      <w:color w:val="FFFF00"/>
                    </w:rPr>
                    <w:t>Синтаксическая роль в предложении</w:t>
                  </w:r>
                </w:p>
              </w:txbxContent>
            </v:textbox>
          </v:oval>
        </w:pict>
      </w:r>
    </w:p>
    <w:p w:rsidR="00097D4E" w:rsidRPr="008352B4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</w:p>
    <w:p w:rsidR="00097D4E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20" o:spid="_x0000_s1038" style="position:absolute;margin-left:279.95pt;margin-top:9.7pt;width:254.25pt;height:37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" strokecolor="#f79646" strokeweight="2pt">
            <v:textbox>
              <w:txbxContent>
                <w:p w:rsidR="00097D4E" w:rsidRDefault="00097D4E" w:rsidP="008E7D15">
                  <w:r w:rsidRPr="008E7D15">
                    <w:t xml:space="preserve"> К-СК в прилагательных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8" o:spid="_x0000_s1039" style="position:absolute;margin-left:16.45pt;margin-top:9.65pt;width:142pt;height:37.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" strokecolor="#f79646" strokeweight="2pt">
            <v:textbox>
              <w:txbxContent>
                <w:p w:rsidR="00097D4E" w:rsidRDefault="00097D4E" w:rsidP="008E7D15">
                  <w:pPr>
                    <w:jc w:val="center"/>
                  </w:pPr>
                  <w:r w:rsidRPr="008E7D15">
                    <w:t>Н-НН</w:t>
                  </w:r>
                </w:p>
              </w:txbxContent>
            </v:textbox>
          </v:oval>
        </w:pict>
      </w:r>
    </w:p>
    <w:p w:rsidR="00097D4E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</w:p>
    <w:p w:rsidR="00097D4E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15" o:spid="_x0000_s1040" style="position:absolute;margin-left:-17.05pt;margin-top:8.35pt;width:248.5pt;height:43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" strokecolor="#f79646" strokeweight="2pt">
            <v:textbox>
              <w:txbxContent>
                <w:p w:rsidR="00097D4E" w:rsidRDefault="00097D4E" w:rsidP="002576D6">
                  <w:r w:rsidRPr="008E7D15">
                    <w:t xml:space="preserve"> Сложные прилагательные</w:t>
                  </w:r>
                </w:p>
              </w:txbxContent>
            </v:textbox>
          </v:oval>
        </w:pict>
      </w:r>
    </w:p>
    <w:p w:rsidR="00097D4E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16" o:spid="_x0000_s1041" style="position:absolute;margin-left:306.2pt;margin-top:5.05pt;width:231.75pt;height:33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" strokecolor="#f79646" strokeweight="2pt">
            <v:textbox>
              <w:txbxContent>
                <w:p w:rsidR="00097D4E" w:rsidRDefault="00097D4E" w:rsidP="008352B4">
                  <w:r w:rsidRPr="008E7D15">
                    <w:t xml:space="preserve"> О-Е после шипящих</w:t>
                  </w:r>
                </w:p>
              </w:txbxContent>
            </v:textbox>
          </v:oval>
        </w:pict>
      </w:r>
    </w:p>
    <w:p w:rsidR="00097D4E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17" o:spid="_x0000_s1042" style="position:absolute;margin-left:105.2pt;margin-top:4.75pt;width:225pt;height:40.2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" strokecolor="#f79646" strokeweight="2pt">
            <v:textbox>
              <w:txbxContent>
                <w:p w:rsidR="00097D4E" w:rsidRDefault="00097D4E" w:rsidP="008E7D15">
                  <w:r w:rsidRPr="008E7D15">
                    <w:t xml:space="preserve">    Не с прилагательными</w:t>
                  </w:r>
                </w:p>
              </w:txbxContent>
            </v:textbox>
          </v:oval>
        </w:pict>
      </w:r>
    </w:p>
    <w:p w:rsidR="00097D4E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</w:p>
    <w:p w:rsidR="00097D4E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</w:p>
    <w:p w:rsidR="00097D4E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</w:p>
    <w:p w:rsidR="00097D4E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</w:p>
    <w:p w:rsidR="00097D4E" w:rsidRDefault="00097D4E" w:rsidP="008352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97D4E" w:rsidSect="008352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1993"/>
    <w:multiLevelType w:val="hybridMultilevel"/>
    <w:tmpl w:val="B5BE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4B6B3A"/>
    <w:multiLevelType w:val="hybridMultilevel"/>
    <w:tmpl w:val="A0903A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F01"/>
    <w:rsid w:val="00034145"/>
    <w:rsid w:val="0007011E"/>
    <w:rsid w:val="00097D4E"/>
    <w:rsid w:val="000D73BF"/>
    <w:rsid w:val="002576D6"/>
    <w:rsid w:val="002648F1"/>
    <w:rsid w:val="002834FB"/>
    <w:rsid w:val="002D21CE"/>
    <w:rsid w:val="004D40E4"/>
    <w:rsid w:val="004E420C"/>
    <w:rsid w:val="00536789"/>
    <w:rsid w:val="006B1B2B"/>
    <w:rsid w:val="006D2B47"/>
    <w:rsid w:val="006E4AA4"/>
    <w:rsid w:val="007B1A49"/>
    <w:rsid w:val="007F4E64"/>
    <w:rsid w:val="008352B4"/>
    <w:rsid w:val="008370BA"/>
    <w:rsid w:val="008B2CE7"/>
    <w:rsid w:val="008E7D15"/>
    <w:rsid w:val="009A6F01"/>
    <w:rsid w:val="00A2047B"/>
    <w:rsid w:val="00A47139"/>
    <w:rsid w:val="00A53F22"/>
    <w:rsid w:val="00A86458"/>
    <w:rsid w:val="00AA4596"/>
    <w:rsid w:val="00B17451"/>
    <w:rsid w:val="00B616D1"/>
    <w:rsid w:val="00B709C1"/>
    <w:rsid w:val="00B752EC"/>
    <w:rsid w:val="00C02397"/>
    <w:rsid w:val="00C75868"/>
    <w:rsid w:val="00D35397"/>
    <w:rsid w:val="00E30CF0"/>
    <w:rsid w:val="00EE0D13"/>
    <w:rsid w:val="00F9088F"/>
    <w:rsid w:val="00FB688C"/>
    <w:rsid w:val="00FB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539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648F1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75868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99"/>
    <w:qFormat/>
    <w:rsid w:val="008352B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</Words>
  <Characters>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Cхема</dc:title>
  <dc:subject/>
  <dc:creator>Admin</dc:creator>
  <cp:keywords/>
  <dc:description/>
  <cp:lastModifiedBy>User</cp:lastModifiedBy>
  <cp:revision>4</cp:revision>
  <cp:lastPrinted>2014-02-09T13:12:00Z</cp:lastPrinted>
  <dcterms:created xsi:type="dcterms:W3CDTF">2014-06-19T19:46:00Z</dcterms:created>
  <dcterms:modified xsi:type="dcterms:W3CDTF">2014-06-19T19:46:00Z</dcterms:modified>
</cp:coreProperties>
</file>