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27" w:rsidRPr="00E878C6" w:rsidRDefault="006B2427" w:rsidP="00554FB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878C6">
        <w:rPr>
          <w:rFonts w:ascii="Times New Roman" w:hAnsi="Times New Roman"/>
          <w:sz w:val="24"/>
          <w:szCs w:val="24"/>
        </w:rPr>
        <w:t>Приложение № 3</w:t>
      </w:r>
    </w:p>
    <w:p w:rsidR="006B2427" w:rsidRDefault="006B2427" w:rsidP="00554FB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6B2427" w:rsidRPr="00E878C6" w:rsidRDefault="006B2427" w:rsidP="00554FB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878C6">
        <w:rPr>
          <w:rFonts w:ascii="Times New Roman" w:hAnsi="Times New Roman"/>
          <w:b/>
          <w:sz w:val="24"/>
          <w:szCs w:val="24"/>
        </w:rPr>
        <w:t>Материал  для  жюри</w:t>
      </w:r>
    </w:p>
    <w:p w:rsidR="006B2427" w:rsidRDefault="006B2427" w:rsidP="00554FB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2411"/>
        <w:gridCol w:w="1842"/>
        <w:gridCol w:w="1985"/>
        <w:gridCol w:w="1984"/>
        <w:gridCol w:w="1701"/>
      </w:tblGrid>
      <w:tr w:rsidR="006B2427" w:rsidRPr="00A37508" w:rsidTr="00A37508">
        <w:trPr>
          <w:trHeight w:val="510"/>
        </w:trPr>
        <w:tc>
          <w:tcPr>
            <w:tcW w:w="425" w:type="dxa"/>
            <w:vMerge w:val="restart"/>
          </w:tcPr>
          <w:p w:rsidR="006B2427" w:rsidRPr="00E878C6" w:rsidRDefault="006B2427" w:rsidP="00554FB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tcBorders>
              <w:tr2bl w:val="single" w:sz="4" w:space="0" w:color="auto"/>
            </w:tcBorders>
          </w:tcPr>
          <w:p w:rsidR="006B2427" w:rsidRPr="00E878C6" w:rsidRDefault="006B2427" w:rsidP="00554FB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6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  <w:p w:rsidR="006B2427" w:rsidRPr="00E878C6" w:rsidRDefault="006B2427" w:rsidP="00554FB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6">
              <w:rPr>
                <w:rFonts w:ascii="Times New Roman" w:hAnsi="Times New Roman"/>
                <w:b/>
                <w:sz w:val="24"/>
                <w:szCs w:val="24"/>
              </w:rPr>
              <w:t>Конкурса</w:t>
            </w:r>
          </w:p>
          <w:p w:rsidR="006B2427" w:rsidRPr="00A37508" w:rsidRDefault="006B2427" w:rsidP="00A37508">
            <w:pPr>
              <w:pStyle w:val="NoSpacing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2427" w:rsidRPr="00E878C6" w:rsidRDefault="006B2427" w:rsidP="00A37508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6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6B2427" w:rsidRPr="00E878C6" w:rsidRDefault="006B2427" w:rsidP="00A37508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6">
              <w:rPr>
                <w:rFonts w:ascii="Times New Roman" w:hAnsi="Times New Roman"/>
                <w:b/>
                <w:sz w:val="24"/>
                <w:szCs w:val="24"/>
              </w:rPr>
              <w:t>команды</w:t>
            </w:r>
          </w:p>
          <w:p w:rsidR="006B2427" w:rsidRPr="00A37508" w:rsidRDefault="006B2427" w:rsidP="00A375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2427" w:rsidRPr="00E878C6" w:rsidRDefault="006B2427" w:rsidP="00A3750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6">
              <w:rPr>
                <w:rFonts w:ascii="Times New Roman" w:hAnsi="Times New Roman"/>
                <w:b/>
                <w:sz w:val="24"/>
                <w:szCs w:val="24"/>
              </w:rPr>
              <w:t>7 «А»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2427" w:rsidRPr="00E878C6" w:rsidRDefault="006B2427" w:rsidP="00A3750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6">
              <w:rPr>
                <w:rFonts w:ascii="Times New Roman" w:hAnsi="Times New Roman"/>
                <w:b/>
                <w:sz w:val="24"/>
                <w:szCs w:val="24"/>
              </w:rPr>
              <w:t>7 «Б»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2427" w:rsidRPr="00E878C6" w:rsidRDefault="006B2427" w:rsidP="00A3750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6">
              <w:rPr>
                <w:rFonts w:ascii="Times New Roman" w:hAnsi="Times New Roman"/>
                <w:b/>
                <w:sz w:val="24"/>
                <w:szCs w:val="24"/>
              </w:rPr>
              <w:t>7 «В»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2427" w:rsidRPr="00E878C6" w:rsidRDefault="006B2427" w:rsidP="00A3750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6">
              <w:rPr>
                <w:rFonts w:ascii="Times New Roman" w:hAnsi="Times New Roman"/>
                <w:b/>
                <w:sz w:val="24"/>
                <w:szCs w:val="24"/>
              </w:rPr>
              <w:t>7 «Г»</w:t>
            </w:r>
          </w:p>
        </w:tc>
      </w:tr>
      <w:tr w:rsidR="006B2427" w:rsidRPr="00A37508" w:rsidTr="00A37508">
        <w:trPr>
          <w:trHeight w:val="1425"/>
        </w:trPr>
        <w:tc>
          <w:tcPr>
            <w:tcW w:w="425" w:type="dxa"/>
            <w:vMerge/>
          </w:tcPr>
          <w:p w:rsidR="006B2427" w:rsidRPr="00A37508" w:rsidRDefault="006B2427" w:rsidP="00554FB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r2bl w:val="single" w:sz="4" w:space="0" w:color="auto"/>
            </w:tcBorders>
          </w:tcPr>
          <w:p w:rsidR="006B2427" w:rsidRPr="00A37508" w:rsidRDefault="006B2427" w:rsidP="00554FB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B2427" w:rsidRPr="00A37508" w:rsidRDefault="006B2427" w:rsidP="00A375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B2427" w:rsidRPr="00A37508" w:rsidRDefault="006B2427" w:rsidP="00A375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B2427" w:rsidRPr="00A37508" w:rsidRDefault="006B2427" w:rsidP="00A375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2427" w:rsidRPr="00A37508" w:rsidRDefault="006B2427" w:rsidP="00A375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2427" w:rsidRPr="00A37508" w:rsidTr="00A37508">
        <w:tc>
          <w:tcPr>
            <w:tcW w:w="425" w:type="dxa"/>
          </w:tcPr>
          <w:p w:rsidR="006B2427" w:rsidRPr="00E878C6" w:rsidRDefault="006B2427" w:rsidP="00A37508">
            <w:pPr>
              <w:pStyle w:val="NoSpacing"/>
              <w:numPr>
                <w:ilvl w:val="0"/>
                <w:numId w:val="2"/>
              </w:numPr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B2427" w:rsidRPr="00E878C6" w:rsidRDefault="006B2427" w:rsidP="00A3750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6">
              <w:rPr>
                <w:rFonts w:ascii="Times New Roman" w:hAnsi="Times New Roman"/>
                <w:b/>
                <w:sz w:val="24"/>
                <w:szCs w:val="24"/>
              </w:rPr>
              <w:t>«Угадай  героя»</w:t>
            </w:r>
          </w:p>
          <w:p w:rsidR="006B2427" w:rsidRPr="00E878C6" w:rsidRDefault="006B2427" w:rsidP="00A3750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427" w:rsidRPr="00E878C6" w:rsidRDefault="006B2427" w:rsidP="00A3750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B2427" w:rsidRPr="00A37508" w:rsidRDefault="006B2427" w:rsidP="00A375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B2427" w:rsidRPr="00A37508" w:rsidRDefault="006B2427" w:rsidP="00A375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B2427" w:rsidRPr="00A37508" w:rsidRDefault="006B2427" w:rsidP="00A375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B2427" w:rsidRPr="00A37508" w:rsidRDefault="006B2427" w:rsidP="00A375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2427" w:rsidRPr="00A37508" w:rsidTr="00A37508">
        <w:tc>
          <w:tcPr>
            <w:tcW w:w="425" w:type="dxa"/>
          </w:tcPr>
          <w:p w:rsidR="006B2427" w:rsidRPr="00E878C6" w:rsidRDefault="006B2427" w:rsidP="00A37508">
            <w:pPr>
              <w:pStyle w:val="NoSpacing"/>
              <w:numPr>
                <w:ilvl w:val="0"/>
                <w:numId w:val="2"/>
              </w:numPr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B2427" w:rsidRPr="00E878C6" w:rsidRDefault="006B2427" w:rsidP="00A3750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6">
              <w:rPr>
                <w:rFonts w:ascii="Times New Roman" w:hAnsi="Times New Roman"/>
                <w:b/>
                <w:sz w:val="24"/>
                <w:szCs w:val="24"/>
              </w:rPr>
              <w:t>«Удивительные  вещи  героев»</w:t>
            </w:r>
          </w:p>
          <w:p w:rsidR="006B2427" w:rsidRPr="00E878C6" w:rsidRDefault="006B2427" w:rsidP="00A3750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B2427" w:rsidRPr="00A37508" w:rsidRDefault="006B2427" w:rsidP="00A375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B2427" w:rsidRPr="00A37508" w:rsidRDefault="006B2427" w:rsidP="00A375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B2427" w:rsidRPr="00A37508" w:rsidRDefault="006B2427" w:rsidP="00A375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B2427" w:rsidRPr="00A37508" w:rsidRDefault="006B2427" w:rsidP="00A375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2427" w:rsidRPr="00A37508" w:rsidTr="00A37508">
        <w:tc>
          <w:tcPr>
            <w:tcW w:w="425" w:type="dxa"/>
          </w:tcPr>
          <w:p w:rsidR="006B2427" w:rsidRPr="00E878C6" w:rsidRDefault="006B2427" w:rsidP="00A37508">
            <w:pPr>
              <w:pStyle w:val="NoSpacing"/>
              <w:numPr>
                <w:ilvl w:val="0"/>
                <w:numId w:val="2"/>
              </w:numPr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B2427" w:rsidRPr="00E878C6" w:rsidRDefault="006B2427" w:rsidP="00A3750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6">
              <w:rPr>
                <w:rFonts w:ascii="Times New Roman" w:hAnsi="Times New Roman"/>
                <w:b/>
                <w:sz w:val="24"/>
                <w:szCs w:val="24"/>
              </w:rPr>
              <w:t>Конкурс  капитанов</w:t>
            </w:r>
          </w:p>
          <w:p w:rsidR="006B2427" w:rsidRPr="00E878C6" w:rsidRDefault="006B2427" w:rsidP="00A3750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427" w:rsidRPr="00E878C6" w:rsidRDefault="006B2427" w:rsidP="00A3750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B2427" w:rsidRPr="00A37508" w:rsidRDefault="006B2427" w:rsidP="00A375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B2427" w:rsidRPr="00A37508" w:rsidRDefault="006B2427" w:rsidP="00A375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B2427" w:rsidRPr="00A37508" w:rsidRDefault="006B2427" w:rsidP="00A375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B2427" w:rsidRPr="00A37508" w:rsidRDefault="006B2427" w:rsidP="00A375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2427" w:rsidRPr="00A37508" w:rsidTr="00A37508">
        <w:tc>
          <w:tcPr>
            <w:tcW w:w="425" w:type="dxa"/>
          </w:tcPr>
          <w:p w:rsidR="006B2427" w:rsidRPr="00E878C6" w:rsidRDefault="006B2427" w:rsidP="00A37508">
            <w:pPr>
              <w:pStyle w:val="NoSpacing"/>
              <w:numPr>
                <w:ilvl w:val="0"/>
                <w:numId w:val="2"/>
              </w:numPr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B2427" w:rsidRPr="00E878C6" w:rsidRDefault="006B2427" w:rsidP="00A3750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6">
              <w:rPr>
                <w:rFonts w:ascii="Times New Roman" w:hAnsi="Times New Roman"/>
                <w:b/>
                <w:sz w:val="24"/>
                <w:szCs w:val="24"/>
              </w:rPr>
              <w:t>«Пиратский  кроссворд»</w:t>
            </w:r>
          </w:p>
          <w:p w:rsidR="006B2427" w:rsidRPr="00E878C6" w:rsidRDefault="006B2427" w:rsidP="00A3750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B2427" w:rsidRPr="00A37508" w:rsidRDefault="006B2427" w:rsidP="00A375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B2427" w:rsidRPr="00A37508" w:rsidRDefault="006B2427" w:rsidP="00A375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B2427" w:rsidRPr="00A37508" w:rsidRDefault="006B2427" w:rsidP="00A375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B2427" w:rsidRPr="00A37508" w:rsidRDefault="006B2427" w:rsidP="00A375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2427" w:rsidRPr="00A37508" w:rsidTr="00A37508">
        <w:tc>
          <w:tcPr>
            <w:tcW w:w="425" w:type="dxa"/>
          </w:tcPr>
          <w:p w:rsidR="006B2427" w:rsidRPr="00E878C6" w:rsidRDefault="006B2427" w:rsidP="00A37508">
            <w:pPr>
              <w:pStyle w:val="NoSpacing"/>
              <w:numPr>
                <w:ilvl w:val="0"/>
                <w:numId w:val="2"/>
              </w:numPr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B2427" w:rsidRPr="00E878C6" w:rsidRDefault="006B2427" w:rsidP="00A3750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6">
              <w:rPr>
                <w:rFonts w:ascii="Times New Roman" w:hAnsi="Times New Roman"/>
                <w:b/>
                <w:sz w:val="24"/>
                <w:szCs w:val="24"/>
              </w:rPr>
              <w:t xml:space="preserve">Итоги </w:t>
            </w:r>
          </w:p>
          <w:p w:rsidR="006B2427" w:rsidRPr="00E878C6" w:rsidRDefault="006B2427" w:rsidP="00A3750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427" w:rsidRPr="00E878C6" w:rsidRDefault="006B2427" w:rsidP="00A3750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B2427" w:rsidRPr="00A37508" w:rsidRDefault="006B2427" w:rsidP="00A375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B2427" w:rsidRPr="00A37508" w:rsidRDefault="006B2427" w:rsidP="00A375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B2427" w:rsidRPr="00A37508" w:rsidRDefault="006B2427" w:rsidP="00A375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B2427" w:rsidRPr="00A37508" w:rsidRDefault="006B2427" w:rsidP="00A3750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2427" w:rsidRPr="00554FBD" w:rsidRDefault="006B2427" w:rsidP="00554FB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sectPr w:rsidR="006B2427" w:rsidRPr="00554FBD" w:rsidSect="00554FBD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427" w:rsidRDefault="006B2427">
      <w:r>
        <w:separator/>
      </w:r>
    </w:p>
  </w:endnote>
  <w:endnote w:type="continuationSeparator" w:id="1">
    <w:p w:rsidR="006B2427" w:rsidRDefault="006B2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427" w:rsidRDefault="006B2427">
      <w:r>
        <w:separator/>
      </w:r>
    </w:p>
  </w:footnote>
  <w:footnote w:type="continuationSeparator" w:id="1">
    <w:p w:rsidR="006B2427" w:rsidRDefault="006B2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427" w:rsidRPr="00E878C6" w:rsidRDefault="006B2427" w:rsidP="00E878C6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Конькова Светлана Эдуардовна, 219-430-292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263FD"/>
    <w:multiLevelType w:val="hybridMultilevel"/>
    <w:tmpl w:val="6B2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090A41"/>
    <w:multiLevelType w:val="hybridMultilevel"/>
    <w:tmpl w:val="3ACAB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FBD"/>
    <w:rsid w:val="00035119"/>
    <w:rsid w:val="00554FBD"/>
    <w:rsid w:val="006B2427"/>
    <w:rsid w:val="00751B42"/>
    <w:rsid w:val="00A37508"/>
    <w:rsid w:val="00E8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4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54FBD"/>
  </w:style>
  <w:style w:type="table" w:styleId="TableGrid">
    <w:name w:val="Table Grid"/>
    <w:basedOn w:val="TableNormal"/>
    <w:uiPriority w:val="99"/>
    <w:rsid w:val="00554F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878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C97"/>
  </w:style>
  <w:style w:type="paragraph" w:styleId="Footer">
    <w:name w:val="footer"/>
    <w:basedOn w:val="Normal"/>
    <w:link w:val="FooterChar"/>
    <w:uiPriority w:val="99"/>
    <w:rsid w:val="00E878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36</Words>
  <Characters>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3</cp:revision>
  <cp:lastPrinted>2014-02-04T09:03:00Z</cp:lastPrinted>
  <dcterms:created xsi:type="dcterms:W3CDTF">2010-09-25T10:44:00Z</dcterms:created>
  <dcterms:modified xsi:type="dcterms:W3CDTF">2014-02-04T09:04:00Z</dcterms:modified>
</cp:coreProperties>
</file>