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26" w:rsidRDefault="00102126" w:rsidP="00035F1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A4615">
        <w:rPr>
          <w:rFonts w:ascii="Times New Roman" w:hAnsi="Times New Roman"/>
          <w:sz w:val="24"/>
          <w:szCs w:val="24"/>
        </w:rPr>
        <w:t>Приложение № 2</w:t>
      </w:r>
    </w:p>
    <w:p w:rsidR="00102126" w:rsidRPr="00AA4615" w:rsidRDefault="00102126" w:rsidP="00035F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02126" w:rsidRPr="00AA4615" w:rsidRDefault="00102126" w:rsidP="00035F1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A4615">
        <w:rPr>
          <w:rFonts w:ascii="Times New Roman" w:hAnsi="Times New Roman"/>
          <w:b/>
          <w:sz w:val="24"/>
          <w:szCs w:val="24"/>
        </w:rPr>
        <w:t>Конкурс  капитанов</w:t>
      </w:r>
    </w:p>
    <w:p w:rsidR="00102126" w:rsidRPr="00AA4615" w:rsidRDefault="00102126" w:rsidP="00035F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02126" w:rsidRPr="00AA4615" w:rsidRDefault="00102126" w:rsidP="00AA4615">
      <w:pPr>
        <w:pStyle w:val="NoSpacing"/>
        <w:ind w:left="-540" w:right="175" w:firstLine="360"/>
        <w:rPr>
          <w:rFonts w:ascii="Times New Roman" w:hAnsi="Times New Roman"/>
          <w:sz w:val="24"/>
          <w:szCs w:val="24"/>
        </w:rPr>
      </w:pPr>
      <w:r w:rsidRPr="00AA4615">
        <w:rPr>
          <w:rFonts w:ascii="Times New Roman" w:hAnsi="Times New Roman"/>
          <w:sz w:val="24"/>
          <w:szCs w:val="24"/>
        </w:rPr>
        <w:t xml:space="preserve">Мы,  жители  города  Екатеринбурга.  Р. Л. Стивенсон  родился  в  Шотландии,  столицей  которой  является  Дублин.  Представьте  себе,  что  вы  отправляетесь  к  далеким  берегам  Шотландии.  Проложите, пользуясь  географическим  атласом,  сухопутный  и/или  морской  маршрут  путешествия  от  Екатеринбурга  до  Дублина.  </w:t>
      </w:r>
    </w:p>
    <w:p w:rsidR="00102126" w:rsidRPr="00AA4615" w:rsidRDefault="00102126" w:rsidP="00035F1C">
      <w:pPr>
        <w:pStyle w:val="NoSpacing"/>
        <w:ind w:left="-851"/>
        <w:rPr>
          <w:rFonts w:ascii="Times New Roman" w:hAnsi="Times New Roman"/>
          <w:sz w:val="24"/>
          <w:szCs w:val="24"/>
        </w:rPr>
      </w:pPr>
    </w:p>
    <w:p w:rsidR="00102126" w:rsidRPr="00AA4615" w:rsidRDefault="00102126" w:rsidP="00035F1C">
      <w:pPr>
        <w:pStyle w:val="NoSpacing"/>
        <w:ind w:left="-851"/>
        <w:rPr>
          <w:rFonts w:ascii="Times New Roman" w:hAnsi="Times New Roman"/>
          <w:sz w:val="24"/>
          <w:szCs w:val="24"/>
        </w:rPr>
      </w:pPr>
    </w:p>
    <w:p w:rsidR="00102126" w:rsidRPr="00AA4615" w:rsidRDefault="00102126" w:rsidP="00AA4615">
      <w:pPr>
        <w:pStyle w:val="NoSpacing"/>
        <w:tabs>
          <w:tab w:val="left" w:pos="6570"/>
        </w:tabs>
        <w:ind w:left="-851"/>
        <w:jc w:val="center"/>
        <w:rPr>
          <w:rFonts w:ascii="Times New Roman" w:hAnsi="Times New Roman"/>
          <w:sz w:val="24"/>
          <w:szCs w:val="24"/>
        </w:rPr>
      </w:pPr>
      <w:r w:rsidRPr="00AA4615">
        <w:rPr>
          <w:rFonts w:ascii="Times New Roman" w:hAnsi="Times New Roman"/>
          <w:sz w:val="24"/>
          <w:szCs w:val="24"/>
        </w:rPr>
        <w:t>Екатеринбург  -  …  -  …  ___________________________  -  Дублин</w:t>
      </w:r>
    </w:p>
    <w:p w:rsidR="00102126" w:rsidRPr="00AA4615" w:rsidRDefault="00102126" w:rsidP="006779D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02126" w:rsidRPr="00AA4615" w:rsidRDefault="00102126" w:rsidP="006779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02126" w:rsidRPr="00AA4615" w:rsidRDefault="00102126" w:rsidP="006779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102126" w:rsidRPr="00AA4615" w:rsidSect="00035F1C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26" w:rsidRDefault="00102126">
      <w:r>
        <w:separator/>
      </w:r>
    </w:p>
  </w:endnote>
  <w:endnote w:type="continuationSeparator" w:id="1">
    <w:p w:rsidR="00102126" w:rsidRDefault="0010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26" w:rsidRDefault="00102126">
      <w:r>
        <w:separator/>
      </w:r>
    </w:p>
  </w:footnote>
  <w:footnote w:type="continuationSeparator" w:id="1">
    <w:p w:rsidR="00102126" w:rsidRDefault="0010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26" w:rsidRPr="00AA4615" w:rsidRDefault="00102126" w:rsidP="00AA4615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Конькова Светлана Эдуардовна, 219-430-292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F1C"/>
    <w:rsid w:val="00035F1C"/>
    <w:rsid w:val="00102126"/>
    <w:rsid w:val="002E3B61"/>
    <w:rsid w:val="0031624B"/>
    <w:rsid w:val="004206EA"/>
    <w:rsid w:val="006779D5"/>
    <w:rsid w:val="00AA4615"/>
    <w:rsid w:val="00CD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5F1C"/>
  </w:style>
  <w:style w:type="paragraph" w:styleId="Header">
    <w:name w:val="header"/>
    <w:basedOn w:val="Normal"/>
    <w:link w:val="HeaderChar"/>
    <w:uiPriority w:val="99"/>
    <w:rsid w:val="00AA46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EC0"/>
  </w:style>
  <w:style w:type="paragraph" w:styleId="Footer">
    <w:name w:val="footer"/>
    <w:basedOn w:val="Normal"/>
    <w:link w:val="FooterChar"/>
    <w:uiPriority w:val="99"/>
    <w:rsid w:val="00AA46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64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cp:lastPrinted>2014-02-04T08:58:00Z</cp:lastPrinted>
  <dcterms:created xsi:type="dcterms:W3CDTF">2010-09-27T14:09:00Z</dcterms:created>
  <dcterms:modified xsi:type="dcterms:W3CDTF">2014-02-04T08:59:00Z</dcterms:modified>
</cp:coreProperties>
</file>