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01"/>
        <w:gridCol w:w="889"/>
        <w:gridCol w:w="992"/>
        <w:gridCol w:w="1134"/>
        <w:gridCol w:w="992"/>
        <w:gridCol w:w="1701"/>
        <w:gridCol w:w="2977"/>
      </w:tblGrid>
      <w:tr w:rsidR="00F2437B" w:rsidRPr="00B641C2" w:rsidTr="00D50DB9">
        <w:tc>
          <w:tcPr>
            <w:tcW w:w="1101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Название города</w:t>
            </w:r>
          </w:p>
        </w:tc>
        <w:tc>
          <w:tcPr>
            <w:tcW w:w="889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Средняя температура января</w:t>
            </w:r>
          </w:p>
        </w:tc>
        <w:tc>
          <w:tcPr>
            <w:tcW w:w="992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D50D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0DB9">
              <w:rPr>
                <w:rFonts w:ascii="Times New Roman" w:hAnsi="Times New Roman"/>
                <w:sz w:val="24"/>
                <w:szCs w:val="24"/>
              </w:rPr>
              <w:t>температура июля</w:t>
            </w:r>
          </w:p>
        </w:tc>
        <w:tc>
          <w:tcPr>
            <w:tcW w:w="1134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Годовая амплитуда колебания температуры</w:t>
            </w:r>
          </w:p>
        </w:tc>
        <w:tc>
          <w:tcPr>
            <w:tcW w:w="992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Годовое количество осадков, мм</w:t>
            </w:r>
          </w:p>
        </w:tc>
        <w:tc>
          <w:tcPr>
            <w:tcW w:w="1701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Тип климата</w:t>
            </w:r>
          </w:p>
        </w:tc>
        <w:tc>
          <w:tcPr>
            <w:tcW w:w="2977" w:type="dxa"/>
            <w:vAlign w:val="center"/>
          </w:tcPr>
          <w:p w:rsidR="00F2437B" w:rsidRPr="00B641C2" w:rsidRDefault="00F2437B" w:rsidP="00D50DB9">
            <w:pPr>
              <w:tabs>
                <w:tab w:val="left" w:pos="1276"/>
              </w:tabs>
              <w:jc w:val="center"/>
            </w:pPr>
            <w:r w:rsidRPr="00D50DB9">
              <w:rPr>
                <w:lang w:val="en-US"/>
              </w:rPr>
              <w:t xml:space="preserve">Характеристика </w:t>
            </w:r>
            <w:r w:rsidRPr="00B641C2">
              <w:t>климата</w:t>
            </w:r>
          </w:p>
        </w:tc>
      </w:tr>
      <w:tr w:rsidR="00F2437B" w:rsidRPr="00B641C2" w:rsidTr="00D50DB9">
        <w:tc>
          <w:tcPr>
            <w:tcW w:w="1101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Лондон</w:t>
            </w:r>
          </w:p>
        </w:tc>
        <w:tc>
          <w:tcPr>
            <w:tcW w:w="889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морской</w:t>
            </w:r>
          </w:p>
        </w:tc>
        <w:tc>
          <w:tcPr>
            <w:tcW w:w="2977" w:type="dxa"/>
            <w:vAlign w:val="center"/>
          </w:tcPr>
          <w:p w:rsidR="00F2437B" w:rsidRPr="00B641C2" w:rsidRDefault="00F2437B" w:rsidP="00D50DB9">
            <w:pPr>
              <w:tabs>
                <w:tab w:val="left" w:pos="1276"/>
              </w:tabs>
              <w:jc w:val="center"/>
            </w:pPr>
            <w:r w:rsidRPr="00B641C2">
              <w:t>Достаточно тёплая зима, прохладное лето, небольшая амплитуда температуры воздуха, много осадков</w:t>
            </w:r>
          </w:p>
        </w:tc>
      </w:tr>
      <w:tr w:rsidR="00F2437B" w:rsidRPr="00B641C2" w:rsidTr="00D50DB9">
        <w:tc>
          <w:tcPr>
            <w:tcW w:w="1101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889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-10,2</w:t>
            </w:r>
          </w:p>
        </w:tc>
        <w:tc>
          <w:tcPr>
            <w:tcW w:w="992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701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Умеренно-континентальный.</w:t>
            </w:r>
          </w:p>
        </w:tc>
        <w:tc>
          <w:tcPr>
            <w:tcW w:w="2977" w:type="dxa"/>
            <w:vAlign w:val="center"/>
          </w:tcPr>
          <w:p w:rsidR="00F2437B" w:rsidRPr="00D50DB9" w:rsidRDefault="00F2437B" w:rsidP="00D50DB9">
            <w:pPr>
              <w:tabs>
                <w:tab w:val="left" w:pos="1276"/>
              </w:tabs>
              <w:jc w:val="center"/>
              <w:rPr>
                <w:shd w:val="clear" w:color="auto" w:fill="FFFFFF"/>
              </w:rPr>
            </w:pPr>
            <w:r w:rsidRPr="00D50DB9">
              <w:rPr>
                <w:shd w:val="clear" w:color="auto" w:fill="FFFFFF"/>
              </w:rPr>
              <w:t>Лето жаркое, зима умеренно холодная, достаточное увлажнение территории, нарастает годовая амплитуда температуры воздуха</w:t>
            </w:r>
          </w:p>
        </w:tc>
      </w:tr>
      <w:tr w:rsidR="00F2437B" w:rsidRPr="00B641C2" w:rsidTr="00D50DB9">
        <w:tc>
          <w:tcPr>
            <w:tcW w:w="1101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889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992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701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Континентальный.</w:t>
            </w:r>
          </w:p>
        </w:tc>
        <w:tc>
          <w:tcPr>
            <w:tcW w:w="2977" w:type="dxa"/>
            <w:vAlign w:val="center"/>
          </w:tcPr>
          <w:p w:rsidR="00F2437B" w:rsidRPr="00B641C2" w:rsidRDefault="00F2437B" w:rsidP="00D50DB9">
            <w:pPr>
              <w:tabs>
                <w:tab w:val="left" w:pos="1276"/>
              </w:tabs>
              <w:jc w:val="center"/>
            </w:pPr>
            <w:r w:rsidRPr="00B641C2">
              <w:t>Морозная зима, жаркое лето, уменьшается годовое количество осадков, нарастает годовая амплитуда температуры воздуха</w:t>
            </w:r>
          </w:p>
        </w:tc>
      </w:tr>
      <w:tr w:rsidR="00F2437B" w:rsidRPr="00B641C2" w:rsidTr="00D50DB9">
        <w:trPr>
          <w:trHeight w:val="1421"/>
        </w:trPr>
        <w:tc>
          <w:tcPr>
            <w:tcW w:w="1101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Чита</w:t>
            </w:r>
          </w:p>
        </w:tc>
        <w:tc>
          <w:tcPr>
            <w:tcW w:w="889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-27,4</w:t>
            </w:r>
          </w:p>
        </w:tc>
        <w:tc>
          <w:tcPr>
            <w:tcW w:w="992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134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992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701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Резко-континентальный.</w:t>
            </w:r>
          </w:p>
        </w:tc>
        <w:tc>
          <w:tcPr>
            <w:tcW w:w="2977" w:type="dxa"/>
            <w:vAlign w:val="center"/>
          </w:tcPr>
          <w:p w:rsidR="00F2437B" w:rsidRPr="00B641C2" w:rsidRDefault="00F2437B" w:rsidP="00D50DB9">
            <w:pPr>
              <w:tabs>
                <w:tab w:val="left" w:pos="1276"/>
              </w:tabs>
              <w:jc w:val="center"/>
            </w:pPr>
            <w:r w:rsidRPr="00B641C2">
              <w:t>Зима холодная, лето тёплое, но не продолжительное, осадков мало, велика годовая амплитуда</w:t>
            </w:r>
          </w:p>
        </w:tc>
      </w:tr>
      <w:tr w:rsidR="00F2437B" w:rsidRPr="00B641C2" w:rsidTr="00D50DB9">
        <w:tc>
          <w:tcPr>
            <w:tcW w:w="1101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889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-8,5</w:t>
            </w:r>
          </w:p>
        </w:tc>
        <w:tc>
          <w:tcPr>
            <w:tcW w:w="992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1701" w:type="dxa"/>
            <w:vAlign w:val="center"/>
          </w:tcPr>
          <w:p w:rsidR="00F2437B" w:rsidRPr="00D50DB9" w:rsidRDefault="00F2437B" w:rsidP="00D50DB9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B9">
              <w:rPr>
                <w:rFonts w:ascii="Times New Roman" w:hAnsi="Times New Roman"/>
                <w:sz w:val="24"/>
                <w:szCs w:val="24"/>
              </w:rPr>
              <w:t>Умеренно-муссонный</w:t>
            </w:r>
          </w:p>
        </w:tc>
        <w:tc>
          <w:tcPr>
            <w:tcW w:w="2977" w:type="dxa"/>
            <w:vAlign w:val="center"/>
          </w:tcPr>
          <w:p w:rsidR="00F2437B" w:rsidRPr="00B641C2" w:rsidRDefault="00F2437B" w:rsidP="00D50DB9">
            <w:pPr>
              <w:tabs>
                <w:tab w:val="left" w:pos="1276"/>
              </w:tabs>
              <w:jc w:val="center"/>
            </w:pPr>
            <w:r w:rsidRPr="00B641C2">
              <w:t>Характеризуется сменой ветров по сезонам года. Сухая холодная зима и прохладное дождливое лето</w:t>
            </w:r>
          </w:p>
        </w:tc>
      </w:tr>
    </w:tbl>
    <w:p w:rsidR="00F2437B" w:rsidRPr="00B641C2" w:rsidRDefault="00F2437B" w:rsidP="00FF2E4D">
      <w:pPr>
        <w:pStyle w:val="ListParagraph"/>
        <w:shd w:val="clear" w:color="auto" w:fill="FFFFFF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F2437B" w:rsidRPr="00B641C2" w:rsidSect="00FF2E4D">
      <w:footerReference w:type="default" r:id="rId7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7B" w:rsidRDefault="00F2437B" w:rsidP="00FA66A3">
      <w:r>
        <w:separator/>
      </w:r>
    </w:p>
  </w:endnote>
  <w:endnote w:type="continuationSeparator" w:id="0">
    <w:p w:rsidR="00F2437B" w:rsidRDefault="00F2437B" w:rsidP="00FA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7B" w:rsidRDefault="00F2437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2437B" w:rsidRDefault="00F243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7B" w:rsidRDefault="00F2437B" w:rsidP="00FA66A3">
      <w:r>
        <w:separator/>
      </w:r>
    </w:p>
  </w:footnote>
  <w:footnote w:type="continuationSeparator" w:id="0">
    <w:p w:rsidR="00F2437B" w:rsidRDefault="00F2437B" w:rsidP="00FA6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955"/>
    <w:multiLevelType w:val="multilevel"/>
    <w:tmpl w:val="C696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DF72D7"/>
    <w:multiLevelType w:val="hybridMultilevel"/>
    <w:tmpl w:val="FA62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E06D5"/>
    <w:multiLevelType w:val="multilevel"/>
    <w:tmpl w:val="7ED0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2A1A6B"/>
    <w:multiLevelType w:val="multilevel"/>
    <w:tmpl w:val="7AE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2782"/>
    <w:multiLevelType w:val="hybridMultilevel"/>
    <w:tmpl w:val="263AD18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F771717"/>
    <w:multiLevelType w:val="hybridMultilevel"/>
    <w:tmpl w:val="928A53C8"/>
    <w:lvl w:ilvl="0" w:tplc="74B249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4A73C2"/>
    <w:multiLevelType w:val="hybridMultilevel"/>
    <w:tmpl w:val="F5EC1442"/>
    <w:lvl w:ilvl="0" w:tplc="76367F14">
      <w:start w:val="1"/>
      <w:numFmt w:val="decimal"/>
      <w:lvlText w:val="%1."/>
      <w:lvlJc w:val="left"/>
      <w:pPr>
        <w:ind w:left="-207" w:hanging="360"/>
      </w:pPr>
      <w:rPr>
        <w:rFonts w:ascii="Times New Roman" w:eastAsia="MS Mincho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375A2E52"/>
    <w:multiLevelType w:val="multilevel"/>
    <w:tmpl w:val="709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1A35CC"/>
    <w:multiLevelType w:val="multilevel"/>
    <w:tmpl w:val="96BC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B32D4"/>
    <w:multiLevelType w:val="hybridMultilevel"/>
    <w:tmpl w:val="FA92638E"/>
    <w:lvl w:ilvl="0" w:tplc="32A0A50A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">
    <w:nsid w:val="3EEA50CF"/>
    <w:multiLevelType w:val="multilevel"/>
    <w:tmpl w:val="A892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D34FD9"/>
    <w:multiLevelType w:val="hybridMultilevel"/>
    <w:tmpl w:val="8F7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024EA8"/>
    <w:multiLevelType w:val="multilevel"/>
    <w:tmpl w:val="F32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454450"/>
    <w:multiLevelType w:val="hybridMultilevel"/>
    <w:tmpl w:val="0BC259FA"/>
    <w:lvl w:ilvl="0" w:tplc="5AAA89F2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4">
    <w:nsid w:val="419525B3"/>
    <w:multiLevelType w:val="hybridMultilevel"/>
    <w:tmpl w:val="8F7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A82CAB"/>
    <w:multiLevelType w:val="hybridMultilevel"/>
    <w:tmpl w:val="448E8444"/>
    <w:lvl w:ilvl="0" w:tplc="C3B6AF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0B2995"/>
    <w:multiLevelType w:val="hybridMultilevel"/>
    <w:tmpl w:val="5ED68A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DE27BB"/>
    <w:multiLevelType w:val="hybridMultilevel"/>
    <w:tmpl w:val="2340C746"/>
    <w:lvl w:ilvl="0" w:tplc="D46CBDC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8">
    <w:nsid w:val="496B5508"/>
    <w:multiLevelType w:val="hybridMultilevel"/>
    <w:tmpl w:val="3BBC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6A7983"/>
    <w:multiLevelType w:val="hybridMultilevel"/>
    <w:tmpl w:val="BC3A903E"/>
    <w:lvl w:ilvl="0" w:tplc="14426C34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0">
    <w:nsid w:val="54FF0B40"/>
    <w:multiLevelType w:val="multilevel"/>
    <w:tmpl w:val="A5B6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BE0740"/>
    <w:multiLevelType w:val="multilevel"/>
    <w:tmpl w:val="B220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F06A9D"/>
    <w:multiLevelType w:val="multilevel"/>
    <w:tmpl w:val="C696F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65E13CB2"/>
    <w:multiLevelType w:val="hybridMultilevel"/>
    <w:tmpl w:val="1F76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6E1578"/>
    <w:multiLevelType w:val="multilevel"/>
    <w:tmpl w:val="9C1A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6189F"/>
    <w:multiLevelType w:val="hybridMultilevel"/>
    <w:tmpl w:val="61765E72"/>
    <w:lvl w:ilvl="0" w:tplc="90546D6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6">
    <w:nsid w:val="76155FD2"/>
    <w:multiLevelType w:val="multilevel"/>
    <w:tmpl w:val="9F52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FE6383"/>
    <w:multiLevelType w:val="hybridMultilevel"/>
    <w:tmpl w:val="796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5D7358"/>
    <w:multiLevelType w:val="multilevel"/>
    <w:tmpl w:val="860A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11"/>
  </w:num>
  <w:num w:numId="8">
    <w:abstractNumId w:val="2"/>
  </w:num>
  <w:num w:numId="9">
    <w:abstractNumId w:val="21"/>
  </w:num>
  <w:num w:numId="10">
    <w:abstractNumId w:val="28"/>
  </w:num>
  <w:num w:numId="11">
    <w:abstractNumId w:val="20"/>
  </w:num>
  <w:num w:numId="12">
    <w:abstractNumId w:val="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6"/>
  </w:num>
  <w:num w:numId="19">
    <w:abstractNumId w:val="25"/>
  </w:num>
  <w:num w:numId="20">
    <w:abstractNumId w:val="17"/>
  </w:num>
  <w:num w:numId="21">
    <w:abstractNumId w:val="4"/>
  </w:num>
  <w:num w:numId="22">
    <w:abstractNumId w:val="16"/>
  </w:num>
  <w:num w:numId="23">
    <w:abstractNumId w:val="27"/>
  </w:num>
  <w:num w:numId="24">
    <w:abstractNumId w:val="5"/>
  </w:num>
  <w:num w:numId="25">
    <w:abstractNumId w:val="23"/>
  </w:num>
  <w:num w:numId="26">
    <w:abstractNumId w:val="1"/>
  </w:num>
  <w:num w:numId="27">
    <w:abstractNumId w:val="13"/>
  </w:num>
  <w:num w:numId="28">
    <w:abstractNumId w:val="1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E0"/>
    <w:rsid w:val="00006E55"/>
    <w:rsid w:val="00011FA2"/>
    <w:rsid w:val="0002007C"/>
    <w:rsid w:val="0002252D"/>
    <w:rsid w:val="00022A4E"/>
    <w:rsid w:val="000357DB"/>
    <w:rsid w:val="0005331D"/>
    <w:rsid w:val="0006387F"/>
    <w:rsid w:val="00064E86"/>
    <w:rsid w:val="000679BC"/>
    <w:rsid w:val="00073AC2"/>
    <w:rsid w:val="00087D43"/>
    <w:rsid w:val="00091885"/>
    <w:rsid w:val="000B0D41"/>
    <w:rsid w:val="000B17A1"/>
    <w:rsid w:val="000B54E4"/>
    <w:rsid w:val="000C58EB"/>
    <w:rsid w:val="000E6AB7"/>
    <w:rsid w:val="000F1491"/>
    <w:rsid w:val="000F14F1"/>
    <w:rsid w:val="00104175"/>
    <w:rsid w:val="00130C4D"/>
    <w:rsid w:val="00152331"/>
    <w:rsid w:val="001559BC"/>
    <w:rsid w:val="00155CD7"/>
    <w:rsid w:val="0016445A"/>
    <w:rsid w:val="001713F9"/>
    <w:rsid w:val="001732A2"/>
    <w:rsid w:val="00174758"/>
    <w:rsid w:val="001B4BF9"/>
    <w:rsid w:val="001B770D"/>
    <w:rsid w:val="001C4A99"/>
    <w:rsid w:val="001D0D7C"/>
    <w:rsid w:val="001D49DA"/>
    <w:rsid w:val="00216B92"/>
    <w:rsid w:val="00223FC1"/>
    <w:rsid w:val="002270A5"/>
    <w:rsid w:val="00227365"/>
    <w:rsid w:val="002343DC"/>
    <w:rsid w:val="00237BAD"/>
    <w:rsid w:val="00244D89"/>
    <w:rsid w:val="00272C49"/>
    <w:rsid w:val="00277364"/>
    <w:rsid w:val="00296DEE"/>
    <w:rsid w:val="002B3EA1"/>
    <w:rsid w:val="002B4305"/>
    <w:rsid w:val="002C1DAF"/>
    <w:rsid w:val="002C51F3"/>
    <w:rsid w:val="002D040F"/>
    <w:rsid w:val="002D12A8"/>
    <w:rsid w:val="002D3D1A"/>
    <w:rsid w:val="00302A9D"/>
    <w:rsid w:val="003072F2"/>
    <w:rsid w:val="00310571"/>
    <w:rsid w:val="00326A6C"/>
    <w:rsid w:val="00336E9F"/>
    <w:rsid w:val="0034710B"/>
    <w:rsid w:val="003731AB"/>
    <w:rsid w:val="00387945"/>
    <w:rsid w:val="0039235E"/>
    <w:rsid w:val="00393874"/>
    <w:rsid w:val="003A1BF7"/>
    <w:rsid w:val="003A47B4"/>
    <w:rsid w:val="003A5711"/>
    <w:rsid w:val="003B12BA"/>
    <w:rsid w:val="003C7D6E"/>
    <w:rsid w:val="003E3402"/>
    <w:rsid w:val="003F04DE"/>
    <w:rsid w:val="0040505C"/>
    <w:rsid w:val="00406F75"/>
    <w:rsid w:val="00415EB3"/>
    <w:rsid w:val="00454283"/>
    <w:rsid w:val="00456C5E"/>
    <w:rsid w:val="00463DA8"/>
    <w:rsid w:val="00464208"/>
    <w:rsid w:val="004915EA"/>
    <w:rsid w:val="00492D9C"/>
    <w:rsid w:val="00496015"/>
    <w:rsid w:val="004A1062"/>
    <w:rsid w:val="004A17D5"/>
    <w:rsid w:val="004B509E"/>
    <w:rsid w:val="004C304A"/>
    <w:rsid w:val="004C3D85"/>
    <w:rsid w:val="004E0531"/>
    <w:rsid w:val="004E688E"/>
    <w:rsid w:val="004F536B"/>
    <w:rsid w:val="004F6A34"/>
    <w:rsid w:val="005205DC"/>
    <w:rsid w:val="00522882"/>
    <w:rsid w:val="00541296"/>
    <w:rsid w:val="00547EC3"/>
    <w:rsid w:val="00566382"/>
    <w:rsid w:val="005678CB"/>
    <w:rsid w:val="005721BD"/>
    <w:rsid w:val="00574D29"/>
    <w:rsid w:val="005750C8"/>
    <w:rsid w:val="005A2486"/>
    <w:rsid w:val="005A5625"/>
    <w:rsid w:val="005B522D"/>
    <w:rsid w:val="005D41DC"/>
    <w:rsid w:val="005E3972"/>
    <w:rsid w:val="005F1DAE"/>
    <w:rsid w:val="005F2C46"/>
    <w:rsid w:val="005F75BE"/>
    <w:rsid w:val="00606C8A"/>
    <w:rsid w:val="0061385E"/>
    <w:rsid w:val="0061624A"/>
    <w:rsid w:val="00617AAC"/>
    <w:rsid w:val="006456F8"/>
    <w:rsid w:val="00650E3B"/>
    <w:rsid w:val="0066503C"/>
    <w:rsid w:val="00671824"/>
    <w:rsid w:val="0067195D"/>
    <w:rsid w:val="0068332D"/>
    <w:rsid w:val="00693FB0"/>
    <w:rsid w:val="006969CF"/>
    <w:rsid w:val="006A4F76"/>
    <w:rsid w:val="006A71D4"/>
    <w:rsid w:val="006C59B0"/>
    <w:rsid w:val="006D0E3F"/>
    <w:rsid w:val="006E0F3D"/>
    <w:rsid w:val="006F06E7"/>
    <w:rsid w:val="00725BE4"/>
    <w:rsid w:val="00725C2D"/>
    <w:rsid w:val="007339C8"/>
    <w:rsid w:val="00735736"/>
    <w:rsid w:val="007367B6"/>
    <w:rsid w:val="00751C07"/>
    <w:rsid w:val="00752AB0"/>
    <w:rsid w:val="007641A1"/>
    <w:rsid w:val="00767165"/>
    <w:rsid w:val="007813DB"/>
    <w:rsid w:val="007819E8"/>
    <w:rsid w:val="00793B81"/>
    <w:rsid w:val="00795B6C"/>
    <w:rsid w:val="007A788A"/>
    <w:rsid w:val="007B65A5"/>
    <w:rsid w:val="007C1EFE"/>
    <w:rsid w:val="007C347A"/>
    <w:rsid w:val="007C6F53"/>
    <w:rsid w:val="0082499D"/>
    <w:rsid w:val="00825C7A"/>
    <w:rsid w:val="00840E2D"/>
    <w:rsid w:val="00841749"/>
    <w:rsid w:val="00844BE5"/>
    <w:rsid w:val="008815E7"/>
    <w:rsid w:val="008819A0"/>
    <w:rsid w:val="00883086"/>
    <w:rsid w:val="008A188B"/>
    <w:rsid w:val="008A36FF"/>
    <w:rsid w:val="008B5CB8"/>
    <w:rsid w:val="008C777E"/>
    <w:rsid w:val="008D2BC6"/>
    <w:rsid w:val="008E348A"/>
    <w:rsid w:val="008F05A8"/>
    <w:rsid w:val="008F1246"/>
    <w:rsid w:val="008F632B"/>
    <w:rsid w:val="00905F0C"/>
    <w:rsid w:val="0091631E"/>
    <w:rsid w:val="009308E0"/>
    <w:rsid w:val="0093171E"/>
    <w:rsid w:val="009368ED"/>
    <w:rsid w:val="00941386"/>
    <w:rsid w:val="00961E7C"/>
    <w:rsid w:val="00963AD3"/>
    <w:rsid w:val="0096406F"/>
    <w:rsid w:val="00970C07"/>
    <w:rsid w:val="00980002"/>
    <w:rsid w:val="0099665F"/>
    <w:rsid w:val="009A2E9B"/>
    <w:rsid w:val="009D1D49"/>
    <w:rsid w:val="009F5769"/>
    <w:rsid w:val="009F62B3"/>
    <w:rsid w:val="009F7438"/>
    <w:rsid w:val="00A006A2"/>
    <w:rsid w:val="00A261A9"/>
    <w:rsid w:val="00A27376"/>
    <w:rsid w:val="00A310F2"/>
    <w:rsid w:val="00A32F4B"/>
    <w:rsid w:val="00A44A17"/>
    <w:rsid w:val="00A61524"/>
    <w:rsid w:val="00A66FA2"/>
    <w:rsid w:val="00A7735D"/>
    <w:rsid w:val="00A845B2"/>
    <w:rsid w:val="00A87BFE"/>
    <w:rsid w:val="00A90E9D"/>
    <w:rsid w:val="00AA2F1C"/>
    <w:rsid w:val="00AB0A12"/>
    <w:rsid w:val="00AC576D"/>
    <w:rsid w:val="00AD62CF"/>
    <w:rsid w:val="00AE10FE"/>
    <w:rsid w:val="00AE237E"/>
    <w:rsid w:val="00AE6E0C"/>
    <w:rsid w:val="00AF68DE"/>
    <w:rsid w:val="00B02360"/>
    <w:rsid w:val="00B03776"/>
    <w:rsid w:val="00B11A21"/>
    <w:rsid w:val="00B11CEF"/>
    <w:rsid w:val="00B14004"/>
    <w:rsid w:val="00B15B60"/>
    <w:rsid w:val="00B318E9"/>
    <w:rsid w:val="00B35128"/>
    <w:rsid w:val="00B40C40"/>
    <w:rsid w:val="00B42171"/>
    <w:rsid w:val="00B641C2"/>
    <w:rsid w:val="00B72F4F"/>
    <w:rsid w:val="00B73035"/>
    <w:rsid w:val="00B732F9"/>
    <w:rsid w:val="00B76AD4"/>
    <w:rsid w:val="00BA4414"/>
    <w:rsid w:val="00BB1674"/>
    <w:rsid w:val="00BC3B26"/>
    <w:rsid w:val="00BC73C3"/>
    <w:rsid w:val="00BD19E7"/>
    <w:rsid w:val="00BE10D1"/>
    <w:rsid w:val="00BE7139"/>
    <w:rsid w:val="00C038E0"/>
    <w:rsid w:val="00C057C5"/>
    <w:rsid w:val="00C07D2F"/>
    <w:rsid w:val="00C14D52"/>
    <w:rsid w:val="00C22951"/>
    <w:rsid w:val="00C402E7"/>
    <w:rsid w:val="00C51130"/>
    <w:rsid w:val="00C52684"/>
    <w:rsid w:val="00C61A84"/>
    <w:rsid w:val="00C61ABB"/>
    <w:rsid w:val="00C626E7"/>
    <w:rsid w:val="00C6537E"/>
    <w:rsid w:val="00C70403"/>
    <w:rsid w:val="00CA70E0"/>
    <w:rsid w:val="00CB44D5"/>
    <w:rsid w:val="00CB55BD"/>
    <w:rsid w:val="00CB5C1C"/>
    <w:rsid w:val="00CB76BB"/>
    <w:rsid w:val="00CC4C41"/>
    <w:rsid w:val="00CC581F"/>
    <w:rsid w:val="00CC582B"/>
    <w:rsid w:val="00CD2443"/>
    <w:rsid w:val="00CF7276"/>
    <w:rsid w:val="00D00221"/>
    <w:rsid w:val="00D05881"/>
    <w:rsid w:val="00D13CC8"/>
    <w:rsid w:val="00D23CFF"/>
    <w:rsid w:val="00D3479B"/>
    <w:rsid w:val="00D4440F"/>
    <w:rsid w:val="00D47A64"/>
    <w:rsid w:val="00D50DB9"/>
    <w:rsid w:val="00D6053B"/>
    <w:rsid w:val="00D66356"/>
    <w:rsid w:val="00D73EE2"/>
    <w:rsid w:val="00D82CA6"/>
    <w:rsid w:val="00D92985"/>
    <w:rsid w:val="00D97AEF"/>
    <w:rsid w:val="00DA3513"/>
    <w:rsid w:val="00DC0585"/>
    <w:rsid w:val="00DC1FDA"/>
    <w:rsid w:val="00DC2632"/>
    <w:rsid w:val="00DC3CA9"/>
    <w:rsid w:val="00DC6BA2"/>
    <w:rsid w:val="00DD5A70"/>
    <w:rsid w:val="00DF2E41"/>
    <w:rsid w:val="00E010D8"/>
    <w:rsid w:val="00E14017"/>
    <w:rsid w:val="00E24F95"/>
    <w:rsid w:val="00E33381"/>
    <w:rsid w:val="00E421C4"/>
    <w:rsid w:val="00E4444E"/>
    <w:rsid w:val="00E63F9F"/>
    <w:rsid w:val="00E80C20"/>
    <w:rsid w:val="00E82521"/>
    <w:rsid w:val="00E839BC"/>
    <w:rsid w:val="00E92928"/>
    <w:rsid w:val="00E9341F"/>
    <w:rsid w:val="00E938F5"/>
    <w:rsid w:val="00EA07A5"/>
    <w:rsid w:val="00EB7A56"/>
    <w:rsid w:val="00EC01EB"/>
    <w:rsid w:val="00EC1C76"/>
    <w:rsid w:val="00EC7056"/>
    <w:rsid w:val="00ED790F"/>
    <w:rsid w:val="00ED7BC9"/>
    <w:rsid w:val="00EF1738"/>
    <w:rsid w:val="00F04EA7"/>
    <w:rsid w:val="00F150C4"/>
    <w:rsid w:val="00F20FF0"/>
    <w:rsid w:val="00F2399E"/>
    <w:rsid w:val="00F2437B"/>
    <w:rsid w:val="00F365E3"/>
    <w:rsid w:val="00F41434"/>
    <w:rsid w:val="00F42864"/>
    <w:rsid w:val="00F45792"/>
    <w:rsid w:val="00F476C5"/>
    <w:rsid w:val="00F65B96"/>
    <w:rsid w:val="00F737E2"/>
    <w:rsid w:val="00F770FF"/>
    <w:rsid w:val="00F840A7"/>
    <w:rsid w:val="00F9422B"/>
    <w:rsid w:val="00F94333"/>
    <w:rsid w:val="00FA0061"/>
    <w:rsid w:val="00FA08F9"/>
    <w:rsid w:val="00FA0BFC"/>
    <w:rsid w:val="00FA1DEA"/>
    <w:rsid w:val="00FA1E74"/>
    <w:rsid w:val="00FA3C12"/>
    <w:rsid w:val="00FA66A3"/>
    <w:rsid w:val="00FB1BCE"/>
    <w:rsid w:val="00FB3AF8"/>
    <w:rsid w:val="00FB4749"/>
    <w:rsid w:val="00FB5EA8"/>
    <w:rsid w:val="00FC7043"/>
    <w:rsid w:val="00FD2B2A"/>
    <w:rsid w:val="00FD562B"/>
    <w:rsid w:val="00FF046A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E0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9"/>
    <w:qFormat/>
    <w:rsid w:val="009308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6F7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6F7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08E0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6F75"/>
    <w:rPr>
      <w:rFonts w:ascii="Cambria" w:hAnsi="Cambria" w:cs="Times New Roman"/>
      <w:b/>
      <w:bCs/>
      <w:color w:val="4F81BD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6F75"/>
    <w:rPr>
      <w:rFonts w:ascii="Cambria" w:hAnsi="Cambria" w:cs="Times New Roman"/>
      <w:color w:val="243F60"/>
      <w:sz w:val="24"/>
      <w:szCs w:val="24"/>
      <w:lang w:eastAsia="ja-JP"/>
    </w:rPr>
  </w:style>
  <w:style w:type="character" w:customStyle="1" w:styleId="apple-style-span">
    <w:name w:val="apple-style-span"/>
    <w:basedOn w:val="DefaultParagraphFont"/>
    <w:uiPriority w:val="99"/>
    <w:rsid w:val="009308E0"/>
    <w:rPr>
      <w:rFonts w:cs="Times New Roman"/>
    </w:rPr>
  </w:style>
  <w:style w:type="paragraph" w:styleId="NormalWeb">
    <w:name w:val="Normal (Web)"/>
    <w:basedOn w:val="Normal"/>
    <w:uiPriority w:val="99"/>
    <w:rsid w:val="009308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308E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308E0"/>
    <w:rPr>
      <w:rFonts w:cs="Times New Roman"/>
    </w:rPr>
  </w:style>
  <w:style w:type="paragraph" w:customStyle="1" w:styleId="text7">
    <w:name w:val="text7"/>
    <w:basedOn w:val="Normal"/>
    <w:uiPriority w:val="99"/>
    <w:rsid w:val="00F365E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Emphasis">
    <w:name w:val="Emphasis"/>
    <w:basedOn w:val="DefaultParagraphFont"/>
    <w:uiPriority w:val="99"/>
    <w:qFormat/>
    <w:rsid w:val="00FB5EA8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8819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vetstvie2">
    <w:name w:val="privetstvie2"/>
    <w:basedOn w:val="Normal"/>
    <w:uiPriority w:val="99"/>
    <w:rsid w:val="004A17D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D3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D1A"/>
    <w:rPr>
      <w:rFonts w:ascii="Tahoma" w:eastAsia="MS Mincho" w:hAnsi="Tahoma" w:cs="Tahoma"/>
      <w:sz w:val="16"/>
      <w:szCs w:val="16"/>
      <w:lang w:eastAsia="ja-JP"/>
    </w:rPr>
  </w:style>
  <w:style w:type="character" w:styleId="Strong">
    <w:name w:val="Strong"/>
    <w:basedOn w:val="DefaultParagraphFont"/>
    <w:uiPriority w:val="99"/>
    <w:qFormat/>
    <w:rsid w:val="0066503C"/>
    <w:rPr>
      <w:rFonts w:cs="Times New Roman"/>
      <w:b/>
      <w:bCs/>
    </w:rPr>
  </w:style>
  <w:style w:type="paragraph" w:customStyle="1" w:styleId="c8">
    <w:name w:val="c8"/>
    <w:basedOn w:val="Normal"/>
    <w:uiPriority w:val="99"/>
    <w:rsid w:val="00793B8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DefaultParagraphFont"/>
    <w:uiPriority w:val="99"/>
    <w:rsid w:val="00793B81"/>
    <w:rPr>
      <w:rFonts w:cs="Times New Roman"/>
    </w:rPr>
  </w:style>
  <w:style w:type="paragraph" w:customStyle="1" w:styleId="c9">
    <w:name w:val="c9"/>
    <w:basedOn w:val="Normal"/>
    <w:uiPriority w:val="99"/>
    <w:rsid w:val="00793B8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9F743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2">
    <w:name w:val="c2"/>
    <w:basedOn w:val="Normal"/>
    <w:uiPriority w:val="99"/>
    <w:rsid w:val="002B3EA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basedOn w:val="DefaultParagraphFont"/>
    <w:uiPriority w:val="99"/>
    <w:rsid w:val="002B3EA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A66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6A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FA66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6A3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139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города</dc:title>
  <dc:subject/>
  <dc:creator>юрий</dc:creator>
  <cp:keywords/>
  <dc:description/>
  <cp:lastModifiedBy>Adel</cp:lastModifiedBy>
  <cp:revision>2</cp:revision>
  <cp:lastPrinted>2014-01-27T20:10:00Z</cp:lastPrinted>
  <dcterms:created xsi:type="dcterms:W3CDTF">2014-05-18T15:28:00Z</dcterms:created>
  <dcterms:modified xsi:type="dcterms:W3CDTF">2014-05-18T15:28:00Z</dcterms:modified>
</cp:coreProperties>
</file>