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0B0" w:rsidRPr="00B641C2" w:rsidRDefault="000B60B0" w:rsidP="00FF2E4D">
      <w:pPr>
        <w:tabs>
          <w:tab w:val="left" w:pos="1276"/>
        </w:tabs>
        <w:jc w:val="center"/>
        <w:rPr>
          <w:b/>
        </w:rPr>
      </w:pPr>
      <w:r w:rsidRPr="00B641C2">
        <w:rPr>
          <w:b/>
        </w:rPr>
        <w:t>Домашнее задание. Лист с заданием № 1.</w:t>
      </w:r>
    </w:p>
    <w:p w:rsidR="000B60B0" w:rsidRPr="004F6A34" w:rsidRDefault="000B60B0" w:rsidP="004F6A34">
      <w:pPr>
        <w:pStyle w:val="NormalWeb"/>
        <w:shd w:val="clear" w:color="auto" w:fill="FFFFFF"/>
        <w:tabs>
          <w:tab w:val="left" w:pos="1276"/>
        </w:tabs>
        <w:spacing w:before="0" w:beforeAutospacing="0" w:after="0" w:afterAutospacing="0"/>
        <w:jc w:val="both"/>
        <w:rPr>
          <w:rStyle w:val="Strong"/>
          <w:b w:val="0"/>
          <w:shd w:val="clear" w:color="auto" w:fill="FFFFFF"/>
        </w:rPr>
      </w:pPr>
      <w:r w:rsidRPr="004F6A34">
        <w:rPr>
          <w:rStyle w:val="Strong"/>
          <w:bCs w:val="0"/>
          <w:shd w:val="clear" w:color="auto" w:fill="FFFFFF"/>
        </w:rPr>
        <w:t>1.</w:t>
      </w:r>
      <w:r>
        <w:rPr>
          <w:rStyle w:val="Strong"/>
          <w:b w:val="0"/>
          <w:shd w:val="clear" w:color="auto" w:fill="FFFFFF"/>
        </w:rPr>
        <w:t xml:space="preserve"> </w:t>
      </w:r>
      <w:r w:rsidRPr="004F6A34">
        <w:rPr>
          <w:rStyle w:val="Strong"/>
          <w:b w:val="0"/>
          <w:shd w:val="clear" w:color="auto" w:fill="FFFFFF"/>
        </w:rPr>
        <w:t>Чем объяснить, что Мурманск и Астрахань имеют почти одинаковую среднюю температуру января (-8</w:t>
      </w:r>
      <w:r w:rsidRPr="004F6A34">
        <w:rPr>
          <w:rStyle w:val="Strong"/>
          <w:b w:val="0"/>
          <w:shd w:val="clear" w:color="auto" w:fill="FFFFFF"/>
          <w:vertAlign w:val="superscript"/>
        </w:rPr>
        <w:t>0</w:t>
      </w:r>
      <w:r w:rsidRPr="004F6A34">
        <w:rPr>
          <w:rStyle w:val="Strong"/>
          <w:b w:val="0"/>
          <w:shd w:val="clear" w:color="auto" w:fill="FFFFFF"/>
        </w:rPr>
        <w:t xml:space="preserve"> и – 7</w:t>
      </w:r>
      <w:r w:rsidRPr="004F6A34">
        <w:rPr>
          <w:rStyle w:val="Strong"/>
          <w:b w:val="0"/>
          <w:shd w:val="clear" w:color="auto" w:fill="FFFFFF"/>
          <w:vertAlign w:val="superscript"/>
        </w:rPr>
        <w:t>0</w:t>
      </w:r>
      <w:r w:rsidRPr="004F6A34">
        <w:rPr>
          <w:rStyle w:val="Strong"/>
          <w:b w:val="0"/>
          <w:shd w:val="clear" w:color="auto" w:fill="FFFFFF"/>
        </w:rPr>
        <w:t>), тогда как между температурами июля большая разница (+12</w:t>
      </w:r>
      <w:r w:rsidRPr="004F6A34">
        <w:rPr>
          <w:rStyle w:val="Strong"/>
          <w:b w:val="0"/>
          <w:shd w:val="clear" w:color="auto" w:fill="FFFFFF"/>
          <w:vertAlign w:val="superscript"/>
        </w:rPr>
        <w:t>0</w:t>
      </w:r>
      <w:r w:rsidRPr="004F6A34">
        <w:rPr>
          <w:rStyle w:val="Strong"/>
          <w:b w:val="0"/>
          <w:shd w:val="clear" w:color="auto" w:fill="FFFFFF"/>
        </w:rPr>
        <w:t xml:space="preserve">  и +25</w:t>
      </w:r>
      <w:r w:rsidRPr="004F6A34">
        <w:rPr>
          <w:rStyle w:val="Strong"/>
          <w:b w:val="0"/>
          <w:shd w:val="clear" w:color="auto" w:fill="FFFFFF"/>
          <w:vertAlign w:val="superscript"/>
        </w:rPr>
        <w:t>0</w:t>
      </w:r>
      <w:r w:rsidRPr="004F6A34">
        <w:rPr>
          <w:rStyle w:val="Strong"/>
          <w:b w:val="0"/>
          <w:shd w:val="clear" w:color="auto" w:fill="FFFFFF"/>
        </w:rPr>
        <w:t>)?</w:t>
      </w:r>
    </w:p>
    <w:p w:rsidR="000B60B0" w:rsidRPr="004F6A34" w:rsidRDefault="000B60B0" w:rsidP="004F6A34">
      <w:pPr>
        <w:pStyle w:val="NormalWeb"/>
        <w:shd w:val="clear" w:color="auto" w:fill="FFFFFF"/>
        <w:tabs>
          <w:tab w:val="left" w:pos="1276"/>
        </w:tabs>
        <w:spacing w:before="0" w:beforeAutospacing="0" w:after="0" w:afterAutospacing="0"/>
        <w:jc w:val="both"/>
        <w:rPr>
          <w:rStyle w:val="Strong"/>
          <w:b w:val="0"/>
          <w:shd w:val="clear" w:color="auto" w:fill="FFFFFF"/>
        </w:rPr>
      </w:pPr>
      <w:r w:rsidRPr="004F6A34">
        <w:rPr>
          <w:rStyle w:val="Strong"/>
          <w:shd w:val="clear" w:color="auto" w:fill="FFFFFF"/>
        </w:rPr>
        <w:t>2.</w:t>
      </w:r>
      <w:r w:rsidRPr="004F6A34">
        <w:rPr>
          <w:rStyle w:val="Strong"/>
          <w:b w:val="0"/>
          <w:shd w:val="clear" w:color="auto" w:fill="FFFFFF"/>
        </w:rPr>
        <w:t xml:space="preserve"> Чем объяснить, что у Лофотенских островов (68</w:t>
      </w:r>
      <w:r w:rsidRPr="004F6A34">
        <w:rPr>
          <w:rStyle w:val="Strong"/>
          <w:b w:val="0"/>
          <w:shd w:val="clear" w:color="auto" w:fill="FFFFFF"/>
          <w:vertAlign w:val="superscript"/>
        </w:rPr>
        <w:t>0</w:t>
      </w:r>
      <w:r w:rsidRPr="004F6A34">
        <w:rPr>
          <w:rStyle w:val="Strong"/>
          <w:b w:val="0"/>
          <w:shd w:val="clear" w:color="auto" w:fill="FFFFFF"/>
        </w:rPr>
        <w:t>10</w:t>
      </w:r>
      <w:r w:rsidRPr="004F6A34">
        <w:rPr>
          <w:rStyle w:val="Strong"/>
          <w:b w:val="0"/>
          <w:shd w:val="clear" w:color="auto" w:fill="FFFFFF"/>
          <w:vertAlign w:val="superscript"/>
        </w:rPr>
        <w:t>/</w:t>
      </w:r>
      <w:r w:rsidRPr="004F6A34">
        <w:rPr>
          <w:rStyle w:val="Strong"/>
          <w:b w:val="0"/>
          <w:shd w:val="clear" w:color="auto" w:fill="FFFFFF"/>
        </w:rPr>
        <w:t xml:space="preserve"> с.ш. и 13</w:t>
      </w:r>
      <w:r w:rsidRPr="00B42171">
        <w:rPr>
          <w:rStyle w:val="Strong"/>
          <w:b w:val="0"/>
          <w:shd w:val="clear" w:color="auto" w:fill="FFFFFF"/>
          <w:vertAlign w:val="superscript"/>
        </w:rPr>
        <w:t>0</w:t>
      </w:r>
      <w:r w:rsidRPr="004F6A34">
        <w:rPr>
          <w:rStyle w:val="Strong"/>
          <w:b w:val="0"/>
          <w:shd w:val="clear" w:color="auto" w:fill="FFFFFF"/>
        </w:rPr>
        <w:t>30</w:t>
      </w:r>
      <w:r w:rsidRPr="00B42171">
        <w:rPr>
          <w:rStyle w:val="Strong"/>
          <w:b w:val="0"/>
          <w:shd w:val="clear" w:color="auto" w:fill="FFFFFF"/>
          <w:vertAlign w:val="superscript"/>
        </w:rPr>
        <w:t>/</w:t>
      </w:r>
      <w:r w:rsidRPr="004F6A34">
        <w:rPr>
          <w:rStyle w:val="Strong"/>
          <w:b w:val="0"/>
          <w:shd w:val="clear" w:color="auto" w:fill="FFFFFF"/>
        </w:rPr>
        <w:t xml:space="preserve"> в.д.) море зимой не замерзает и средняя температура января + 1</w:t>
      </w:r>
      <w:r w:rsidRPr="00B42171">
        <w:rPr>
          <w:rStyle w:val="Strong"/>
          <w:b w:val="0"/>
          <w:shd w:val="clear" w:color="auto" w:fill="FFFFFF"/>
          <w:vertAlign w:val="superscript"/>
        </w:rPr>
        <w:t>0</w:t>
      </w:r>
      <w:r w:rsidRPr="004F6A34">
        <w:rPr>
          <w:rStyle w:val="Strong"/>
          <w:b w:val="0"/>
          <w:shd w:val="clear" w:color="auto" w:fill="FFFFFF"/>
        </w:rPr>
        <w:t>, т.е. почти такая же, как и в Южном Крыму, который расположен южнее почти на 24</w:t>
      </w:r>
      <w:r w:rsidRPr="00B42171">
        <w:rPr>
          <w:rStyle w:val="Strong"/>
          <w:b w:val="0"/>
          <w:shd w:val="clear" w:color="auto" w:fill="FFFFFF"/>
          <w:vertAlign w:val="superscript"/>
        </w:rPr>
        <w:t>0</w:t>
      </w:r>
      <w:r w:rsidRPr="004F6A34">
        <w:rPr>
          <w:rStyle w:val="Strong"/>
          <w:b w:val="0"/>
          <w:shd w:val="clear" w:color="auto" w:fill="FFFFFF"/>
        </w:rPr>
        <w:t>?</w:t>
      </w:r>
    </w:p>
    <w:p w:rsidR="000B60B0" w:rsidRPr="00B641C2" w:rsidRDefault="000B60B0" w:rsidP="00FF2E4D">
      <w:pPr>
        <w:pStyle w:val="ListParagraph"/>
        <w:tabs>
          <w:tab w:val="left" w:pos="1276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641C2">
        <w:rPr>
          <w:rFonts w:ascii="Times New Roman" w:hAnsi="Times New Roman"/>
          <w:b/>
          <w:sz w:val="24"/>
          <w:szCs w:val="24"/>
        </w:rPr>
        <w:t>Домашнее задание. Лист с заданием № 2.</w:t>
      </w:r>
    </w:p>
    <w:p w:rsidR="000B60B0" w:rsidRPr="00B641C2" w:rsidRDefault="000B60B0" w:rsidP="00FF2E4D">
      <w:pPr>
        <w:pStyle w:val="ListParagraph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641C2">
        <w:rPr>
          <w:rFonts w:ascii="Times New Roman" w:hAnsi="Times New Roman"/>
          <w:b/>
          <w:sz w:val="24"/>
          <w:szCs w:val="24"/>
        </w:rPr>
        <w:t>Догадайтесь, о каком явлении идёт речь? Объясните причину возникновения этих явлений.</w:t>
      </w:r>
    </w:p>
    <w:p w:rsidR="000B60B0" w:rsidRPr="004F6A34" w:rsidRDefault="000B60B0" w:rsidP="00B11CEF">
      <w:pPr>
        <w:pStyle w:val="NormalWeb"/>
        <w:shd w:val="clear" w:color="auto" w:fill="FFFFFF"/>
        <w:tabs>
          <w:tab w:val="left" w:pos="1276"/>
        </w:tabs>
        <w:spacing w:before="0" w:beforeAutospacing="0" w:after="0" w:afterAutospacing="0"/>
        <w:jc w:val="both"/>
        <w:rPr>
          <w:rStyle w:val="Strong"/>
          <w:b w:val="0"/>
          <w:shd w:val="clear" w:color="auto" w:fill="FFFFFF"/>
        </w:rPr>
      </w:pPr>
      <w:r w:rsidRPr="004F6A34">
        <w:rPr>
          <w:rStyle w:val="Strong"/>
          <w:shd w:val="clear" w:color="auto" w:fill="FFFFFF"/>
        </w:rPr>
        <w:t>1.</w:t>
      </w:r>
      <w:r w:rsidRPr="004F6A34">
        <w:rPr>
          <w:rStyle w:val="Strong"/>
          <w:b w:val="0"/>
          <w:shd w:val="clear" w:color="auto" w:fill="FFFFFF"/>
        </w:rPr>
        <w:t>«В раскалённом воздухе чувствовалось приближение чего-то ужасного. Горизонт померкнул, исчезла прозрачность воздуха, небо как будто приблизилось к земле. Через несколько минут пыль закрыла солнце, и среди красноватой мглы оно казалось красно – огненным шаром. Стало нестерпимо душно. В воздухе слышался какой-то глухой шум, а иногда даже рёв»</w:t>
      </w:r>
      <w:r>
        <w:rPr>
          <w:rStyle w:val="Strong"/>
          <w:b w:val="0"/>
          <w:shd w:val="clear" w:color="auto" w:fill="FFFFFF"/>
        </w:rPr>
        <w:t>.</w:t>
      </w:r>
      <w:r w:rsidRPr="004F6A34">
        <w:rPr>
          <w:rStyle w:val="Strong"/>
          <w:b w:val="0"/>
          <w:shd w:val="clear" w:color="auto" w:fill="FFFFFF"/>
        </w:rPr>
        <w:t xml:space="preserve"> </w:t>
      </w:r>
    </w:p>
    <w:p w:rsidR="000B60B0" w:rsidRPr="004F6A34" w:rsidRDefault="000B60B0" w:rsidP="00B11CEF">
      <w:pPr>
        <w:pStyle w:val="NormalWeb"/>
        <w:shd w:val="clear" w:color="auto" w:fill="FFFFFF"/>
        <w:tabs>
          <w:tab w:val="left" w:pos="1276"/>
        </w:tabs>
        <w:spacing w:before="0" w:beforeAutospacing="0" w:after="0" w:afterAutospacing="0"/>
        <w:jc w:val="both"/>
        <w:rPr>
          <w:rStyle w:val="Strong"/>
          <w:b w:val="0"/>
          <w:shd w:val="clear" w:color="auto" w:fill="FFFFFF"/>
        </w:rPr>
      </w:pPr>
      <w:r w:rsidRPr="004F6A34">
        <w:rPr>
          <w:rStyle w:val="Strong"/>
          <w:shd w:val="clear" w:color="auto" w:fill="FFFFFF"/>
        </w:rPr>
        <w:t>2.</w:t>
      </w:r>
      <w:r w:rsidRPr="004F6A34">
        <w:rPr>
          <w:rStyle w:val="Strong"/>
          <w:b w:val="0"/>
          <w:shd w:val="clear" w:color="auto" w:fill="FFFFFF"/>
        </w:rPr>
        <w:t>«Не верь глазам своим». Этот шутливый афоризм очень полезен для тех, кто путешествует в пустыне. Когда перед измученными бесконечной трудной дорогой людьми возникает очертания оазиса, проводник отрицательно качает головой.</w:t>
      </w:r>
    </w:p>
    <w:p w:rsidR="000B60B0" w:rsidRPr="004F6A34" w:rsidRDefault="000B60B0" w:rsidP="00B11CEF">
      <w:pPr>
        <w:pStyle w:val="NormalWeb"/>
        <w:shd w:val="clear" w:color="auto" w:fill="FFFFFF"/>
        <w:tabs>
          <w:tab w:val="left" w:pos="1276"/>
        </w:tabs>
        <w:spacing w:before="0" w:beforeAutospacing="0" w:after="0" w:afterAutospacing="0"/>
        <w:jc w:val="both"/>
        <w:rPr>
          <w:rStyle w:val="Strong"/>
          <w:b w:val="0"/>
          <w:shd w:val="clear" w:color="auto" w:fill="FFFFFF"/>
        </w:rPr>
      </w:pPr>
      <w:r w:rsidRPr="004F6A34">
        <w:rPr>
          <w:rStyle w:val="Strong"/>
          <w:b w:val="0"/>
          <w:shd w:val="clear" w:color="auto" w:fill="FFFFFF"/>
        </w:rPr>
        <w:t xml:space="preserve"> Литература: Смирнова Н.П.,  Шибанова А.А. По материкам и странам (Африка, Австралия и Океания, Антарктида): Кн. Для чтения по географии материков // Сост. Н.П. Смирнова, А.А.Шибанова. – М.: Просвещение 1981.)</w:t>
      </w:r>
    </w:p>
    <w:p w:rsidR="000B60B0" w:rsidRDefault="000B60B0" w:rsidP="00FF2E4D">
      <w:pPr>
        <w:pStyle w:val="ListParagraph"/>
        <w:tabs>
          <w:tab w:val="left" w:pos="1276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B60B0" w:rsidRPr="00B641C2" w:rsidRDefault="000B60B0" w:rsidP="00FF2E4D">
      <w:pPr>
        <w:pStyle w:val="ListParagraph"/>
        <w:tabs>
          <w:tab w:val="left" w:pos="1276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641C2">
        <w:rPr>
          <w:rFonts w:ascii="Times New Roman" w:hAnsi="Times New Roman"/>
          <w:b/>
          <w:sz w:val="24"/>
          <w:szCs w:val="24"/>
        </w:rPr>
        <w:t>Домашнее задание. Лист с заданием № 3.</w:t>
      </w:r>
    </w:p>
    <w:p w:rsidR="000B60B0" w:rsidRPr="00B641C2" w:rsidRDefault="000B60B0" w:rsidP="00B11CEF">
      <w:pPr>
        <w:tabs>
          <w:tab w:val="left" w:pos="1276"/>
        </w:tabs>
        <w:jc w:val="both"/>
      </w:pPr>
      <w:r w:rsidRPr="00B641C2">
        <w:t xml:space="preserve">У подножия Гималаев выпадает много осадков (до </w:t>
      </w:r>
      <w:smartTag w:uri="urn:schemas-microsoft-com:office:smarttags" w:element="metricconverter">
        <w:smartTagPr>
          <w:attr w:name="ProductID" w:val="200 мм"/>
        </w:smartTagPr>
        <w:r w:rsidRPr="00B641C2">
          <w:t>12 000 мм</w:t>
        </w:r>
      </w:smartTag>
      <w:r w:rsidRPr="00B641C2">
        <w:t xml:space="preserve"> в год) и здесь круглый год тепло (даже в январе средняя температура +18</w:t>
      </w:r>
      <w:r w:rsidRPr="00B641C2">
        <w:rPr>
          <w:vertAlign w:val="superscript"/>
        </w:rPr>
        <w:t>0</w:t>
      </w:r>
      <w:r w:rsidRPr="00B641C2">
        <w:t xml:space="preserve">). Рядом с Гималаями – в Тибете осадков выпадает за год менее </w:t>
      </w:r>
      <w:smartTag w:uri="urn:schemas-microsoft-com:office:smarttags" w:element="metricconverter">
        <w:smartTagPr>
          <w:attr w:name="ProductID" w:val="200 мм"/>
        </w:smartTagPr>
        <w:r w:rsidRPr="00B641C2">
          <w:t>200 мм</w:t>
        </w:r>
      </w:smartTag>
      <w:r w:rsidRPr="00B641C2">
        <w:t xml:space="preserve"> (это настоящая пустыня). Зимой в Тибете так же холодно, как в Арктике, морозы достигают -40</w:t>
      </w:r>
      <w:r w:rsidRPr="00B641C2">
        <w:rPr>
          <w:vertAlign w:val="superscript"/>
        </w:rPr>
        <w:t xml:space="preserve">0 </w:t>
      </w:r>
      <w:r w:rsidRPr="00B641C2">
        <w:t>и даже летом нередко случаются снежные бураны и морозы, лужи покрываются льдом. С помощью карты объясните причины столь резких различий в климате этих двух близко расположенных областей.</w:t>
      </w:r>
    </w:p>
    <w:p w:rsidR="000B60B0" w:rsidRPr="00B641C2" w:rsidRDefault="000B60B0" w:rsidP="00FF2E4D">
      <w:pPr>
        <w:pStyle w:val="NormalWeb"/>
        <w:tabs>
          <w:tab w:val="left" w:pos="1276"/>
        </w:tabs>
        <w:spacing w:before="0" w:beforeAutospacing="0" w:after="0" w:afterAutospacing="0"/>
        <w:jc w:val="both"/>
      </w:pPr>
    </w:p>
    <w:p w:rsidR="000B60B0" w:rsidRPr="00B641C2" w:rsidRDefault="000B60B0" w:rsidP="00FF2E4D">
      <w:pPr>
        <w:tabs>
          <w:tab w:val="left" w:pos="1276"/>
        </w:tabs>
        <w:jc w:val="center"/>
        <w:rPr>
          <w:b/>
        </w:rPr>
      </w:pPr>
      <w:r w:rsidRPr="00B641C2">
        <w:br w:type="page"/>
      </w:r>
      <w:r w:rsidRPr="00B641C2">
        <w:rPr>
          <w:b/>
        </w:rPr>
        <w:t>Ответы к самостоятельной работе на уроке.</w:t>
      </w:r>
    </w:p>
    <w:p w:rsidR="000B60B0" w:rsidRPr="00B641C2" w:rsidRDefault="000B60B0" w:rsidP="00FF2E4D">
      <w:pPr>
        <w:tabs>
          <w:tab w:val="left" w:pos="1276"/>
        </w:tabs>
        <w:jc w:val="center"/>
        <w:rPr>
          <w:b/>
        </w:rPr>
      </w:pPr>
    </w:p>
    <w:p w:rsidR="000B60B0" w:rsidRPr="00B641C2" w:rsidRDefault="000B60B0" w:rsidP="00FF2E4D">
      <w:pPr>
        <w:tabs>
          <w:tab w:val="left" w:pos="1276"/>
        </w:tabs>
        <w:rPr>
          <w:u w:val="single"/>
        </w:rPr>
      </w:pPr>
      <w:r w:rsidRPr="00B641C2">
        <w:rPr>
          <w:u w:val="single"/>
        </w:rPr>
        <w:t xml:space="preserve">Задание № 1. </w:t>
      </w:r>
    </w:p>
    <w:p w:rsidR="000B60B0" w:rsidRPr="00B641C2" w:rsidRDefault="000B60B0" w:rsidP="00FF2E4D">
      <w:pPr>
        <w:tabs>
          <w:tab w:val="left" w:pos="1276"/>
        </w:tabs>
      </w:pPr>
      <w:r w:rsidRPr="00B641C2">
        <w:t>1.А   2.А   3.Б   4.Б   5.В   6.Б   7.Б   8.  Б) разница в нагревании моря и суши;    В) разница в давлении;  А) образование ветра.</w:t>
      </w:r>
    </w:p>
    <w:p w:rsidR="000B60B0" w:rsidRPr="00B641C2" w:rsidRDefault="000B60B0" w:rsidP="00FF2E4D">
      <w:pPr>
        <w:tabs>
          <w:tab w:val="left" w:pos="1276"/>
        </w:tabs>
        <w:rPr>
          <w:u w:val="single"/>
        </w:rPr>
      </w:pPr>
      <w:r w:rsidRPr="00B641C2">
        <w:rPr>
          <w:u w:val="single"/>
        </w:rPr>
        <w:t xml:space="preserve">Задание № 2. </w:t>
      </w:r>
    </w:p>
    <w:p w:rsidR="000B60B0" w:rsidRPr="00B641C2" w:rsidRDefault="000B60B0" w:rsidP="00FF2E4D">
      <w:pPr>
        <w:tabs>
          <w:tab w:val="left" w:pos="1276"/>
        </w:tabs>
        <w:jc w:val="center"/>
        <w:rPr>
          <w:u w:val="single"/>
        </w:rPr>
      </w:pPr>
      <w:r w:rsidRPr="00B641C2">
        <w:t>Кроссворд « Климат».</w:t>
      </w:r>
    </w:p>
    <w:tbl>
      <w:tblPr>
        <w:tblW w:w="0" w:type="auto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8"/>
        <w:gridCol w:w="594"/>
        <w:gridCol w:w="596"/>
        <w:gridCol w:w="596"/>
        <w:gridCol w:w="593"/>
        <w:gridCol w:w="592"/>
        <w:gridCol w:w="592"/>
        <w:gridCol w:w="592"/>
        <w:gridCol w:w="596"/>
        <w:gridCol w:w="592"/>
        <w:gridCol w:w="592"/>
        <w:gridCol w:w="595"/>
        <w:gridCol w:w="592"/>
        <w:gridCol w:w="595"/>
        <w:gridCol w:w="592"/>
        <w:gridCol w:w="578"/>
      </w:tblGrid>
      <w:tr w:rsidR="000B60B0" w:rsidRPr="00B641C2" w:rsidTr="006E3105"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0B60B0" w:rsidRPr="006E3105" w:rsidRDefault="000B60B0" w:rsidP="006E3105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0B60B0" w:rsidRPr="006E3105" w:rsidRDefault="000B60B0" w:rsidP="006E3105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</w:tcBorders>
          </w:tcPr>
          <w:p w:rsidR="000B60B0" w:rsidRPr="006E3105" w:rsidRDefault="000B60B0" w:rsidP="006E3105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310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6E31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6" w:type="dxa"/>
          </w:tcPr>
          <w:p w:rsidR="000B60B0" w:rsidRPr="006E3105" w:rsidRDefault="000B60B0" w:rsidP="006E3105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3105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93" w:type="dxa"/>
          </w:tcPr>
          <w:p w:rsidR="000B60B0" w:rsidRPr="006E3105" w:rsidRDefault="000B60B0" w:rsidP="006E3105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3105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592" w:type="dxa"/>
          </w:tcPr>
          <w:p w:rsidR="000B60B0" w:rsidRPr="006E3105" w:rsidRDefault="000B60B0" w:rsidP="006E3105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3105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592" w:type="dxa"/>
          </w:tcPr>
          <w:p w:rsidR="000B60B0" w:rsidRPr="006E3105" w:rsidRDefault="000B60B0" w:rsidP="006E3105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3105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592" w:type="dxa"/>
          </w:tcPr>
          <w:p w:rsidR="000B60B0" w:rsidRPr="006E3105" w:rsidRDefault="000B60B0" w:rsidP="006E3105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3105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596" w:type="dxa"/>
          </w:tcPr>
          <w:p w:rsidR="000B60B0" w:rsidRPr="006E3105" w:rsidRDefault="000B60B0" w:rsidP="006E3105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E3105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</w:p>
        </w:tc>
        <w:tc>
          <w:tcPr>
            <w:tcW w:w="592" w:type="dxa"/>
          </w:tcPr>
          <w:p w:rsidR="000B60B0" w:rsidRPr="006E3105" w:rsidRDefault="000B60B0" w:rsidP="006E3105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3105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592" w:type="dxa"/>
            <w:tcBorders>
              <w:top w:val="nil"/>
              <w:right w:val="nil"/>
            </w:tcBorders>
          </w:tcPr>
          <w:p w:rsidR="000B60B0" w:rsidRPr="006E3105" w:rsidRDefault="000B60B0" w:rsidP="006E3105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0B60B0" w:rsidRPr="006E3105" w:rsidRDefault="000B60B0" w:rsidP="006E3105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0B60B0" w:rsidRPr="006E3105" w:rsidRDefault="000B60B0" w:rsidP="006E3105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0B60B0" w:rsidRPr="006E3105" w:rsidRDefault="000B60B0" w:rsidP="006E3105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0B60B0" w:rsidRPr="006E3105" w:rsidRDefault="000B60B0" w:rsidP="006E3105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:rsidR="000B60B0" w:rsidRPr="006E3105" w:rsidRDefault="000B60B0" w:rsidP="006E3105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0B0" w:rsidRPr="00B641C2" w:rsidTr="006E3105"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0B60B0" w:rsidRPr="006E3105" w:rsidRDefault="000B60B0" w:rsidP="006E3105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0B60B0" w:rsidRPr="006E3105" w:rsidRDefault="000B60B0" w:rsidP="006E3105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0B60B0" w:rsidRPr="006E3105" w:rsidRDefault="000B60B0" w:rsidP="006E3105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left w:val="nil"/>
              <w:bottom w:val="nil"/>
            </w:tcBorders>
          </w:tcPr>
          <w:p w:rsidR="000B60B0" w:rsidRPr="006E3105" w:rsidRDefault="000B60B0" w:rsidP="006E3105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310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6E31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3" w:type="dxa"/>
          </w:tcPr>
          <w:p w:rsidR="000B60B0" w:rsidRPr="006E3105" w:rsidRDefault="000B60B0" w:rsidP="006E3105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3105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92" w:type="dxa"/>
          </w:tcPr>
          <w:p w:rsidR="000B60B0" w:rsidRPr="006E3105" w:rsidRDefault="000B60B0" w:rsidP="006E3105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3105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592" w:type="dxa"/>
          </w:tcPr>
          <w:p w:rsidR="000B60B0" w:rsidRPr="006E3105" w:rsidRDefault="000B60B0" w:rsidP="006E3105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3105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592" w:type="dxa"/>
          </w:tcPr>
          <w:p w:rsidR="000B60B0" w:rsidRPr="006E3105" w:rsidRDefault="000B60B0" w:rsidP="006E3105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3105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596" w:type="dxa"/>
          </w:tcPr>
          <w:p w:rsidR="000B60B0" w:rsidRPr="006E3105" w:rsidRDefault="000B60B0" w:rsidP="006E3105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E3105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</w:p>
        </w:tc>
        <w:tc>
          <w:tcPr>
            <w:tcW w:w="592" w:type="dxa"/>
          </w:tcPr>
          <w:p w:rsidR="000B60B0" w:rsidRPr="006E3105" w:rsidRDefault="000B60B0" w:rsidP="006E3105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3105">
              <w:rPr>
                <w:rFonts w:ascii="Times New Roman" w:hAnsi="Times New Roman"/>
                <w:sz w:val="24"/>
                <w:szCs w:val="24"/>
              </w:rPr>
              <w:t>Ё</w:t>
            </w:r>
          </w:p>
        </w:tc>
        <w:tc>
          <w:tcPr>
            <w:tcW w:w="592" w:type="dxa"/>
          </w:tcPr>
          <w:p w:rsidR="000B60B0" w:rsidRPr="006E3105" w:rsidRDefault="000B60B0" w:rsidP="006E3105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3105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595" w:type="dxa"/>
            <w:tcBorders>
              <w:top w:val="nil"/>
              <w:right w:val="nil"/>
            </w:tcBorders>
          </w:tcPr>
          <w:p w:rsidR="000B60B0" w:rsidRPr="006E3105" w:rsidRDefault="000B60B0" w:rsidP="006E3105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0B60B0" w:rsidRPr="006E3105" w:rsidRDefault="000B60B0" w:rsidP="006E3105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0B60B0" w:rsidRPr="006E3105" w:rsidRDefault="000B60B0" w:rsidP="006E3105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0B60B0" w:rsidRPr="006E3105" w:rsidRDefault="000B60B0" w:rsidP="006E3105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:rsidR="000B60B0" w:rsidRPr="006E3105" w:rsidRDefault="000B60B0" w:rsidP="006E3105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0B0" w:rsidRPr="00B641C2" w:rsidTr="006E3105"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0B60B0" w:rsidRPr="006E3105" w:rsidRDefault="000B60B0" w:rsidP="006E3105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0B60B0" w:rsidRPr="006E3105" w:rsidRDefault="000B60B0" w:rsidP="006E3105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0B60B0" w:rsidRPr="006E3105" w:rsidRDefault="000B60B0" w:rsidP="006E3105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0B60B0" w:rsidRPr="006E3105" w:rsidRDefault="000B60B0" w:rsidP="006E3105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3" w:type="dxa"/>
            <w:tcBorders>
              <w:left w:val="nil"/>
              <w:bottom w:val="nil"/>
              <w:right w:val="nil"/>
            </w:tcBorders>
          </w:tcPr>
          <w:p w:rsidR="000B60B0" w:rsidRPr="006E3105" w:rsidRDefault="000B60B0" w:rsidP="006E3105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dxa"/>
            <w:tcBorders>
              <w:left w:val="nil"/>
              <w:bottom w:val="nil"/>
              <w:right w:val="nil"/>
            </w:tcBorders>
          </w:tcPr>
          <w:p w:rsidR="000B60B0" w:rsidRPr="006E3105" w:rsidRDefault="000B60B0" w:rsidP="006E3105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dxa"/>
            <w:tcBorders>
              <w:left w:val="nil"/>
              <w:bottom w:val="nil"/>
              <w:right w:val="nil"/>
            </w:tcBorders>
          </w:tcPr>
          <w:p w:rsidR="000B60B0" w:rsidRPr="006E3105" w:rsidRDefault="000B60B0" w:rsidP="006E3105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dxa"/>
            <w:tcBorders>
              <w:left w:val="nil"/>
              <w:bottom w:val="nil"/>
            </w:tcBorders>
          </w:tcPr>
          <w:p w:rsidR="000B60B0" w:rsidRPr="006E3105" w:rsidRDefault="000B60B0" w:rsidP="006E3105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E3105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596" w:type="dxa"/>
          </w:tcPr>
          <w:p w:rsidR="000B60B0" w:rsidRPr="006E3105" w:rsidRDefault="000B60B0" w:rsidP="006E3105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E3105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</w:tc>
        <w:tc>
          <w:tcPr>
            <w:tcW w:w="592" w:type="dxa"/>
          </w:tcPr>
          <w:p w:rsidR="000B60B0" w:rsidRPr="006E3105" w:rsidRDefault="000B60B0" w:rsidP="006E3105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3105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592" w:type="dxa"/>
          </w:tcPr>
          <w:p w:rsidR="000B60B0" w:rsidRPr="006E3105" w:rsidRDefault="000B60B0" w:rsidP="006E3105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3105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595" w:type="dxa"/>
          </w:tcPr>
          <w:p w:rsidR="000B60B0" w:rsidRPr="006E3105" w:rsidRDefault="000B60B0" w:rsidP="006E3105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3105"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592" w:type="dxa"/>
            <w:tcBorders>
              <w:top w:val="nil"/>
              <w:right w:val="nil"/>
            </w:tcBorders>
          </w:tcPr>
          <w:p w:rsidR="000B60B0" w:rsidRPr="006E3105" w:rsidRDefault="000B60B0" w:rsidP="006E3105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right w:val="nil"/>
            </w:tcBorders>
          </w:tcPr>
          <w:p w:rsidR="000B60B0" w:rsidRPr="006E3105" w:rsidRDefault="000B60B0" w:rsidP="006E3105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nil"/>
              <w:left w:val="nil"/>
              <w:right w:val="nil"/>
            </w:tcBorders>
          </w:tcPr>
          <w:p w:rsidR="000B60B0" w:rsidRPr="006E3105" w:rsidRDefault="000B60B0" w:rsidP="006E3105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:rsidR="000B60B0" w:rsidRPr="006E3105" w:rsidRDefault="000B60B0" w:rsidP="006E3105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0B0" w:rsidRPr="00B641C2" w:rsidTr="006E3105"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0B60B0" w:rsidRPr="006E3105" w:rsidRDefault="000B60B0" w:rsidP="006E3105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0B60B0" w:rsidRPr="006E3105" w:rsidRDefault="000B60B0" w:rsidP="006E3105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0B60B0" w:rsidRPr="006E3105" w:rsidRDefault="000B60B0" w:rsidP="006E3105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0B60B0" w:rsidRPr="006E3105" w:rsidRDefault="000B60B0" w:rsidP="006E3105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0B60B0" w:rsidRPr="006E3105" w:rsidRDefault="000B60B0" w:rsidP="006E3105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0B60B0" w:rsidRPr="006E3105" w:rsidRDefault="000B60B0" w:rsidP="006E3105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0B60B0" w:rsidRPr="006E3105" w:rsidRDefault="000B60B0" w:rsidP="006E3105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nil"/>
              <w:left w:val="nil"/>
            </w:tcBorders>
          </w:tcPr>
          <w:p w:rsidR="000B60B0" w:rsidRPr="006E3105" w:rsidRDefault="000B60B0" w:rsidP="006E3105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310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6E31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6" w:type="dxa"/>
          </w:tcPr>
          <w:p w:rsidR="000B60B0" w:rsidRPr="006E3105" w:rsidRDefault="000B60B0" w:rsidP="006E3105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E3105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</w:p>
        </w:tc>
        <w:tc>
          <w:tcPr>
            <w:tcW w:w="592" w:type="dxa"/>
          </w:tcPr>
          <w:p w:rsidR="000B60B0" w:rsidRPr="006E3105" w:rsidRDefault="000B60B0" w:rsidP="006E3105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3105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592" w:type="dxa"/>
          </w:tcPr>
          <w:p w:rsidR="000B60B0" w:rsidRPr="006E3105" w:rsidRDefault="000B60B0" w:rsidP="006E3105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3105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595" w:type="dxa"/>
          </w:tcPr>
          <w:p w:rsidR="000B60B0" w:rsidRPr="006E3105" w:rsidRDefault="000B60B0" w:rsidP="006E3105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3105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92" w:type="dxa"/>
          </w:tcPr>
          <w:p w:rsidR="000B60B0" w:rsidRPr="006E3105" w:rsidRDefault="000B60B0" w:rsidP="006E3105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3105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595" w:type="dxa"/>
          </w:tcPr>
          <w:p w:rsidR="000B60B0" w:rsidRPr="006E3105" w:rsidRDefault="000B60B0" w:rsidP="006E3105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3105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592" w:type="dxa"/>
          </w:tcPr>
          <w:p w:rsidR="000B60B0" w:rsidRPr="006E3105" w:rsidRDefault="000B60B0" w:rsidP="006E3105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3105"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578" w:type="dxa"/>
            <w:tcBorders>
              <w:top w:val="nil"/>
              <w:bottom w:val="nil"/>
              <w:right w:val="nil"/>
            </w:tcBorders>
          </w:tcPr>
          <w:p w:rsidR="000B60B0" w:rsidRPr="006E3105" w:rsidRDefault="000B60B0" w:rsidP="006E3105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0B0" w:rsidRPr="00B641C2" w:rsidTr="006E3105">
        <w:tc>
          <w:tcPr>
            <w:tcW w:w="608" w:type="dxa"/>
            <w:tcBorders>
              <w:top w:val="nil"/>
              <w:left w:val="nil"/>
              <w:right w:val="nil"/>
            </w:tcBorders>
          </w:tcPr>
          <w:p w:rsidR="000B60B0" w:rsidRPr="006E3105" w:rsidRDefault="000B60B0" w:rsidP="006E3105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nil"/>
              <w:left w:val="nil"/>
              <w:right w:val="nil"/>
            </w:tcBorders>
          </w:tcPr>
          <w:p w:rsidR="000B60B0" w:rsidRPr="006E3105" w:rsidRDefault="000B60B0" w:rsidP="006E3105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nil"/>
              <w:left w:val="nil"/>
              <w:right w:val="nil"/>
            </w:tcBorders>
          </w:tcPr>
          <w:p w:rsidR="000B60B0" w:rsidRPr="006E3105" w:rsidRDefault="000B60B0" w:rsidP="006E3105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nil"/>
              <w:left w:val="nil"/>
              <w:right w:val="nil"/>
            </w:tcBorders>
          </w:tcPr>
          <w:p w:rsidR="000B60B0" w:rsidRPr="006E3105" w:rsidRDefault="000B60B0" w:rsidP="006E3105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nil"/>
              <w:left w:val="nil"/>
              <w:right w:val="nil"/>
            </w:tcBorders>
          </w:tcPr>
          <w:p w:rsidR="000B60B0" w:rsidRPr="006E3105" w:rsidRDefault="000B60B0" w:rsidP="006E3105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nil"/>
              <w:left w:val="nil"/>
              <w:right w:val="nil"/>
            </w:tcBorders>
          </w:tcPr>
          <w:p w:rsidR="000B60B0" w:rsidRPr="006E3105" w:rsidRDefault="000B60B0" w:rsidP="006E3105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nil"/>
              <w:left w:val="nil"/>
            </w:tcBorders>
          </w:tcPr>
          <w:p w:rsidR="000B60B0" w:rsidRPr="006E3105" w:rsidRDefault="000B60B0" w:rsidP="006E3105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310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6E31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2" w:type="dxa"/>
          </w:tcPr>
          <w:p w:rsidR="000B60B0" w:rsidRPr="006E3105" w:rsidRDefault="000B60B0" w:rsidP="006E3105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3105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596" w:type="dxa"/>
          </w:tcPr>
          <w:p w:rsidR="000B60B0" w:rsidRPr="006E3105" w:rsidRDefault="000B60B0" w:rsidP="006E3105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E3105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592" w:type="dxa"/>
          </w:tcPr>
          <w:p w:rsidR="000B60B0" w:rsidRPr="006E3105" w:rsidRDefault="000B60B0" w:rsidP="006E3105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3105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592" w:type="dxa"/>
          </w:tcPr>
          <w:p w:rsidR="000B60B0" w:rsidRPr="006E3105" w:rsidRDefault="000B60B0" w:rsidP="006E3105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3105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595" w:type="dxa"/>
          </w:tcPr>
          <w:p w:rsidR="000B60B0" w:rsidRPr="006E3105" w:rsidRDefault="000B60B0" w:rsidP="006E3105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3105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592" w:type="dxa"/>
          </w:tcPr>
          <w:p w:rsidR="000B60B0" w:rsidRPr="006E3105" w:rsidRDefault="000B60B0" w:rsidP="006E3105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3105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595" w:type="dxa"/>
          </w:tcPr>
          <w:p w:rsidR="000B60B0" w:rsidRPr="006E3105" w:rsidRDefault="000B60B0" w:rsidP="006E3105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3105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92" w:type="dxa"/>
          </w:tcPr>
          <w:p w:rsidR="000B60B0" w:rsidRPr="006E3105" w:rsidRDefault="000B60B0" w:rsidP="006E3105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3105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578" w:type="dxa"/>
            <w:tcBorders>
              <w:top w:val="nil"/>
              <w:bottom w:val="nil"/>
              <w:right w:val="nil"/>
            </w:tcBorders>
          </w:tcPr>
          <w:p w:rsidR="000B60B0" w:rsidRPr="006E3105" w:rsidRDefault="000B60B0" w:rsidP="006E3105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0B0" w:rsidRPr="00B641C2" w:rsidTr="006E3105">
        <w:tc>
          <w:tcPr>
            <w:tcW w:w="608" w:type="dxa"/>
          </w:tcPr>
          <w:p w:rsidR="000B60B0" w:rsidRPr="006E3105" w:rsidRDefault="000B60B0" w:rsidP="006E3105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310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6E3105">
              <w:rPr>
                <w:rFonts w:ascii="Times New Roman" w:hAnsi="Times New Roman"/>
                <w:sz w:val="24"/>
                <w:szCs w:val="24"/>
              </w:rPr>
              <w:t>.К</w:t>
            </w:r>
          </w:p>
        </w:tc>
        <w:tc>
          <w:tcPr>
            <w:tcW w:w="594" w:type="dxa"/>
          </w:tcPr>
          <w:p w:rsidR="000B60B0" w:rsidRPr="006E3105" w:rsidRDefault="000B60B0" w:rsidP="006E3105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3105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596" w:type="dxa"/>
          </w:tcPr>
          <w:p w:rsidR="000B60B0" w:rsidRPr="006E3105" w:rsidRDefault="000B60B0" w:rsidP="006E3105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3105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596" w:type="dxa"/>
          </w:tcPr>
          <w:p w:rsidR="000B60B0" w:rsidRPr="006E3105" w:rsidRDefault="000B60B0" w:rsidP="006E3105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3105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93" w:type="dxa"/>
          </w:tcPr>
          <w:p w:rsidR="000B60B0" w:rsidRPr="006E3105" w:rsidRDefault="000B60B0" w:rsidP="006E3105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3105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592" w:type="dxa"/>
          </w:tcPr>
          <w:p w:rsidR="000B60B0" w:rsidRPr="006E3105" w:rsidRDefault="000B60B0" w:rsidP="006E3105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3105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592" w:type="dxa"/>
          </w:tcPr>
          <w:p w:rsidR="000B60B0" w:rsidRPr="006E3105" w:rsidRDefault="000B60B0" w:rsidP="006E3105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3105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592" w:type="dxa"/>
          </w:tcPr>
          <w:p w:rsidR="000B60B0" w:rsidRPr="006E3105" w:rsidRDefault="000B60B0" w:rsidP="006E3105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3105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596" w:type="dxa"/>
          </w:tcPr>
          <w:p w:rsidR="000B60B0" w:rsidRPr="006E3105" w:rsidRDefault="000B60B0" w:rsidP="006E3105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E3105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</w:p>
        </w:tc>
        <w:tc>
          <w:tcPr>
            <w:tcW w:w="592" w:type="dxa"/>
          </w:tcPr>
          <w:p w:rsidR="000B60B0" w:rsidRPr="006E3105" w:rsidRDefault="000B60B0" w:rsidP="006E3105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3105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592" w:type="dxa"/>
          </w:tcPr>
          <w:p w:rsidR="000B60B0" w:rsidRPr="006E3105" w:rsidRDefault="000B60B0" w:rsidP="006E3105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3105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595" w:type="dxa"/>
          </w:tcPr>
          <w:p w:rsidR="000B60B0" w:rsidRPr="006E3105" w:rsidRDefault="000B60B0" w:rsidP="006E3105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3105"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  <w:tc>
          <w:tcPr>
            <w:tcW w:w="592" w:type="dxa"/>
          </w:tcPr>
          <w:p w:rsidR="000B60B0" w:rsidRPr="006E3105" w:rsidRDefault="000B60B0" w:rsidP="006E3105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3105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595" w:type="dxa"/>
          </w:tcPr>
          <w:p w:rsidR="000B60B0" w:rsidRPr="006E3105" w:rsidRDefault="000B60B0" w:rsidP="006E3105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3105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592" w:type="dxa"/>
          </w:tcPr>
          <w:p w:rsidR="000B60B0" w:rsidRPr="006E3105" w:rsidRDefault="000B60B0" w:rsidP="006E3105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3105"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578" w:type="dxa"/>
            <w:tcBorders>
              <w:top w:val="nil"/>
              <w:bottom w:val="nil"/>
              <w:right w:val="nil"/>
            </w:tcBorders>
          </w:tcPr>
          <w:p w:rsidR="000B60B0" w:rsidRPr="006E3105" w:rsidRDefault="000B60B0" w:rsidP="006E3105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B60B0" w:rsidRPr="00B641C2" w:rsidRDefault="000B60B0" w:rsidP="00FF2E4D">
      <w:pPr>
        <w:tabs>
          <w:tab w:val="left" w:pos="1276"/>
        </w:tabs>
        <w:rPr>
          <w:u w:val="single"/>
        </w:rPr>
      </w:pPr>
      <w:r w:rsidRPr="00B641C2">
        <w:rPr>
          <w:u w:val="single"/>
        </w:rPr>
        <w:t xml:space="preserve">Задание № 3. </w:t>
      </w:r>
    </w:p>
    <w:p w:rsidR="000B60B0" w:rsidRPr="00B641C2" w:rsidRDefault="000B60B0" w:rsidP="00FF2E4D">
      <w:pPr>
        <w:tabs>
          <w:tab w:val="left" w:pos="1276"/>
        </w:tabs>
      </w:pPr>
    </w:p>
    <w:p w:rsidR="000B60B0" w:rsidRPr="00B641C2" w:rsidRDefault="000B60B0" w:rsidP="00FF2E4D">
      <w:pPr>
        <w:pStyle w:val="ListParagraph"/>
        <w:numPr>
          <w:ilvl w:val="0"/>
          <w:numId w:val="22"/>
        </w:numPr>
        <w:tabs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641C2">
        <w:rPr>
          <w:rFonts w:ascii="Times New Roman" w:hAnsi="Times New Roman"/>
          <w:sz w:val="24"/>
          <w:szCs w:val="24"/>
        </w:rPr>
        <w:t xml:space="preserve">Чем дальше от экватора, тем меньше </w:t>
      </w:r>
      <w:r w:rsidRPr="00B641C2">
        <w:rPr>
          <w:rFonts w:ascii="Times New Roman" w:hAnsi="Times New Roman"/>
          <w:b/>
          <w:sz w:val="24"/>
          <w:szCs w:val="24"/>
        </w:rPr>
        <w:t>угол</w:t>
      </w:r>
      <w:r w:rsidRPr="00B641C2">
        <w:rPr>
          <w:rFonts w:ascii="Times New Roman" w:hAnsi="Times New Roman"/>
          <w:sz w:val="24"/>
          <w:szCs w:val="24"/>
        </w:rPr>
        <w:t xml:space="preserve"> падения солнечных лучей на земную поверхность, а значит, воздух нагревается </w:t>
      </w:r>
      <w:r w:rsidRPr="00B641C2">
        <w:rPr>
          <w:rFonts w:ascii="Times New Roman" w:hAnsi="Times New Roman"/>
          <w:b/>
          <w:sz w:val="24"/>
          <w:szCs w:val="24"/>
        </w:rPr>
        <w:t>меньше</w:t>
      </w:r>
      <w:r w:rsidRPr="00B641C2">
        <w:rPr>
          <w:rFonts w:ascii="Times New Roman" w:hAnsi="Times New Roman"/>
          <w:sz w:val="24"/>
          <w:szCs w:val="24"/>
        </w:rPr>
        <w:t>.</w:t>
      </w:r>
    </w:p>
    <w:p w:rsidR="000B60B0" w:rsidRPr="00B641C2" w:rsidRDefault="000B60B0" w:rsidP="00FF2E4D">
      <w:pPr>
        <w:pStyle w:val="ListParagraph"/>
        <w:tabs>
          <w:tab w:val="left" w:pos="1276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B60B0" w:rsidRPr="00B641C2" w:rsidRDefault="000B60B0" w:rsidP="00FF2E4D">
      <w:pPr>
        <w:pStyle w:val="ListParagraph"/>
        <w:tabs>
          <w:tab w:val="left" w:pos="1276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641C2">
        <w:rPr>
          <w:rFonts w:ascii="Times New Roman" w:hAnsi="Times New Roman"/>
          <w:b/>
          <w:sz w:val="24"/>
          <w:szCs w:val="24"/>
        </w:rPr>
        <w:t>Домашнее задание. Ответы.</w:t>
      </w:r>
    </w:p>
    <w:p w:rsidR="000B60B0" w:rsidRPr="00B641C2" w:rsidRDefault="000B60B0" w:rsidP="00FF2E4D">
      <w:pPr>
        <w:tabs>
          <w:tab w:val="left" w:pos="1276"/>
        </w:tabs>
        <w:jc w:val="center"/>
        <w:rPr>
          <w:b/>
        </w:rPr>
      </w:pPr>
      <w:r w:rsidRPr="00B641C2">
        <w:rPr>
          <w:b/>
        </w:rPr>
        <w:t>Лист с заданиями № 1.</w:t>
      </w:r>
    </w:p>
    <w:p w:rsidR="000B60B0" w:rsidRPr="00B641C2" w:rsidRDefault="000B60B0" w:rsidP="00FF2E4D">
      <w:pPr>
        <w:tabs>
          <w:tab w:val="left" w:pos="1276"/>
        </w:tabs>
        <w:jc w:val="center"/>
      </w:pPr>
      <w:r w:rsidRPr="00B641C2">
        <w:t>Нужно показать зависимость климата от близости морей и морских течений.</w:t>
      </w:r>
    </w:p>
    <w:p w:rsidR="000B60B0" w:rsidRPr="00B641C2" w:rsidRDefault="000B60B0" w:rsidP="00FF2E4D">
      <w:pPr>
        <w:tabs>
          <w:tab w:val="left" w:pos="1276"/>
        </w:tabs>
        <w:jc w:val="center"/>
        <w:rPr>
          <w:b/>
        </w:rPr>
      </w:pPr>
      <w:r w:rsidRPr="00B641C2">
        <w:rPr>
          <w:b/>
        </w:rPr>
        <w:t>Лист с заданиями № 2.</w:t>
      </w:r>
    </w:p>
    <w:p w:rsidR="000B60B0" w:rsidRPr="00B641C2" w:rsidRDefault="000B60B0" w:rsidP="00F476C5">
      <w:pPr>
        <w:pStyle w:val="ListParagraph"/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641C2">
        <w:rPr>
          <w:rFonts w:ascii="Times New Roman" w:hAnsi="Times New Roman"/>
          <w:b/>
          <w:sz w:val="24"/>
          <w:szCs w:val="24"/>
        </w:rPr>
        <w:t>Это самум</w:t>
      </w:r>
      <w:r w:rsidRPr="00B641C2">
        <w:rPr>
          <w:rFonts w:ascii="Times New Roman" w:hAnsi="Times New Roman"/>
          <w:sz w:val="24"/>
          <w:szCs w:val="24"/>
        </w:rPr>
        <w:t xml:space="preserve"> – местное название горячего, сухого, насыщенного пылью ветра (обычно западных и юго-западных направлений) в пустынях Северной Африки и Аравийского полуострова. Такой ветер представляет собой сильный, но кратковременный шквал сопровождающийся пыле - песчаной бурей.</w:t>
      </w:r>
    </w:p>
    <w:p w:rsidR="000B60B0" w:rsidRPr="00B641C2" w:rsidRDefault="000B60B0" w:rsidP="00F476C5">
      <w:pPr>
        <w:pStyle w:val="ListParagraph"/>
        <w:tabs>
          <w:tab w:val="left" w:pos="284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641C2">
        <w:rPr>
          <w:rFonts w:ascii="Times New Roman" w:hAnsi="Times New Roman"/>
          <w:sz w:val="24"/>
          <w:szCs w:val="24"/>
        </w:rPr>
        <w:t>Их появление связано с циклонами. В тропосфере постоянно возникают, развиваются и исчезают вихри разных размеров. Причина их возникновения – различное атмосферное давление и отклоняющее действие вращения Земли.</w:t>
      </w:r>
    </w:p>
    <w:p w:rsidR="000B60B0" w:rsidRPr="00B641C2" w:rsidRDefault="000B60B0" w:rsidP="00F476C5">
      <w:pPr>
        <w:pStyle w:val="ListParagraph"/>
        <w:tabs>
          <w:tab w:val="left" w:pos="284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B60B0" w:rsidRPr="00B641C2" w:rsidRDefault="000B60B0" w:rsidP="00F476C5">
      <w:pPr>
        <w:pStyle w:val="ListParagraph"/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B641C2">
        <w:rPr>
          <w:rFonts w:ascii="Times New Roman" w:hAnsi="Times New Roman"/>
          <w:b/>
          <w:sz w:val="24"/>
          <w:szCs w:val="24"/>
        </w:rPr>
        <w:t xml:space="preserve">Это мираж. </w:t>
      </w:r>
      <w:r w:rsidRPr="00B641C2">
        <w:rPr>
          <w:rFonts w:ascii="Times New Roman" w:hAnsi="Times New Roman"/>
          <w:sz w:val="24"/>
          <w:szCs w:val="24"/>
        </w:rPr>
        <w:t>Во время миража появляются ложные изображения различных предметов. Происходит это благодаря искривлению световых лучей при определённых условиях: как правило, в очень жарком воздухе пустынь, или при чередовании холодного и относительно тёплого воздуха в Арктике, или в океане над участками воды с контрастной температурой. Кажется, что предмет находится в стороне от своего истинного положения или поднимается над ним. Иногда становится видно то, что расположено на самом деле далеко за горизонтом. Изредка при сильном искажении хода световых лучей в воздухе возникают изображения несуществующих городов, озёр, горных хребтов.</w:t>
      </w:r>
    </w:p>
    <w:p w:rsidR="000B60B0" w:rsidRPr="00B641C2" w:rsidRDefault="000B60B0" w:rsidP="00FF2E4D">
      <w:pPr>
        <w:pStyle w:val="ListParagraph"/>
        <w:tabs>
          <w:tab w:val="left" w:pos="1276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641C2">
        <w:rPr>
          <w:rFonts w:ascii="Times New Roman" w:hAnsi="Times New Roman"/>
          <w:b/>
          <w:sz w:val="24"/>
          <w:szCs w:val="24"/>
        </w:rPr>
        <w:t>Лист с заданиями № 3.</w:t>
      </w:r>
    </w:p>
    <w:p w:rsidR="000B60B0" w:rsidRPr="00B641C2" w:rsidRDefault="000B60B0" w:rsidP="00FF2E4D">
      <w:pPr>
        <w:pStyle w:val="ListParagraph"/>
        <w:tabs>
          <w:tab w:val="left" w:pos="127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641C2">
        <w:rPr>
          <w:rFonts w:ascii="Times New Roman" w:hAnsi="Times New Roman"/>
          <w:sz w:val="24"/>
          <w:szCs w:val="24"/>
        </w:rPr>
        <w:t>Нужно показать зависимость климата  от высоты места и от рельефа.</w:t>
      </w:r>
    </w:p>
    <w:p w:rsidR="000B60B0" w:rsidRPr="00B11CEF" w:rsidRDefault="000B60B0" w:rsidP="00B11CEF">
      <w:pPr>
        <w:tabs>
          <w:tab w:val="left" w:pos="1276"/>
        </w:tabs>
        <w:jc w:val="both"/>
      </w:pPr>
    </w:p>
    <w:p w:rsidR="000B60B0" w:rsidRPr="00B11CEF" w:rsidRDefault="000B60B0" w:rsidP="00B11CEF">
      <w:pPr>
        <w:tabs>
          <w:tab w:val="left" w:pos="1276"/>
        </w:tabs>
        <w:jc w:val="both"/>
      </w:pPr>
    </w:p>
    <w:p w:rsidR="000B60B0" w:rsidRPr="00B11CEF" w:rsidRDefault="000B60B0" w:rsidP="00B11CEF">
      <w:pPr>
        <w:tabs>
          <w:tab w:val="left" w:pos="1276"/>
        </w:tabs>
        <w:jc w:val="both"/>
      </w:pPr>
    </w:p>
    <w:p w:rsidR="000B60B0" w:rsidRPr="00B641C2" w:rsidRDefault="000B60B0" w:rsidP="00B11CEF">
      <w:pPr>
        <w:tabs>
          <w:tab w:val="left" w:pos="1276"/>
        </w:tabs>
        <w:jc w:val="both"/>
        <w:rPr>
          <w:b/>
        </w:rPr>
      </w:pPr>
      <w:r>
        <w:rPr>
          <w:b/>
        </w:rPr>
        <w:t>Список литературы</w:t>
      </w:r>
      <w:r w:rsidRPr="00B641C2">
        <w:rPr>
          <w:b/>
        </w:rPr>
        <w:t>:</w:t>
      </w:r>
    </w:p>
    <w:p w:rsidR="000B60B0" w:rsidRPr="00B641C2" w:rsidRDefault="000B60B0" w:rsidP="00B11CEF">
      <w:pPr>
        <w:tabs>
          <w:tab w:val="left" w:pos="1276"/>
        </w:tabs>
        <w:jc w:val="both"/>
      </w:pPr>
      <w:r w:rsidRPr="00B641C2">
        <w:rPr>
          <w:b/>
        </w:rPr>
        <w:t xml:space="preserve">1. </w:t>
      </w:r>
      <w:r w:rsidRPr="00B641C2">
        <w:t>Бороздинов Н.М. Самостоятельные работы учащихся по географии в 6 классе. Пособие для учителей. Изд. второе, переработанное и дополненное. Государственное учебно-педагогическое издательство Министерства просвещение РСФСР, Москва-1963.</w:t>
      </w:r>
    </w:p>
    <w:p w:rsidR="000B60B0" w:rsidRPr="00B641C2" w:rsidRDefault="000B60B0" w:rsidP="00B11CEF">
      <w:pPr>
        <w:tabs>
          <w:tab w:val="left" w:pos="1276"/>
        </w:tabs>
        <w:jc w:val="both"/>
      </w:pPr>
      <w:r w:rsidRPr="00B641C2">
        <w:rPr>
          <w:b/>
        </w:rPr>
        <w:t xml:space="preserve">2. </w:t>
      </w:r>
      <w:r w:rsidRPr="00B641C2">
        <w:t>Пармузин Ю.П., Карпов Г.В. Словарь по физической географии. – М.: Просвещение, 1994. -367 с.</w:t>
      </w:r>
    </w:p>
    <w:p w:rsidR="000B60B0" w:rsidRPr="00B641C2" w:rsidRDefault="000B60B0" w:rsidP="00B11CEF">
      <w:pPr>
        <w:pStyle w:val="ListParagraph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641C2">
        <w:rPr>
          <w:rFonts w:ascii="Times New Roman" w:hAnsi="Times New Roman"/>
          <w:b/>
          <w:sz w:val="24"/>
          <w:szCs w:val="24"/>
        </w:rPr>
        <w:t>3.</w:t>
      </w:r>
      <w:r w:rsidRPr="00B641C2">
        <w:rPr>
          <w:rFonts w:ascii="Times New Roman" w:hAnsi="Times New Roman"/>
          <w:sz w:val="24"/>
          <w:szCs w:val="24"/>
        </w:rPr>
        <w:t xml:space="preserve"> Смирнова Н.П.,  Шибанова А.А. По материкам и странам (Африка, Австралия и Океания, Антарктида): Кн. Для чтения по географии материков// Сост. Н.П. Смирнова, А.А.Шибанова. – М.: Просвещение 1981.)</w:t>
      </w:r>
    </w:p>
    <w:p w:rsidR="000B60B0" w:rsidRPr="00B641C2" w:rsidRDefault="000B60B0" w:rsidP="00FF2E4D">
      <w:pPr>
        <w:pStyle w:val="NormalWeb"/>
        <w:tabs>
          <w:tab w:val="left" w:pos="1276"/>
        </w:tabs>
        <w:spacing w:before="0" w:beforeAutospacing="0" w:after="0" w:afterAutospacing="0"/>
        <w:jc w:val="both"/>
      </w:pPr>
    </w:p>
    <w:sectPr w:rsidR="000B60B0" w:rsidRPr="00B641C2" w:rsidSect="00FF2E4D">
      <w:footerReference w:type="default" r:id="rId7"/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0B0" w:rsidRDefault="000B60B0" w:rsidP="00FA66A3">
      <w:r>
        <w:separator/>
      </w:r>
    </w:p>
  </w:endnote>
  <w:endnote w:type="continuationSeparator" w:id="0">
    <w:p w:rsidR="000B60B0" w:rsidRDefault="000B60B0" w:rsidP="00FA66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0B0" w:rsidRDefault="000B60B0">
    <w:pPr>
      <w:pStyle w:val="Footer"/>
      <w:jc w:val="right"/>
    </w:pPr>
    <w:fldSimple w:instr=" PAGE   \* MERGEFORMAT ">
      <w:r>
        <w:rPr>
          <w:noProof/>
        </w:rPr>
        <w:t>2</w:t>
      </w:r>
    </w:fldSimple>
  </w:p>
  <w:p w:rsidR="000B60B0" w:rsidRDefault="000B60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0B0" w:rsidRDefault="000B60B0" w:rsidP="00FA66A3">
      <w:r>
        <w:separator/>
      </w:r>
    </w:p>
  </w:footnote>
  <w:footnote w:type="continuationSeparator" w:id="0">
    <w:p w:rsidR="000B60B0" w:rsidRDefault="000B60B0" w:rsidP="00FA66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94955"/>
    <w:multiLevelType w:val="multilevel"/>
    <w:tmpl w:val="C696F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DF72D7"/>
    <w:multiLevelType w:val="hybridMultilevel"/>
    <w:tmpl w:val="FA6240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53E06D5"/>
    <w:multiLevelType w:val="multilevel"/>
    <w:tmpl w:val="7ED08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82A1A6B"/>
    <w:multiLevelType w:val="multilevel"/>
    <w:tmpl w:val="7AE64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442782"/>
    <w:multiLevelType w:val="hybridMultilevel"/>
    <w:tmpl w:val="263AD18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>
    <w:nsid w:val="2F771717"/>
    <w:multiLevelType w:val="hybridMultilevel"/>
    <w:tmpl w:val="928A53C8"/>
    <w:lvl w:ilvl="0" w:tplc="74B2494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64A73C2"/>
    <w:multiLevelType w:val="hybridMultilevel"/>
    <w:tmpl w:val="F5EC1442"/>
    <w:lvl w:ilvl="0" w:tplc="76367F14">
      <w:start w:val="1"/>
      <w:numFmt w:val="decimal"/>
      <w:lvlText w:val="%1."/>
      <w:lvlJc w:val="left"/>
      <w:pPr>
        <w:ind w:left="-207" w:hanging="360"/>
      </w:pPr>
      <w:rPr>
        <w:rFonts w:ascii="Times New Roman" w:eastAsia="MS Mincho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7">
    <w:nsid w:val="375A2E52"/>
    <w:multiLevelType w:val="multilevel"/>
    <w:tmpl w:val="70980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A1A35CC"/>
    <w:multiLevelType w:val="multilevel"/>
    <w:tmpl w:val="96BC3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8B32D4"/>
    <w:multiLevelType w:val="hybridMultilevel"/>
    <w:tmpl w:val="FA92638E"/>
    <w:lvl w:ilvl="0" w:tplc="32A0A50A">
      <w:start w:val="1"/>
      <w:numFmt w:val="decimal"/>
      <w:lvlText w:val="%1."/>
      <w:lvlJc w:val="left"/>
      <w:pPr>
        <w:ind w:left="-6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0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2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  <w:rPr>
        <w:rFonts w:cs="Times New Roman"/>
      </w:rPr>
    </w:lvl>
  </w:abstractNum>
  <w:abstractNum w:abstractNumId="10">
    <w:nsid w:val="3EEA50CF"/>
    <w:multiLevelType w:val="multilevel"/>
    <w:tmpl w:val="A8928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FD34FD9"/>
    <w:multiLevelType w:val="hybridMultilevel"/>
    <w:tmpl w:val="8F7E3F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0024EA8"/>
    <w:multiLevelType w:val="multilevel"/>
    <w:tmpl w:val="F3268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353" w:hanging="360"/>
      </w:pPr>
      <w:rPr>
        <w:rFonts w:cs="Times New Roman"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454450"/>
    <w:multiLevelType w:val="hybridMultilevel"/>
    <w:tmpl w:val="0BC259FA"/>
    <w:lvl w:ilvl="0" w:tplc="5AAA89F2">
      <w:start w:val="1"/>
      <w:numFmt w:val="decimal"/>
      <w:lvlText w:val="%1."/>
      <w:lvlJc w:val="left"/>
      <w:pPr>
        <w:ind w:left="-207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14">
    <w:nsid w:val="419525B3"/>
    <w:multiLevelType w:val="hybridMultilevel"/>
    <w:tmpl w:val="8F7E3F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4A82CAB"/>
    <w:multiLevelType w:val="hybridMultilevel"/>
    <w:tmpl w:val="448E8444"/>
    <w:lvl w:ilvl="0" w:tplc="C3B6AF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70B2995"/>
    <w:multiLevelType w:val="hybridMultilevel"/>
    <w:tmpl w:val="5ED68AF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8DE27BB"/>
    <w:multiLevelType w:val="hybridMultilevel"/>
    <w:tmpl w:val="2340C746"/>
    <w:lvl w:ilvl="0" w:tplc="D46CBDCE">
      <w:start w:val="1"/>
      <w:numFmt w:val="decimal"/>
      <w:lvlText w:val="%1."/>
      <w:lvlJc w:val="left"/>
      <w:pPr>
        <w:ind w:left="76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18">
    <w:nsid w:val="496B5508"/>
    <w:multiLevelType w:val="hybridMultilevel"/>
    <w:tmpl w:val="3BBCF0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26A7983"/>
    <w:multiLevelType w:val="hybridMultilevel"/>
    <w:tmpl w:val="BC3A903E"/>
    <w:lvl w:ilvl="0" w:tplc="14426C34">
      <w:start w:val="1"/>
      <w:numFmt w:val="decimal"/>
      <w:lvlText w:val="%1."/>
      <w:lvlJc w:val="left"/>
      <w:pPr>
        <w:ind w:left="-207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20">
    <w:nsid w:val="54FF0B40"/>
    <w:multiLevelType w:val="multilevel"/>
    <w:tmpl w:val="A5B6B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9BE0740"/>
    <w:multiLevelType w:val="multilevel"/>
    <w:tmpl w:val="B2202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EF06A9D"/>
    <w:multiLevelType w:val="multilevel"/>
    <w:tmpl w:val="C696F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3">
    <w:nsid w:val="65E13CB2"/>
    <w:multiLevelType w:val="hybridMultilevel"/>
    <w:tmpl w:val="1F7654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C6E1578"/>
    <w:multiLevelType w:val="multilevel"/>
    <w:tmpl w:val="9C1A3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256189F"/>
    <w:multiLevelType w:val="hybridMultilevel"/>
    <w:tmpl w:val="61765E72"/>
    <w:lvl w:ilvl="0" w:tplc="90546D6C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26">
    <w:nsid w:val="76155FD2"/>
    <w:multiLevelType w:val="multilevel"/>
    <w:tmpl w:val="9F529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79FE6383"/>
    <w:multiLevelType w:val="hybridMultilevel"/>
    <w:tmpl w:val="796CC3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B5D7358"/>
    <w:multiLevelType w:val="multilevel"/>
    <w:tmpl w:val="860AC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</w:num>
  <w:num w:numId="2">
    <w:abstractNumId w:val="24"/>
  </w:num>
  <w:num w:numId="3">
    <w:abstractNumId w:val="12"/>
  </w:num>
  <w:num w:numId="4">
    <w:abstractNumId w:val="22"/>
  </w:num>
  <w:num w:numId="5">
    <w:abstractNumId w:val="18"/>
  </w:num>
  <w:num w:numId="6">
    <w:abstractNumId w:val="0"/>
  </w:num>
  <w:num w:numId="7">
    <w:abstractNumId w:val="11"/>
  </w:num>
  <w:num w:numId="8">
    <w:abstractNumId w:val="2"/>
  </w:num>
  <w:num w:numId="9">
    <w:abstractNumId w:val="21"/>
  </w:num>
  <w:num w:numId="10">
    <w:abstractNumId w:val="28"/>
  </w:num>
  <w:num w:numId="11">
    <w:abstractNumId w:val="20"/>
  </w:num>
  <w:num w:numId="12">
    <w:abstractNumId w:val="3"/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4"/>
  </w:num>
  <w:num w:numId="18">
    <w:abstractNumId w:val="6"/>
  </w:num>
  <w:num w:numId="19">
    <w:abstractNumId w:val="25"/>
  </w:num>
  <w:num w:numId="20">
    <w:abstractNumId w:val="17"/>
  </w:num>
  <w:num w:numId="21">
    <w:abstractNumId w:val="4"/>
  </w:num>
  <w:num w:numId="22">
    <w:abstractNumId w:val="16"/>
  </w:num>
  <w:num w:numId="23">
    <w:abstractNumId w:val="27"/>
  </w:num>
  <w:num w:numId="24">
    <w:abstractNumId w:val="5"/>
  </w:num>
  <w:num w:numId="25">
    <w:abstractNumId w:val="23"/>
  </w:num>
  <w:num w:numId="26">
    <w:abstractNumId w:val="1"/>
  </w:num>
  <w:num w:numId="27">
    <w:abstractNumId w:val="13"/>
  </w:num>
  <w:num w:numId="28">
    <w:abstractNumId w:val="19"/>
  </w:num>
  <w:num w:numId="2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08E0"/>
    <w:rsid w:val="00006E55"/>
    <w:rsid w:val="00011FA2"/>
    <w:rsid w:val="0002007C"/>
    <w:rsid w:val="0002252D"/>
    <w:rsid w:val="00022A4E"/>
    <w:rsid w:val="000357DB"/>
    <w:rsid w:val="0005331D"/>
    <w:rsid w:val="0006387F"/>
    <w:rsid w:val="00064E86"/>
    <w:rsid w:val="000679BC"/>
    <w:rsid w:val="00073AC2"/>
    <w:rsid w:val="00087D43"/>
    <w:rsid w:val="00091885"/>
    <w:rsid w:val="000B0D41"/>
    <w:rsid w:val="000B17A1"/>
    <w:rsid w:val="000B2DC9"/>
    <w:rsid w:val="000B54E4"/>
    <w:rsid w:val="000B60B0"/>
    <w:rsid w:val="000C58EB"/>
    <w:rsid w:val="000E6AB7"/>
    <w:rsid w:val="000F1491"/>
    <w:rsid w:val="000F14F1"/>
    <w:rsid w:val="00104175"/>
    <w:rsid w:val="00130C4D"/>
    <w:rsid w:val="00152331"/>
    <w:rsid w:val="001559BC"/>
    <w:rsid w:val="00155CD7"/>
    <w:rsid w:val="0016445A"/>
    <w:rsid w:val="001713F9"/>
    <w:rsid w:val="001732A2"/>
    <w:rsid w:val="00174758"/>
    <w:rsid w:val="001B4BF9"/>
    <w:rsid w:val="001B770D"/>
    <w:rsid w:val="001C4A99"/>
    <w:rsid w:val="001D0D7C"/>
    <w:rsid w:val="001D49DA"/>
    <w:rsid w:val="00216B92"/>
    <w:rsid w:val="00223FC1"/>
    <w:rsid w:val="002270A5"/>
    <w:rsid w:val="00227365"/>
    <w:rsid w:val="002343DC"/>
    <w:rsid w:val="00237BAD"/>
    <w:rsid w:val="00244D89"/>
    <w:rsid w:val="00272C49"/>
    <w:rsid w:val="00277364"/>
    <w:rsid w:val="00296DEE"/>
    <w:rsid w:val="002B3EA1"/>
    <w:rsid w:val="002B4305"/>
    <w:rsid w:val="002C1DAF"/>
    <w:rsid w:val="002C51F3"/>
    <w:rsid w:val="002D040F"/>
    <w:rsid w:val="002D12A8"/>
    <w:rsid w:val="002D3D1A"/>
    <w:rsid w:val="00302A9D"/>
    <w:rsid w:val="003072F2"/>
    <w:rsid w:val="00310571"/>
    <w:rsid w:val="00326A6C"/>
    <w:rsid w:val="00336E9F"/>
    <w:rsid w:val="0034710B"/>
    <w:rsid w:val="003731AB"/>
    <w:rsid w:val="00387945"/>
    <w:rsid w:val="0039235E"/>
    <w:rsid w:val="00393874"/>
    <w:rsid w:val="003A1BF7"/>
    <w:rsid w:val="003A5711"/>
    <w:rsid w:val="003B12BA"/>
    <w:rsid w:val="003C7D6E"/>
    <w:rsid w:val="003E3402"/>
    <w:rsid w:val="003F04DE"/>
    <w:rsid w:val="0040505C"/>
    <w:rsid w:val="00406F75"/>
    <w:rsid w:val="00415EB3"/>
    <w:rsid w:val="00454283"/>
    <w:rsid w:val="00456C5E"/>
    <w:rsid w:val="00463DA8"/>
    <w:rsid w:val="00464208"/>
    <w:rsid w:val="004915EA"/>
    <w:rsid w:val="00492D9C"/>
    <w:rsid w:val="00496015"/>
    <w:rsid w:val="004A1062"/>
    <w:rsid w:val="004A17D5"/>
    <w:rsid w:val="004B509E"/>
    <w:rsid w:val="004C304A"/>
    <w:rsid w:val="004C3D85"/>
    <w:rsid w:val="004E0531"/>
    <w:rsid w:val="004E688E"/>
    <w:rsid w:val="004F536B"/>
    <w:rsid w:val="004F6A34"/>
    <w:rsid w:val="005205DC"/>
    <w:rsid w:val="00522882"/>
    <w:rsid w:val="00541296"/>
    <w:rsid w:val="00547EC3"/>
    <w:rsid w:val="00552709"/>
    <w:rsid w:val="00566382"/>
    <w:rsid w:val="005678CB"/>
    <w:rsid w:val="005721BD"/>
    <w:rsid w:val="00574D29"/>
    <w:rsid w:val="005750C8"/>
    <w:rsid w:val="005A2486"/>
    <w:rsid w:val="005A5625"/>
    <w:rsid w:val="005B522D"/>
    <w:rsid w:val="005D41DC"/>
    <w:rsid w:val="005E3972"/>
    <w:rsid w:val="005F1DAE"/>
    <w:rsid w:val="005F2C46"/>
    <w:rsid w:val="005F75BE"/>
    <w:rsid w:val="00606C8A"/>
    <w:rsid w:val="0061385E"/>
    <w:rsid w:val="0061624A"/>
    <w:rsid w:val="00617AAC"/>
    <w:rsid w:val="006456F8"/>
    <w:rsid w:val="00650E3B"/>
    <w:rsid w:val="0066503C"/>
    <w:rsid w:val="00671824"/>
    <w:rsid w:val="0067195D"/>
    <w:rsid w:val="0068332D"/>
    <w:rsid w:val="00693FB0"/>
    <w:rsid w:val="006969CF"/>
    <w:rsid w:val="006A4F76"/>
    <w:rsid w:val="006A71D4"/>
    <w:rsid w:val="006C59B0"/>
    <w:rsid w:val="006D0E3F"/>
    <w:rsid w:val="006E0F3D"/>
    <w:rsid w:val="006E3105"/>
    <w:rsid w:val="006F06E7"/>
    <w:rsid w:val="00725BE4"/>
    <w:rsid w:val="00725C2D"/>
    <w:rsid w:val="007339C8"/>
    <w:rsid w:val="00735736"/>
    <w:rsid w:val="007367B6"/>
    <w:rsid w:val="00751C07"/>
    <w:rsid w:val="007641A1"/>
    <w:rsid w:val="00767165"/>
    <w:rsid w:val="007813DB"/>
    <w:rsid w:val="007819E8"/>
    <w:rsid w:val="00793B81"/>
    <w:rsid w:val="00795B6C"/>
    <w:rsid w:val="007A788A"/>
    <w:rsid w:val="007B65A5"/>
    <w:rsid w:val="007C1EFE"/>
    <w:rsid w:val="007C347A"/>
    <w:rsid w:val="007C6F53"/>
    <w:rsid w:val="0082499D"/>
    <w:rsid w:val="00825C7A"/>
    <w:rsid w:val="00840E2D"/>
    <w:rsid w:val="00841749"/>
    <w:rsid w:val="00844BE5"/>
    <w:rsid w:val="008815E7"/>
    <w:rsid w:val="008819A0"/>
    <w:rsid w:val="00883086"/>
    <w:rsid w:val="008A188B"/>
    <w:rsid w:val="008A36FF"/>
    <w:rsid w:val="008B5CB8"/>
    <w:rsid w:val="008C777E"/>
    <w:rsid w:val="008D2BC6"/>
    <w:rsid w:val="008E348A"/>
    <w:rsid w:val="008F05A8"/>
    <w:rsid w:val="008F1246"/>
    <w:rsid w:val="008F632B"/>
    <w:rsid w:val="00905F0C"/>
    <w:rsid w:val="0091631E"/>
    <w:rsid w:val="009308E0"/>
    <w:rsid w:val="0093171E"/>
    <w:rsid w:val="009368ED"/>
    <w:rsid w:val="00941386"/>
    <w:rsid w:val="00961E7C"/>
    <w:rsid w:val="00963AD3"/>
    <w:rsid w:val="0096406F"/>
    <w:rsid w:val="00970C07"/>
    <w:rsid w:val="00980002"/>
    <w:rsid w:val="0099665F"/>
    <w:rsid w:val="009A2E9B"/>
    <w:rsid w:val="009D1D49"/>
    <w:rsid w:val="009F5769"/>
    <w:rsid w:val="009F62B3"/>
    <w:rsid w:val="009F7438"/>
    <w:rsid w:val="00A006A2"/>
    <w:rsid w:val="00A261A9"/>
    <w:rsid w:val="00A27376"/>
    <w:rsid w:val="00A310F2"/>
    <w:rsid w:val="00A32F4B"/>
    <w:rsid w:val="00A44A17"/>
    <w:rsid w:val="00A61524"/>
    <w:rsid w:val="00A66FA2"/>
    <w:rsid w:val="00A7735D"/>
    <w:rsid w:val="00A845B2"/>
    <w:rsid w:val="00A87BFE"/>
    <w:rsid w:val="00A90E9D"/>
    <w:rsid w:val="00AA2F1C"/>
    <w:rsid w:val="00AB0A12"/>
    <w:rsid w:val="00AC576D"/>
    <w:rsid w:val="00AD62CF"/>
    <w:rsid w:val="00AE10FE"/>
    <w:rsid w:val="00AE237E"/>
    <w:rsid w:val="00AE6E0C"/>
    <w:rsid w:val="00AF68DE"/>
    <w:rsid w:val="00B02360"/>
    <w:rsid w:val="00B03776"/>
    <w:rsid w:val="00B11A21"/>
    <w:rsid w:val="00B11CEF"/>
    <w:rsid w:val="00B14004"/>
    <w:rsid w:val="00B15B60"/>
    <w:rsid w:val="00B318E9"/>
    <w:rsid w:val="00B35128"/>
    <w:rsid w:val="00B40C40"/>
    <w:rsid w:val="00B42171"/>
    <w:rsid w:val="00B641C2"/>
    <w:rsid w:val="00B72F4F"/>
    <w:rsid w:val="00B73035"/>
    <w:rsid w:val="00B732F9"/>
    <w:rsid w:val="00B76AD4"/>
    <w:rsid w:val="00BA4414"/>
    <w:rsid w:val="00BB1674"/>
    <w:rsid w:val="00BC3B26"/>
    <w:rsid w:val="00BC73C3"/>
    <w:rsid w:val="00BD19E7"/>
    <w:rsid w:val="00BE10D1"/>
    <w:rsid w:val="00BE7139"/>
    <w:rsid w:val="00C038E0"/>
    <w:rsid w:val="00C057C5"/>
    <w:rsid w:val="00C07D2F"/>
    <w:rsid w:val="00C14D52"/>
    <w:rsid w:val="00C22951"/>
    <w:rsid w:val="00C402E7"/>
    <w:rsid w:val="00C51130"/>
    <w:rsid w:val="00C52684"/>
    <w:rsid w:val="00C61A84"/>
    <w:rsid w:val="00C61ABB"/>
    <w:rsid w:val="00C626E7"/>
    <w:rsid w:val="00C6537E"/>
    <w:rsid w:val="00C70403"/>
    <w:rsid w:val="00CB44D5"/>
    <w:rsid w:val="00CB55BD"/>
    <w:rsid w:val="00CB5C1C"/>
    <w:rsid w:val="00CB76BB"/>
    <w:rsid w:val="00CC4C41"/>
    <w:rsid w:val="00CC581F"/>
    <w:rsid w:val="00CC582B"/>
    <w:rsid w:val="00CD2443"/>
    <w:rsid w:val="00CF7276"/>
    <w:rsid w:val="00D00221"/>
    <w:rsid w:val="00D05881"/>
    <w:rsid w:val="00D13CC8"/>
    <w:rsid w:val="00D23CFF"/>
    <w:rsid w:val="00D3479B"/>
    <w:rsid w:val="00D4440F"/>
    <w:rsid w:val="00D47A64"/>
    <w:rsid w:val="00D6053B"/>
    <w:rsid w:val="00D66356"/>
    <w:rsid w:val="00D73EE2"/>
    <w:rsid w:val="00D82CA6"/>
    <w:rsid w:val="00D92985"/>
    <w:rsid w:val="00D97AEF"/>
    <w:rsid w:val="00DA3513"/>
    <w:rsid w:val="00DC0585"/>
    <w:rsid w:val="00DC1FDA"/>
    <w:rsid w:val="00DC2632"/>
    <w:rsid w:val="00DC3CA9"/>
    <w:rsid w:val="00DC6BA2"/>
    <w:rsid w:val="00DD5A70"/>
    <w:rsid w:val="00DF2E41"/>
    <w:rsid w:val="00E010D8"/>
    <w:rsid w:val="00E050D2"/>
    <w:rsid w:val="00E14017"/>
    <w:rsid w:val="00E24F95"/>
    <w:rsid w:val="00E33381"/>
    <w:rsid w:val="00E421C4"/>
    <w:rsid w:val="00E4444E"/>
    <w:rsid w:val="00E63F9F"/>
    <w:rsid w:val="00E80C20"/>
    <w:rsid w:val="00E82521"/>
    <w:rsid w:val="00E839BC"/>
    <w:rsid w:val="00E92928"/>
    <w:rsid w:val="00E9341F"/>
    <w:rsid w:val="00E938F5"/>
    <w:rsid w:val="00EA07A5"/>
    <w:rsid w:val="00EB7A56"/>
    <w:rsid w:val="00EC01EB"/>
    <w:rsid w:val="00EC1C76"/>
    <w:rsid w:val="00EC7056"/>
    <w:rsid w:val="00ED790F"/>
    <w:rsid w:val="00ED7BC9"/>
    <w:rsid w:val="00EF1738"/>
    <w:rsid w:val="00F04EA7"/>
    <w:rsid w:val="00F150C4"/>
    <w:rsid w:val="00F20FF0"/>
    <w:rsid w:val="00F2399E"/>
    <w:rsid w:val="00F365E3"/>
    <w:rsid w:val="00F41434"/>
    <w:rsid w:val="00F42864"/>
    <w:rsid w:val="00F45792"/>
    <w:rsid w:val="00F476C5"/>
    <w:rsid w:val="00F65B96"/>
    <w:rsid w:val="00F737E2"/>
    <w:rsid w:val="00F770FF"/>
    <w:rsid w:val="00F840A7"/>
    <w:rsid w:val="00F9422B"/>
    <w:rsid w:val="00F94333"/>
    <w:rsid w:val="00FA0061"/>
    <w:rsid w:val="00FA08F9"/>
    <w:rsid w:val="00FA0BFC"/>
    <w:rsid w:val="00FA1DEA"/>
    <w:rsid w:val="00FA1E74"/>
    <w:rsid w:val="00FA3C12"/>
    <w:rsid w:val="00FA66A3"/>
    <w:rsid w:val="00FB1BCE"/>
    <w:rsid w:val="00FB3AF8"/>
    <w:rsid w:val="00FB4749"/>
    <w:rsid w:val="00FB5EA8"/>
    <w:rsid w:val="00FC7043"/>
    <w:rsid w:val="00FD2B2A"/>
    <w:rsid w:val="00FD562B"/>
    <w:rsid w:val="00FF046A"/>
    <w:rsid w:val="00FF2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8E0"/>
    <w:rPr>
      <w:rFonts w:ascii="Times New Roman" w:eastAsia="MS Mincho" w:hAnsi="Times New Roman"/>
      <w:sz w:val="24"/>
      <w:szCs w:val="24"/>
      <w:lang w:eastAsia="ja-JP"/>
    </w:rPr>
  </w:style>
  <w:style w:type="paragraph" w:styleId="Heading1">
    <w:name w:val="heading 1"/>
    <w:basedOn w:val="Normal"/>
    <w:link w:val="Heading1Char"/>
    <w:uiPriority w:val="99"/>
    <w:qFormat/>
    <w:rsid w:val="009308E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06F75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06F75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308E0"/>
    <w:rPr>
      <w:rFonts w:ascii="Times New Roman" w:eastAsia="MS Mincho" w:hAnsi="Times New Roman" w:cs="Times New Roman"/>
      <w:b/>
      <w:bCs/>
      <w:kern w:val="36"/>
      <w:sz w:val="48"/>
      <w:szCs w:val="4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06F75"/>
    <w:rPr>
      <w:rFonts w:ascii="Cambria" w:hAnsi="Cambria" w:cs="Times New Roman"/>
      <w:b/>
      <w:bCs/>
      <w:color w:val="4F81BD"/>
      <w:sz w:val="24"/>
      <w:szCs w:val="2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406F75"/>
    <w:rPr>
      <w:rFonts w:ascii="Cambria" w:hAnsi="Cambria" w:cs="Times New Roman"/>
      <w:color w:val="243F60"/>
      <w:sz w:val="24"/>
      <w:szCs w:val="24"/>
      <w:lang w:eastAsia="ja-JP"/>
    </w:rPr>
  </w:style>
  <w:style w:type="character" w:customStyle="1" w:styleId="apple-style-span">
    <w:name w:val="apple-style-span"/>
    <w:basedOn w:val="DefaultParagraphFont"/>
    <w:uiPriority w:val="99"/>
    <w:rsid w:val="009308E0"/>
    <w:rPr>
      <w:rFonts w:cs="Times New Roman"/>
    </w:rPr>
  </w:style>
  <w:style w:type="paragraph" w:styleId="NormalWeb">
    <w:name w:val="Normal (Web)"/>
    <w:basedOn w:val="Normal"/>
    <w:uiPriority w:val="99"/>
    <w:rsid w:val="009308E0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9308E0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9308E0"/>
    <w:rPr>
      <w:rFonts w:cs="Times New Roman"/>
    </w:rPr>
  </w:style>
  <w:style w:type="paragraph" w:customStyle="1" w:styleId="text7">
    <w:name w:val="text7"/>
    <w:basedOn w:val="Normal"/>
    <w:uiPriority w:val="99"/>
    <w:rsid w:val="00F365E3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Emphasis">
    <w:name w:val="Emphasis"/>
    <w:basedOn w:val="DefaultParagraphFont"/>
    <w:uiPriority w:val="99"/>
    <w:qFormat/>
    <w:rsid w:val="00FB5EA8"/>
    <w:rPr>
      <w:rFonts w:cs="Times New Roman"/>
      <w:i/>
      <w:iCs/>
    </w:rPr>
  </w:style>
  <w:style w:type="table" w:styleId="TableGrid">
    <w:name w:val="Table Grid"/>
    <w:basedOn w:val="TableNormal"/>
    <w:uiPriority w:val="99"/>
    <w:rsid w:val="008819A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vetstvie2">
    <w:name w:val="privetstvie2"/>
    <w:basedOn w:val="Normal"/>
    <w:uiPriority w:val="99"/>
    <w:rsid w:val="004A17D5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D3D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3D1A"/>
    <w:rPr>
      <w:rFonts w:ascii="Tahoma" w:eastAsia="MS Mincho" w:hAnsi="Tahoma" w:cs="Tahoma"/>
      <w:sz w:val="16"/>
      <w:szCs w:val="16"/>
      <w:lang w:eastAsia="ja-JP"/>
    </w:rPr>
  </w:style>
  <w:style w:type="character" w:styleId="Strong">
    <w:name w:val="Strong"/>
    <w:basedOn w:val="DefaultParagraphFont"/>
    <w:uiPriority w:val="99"/>
    <w:qFormat/>
    <w:rsid w:val="0066503C"/>
    <w:rPr>
      <w:rFonts w:cs="Times New Roman"/>
      <w:b/>
      <w:bCs/>
    </w:rPr>
  </w:style>
  <w:style w:type="paragraph" w:customStyle="1" w:styleId="c8">
    <w:name w:val="c8"/>
    <w:basedOn w:val="Normal"/>
    <w:uiPriority w:val="99"/>
    <w:rsid w:val="00793B81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0">
    <w:name w:val="c0"/>
    <w:basedOn w:val="DefaultParagraphFont"/>
    <w:uiPriority w:val="99"/>
    <w:rsid w:val="00793B81"/>
    <w:rPr>
      <w:rFonts w:cs="Times New Roman"/>
    </w:rPr>
  </w:style>
  <w:style w:type="paragraph" w:customStyle="1" w:styleId="c9">
    <w:name w:val="c9"/>
    <w:basedOn w:val="Normal"/>
    <w:uiPriority w:val="99"/>
    <w:rsid w:val="00793B81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ListParagraph">
    <w:name w:val="List Paragraph"/>
    <w:basedOn w:val="Normal"/>
    <w:uiPriority w:val="99"/>
    <w:qFormat/>
    <w:rsid w:val="009F7438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2">
    <w:name w:val="c2"/>
    <w:basedOn w:val="Normal"/>
    <w:uiPriority w:val="99"/>
    <w:rsid w:val="002B3EA1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3">
    <w:name w:val="c3"/>
    <w:basedOn w:val="DefaultParagraphFont"/>
    <w:uiPriority w:val="99"/>
    <w:rsid w:val="002B3EA1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FA66A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A66A3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rsid w:val="00FA66A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A66A3"/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34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640</Words>
  <Characters>3649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Домашнее задание</dc:title>
  <dc:subject/>
  <dc:creator>юрий</dc:creator>
  <cp:keywords/>
  <dc:description/>
  <cp:lastModifiedBy>Adel</cp:lastModifiedBy>
  <cp:revision>2</cp:revision>
  <cp:lastPrinted>2014-01-27T20:10:00Z</cp:lastPrinted>
  <dcterms:created xsi:type="dcterms:W3CDTF">2014-05-18T15:23:00Z</dcterms:created>
  <dcterms:modified xsi:type="dcterms:W3CDTF">2014-05-18T15:23:00Z</dcterms:modified>
</cp:coreProperties>
</file>