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EB" w:rsidRPr="009E0BF8" w:rsidRDefault="003746EB" w:rsidP="009E0BF8">
      <w:pPr>
        <w:jc w:val="center"/>
        <w:rPr>
          <w:rFonts w:ascii="Times New Roman" w:hAnsi="Times New Roman"/>
          <w:b/>
          <w:lang w:val="ru-RU"/>
        </w:rPr>
      </w:pPr>
      <w:r w:rsidRPr="009E0BF8">
        <w:rPr>
          <w:rFonts w:ascii="Times New Roman" w:hAnsi="Times New Roman"/>
          <w:b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lang w:val="ru-RU"/>
        </w:rPr>
        <w:t xml:space="preserve"> </w:t>
      </w:r>
      <w:r w:rsidRPr="009E0BF8">
        <w:rPr>
          <w:rFonts w:ascii="Times New Roman" w:hAnsi="Times New Roman"/>
          <w:b/>
          <w:lang w:val="ru-RU"/>
        </w:rPr>
        <w:t>сентябрь 2013/2014 уч. год</w:t>
      </w:r>
    </w:p>
    <w:p w:rsidR="003746EB" w:rsidRPr="009E0BF8" w:rsidRDefault="003746EB" w:rsidP="009E0BF8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3"/>
        <w:gridCol w:w="1934"/>
        <w:gridCol w:w="40"/>
        <w:gridCol w:w="1982"/>
        <w:gridCol w:w="30"/>
        <w:gridCol w:w="2057"/>
        <w:gridCol w:w="31"/>
        <w:gridCol w:w="2338"/>
        <w:gridCol w:w="2268"/>
        <w:gridCol w:w="2003"/>
      </w:tblGrid>
      <w:tr w:rsidR="003746EB" w:rsidRPr="009E0BF8" w:rsidTr="00142AAB">
        <w:tc>
          <w:tcPr>
            <w:tcW w:w="2753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 xml:space="preserve">Направления </w:t>
            </w:r>
          </w:p>
        </w:tc>
        <w:tc>
          <w:tcPr>
            <w:tcW w:w="193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052" w:type="dxa"/>
            <w:gridSpan w:val="3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057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369" w:type="dxa"/>
            <w:gridSpan w:val="2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2268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3746EB" w:rsidRPr="009E0BF8" w:rsidTr="00441B9E">
        <w:trPr>
          <w:trHeight w:val="767"/>
        </w:trPr>
        <w:tc>
          <w:tcPr>
            <w:tcW w:w="275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Гражданско-патриотическое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Клас. Час «Урок памяти Беслану».</w:t>
            </w:r>
          </w:p>
        </w:tc>
        <w:tc>
          <w:tcPr>
            <w:tcW w:w="2052" w:type="dxa"/>
            <w:gridSpan w:val="3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57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9" w:type="dxa"/>
            <w:gridSpan w:val="2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 час «Россия – Родина моя»</w:t>
            </w:r>
          </w:p>
        </w:tc>
        <w:tc>
          <w:tcPr>
            <w:tcW w:w="2268" w:type="dxa"/>
          </w:tcPr>
          <w:p w:rsidR="003746EB" w:rsidRPr="00441B9E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  <w:tr w:rsidR="003746EB" w:rsidRPr="009E0BF8" w:rsidTr="00142AAB">
        <w:tc>
          <w:tcPr>
            <w:tcW w:w="275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 xml:space="preserve">Нравственно-эстетическое 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Беседа о ПДД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«Операция: Осторожно дети!»</w:t>
            </w:r>
          </w:p>
        </w:tc>
        <w:tc>
          <w:tcPr>
            <w:tcW w:w="2052" w:type="dxa"/>
            <w:gridSpan w:val="3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Кл.час «Правила поведения в общественных местах»</w:t>
            </w:r>
          </w:p>
        </w:tc>
        <w:tc>
          <w:tcPr>
            <w:tcW w:w="2057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Клас. Час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«Режим дня».</w:t>
            </w:r>
          </w:p>
        </w:tc>
        <w:tc>
          <w:tcPr>
            <w:tcW w:w="2369" w:type="dxa"/>
            <w:gridSpan w:val="2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Беседа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46EB" w:rsidRPr="009E0BF8" w:rsidTr="00142AAB">
        <w:trPr>
          <w:trHeight w:val="1712"/>
        </w:trPr>
        <w:tc>
          <w:tcPr>
            <w:tcW w:w="275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Учебно-познавательное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  <w:gridSpan w:val="2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Знакомство с правилами поведения в школе.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Составление схемы «Моя дорога в школу»</w:t>
            </w:r>
          </w:p>
        </w:tc>
        <w:tc>
          <w:tcPr>
            <w:tcW w:w="1982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8" w:type="dxa"/>
            <w:gridSpan w:val="3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Экскурсия в Коломенское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«Учись уму разуму».</w:t>
            </w:r>
          </w:p>
        </w:tc>
        <w:tc>
          <w:tcPr>
            <w:tcW w:w="2338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Беседа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</w:tbl>
    <w:p w:rsidR="003746EB" w:rsidRPr="009E0BF8" w:rsidRDefault="003746EB" w:rsidP="009E0BF8">
      <w:pPr>
        <w:jc w:val="center"/>
        <w:rPr>
          <w:rFonts w:ascii="Times New Roman" w:hAnsi="Times New Roman"/>
          <w:b/>
          <w:lang w:val="ru-RU"/>
        </w:rPr>
      </w:pPr>
      <w:r w:rsidRPr="009E0BF8">
        <w:rPr>
          <w:rFonts w:ascii="Times New Roman" w:hAnsi="Times New Roman"/>
          <w:b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lang w:val="ru-RU"/>
        </w:rPr>
        <w:t xml:space="preserve"> </w:t>
      </w:r>
      <w:r w:rsidRPr="009E0BF8">
        <w:rPr>
          <w:rFonts w:ascii="Times New Roman" w:hAnsi="Times New Roman"/>
          <w:b/>
          <w:lang w:val="ru-RU"/>
        </w:rPr>
        <w:t>октябрь 2013/2014 уч. год</w:t>
      </w:r>
    </w:p>
    <w:p w:rsidR="003746EB" w:rsidRPr="009E0BF8" w:rsidRDefault="003746EB" w:rsidP="009E0BF8">
      <w:pPr>
        <w:rPr>
          <w:rFonts w:ascii="Times New Roman" w:hAnsi="Times New Roman"/>
          <w:b/>
          <w:lang w:val="ru-RU"/>
        </w:rPr>
      </w:pP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2544"/>
        <w:gridCol w:w="2106"/>
        <w:gridCol w:w="2114"/>
        <w:gridCol w:w="2310"/>
        <w:gridCol w:w="2126"/>
        <w:gridCol w:w="2003"/>
      </w:tblGrid>
      <w:tr w:rsidR="003746EB" w:rsidRPr="009E0BF8" w:rsidTr="00142AAB">
        <w:tc>
          <w:tcPr>
            <w:tcW w:w="2233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 xml:space="preserve">Направления </w:t>
            </w:r>
          </w:p>
        </w:tc>
        <w:tc>
          <w:tcPr>
            <w:tcW w:w="254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10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11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3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212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3746EB" w:rsidRPr="009E0BF8" w:rsidTr="00142AAB">
        <w:tc>
          <w:tcPr>
            <w:tcW w:w="223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Гражданско-патриотическое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4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Кл.час «Что мы знаем о народах России»</w:t>
            </w:r>
          </w:p>
        </w:tc>
        <w:tc>
          <w:tcPr>
            <w:tcW w:w="212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Беседа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  <w:tr w:rsidR="003746EB" w:rsidRPr="009E0BF8" w:rsidTr="00142AAB">
        <w:trPr>
          <w:trHeight w:val="1746"/>
        </w:trPr>
        <w:tc>
          <w:tcPr>
            <w:tcW w:w="2233" w:type="dxa"/>
          </w:tcPr>
          <w:p w:rsidR="003746EB" w:rsidRPr="00441B9E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</w:rPr>
              <w:t xml:space="preserve">Нравственно-эстетическое </w:t>
            </w:r>
          </w:p>
        </w:tc>
        <w:tc>
          <w:tcPr>
            <w:tcW w:w="2544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Праздник «День пожилого человека»</w:t>
            </w:r>
          </w:p>
        </w:tc>
        <w:tc>
          <w:tcPr>
            <w:tcW w:w="210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11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75 лет В.Ерофеева.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Кл.час</w:t>
            </w:r>
          </w:p>
        </w:tc>
        <w:tc>
          <w:tcPr>
            <w:tcW w:w="23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Классный час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Урок добра</w:t>
            </w:r>
          </w:p>
        </w:tc>
        <w:tc>
          <w:tcPr>
            <w:tcW w:w="2003" w:type="dxa"/>
          </w:tcPr>
          <w:p w:rsidR="003746EB" w:rsidRPr="00441B9E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46EB" w:rsidRPr="009E0BF8" w:rsidTr="00441B9E">
        <w:trPr>
          <w:trHeight w:val="1361"/>
        </w:trPr>
        <w:tc>
          <w:tcPr>
            <w:tcW w:w="2233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Учебно-познавательное</w:t>
            </w:r>
          </w:p>
          <w:p w:rsidR="003746EB" w:rsidRPr="00441B9E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Беседа о правилах поведения на дороге.</w:t>
            </w:r>
          </w:p>
        </w:tc>
        <w:tc>
          <w:tcPr>
            <w:tcW w:w="210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4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Экскурсия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«Музыкальные инструменты на Руси».</w:t>
            </w:r>
          </w:p>
        </w:tc>
        <w:tc>
          <w:tcPr>
            <w:tcW w:w="212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Беседа</w:t>
            </w:r>
          </w:p>
        </w:tc>
        <w:tc>
          <w:tcPr>
            <w:tcW w:w="2003" w:type="dxa"/>
          </w:tcPr>
          <w:p w:rsidR="003746EB" w:rsidRPr="00441B9E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</w:tbl>
    <w:p w:rsidR="003746EB" w:rsidRPr="009E0BF8" w:rsidRDefault="003746EB" w:rsidP="009E0BF8">
      <w:pPr>
        <w:jc w:val="center"/>
        <w:rPr>
          <w:rFonts w:ascii="Times New Roman" w:hAnsi="Times New Roman"/>
          <w:b/>
          <w:lang w:val="ru-RU"/>
        </w:rPr>
      </w:pPr>
      <w:r w:rsidRPr="009E0BF8">
        <w:rPr>
          <w:rFonts w:ascii="Times New Roman" w:hAnsi="Times New Roman"/>
          <w:b/>
          <w:lang w:val="ru-RU"/>
        </w:rPr>
        <w:t>Календарно</w:t>
      </w:r>
      <w:r>
        <w:rPr>
          <w:rFonts w:ascii="Times New Roman" w:hAnsi="Times New Roman"/>
          <w:b/>
          <w:lang w:val="ru-RU"/>
        </w:rPr>
        <w:t>-</w:t>
      </w:r>
      <w:r w:rsidRPr="009E0BF8">
        <w:rPr>
          <w:rFonts w:ascii="Times New Roman" w:hAnsi="Times New Roman"/>
          <w:b/>
          <w:lang w:val="ru-RU"/>
        </w:rPr>
        <w:t>тематическое планирование ноябрь 2013/2014 уч. год</w:t>
      </w:r>
    </w:p>
    <w:p w:rsidR="003746EB" w:rsidRPr="009E0BF8" w:rsidRDefault="003746EB" w:rsidP="009E0BF8">
      <w:pPr>
        <w:rPr>
          <w:rFonts w:ascii="Times New Roman" w:hAnsi="Times New Roman"/>
          <w:b/>
          <w:lang w:val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6"/>
        <w:gridCol w:w="2451"/>
        <w:gridCol w:w="2082"/>
        <w:gridCol w:w="2481"/>
        <w:gridCol w:w="2290"/>
        <w:gridCol w:w="1985"/>
        <w:gridCol w:w="2010"/>
      </w:tblGrid>
      <w:tr w:rsidR="003746EB" w:rsidRPr="009E0BF8" w:rsidTr="00142AAB">
        <w:tc>
          <w:tcPr>
            <w:tcW w:w="2286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 xml:space="preserve">Направления </w:t>
            </w:r>
          </w:p>
        </w:tc>
        <w:tc>
          <w:tcPr>
            <w:tcW w:w="245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082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48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229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1985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20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b/>
              </w:rPr>
            </w:pPr>
            <w:r w:rsidRPr="009E0BF8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3746EB" w:rsidRPr="009E0BF8" w:rsidTr="00142AAB">
        <w:tc>
          <w:tcPr>
            <w:tcW w:w="228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Гражданско-патриотическое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48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Кл.час «Международный день толерантности»</w:t>
            </w:r>
          </w:p>
        </w:tc>
        <w:tc>
          <w:tcPr>
            <w:tcW w:w="229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Обычаи и традиции русского народа.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Выставка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рассказ</w:t>
            </w:r>
          </w:p>
        </w:tc>
        <w:tc>
          <w:tcPr>
            <w:tcW w:w="2010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  <w:tr w:rsidR="003746EB" w:rsidRPr="009E0BF8" w:rsidTr="00142AAB">
        <w:tc>
          <w:tcPr>
            <w:tcW w:w="228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 xml:space="preserve">Нравственно-эстетическое 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Правила поведения за праздничным столом</w:t>
            </w:r>
          </w:p>
        </w:tc>
        <w:tc>
          <w:tcPr>
            <w:tcW w:w="2082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«Скажи нет вредным привычкам!»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Кл.час</w:t>
            </w:r>
          </w:p>
        </w:tc>
        <w:tc>
          <w:tcPr>
            <w:tcW w:w="248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9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 xml:space="preserve">Праздничное мероприятие 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«Куда уходит осень»</w:t>
            </w:r>
          </w:p>
        </w:tc>
        <w:tc>
          <w:tcPr>
            <w:tcW w:w="1985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Праздник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Беседа</w:t>
            </w:r>
          </w:p>
        </w:tc>
        <w:tc>
          <w:tcPr>
            <w:tcW w:w="2010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</w:tr>
      <w:tr w:rsidR="003746EB" w:rsidRPr="00642187" w:rsidTr="00441B9E">
        <w:trPr>
          <w:trHeight w:val="960"/>
        </w:trPr>
        <w:tc>
          <w:tcPr>
            <w:tcW w:w="2286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 xml:space="preserve">Учебно-познавательное 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 xml:space="preserve">Беседа по ПДД </w:t>
            </w: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«Ты вышел на улицу».</w:t>
            </w:r>
          </w:p>
        </w:tc>
        <w:tc>
          <w:tcPr>
            <w:tcW w:w="2082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81" w:type="dxa"/>
          </w:tcPr>
          <w:p w:rsidR="003746EB" w:rsidRPr="009E0BF8" w:rsidRDefault="003746EB" w:rsidP="009E0BF8">
            <w:pPr>
              <w:rPr>
                <w:rFonts w:ascii="Times New Roman" w:hAnsi="Times New Roman"/>
              </w:rPr>
            </w:pPr>
            <w:r w:rsidRPr="009E0BF8">
              <w:rPr>
                <w:rFonts w:ascii="Times New Roman" w:hAnsi="Times New Roman"/>
              </w:rPr>
              <w:t>Беседа. Учимся говорить вежливо.</w:t>
            </w:r>
          </w:p>
        </w:tc>
        <w:tc>
          <w:tcPr>
            <w:tcW w:w="229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  <w:r w:rsidRPr="009E0BF8">
              <w:rPr>
                <w:rFonts w:ascii="Times New Roman" w:hAnsi="Times New Roman"/>
                <w:lang w:val="ru-RU"/>
              </w:rPr>
              <w:t>Экскурсия на фабрику ёлочных игрушек</w:t>
            </w:r>
          </w:p>
        </w:tc>
        <w:tc>
          <w:tcPr>
            <w:tcW w:w="1985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0" w:type="dxa"/>
          </w:tcPr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  <w:p w:rsidR="003746EB" w:rsidRPr="009E0BF8" w:rsidRDefault="003746EB" w:rsidP="009E0BF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746EB" w:rsidRPr="00642187" w:rsidRDefault="003746EB" w:rsidP="009E0BF8">
      <w:pPr>
        <w:rPr>
          <w:rFonts w:ascii="Times New Roman" w:hAnsi="Times New Roman"/>
          <w:b/>
          <w:lang w:val="ru-RU"/>
        </w:rPr>
      </w:pPr>
    </w:p>
    <w:sectPr w:rsidR="003746EB" w:rsidRPr="00642187" w:rsidSect="00157D7B">
      <w:footerReference w:type="even" r:id="rId7"/>
      <w:footerReference w:type="default" r:id="rId8"/>
      <w:pgSz w:w="16838" w:h="11906" w:orient="landscape"/>
      <w:pgMar w:top="567" w:right="73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EB" w:rsidRDefault="003746EB" w:rsidP="00821398">
      <w:r>
        <w:separator/>
      </w:r>
    </w:p>
  </w:endnote>
  <w:endnote w:type="continuationSeparator" w:id="0">
    <w:p w:rsidR="003746EB" w:rsidRDefault="003746EB" w:rsidP="0082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EB" w:rsidRDefault="003746EB" w:rsidP="008E6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6EB" w:rsidRDefault="003746EB" w:rsidP="005E4E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EB" w:rsidRDefault="003746EB" w:rsidP="005E4E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EB" w:rsidRDefault="003746EB" w:rsidP="00821398">
      <w:r>
        <w:separator/>
      </w:r>
    </w:p>
  </w:footnote>
  <w:footnote w:type="continuationSeparator" w:id="0">
    <w:p w:rsidR="003746EB" w:rsidRDefault="003746EB" w:rsidP="00821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A5"/>
    <w:multiLevelType w:val="hybridMultilevel"/>
    <w:tmpl w:val="29B0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27A74"/>
    <w:multiLevelType w:val="hybridMultilevel"/>
    <w:tmpl w:val="F04C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E31D56"/>
    <w:multiLevelType w:val="hybridMultilevel"/>
    <w:tmpl w:val="706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C01C63"/>
    <w:multiLevelType w:val="hybridMultilevel"/>
    <w:tmpl w:val="4F44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51042"/>
    <w:multiLevelType w:val="hybridMultilevel"/>
    <w:tmpl w:val="DD6A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CD4766"/>
    <w:multiLevelType w:val="hybridMultilevel"/>
    <w:tmpl w:val="096C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A13ED1"/>
    <w:multiLevelType w:val="hybridMultilevel"/>
    <w:tmpl w:val="D226A838"/>
    <w:lvl w:ilvl="0" w:tplc="7ABC10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616F1798"/>
    <w:multiLevelType w:val="hybridMultilevel"/>
    <w:tmpl w:val="0E6A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9B2B37"/>
    <w:multiLevelType w:val="hybridMultilevel"/>
    <w:tmpl w:val="DFA0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6B096B"/>
    <w:multiLevelType w:val="hybridMultilevel"/>
    <w:tmpl w:val="F7EC9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823F06"/>
    <w:multiLevelType w:val="hybridMultilevel"/>
    <w:tmpl w:val="B27E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7B2025"/>
    <w:multiLevelType w:val="hybridMultilevel"/>
    <w:tmpl w:val="BFC4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50"/>
    <w:rsid w:val="00017E42"/>
    <w:rsid w:val="0002608A"/>
    <w:rsid w:val="000277D2"/>
    <w:rsid w:val="00036E1B"/>
    <w:rsid w:val="00041B12"/>
    <w:rsid w:val="000421D8"/>
    <w:rsid w:val="000567CB"/>
    <w:rsid w:val="0006026B"/>
    <w:rsid w:val="000613D6"/>
    <w:rsid w:val="0007068E"/>
    <w:rsid w:val="0007099B"/>
    <w:rsid w:val="00074673"/>
    <w:rsid w:val="00083651"/>
    <w:rsid w:val="0009702B"/>
    <w:rsid w:val="000A3112"/>
    <w:rsid w:val="000A53B6"/>
    <w:rsid w:val="000C5FE4"/>
    <w:rsid w:val="000E1A3F"/>
    <w:rsid w:val="000F3502"/>
    <w:rsid w:val="00122167"/>
    <w:rsid w:val="00137D70"/>
    <w:rsid w:val="00142AAB"/>
    <w:rsid w:val="00145485"/>
    <w:rsid w:val="001458D0"/>
    <w:rsid w:val="00145BD6"/>
    <w:rsid w:val="00157D7B"/>
    <w:rsid w:val="00162B0B"/>
    <w:rsid w:val="00184984"/>
    <w:rsid w:val="00196144"/>
    <w:rsid w:val="001C1114"/>
    <w:rsid w:val="001C5EAC"/>
    <w:rsid w:val="001E239F"/>
    <w:rsid w:val="001F4C6E"/>
    <w:rsid w:val="001F6E51"/>
    <w:rsid w:val="002253FA"/>
    <w:rsid w:val="002A0ACF"/>
    <w:rsid w:val="002B5970"/>
    <w:rsid w:val="002D7A11"/>
    <w:rsid w:val="002F3FCD"/>
    <w:rsid w:val="002F73EF"/>
    <w:rsid w:val="0030445C"/>
    <w:rsid w:val="00304EEF"/>
    <w:rsid w:val="00313324"/>
    <w:rsid w:val="00325D63"/>
    <w:rsid w:val="00325F8B"/>
    <w:rsid w:val="00351C70"/>
    <w:rsid w:val="003524F0"/>
    <w:rsid w:val="003535BB"/>
    <w:rsid w:val="00353A15"/>
    <w:rsid w:val="003606BD"/>
    <w:rsid w:val="003746EB"/>
    <w:rsid w:val="00377251"/>
    <w:rsid w:val="0037779D"/>
    <w:rsid w:val="00386BDB"/>
    <w:rsid w:val="003871C9"/>
    <w:rsid w:val="003974F5"/>
    <w:rsid w:val="003A73B2"/>
    <w:rsid w:val="003C2F03"/>
    <w:rsid w:val="003D44A5"/>
    <w:rsid w:val="003D5F18"/>
    <w:rsid w:val="003F14A7"/>
    <w:rsid w:val="003F2CF3"/>
    <w:rsid w:val="003F6306"/>
    <w:rsid w:val="00404389"/>
    <w:rsid w:val="00411150"/>
    <w:rsid w:val="00411652"/>
    <w:rsid w:val="00431D0F"/>
    <w:rsid w:val="0043424C"/>
    <w:rsid w:val="00441B9E"/>
    <w:rsid w:val="00442822"/>
    <w:rsid w:val="00452369"/>
    <w:rsid w:val="00455CD3"/>
    <w:rsid w:val="00470052"/>
    <w:rsid w:val="00471AEA"/>
    <w:rsid w:val="00490459"/>
    <w:rsid w:val="00491199"/>
    <w:rsid w:val="004A59B6"/>
    <w:rsid w:val="004B01CD"/>
    <w:rsid w:val="004D16B8"/>
    <w:rsid w:val="004D36D3"/>
    <w:rsid w:val="004E363F"/>
    <w:rsid w:val="004F585B"/>
    <w:rsid w:val="005016F9"/>
    <w:rsid w:val="0050221C"/>
    <w:rsid w:val="00505E95"/>
    <w:rsid w:val="00506812"/>
    <w:rsid w:val="0051397F"/>
    <w:rsid w:val="005345D4"/>
    <w:rsid w:val="005402A2"/>
    <w:rsid w:val="005450CD"/>
    <w:rsid w:val="005506A0"/>
    <w:rsid w:val="005728BB"/>
    <w:rsid w:val="0058506D"/>
    <w:rsid w:val="00593872"/>
    <w:rsid w:val="005963E2"/>
    <w:rsid w:val="005974BF"/>
    <w:rsid w:val="005A6E8E"/>
    <w:rsid w:val="005C2F5B"/>
    <w:rsid w:val="005D674A"/>
    <w:rsid w:val="005E21A2"/>
    <w:rsid w:val="005E4E45"/>
    <w:rsid w:val="005F00FC"/>
    <w:rsid w:val="005F07A6"/>
    <w:rsid w:val="00612E6A"/>
    <w:rsid w:val="006179AF"/>
    <w:rsid w:val="00622ADF"/>
    <w:rsid w:val="006306AC"/>
    <w:rsid w:val="0063444C"/>
    <w:rsid w:val="00635513"/>
    <w:rsid w:val="006364E5"/>
    <w:rsid w:val="00642187"/>
    <w:rsid w:val="00647240"/>
    <w:rsid w:val="00651911"/>
    <w:rsid w:val="006537BD"/>
    <w:rsid w:val="00657623"/>
    <w:rsid w:val="00662417"/>
    <w:rsid w:val="0066639A"/>
    <w:rsid w:val="00693824"/>
    <w:rsid w:val="00693AEE"/>
    <w:rsid w:val="00694F1A"/>
    <w:rsid w:val="006D4760"/>
    <w:rsid w:val="006E26AF"/>
    <w:rsid w:val="00707B51"/>
    <w:rsid w:val="007108D9"/>
    <w:rsid w:val="00713857"/>
    <w:rsid w:val="007174AF"/>
    <w:rsid w:val="0073665F"/>
    <w:rsid w:val="00742E81"/>
    <w:rsid w:val="007455C2"/>
    <w:rsid w:val="00751BBA"/>
    <w:rsid w:val="00754B96"/>
    <w:rsid w:val="007A3900"/>
    <w:rsid w:val="007A4A6B"/>
    <w:rsid w:val="007A53AE"/>
    <w:rsid w:val="007A6424"/>
    <w:rsid w:val="007B0ABF"/>
    <w:rsid w:val="007C381F"/>
    <w:rsid w:val="007E190C"/>
    <w:rsid w:val="007F35A3"/>
    <w:rsid w:val="008062D6"/>
    <w:rsid w:val="0082054D"/>
    <w:rsid w:val="00821398"/>
    <w:rsid w:val="008224D3"/>
    <w:rsid w:val="008277FA"/>
    <w:rsid w:val="00833252"/>
    <w:rsid w:val="0084299A"/>
    <w:rsid w:val="00853EC8"/>
    <w:rsid w:val="00881D76"/>
    <w:rsid w:val="00894DB1"/>
    <w:rsid w:val="008A47AE"/>
    <w:rsid w:val="008A4F7D"/>
    <w:rsid w:val="008B4F84"/>
    <w:rsid w:val="008D02AE"/>
    <w:rsid w:val="008D08A4"/>
    <w:rsid w:val="008E03B3"/>
    <w:rsid w:val="008E17A7"/>
    <w:rsid w:val="008E185E"/>
    <w:rsid w:val="008E48DE"/>
    <w:rsid w:val="008E67CF"/>
    <w:rsid w:val="008F3593"/>
    <w:rsid w:val="00902E28"/>
    <w:rsid w:val="00910A66"/>
    <w:rsid w:val="009154A2"/>
    <w:rsid w:val="00930A8F"/>
    <w:rsid w:val="00940B3B"/>
    <w:rsid w:val="0095081D"/>
    <w:rsid w:val="00954268"/>
    <w:rsid w:val="00964904"/>
    <w:rsid w:val="009763DF"/>
    <w:rsid w:val="00981195"/>
    <w:rsid w:val="009922D9"/>
    <w:rsid w:val="009A2669"/>
    <w:rsid w:val="009A6A64"/>
    <w:rsid w:val="009B676E"/>
    <w:rsid w:val="009E0BF8"/>
    <w:rsid w:val="009E3B65"/>
    <w:rsid w:val="009E3E25"/>
    <w:rsid w:val="009E4855"/>
    <w:rsid w:val="009E5142"/>
    <w:rsid w:val="009E7E0B"/>
    <w:rsid w:val="009F6FF6"/>
    <w:rsid w:val="00A33F13"/>
    <w:rsid w:val="00A452F1"/>
    <w:rsid w:val="00A603C3"/>
    <w:rsid w:val="00A9207D"/>
    <w:rsid w:val="00A92793"/>
    <w:rsid w:val="00A942E3"/>
    <w:rsid w:val="00A949EA"/>
    <w:rsid w:val="00A952E7"/>
    <w:rsid w:val="00AA3169"/>
    <w:rsid w:val="00AA3C58"/>
    <w:rsid w:val="00AA5AF6"/>
    <w:rsid w:val="00AA67D6"/>
    <w:rsid w:val="00AB0BA8"/>
    <w:rsid w:val="00AD2862"/>
    <w:rsid w:val="00B211CE"/>
    <w:rsid w:val="00B2431D"/>
    <w:rsid w:val="00B36D14"/>
    <w:rsid w:val="00B409AD"/>
    <w:rsid w:val="00B43567"/>
    <w:rsid w:val="00B5585B"/>
    <w:rsid w:val="00B744E3"/>
    <w:rsid w:val="00B81A3A"/>
    <w:rsid w:val="00B823C3"/>
    <w:rsid w:val="00B85F97"/>
    <w:rsid w:val="00BA2DB0"/>
    <w:rsid w:val="00C12A2F"/>
    <w:rsid w:val="00C55CCA"/>
    <w:rsid w:val="00C639D6"/>
    <w:rsid w:val="00C63E46"/>
    <w:rsid w:val="00C71E07"/>
    <w:rsid w:val="00C779B5"/>
    <w:rsid w:val="00C84FF6"/>
    <w:rsid w:val="00C962A3"/>
    <w:rsid w:val="00C9773C"/>
    <w:rsid w:val="00CA0950"/>
    <w:rsid w:val="00CA0A32"/>
    <w:rsid w:val="00CC50C6"/>
    <w:rsid w:val="00CC616E"/>
    <w:rsid w:val="00CE1CAE"/>
    <w:rsid w:val="00CF5D7E"/>
    <w:rsid w:val="00CF60B3"/>
    <w:rsid w:val="00D17ECB"/>
    <w:rsid w:val="00D408D4"/>
    <w:rsid w:val="00D61889"/>
    <w:rsid w:val="00D716D9"/>
    <w:rsid w:val="00D72F77"/>
    <w:rsid w:val="00D92F95"/>
    <w:rsid w:val="00D94E49"/>
    <w:rsid w:val="00DA6C28"/>
    <w:rsid w:val="00DC31BD"/>
    <w:rsid w:val="00DE4961"/>
    <w:rsid w:val="00DF1A62"/>
    <w:rsid w:val="00E075CF"/>
    <w:rsid w:val="00E07A44"/>
    <w:rsid w:val="00E10DA9"/>
    <w:rsid w:val="00E131B4"/>
    <w:rsid w:val="00E1743B"/>
    <w:rsid w:val="00E206D3"/>
    <w:rsid w:val="00E60ABC"/>
    <w:rsid w:val="00E70124"/>
    <w:rsid w:val="00E81896"/>
    <w:rsid w:val="00E82002"/>
    <w:rsid w:val="00E94816"/>
    <w:rsid w:val="00E94EAD"/>
    <w:rsid w:val="00E959A8"/>
    <w:rsid w:val="00E96FC7"/>
    <w:rsid w:val="00EA4187"/>
    <w:rsid w:val="00EC0F01"/>
    <w:rsid w:val="00EC4CCB"/>
    <w:rsid w:val="00EC5562"/>
    <w:rsid w:val="00EC6B06"/>
    <w:rsid w:val="00EE6845"/>
    <w:rsid w:val="00EF5E9E"/>
    <w:rsid w:val="00F00D52"/>
    <w:rsid w:val="00F32EB2"/>
    <w:rsid w:val="00F42D40"/>
    <w:rsid w:val="00F5371F"/>
    <w:rsid w:val="00F652EC"/>
    <w:rsid w:val="00FA63AD"/>
    <w:rsid w:val="00FB0165"/>
    <w:rsid w:val="00FB71F6"/>
    <w:rsid w:val="00FC662F"/>
    <w:rsid w:val="00FC732F"/>
    <w:rsid w:val="00FD7041"/>
    <w:rsid w:val="00FE01F2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21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1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1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2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21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21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221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21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1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16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216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216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216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216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216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216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221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2167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421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71A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12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71AEA"/>
    <w:rPr>
      <w:rFonts w:cs="Times New Roman"/>
    </w:rPr>
  </w:style>
  <w:style w:type="paragraph" w:styleId="NormalWeb">
    <w:name w:val="Normal (Web)"/>
    <w:basedOn w:val="Normal"/>
    <w:uiPriority w:val="99"/>
    <w:rsid w:val="003F14A7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Normal"/>
    <w:uiPriority w:val="99"/>
    <w:rsid w:val="003F14A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49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49EA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12216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216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21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2216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22167"/>
    <w:rPr>
      <w:szCs w:val="32"/>
    </w:rPr>
  </w:style>
  <w:style w:type="paragraph" w:styleId="ListParagraph">
    <w:name w:val="List Paragraph"/>
    <w:basedOn w:val="Normal"/>
    <w:uiPriority w:val="99"/>
    <w:qFormat/>
    <w:rsid w:val="001221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2216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2216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21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2216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22167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2216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2216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2216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2216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221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247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Садыгова Елена</dc:creator>
  <cp:keywords/>
  <dc:description/>
  <cp:lastModifiedBy>Adel</cp:lastModifiedBy>
  <cp:revision>2</cp:revision>
  <cp:lastPrinted>2013-10-07T05:02:00Z</cp:lastPrinted>
  <dcterms:created xsi:type="dcterms:W3CDTF">2014-06-27T17:50:00Z</dcterms:created>
  <dcterms:modified xsi:type="dcterms:W3CDTF">2014-06-27T17:50:00Z</dcterms:modified>
</cp:coreProperties>
</file>