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7D" w:rsidRPr="00BC06A6" w:rsidRDefault="0022637D">
      <w:pPr>
        <w:spacing w:before="28" w:after="0" w:line="100" w:lineRule="atLeast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sss</w:t>
      </w:r>
    </w:p>
    <w:tbl>
      <w:tblPr>
        <w:tblW w:w="0" w:type="auto"/>
        <w:tblInd w:w="-43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52" w:type="dxa"/>
          <w:right w:w="0" w:type="dxa"/>
        </w:tblCellMar>
        <w:tblLook w:val="0000"/>
      </w:tblPr>
      <w:tblGrid>
        <w:gridCol w:w="6652"/>
        <w:gridCol w:w="2906"/>
      </w:tblGrid>
      <w:tr w:rsidR="0022637D">
        <w:tc>
          <w:tcPr>
            <w:tcW w:w="6671" w:type="dxa"/>
            <w:tcBorders>
              <w:right w:val="nil"/>
            </w:tcBorders>
            <w:shd w:val="clear" w:color="auto" w:fill="FFFFFF"/>
            <w:tcMar>
              <w:left w:w="52" w:type="dxa"/>
            </w:tcMar>
          </w:tcPr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Орг. момент.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Минутка чистописания.</w:t>
            </w:r>
          </w:p>
          <w:p w:rsidR="0022637D" w:rsidRDefault="0022637D">
            <w:pPr>
              <w:spacing w:before="28" w:after="119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Вот уже скоро каникулы. Всем хочется закончить учебный год на «хорошо» и «отлично». Сегодня вы мне поможете оценить знания, те знания, которые вы получили за год. Итак, сегодня на уроке – игре «Оцени» мы будем закреплять изученный материал. С нами на уроке гномы-неудачники Путалка и Забывалка. Нам надо помочь им избавиться от неудач. Чем больше «пятерок» и «четверок» мы получим, тем больше знаний получат наши герои.</w:t>
            </w:r>
          </w:p>
        </w:tc>
        <w:tc>
          <w:tcPr>
            <w:tcW w:w="2910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  <w:right w:w="108" w:type="dxa"/>
            </w:tcMar>
          </w:tcPr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Типы контроля </w:t>
            </w:r>
          </w:p>
          <w:p w:rsidR="0022637D" w:rsidRDefault="0022637D">
            <w:pPr>
              <w:spacing w:before="28" w:after="119" w:line="10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Как осуществляется контроль, ответы</w:t>
            </w:r>
          </w:p>
        </w:tc>
      </w:tr>
      <w:tr w:rsidR="0022637D">
        <w:tc>
          <w:tcPr>
            <w:tcW w:w="6671" w:type="dxa"/>
            <w:tcBorders>
              <w:right w:val="nil"/>
            </w:tcBorders>
            <w:shd w:val="clear" w:color="auto" w:fill="FFFFFF"/>
            <w:tcMar>
              <w:left w:w="52" w:type="dxa"/>
            </w:tcMar>
          </w:tcPr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Математическая разминка.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Начнем урок с математической разминки.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(Работают все группы).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Гном Путалка идёт к клетке с тигром. Каждый раз, когда он делает два шага вперёд, тигр рычит, и гном отступает на шаг назад. За какое время он дойдёт до клетки, если до неё 5 шагов, а 1 шаг Путалка делает за 1 секунду?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Гном Забывалка учился писать цифры заострённой палочкой на песке. Только он успел нарисовать 5 цифр: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12345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Увидел большую собаку, испугался и убежал. Вскоре в это место пришёл другой гном Путалка. Он тоже взял палочку и начертил вот что: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12345 = 60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Вставь между цифрами плюсы таким образом, что получившийся пример был решён правильно.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7D" w:rsidRDefault="0022637D">
            <w:pPr>
              <w:spacing w:before="28" w:after="119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  <w:right w:w="108" w:type="dxa"/>
            </w:tcMar>
          </w:tcPr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контроль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(осуществляется учеником над деятельностью товарища)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Ответ: За раз он делает 3 шага (2 вперед, 1 назад), но вперед проходит только один шаг: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2+1=3 шага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1*3= 3 сек - тратит за раз. 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3*5=15 секунд.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Ответ: 12+3+45=60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Проверяем.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Двое у доски записывают ответы.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Внешний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(оценивает учитель).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Остальные меняются тетрадями. (Проверка в парах).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жетоны (за каждое правильно выполненное задание).</w:t>
            </w:r>
          </w:p>
          <w:p w:rsidR="0022637D" w:rsidRDefault="0022637D">
            <w:pPr>
              <w:spacing w:before="28" w:after="119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637D">
        <w:tc>
          <w:tcPr>
            <w:tcW w:w="6671" w:type="dxa"/>
            <w:tcBorders>
              <w:right w:val="nil"/>
            </w:tcBorders>
            <w:shd w:val="clear" w:color="auto" w:fill="FFFFFF"/>
            <w:tcMar>
              <w:left w:w="52" w:type="dxa"/>
            </w:tcMar>
          </w:tcPr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Одновременно: игра, работа по карточкам, арифметический диктант.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«Умники и умницы». У доски работают двое.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Преобразовать именованные числа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ч =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мин.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ч 20 мин =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140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мин.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 сек = 1мин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сек. 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 мин = 12о сек.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96 см"/>
              </w:smartTagP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396 см</w:t>
              </w:r>
            </w:smartTag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 м</w:t>
              </w:r>
            </w:smartTag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96 см"/>
              </w:smartTagPr>
              <w:r>
                <w:rPr>
                  <w:rFonts w:ascii="Times New Roman" w:hAnsi="Times New Roman" w:cs="Times New Roman"/>
                  <w:b/>
                  <w:bCs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96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см</w:t>
              </w:r>
            </w:smartTag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дм </w:t>
            </w:r>
            <w:smartTag w:uri="urn:schemas-microsoft-com:office:smarttags" w:element="metricconverter">
              <w:smartTagPr>
                <w:attr w:name="ProductID" w:val="5 см"/>
              </w:smartTagPr>
              <w:r>
                <w:rPr>
                  <w:rFonts w:ascii="Times New Roman" w:hAnsi="Times New Roman" w:cs="Times New Roman"/>
                  <w:b/>
                  <w:bCs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5 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см</w:t>
              </w:r>
            </w:smartTag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smartTag w:uri="urn:schemas-microsoft-com:office:smarttags" w:element="metricconverter">
              <w:smartTagPr>
                <w:attr w:name="ProductID" w:val="45 см"/>
              </w:smartTagP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45 см</w:t>
              </w:r>
            </w:smartTag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 см"/>
              </w:smartTagPr>
              <w:r>
                <w:rPr>
                  <w:rFonts w:ascii="Times New Roman" w:hAnsi="Times New Roman" w:cs="Times New Roman"/>
                  <w:b/>
                  <w:bCs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6</w:t>
              </w:r>
              <w:r>
                <w:rPr>
                  <w:rFonts w:ascii="Times New Roman" w:hAnsi="Times New Roman" w:cs="Times New Roman"/>
                  <w:b/>
                  <w:bCs/>
                  <w:i/>
                  <w:iCs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см</w:t>
              </w:r>
            </w:smartTag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мм"/>
              </w:smartTagP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 мм</w:t>
              </w:r>
            </w:smartTag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smartTag w:uri="urn:schemas-microsoft-com:office:smarttags" w:element="metricconverter">
              <w:smartTagPr>
                <w:attr w:name="ProductID" w:val="61 мм"/>
              </w:smartTagP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61 мм</w:t>
              </w:r>
            </w:smartTag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40 см"/>
              </w:smartTagPr>
              <w:r>
                <w:rPr>
                  <w:rFonts w:ascii="Times New Roman" w:hAnsi="Times New Roman" w:cs="Times New Roman"/>
                  <w:b/>
                  <w:bCs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240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см</w:t>
              </w:r>
            </w:smartTag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 м</w:t>
              </w:r>
            </w:smartTag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40 см"/>
              </w:smartTagP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40 см</w:t>
              </w:r>
            </w:smartTag>
          </w:p>
          <w:p w:rsidR="0022637D" w:rsidRDefault="0022637D">
            <w:pPr>
              <w:spacing w:before="28" w:after="119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  <w:right w:w="108" w:type="dxa"/>
            </w:tcMar>
          </w:tcPr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Взаимный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Проверяют 2 ученика, которые работали по карточкам, выдают жетоны.</w:t>
            </w:r>
          </w:p>
          <w:p w:rsidR="0022637D" w:rsidRDefault="0022637D">
            <w:pPr>
              <w:spacing w:before="28" w:after="119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637D">
        <w:tc>
          <w:tcPr>
            <w:tcW w:w="6671" w:type="dxa"/>
            <w:tcBorders>
              <w:right w:val="nil"/>
            </w:tcBorders>
            <w:shd w:val="clear" w:color="auto" w:fill="FFFFFF"/>
            <w:tcMar>
              <w:left w:w="52" w:type="dxa"/>
            </w:tcMar>
          </w:tcPr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по карточкам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(2)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844 543 284 148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+ 36 -325 -137 * 4</w:t>
            </w:r>
          </w:p>
          <w:p w:rsidR="0022637D" w:rsidRDefault="0022637D">
            <w:pPr>
              <w:spacing w:before="28" w:after="0" w:line="100" w:lineRule="atLeast"/>
            </w:pPr>
          </w:p>
          <w:p w:rsidR="0022637D" w:rsidRDefault="0022637D">
            <w:pPr>
              <w:spacing w:before="28" w:after="0" w:line="100" w:lineRule="atLeast"/>
            </w:pPr>
          </w:p>
          <w:p w:rsidR="0022637D" w:rsidRDefault="0022637D">
            <w:pPr>
              <w:spacing w:before="28" w:after="119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  <w:right w:w="108" w:type="dxa"/>
            </w:tcMar>
          </w:tcPr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Внешний 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проверки отдают тетради с карточками учителю, сами проверяют работающих у доски. Выдаются жетоны.</w:t>
            </w:r>
          </w:p>
        </w:tc>
      </w:tr>
      <w:tr w:rsidR="0022637D">
        <w:tc>
          <w:tcPr>
            <w:tcW w:w="6671" w:type="dxa"/>
            <w:tcBorders>
              <w:right w:val="nil"/>
            </w:tcBorders>
            <w:shd w:val="clear" w:color="auto" w:fill="FFFFFF"/>
            <w:tcMar>
              <w:left w:w="52" w:type="dxa"/>
            </w:tcMar>
          </w:tcPr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Арифметический диктант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(остальные)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Ученики записывают в тетрадях ответы.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* Какое число получится, если 104 увеличить на 20?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* Запишите число, предшествующее числу 1000.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* Первое слагаемое 333, второе слагаемое 222. Чему равна сумма?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* Найти частное 75 и 25.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* Какое число в 5 раз больше, чем 80?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* 137 увеличьте на 200.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* Уменьшить 999 в 3раза.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7D" w:rsidRDefault="0022637D">
            <w:pPr>
              <w:spacing w:before="28" w:after="119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(124, 999, 555, 3, 400, 337, 333)</w:t>
            </w:r>
          </w:p>
        </w:tc>
        <w:tc>
          <w:tcPr>
            <w:tcW w:w="2910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  <w:right w:w="108" w:type="dxa"/>
            </w:tcMar>
          </w:tcPr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Самоконтроль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(осуществляется учеником над собственной деятельностью).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Проверяем. Один ученик записывает ответы на доске. 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Внешний.</w:t>
            </w:r>
          </w:p>
          <w:p w:rsidR="0022637D" w:rsidRDefault="0022637D">
            <w:pPr>
              <w:spacing w:before="28" w:after="119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Остальные сверяют ответы, на полях ставят оценку карандашом.</w:t>
            </w:r>
          </w:p>
        </w:tc>
      </w:tr>
      <w:tr w:rsidR="0022637D">
        <w:tc>
          <w:tcPr>
            <w:tcW w:w="6671" w:type="dxa"/>
            <w:tcBorders>
              <w:right w:val="nil"/>
            </w:tcBorders>
            <w:shd w:val="clear" w:color="auto" w:fill="FFFFFF"/>
            <w:tcMar>
              <w:left w:w="52" w:type="dxa"/>
            </w:tcMar>
          </w:tcPr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Методика быстрой проверки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(Все группы работают с учителем.)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Возьмите полоски бумаги. Пронумеруйте задания от 1 до 9. 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Внимание!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1) Одна вторая дециметра – это 5       1) см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2) 5 дм = 50 …                                       2) см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2 ..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&gt;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5 см"/>
              </w:smartTagP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15 см</w:t>
              </w:r>
            </w:smartTag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3) дм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</w:t>
            </w:r>
            <w:smartTag w:uri="urn:schemas-microsoft-com:office:smarttags" w:element="metricconverter">
              <w:smartTagPr>
                <w:attr w:name="ProductID" w:val="5 см"/>
              </w:smartTagP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 см</w:t>
              </w:r>
            </w:smartTag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это 50 ...                                  4) мм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5) 2 дм </w:t>
            </w:r>
            <w:smartTag w:uri="urn:schemas-microsoft-com:office:smarttags" w:element="metricconverter">
              <w:smartTagPr>
                <w:attr w:name="ProductID" w:val="5 см"/>
              </w:smartTagP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 см</w:t>
              </w:r>
            </w:smartTag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&gt;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26 ..                                 5) мм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6) 3 дм 4 .. = </w:t>
            </w:r>
            <w:smartTag w:uri="urn:schemas-microsoft-com:office:smarttags" w:element="metricconverter">
              <w:smartTagPr>
                <w:attr w:name="ProductID" w:val="34 см"/>
              </w:smartTagP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34 см</w:t>
              </w:r>
            </w:smartTag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6) см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7) 20 …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&gt;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дм                                       7) см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8) 1 … это </w:t>
            </w:r>
            <w:smartTag w:uri="urn:schemas-microsoft-com:office:smarttags" w:element="metricconverter">
              <w:smartTagPr>
                <w:attr w:name="ProductID" w:val="10 см"/>
              </w:smartTagP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10 см</w:t>
              </w:r>
            </w:smartTag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8) дм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9) </w:t>
            </w:r>
            <w:smartTag w:uri="urn:schemas-microsoft-com:office:smarttags" w:element="metricconverter">
              <w:smartTagPr>
                <w:attr w:name="ProductID" w:val="18 см"/>
              </w:smartTagP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18 см</w:t>
              </w:r>
            </w:smartTag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…                                        9) дм</w:t>
            </w:r>
          </w:p>
        </w:tc>
        <w:tc>
          <w:tcPr>
            <w:tcW w:w="2910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  <w:right w:w="108" w:type="dxa"/>
            </w:tcMar>
          </w:tcPr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Самоконтроль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Обведите 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3, 8, 9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зеленым,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красным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Проверяем: 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красные-мм, 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зеленые – дм, 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 обведенные – см</w:t>
            </w:r>
          </w:p>
          <w:p w:rsidR="0022637D" w:rsidRDefault="0022637D">
            <w:pPr>
              <w:spacing w:before="28" w:after="119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637D">
        <w:tc>
          <w:tcPr>
            <w:tcW w:w="6671" w:type="dxa"/>
            <w:tcBorders>
              <w:right w:val="nil"/>
            </w:tcBorders>
            <w:shd w:val="clear" w:color="auto" w:fill="FFFFFF"/>
            <w:tcMar>
              <w:left w:w="52" w:type="dxa"/>
            </w:tcMar>
          </w:tcPr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Решение задач в группах.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Каждой группе предлагается карточка со своей задачей, которую дети тройки прочитывают и приступают к устному решению. Задачи всех групп решаются методом догадки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Карточка для первой тройки: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Человек попал под дождь. Ни шляпы, ни зонта у него не было. Когда он добрался до дому, вся его одежда промокла насквозь, но ни один волос не намок. Как это могло произойти?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Карточка для второй тройки: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Шесть картофелин сварили за 30 минут. За сколько минут сварилась при этом каждая картофелина?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Карточка для третьей тройки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Когда гусь стоит на двух лапах, он весит </w:t>
            </w:r>
            <w:smartTag w:uri="urn:schemas-microsoft-com:office:smarttags" w:element="metricconverter">
              <w:smartTagPr>
                <w:attr w:name="ProductID" w:val="4 кг"/>
              </w:smartTagP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 кг</w:t>
              </w:r>
            </w:smartTag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Сколько будет весить гусь, когда встанет на одну ногу?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Карточка для четвертой тройки: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Тройка лошадей проскакала </w:t>
            </w:r>
            <w:smartTag w:uri="urn:schemas-microsoft-com:office:smarttags" w:element="metricconverter">
              <w:smartTagPr>
                <w:attr w:name="ProductID" w:val="15 км"/>
              </w:smartTagP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15 км</w:t>
              </w:r>
            </w:smartTag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Сколько километров проскакала каждая лошадь?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Карточка для пятой тройки: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руках человека 10 пальцев. Сколько пальцев на десяти руках?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Карточка для шестой тройки: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 палки 2 конца. Если один из них отпилить, сколько станет концов?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Если у какой-то тройки возникли трудности с решением, остальные ученики помогают. Важно, чтобы все задачи были решены).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ФИЗМИНУТКА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Путалка и Забывалка счастливы, что столько много узнали и приглашают вас на физминутку. Повторяем слова и движения за мной.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 умеем умножать.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Сколько будет пять ю пять?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пять ю пять – 25.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Шесть ю шесть – 36,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Шесть ю восемь – 48.</w:t>
            </w:r>
          </w:p>
          <w:p w:rsidR="0022637D" w:rsidRDefault="0022637D">
            <w:pPr>
              <w:spacing w:before="28" w:after="119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  <w:right w:w="108" w:type="dxa"/>
            </w:tcMar>
          </w:tcPr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Взаимный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Человек лысый.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 минут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 кг"/>
              </w:smartTagPr>
              <w:r>
                <w:rPr>
                  <w:rFonts w:ascii="Times New Roman" w:hAnsi="Times New Roman" w:cs="Times New Roman"/>
                  <w:i/>
                  <w:iCs/>
                  <w:color w:val="000000"/>
                  <w:sz w:val="24"/>
                  <w:szCs w:val="24"/>
                  <w:lang w:eastAsia="ru-RU"/>
                </w:rPr>
                <w:t>4 кг</w:t>
              </w:r>
            </w:smartTag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 км"/>
              </w:smartTagPr>
              <w:r>
                <w:rPr>
                  <w:rFonts w:ascii="Times New Roman" w:hAnsi="Times New Roman" w:cs="Times New Roman"/>
                  <w:i/>
                  <w:iCs/>
                  <w:color w:val="000000"/>
                  <w:sz w:val="24"/>
                  <w:szCs w:val="24"/>
                  <w:lang w:eastAsia="ru-RU"/>
                </w:rPr>
                <w:t>15 км</w:t>
              </w:r>
            </w:smartTag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 пальцев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конца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Школьники в группах сами решают, какую оценку получил каждый, раздают жетоны.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7D" w:rsidRDefault="0022637D">
            <w:pPr>
              <w:spacing w:before="28" w:after="119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637D">
        <w:tc>
          <w:tcPr>
            <w:tcW w:w="6671" w:type="dxa"/>
            <w:tcBorders>
              <w:right w:val="nil"/>
            </w:tcBorders>
            <w:shd w:val="clear" w:color="auto" w:fill="FFFFFF"/>
            <w:tcMar>
              <w:left w:w="52" w:type="dxa"/>
            </w:tcMar>
          </w:tcPr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Работа по учебнику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Продолжаем умножать. Открыли учебник на ст. 91 №17 (1,2 столбик)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Первых два примера делаем вместе, один ученик у доски. Остальные примеры решаем самостоятельно.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работает самостоятельно по карточкам.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(Кто справился, получает карточку с заданием для сильного уровня).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Проверяем. Меняемся тетрадями.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(Для тех, кто решил выдаются дополнительные карточки)</w:t>
            </w:r>
          </w:p>
          <w:p w:rsidR="0022637D" w:rsidRDefault="0022637D">
            <w:pPr>
              <w:spacing w:before="28" w:after="119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  <w:right w:w="108" w:type="dxa"/>
            </w:tcMar>
          </w:tcPr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Внешний 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Взаимный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Оценивает учитель.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Тот, кто справился первым, записывает ответы с обратной стороны доски. (Проверяет учитель).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Остальные меняются тетрадями. (Проверка в парах). </w:t>
            </w:r>
          </w:p>
          <w:p w:rsidR="0022637D" w:rsidRDefault="0022637D">
            <w:pPr>
              <w:spacing w:before="28" w:after="119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жетоны.</w:t>
            </w:r>
          </w:p>
        </w:tc>
      </w:tr>
      <w:tr w:rsidR="0022637D">
        <w:tc>
          <w:tcPr>
            <w:tcW w:w="6671" w:type="dxa"/>
            <w:tcBorders>
              <w:right w:val="nil"/>
            </w:tcBorders>
            <w:shd w:val="clear" w:color="auto" w:fill="FFFFFF"/>
            <w:tcMar>
              <w:left w:w="52" w:type="dxa"/>
            </w:tcMar>
          </w:tcPr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Задания для 3 группы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 в Сапогах поймал четырех щук и еще половину улова. Сколько щук поймал Кот в Сапогах? 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Имеются 12-литровый бочонок, наполненный квасом, и два пустых бочонка — в 5 и </w:t>
            </w:r>
            <w:smartTag w:uri="urn:schemas-microsoft-com:office:smarttags" w:element="metricconverter">
              <w:smartTagPr>
                <w:attr w:name="ProductID" w:val="8 л"/>
              </w:smartTagP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8 л</w:t>
              </w:r>
            </w:smartTag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Попробуйте, пользуясь этими бочонками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разделить квас на две части — 3 и </w:t>
            </w:r>
            <w:smartTag w:uri="urn:schemas-microsoft-com:office:smarttags" w:element="metricconverter">
              <w:smartTagPr>
                <w:attr w:name="ProductID" w:val="9 л"/>
              </w:smartTagP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9 л</w:t>
              </w:r>
            </w:smartTag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 трехзначное число состоит из различных цифр, следующих в порядке возрастания, а в его названии все слова начинаются с одной и той же буквы. Другое трехзначное число, наоборот, состоит из одинаковых цифр, но в его названии все слова начинаются с разных букв. Какие это числа? 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Подсказка: числа больше 100, но меньше 150.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Баба Яга в своей избушке на курьих ножках завела сказочных животных. Все они, кроме двух,— Говорящие Коты; все, кроме двух,— Мудрые Совы; остальные — Усатые Тараканы. Сколько обитателей в избушке у Бабы Яги? 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Заходит в магазин покупатель, выбирает товар стоимостью 20 рублей, даёт продавцу сторублёвку. Смотрит продавец — нету сдачи. Пошёл в соседний отдел, разменял сотню. Отдал покупателю товар и сдачу. Ушёл покупатель. Вдруг прилетает продавец из соседнего отдела, приносит ту сотню. Фальшивка! Отдал наш продавец ему свою сотню. На сколько в итоге прогорел наш оре-продавец? 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карасей легче 5-ти окуней, но тяжелее 10 лещей. Что тяжелее — 2 карася или 3 леща? 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 урока.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сейчас Путалка и Забывалка помогут оценить качество знаний. У кого больше 2 пятерок в тетради получают красный жетон, у кого четверки - зеленый. Покажите свои жетоны. Те, кого больше 2 красных жетонов получают «5»,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Оцениваем)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Путалка и Забывалка приготовили вам индивидуальные домашние задания. Они не смогли справиться с этими заданиями. У некоторых задачи повышенной сложности. Если решение вызовет затруднение, разберем задачи завтра на уроке вместе. Спасибо за работу.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7D" w:rsidRDefault="0022637D">
            <w:pPr>
              <w:spacing w:before="28" w:after="119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52" w:type="dxa"/>
              <w:right w:w="108" w:type="dxa"/>
            </w:tcMar>
          </w:tcPr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Внешний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Ответ; 8 щук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</w:t>
            </w:r>
            <w:smartTag w:uri="urn:schemas-microsoft-com:office:smarttags" w:element="metricconverter">
              <w:smartTagPr>
                <w:attr w:name="ProductID" w:val="12 л"/>
              </w:smartTagP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12 л</w:t>
              </w:r>
            </w:smartTag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 8 литровый – затем в </w:t>
            </w:r>
            <w:smartTag w:uri="urn:schemas-microsoft-com:office:smarttags" w:element="metricconverter">
              <w:smartTagPr>
                <w:attr w:name="ProductID" w:val="5 л"/>
              </w:smartTagP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 л</w:t>
              </w:r>
            </w:smartTag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затем в12 литровый , 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остается 3л в 8 литровом, 9л - в 12 литровом.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Ответ: 147, 111.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Ответ: 3 обитателя.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7D" w:rsidRDefault="0022637D">
            <w:pPr>
              <w:spacing w:before="28" w:after="0" w:line="100" w:lineRule="atLeast"/>
            </w:pP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Ответ: на 100 рублей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Ответ: Окунь самый тяжелый, карась средний, лещи легкие. 2 карася &gt; 3 лещей.</w:t>
            </w: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7D" w:rsidRDefault="0022637D">
            <w:pPr>
              <w:spacing w:before="28"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7D" w:rsidRDefault="0022637D">
            <w:pPr>
              <w:spacing w:before="28" w:after="119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2637D" w:rsidRDefault="0022637D"/>
    <w:sectPr w:rsidR="0022637D" w:rsidSect="00873A6D">
      <w:pgSz w:w="11906" w:h="16838"/>
      <w:pgMar w:top="1134" w:right="850" w:bottom="1134" w:left="1701" w:header="0" w:footer="0" w:gutter="0"/>
      <w:cols w:space="720"/>
      <w:formProt w:val="0"/>
      <w:docGrid w:linePitch="360" w:charSpace="286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9653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E8E02F5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A6D"/>
    <w:rsid w:val="0022637D"/>
    <w:rsid w:val="00873A6D"/>
    <w:rsid w:val="00A118C1"/>
    <w:rsid w:val="00A856F8"/>
    <w:rsid w:val="00BC06A6"/>
    <w:rsid w:val="00DF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A6D"/>
    <w:pPr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73A6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873A6D"/>
    <w:pPr>
      <w:spacing w:before="28" w:after="28" w:line="10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17C4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17C4"/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  <w:lang w:eastAsia="en-US"/>
    </w:rPr>
  </w:style>
  <w:style w:type="character" w:customStyle="1" w:styleId="1">
    <w:name w:val="Заголовок 1 Знак"/>
    <w:basedOn w:val="DefaultParagraphFont"/>
    <w:uiPriority w:val="99"/>
    <w:rsid w:val="00873A6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">
    <w:name w:val="Заголовок 2 Знак"/>
    <w:basedOn w:val="DefaultParagraphFont"/>
    <w:uiPriority w:val="99"/>
    <w:rsid w:val="00873A6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a">
    <w:name w:val="Выделение жирным"/>
    <w:basedOn w:val="DefaultParagraphFont"/>
    <w:uiPriority w:val="99"/>
    <w:rsid w:val="00873A6D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873A6D"/>
    <w:rPr>
      <w:rFonts w:cs="Times New Roman"/>
      <w:i/>
      <w:iCs/>
    </w:rPr>
  </w:style>
  <w:style w:type="character" w:customStyle="1" w:styleId="ListLabel1">
    <w:name w:val="ListLabel 1"/>
    <w:uiPriority w:val="99"/>
    <w:rsid w:val="00873A6D"/>
    <w:rPr>
      <w:sz w:val="20"/>
    </w:rPr>
  </w:style>
  <w:style w:type="paragraph" w:customStyle="1" w:styleId="a0">
    <w:name w:val="Заголовок"/>
    <w:basedOn w:val="Normal"/>
    <w:next w:val="BodyText"/>
    <w:uiPriority w:val="99"/>
    <w:rsid w:val="00873A6D"/>
    <w:pPr>
      <w:keepNext/>
      <w:spacing w:before="240" w:after="120"/>
    </w:pPr>
    <w:rPr>
      <w:rFonts w:ascii="Arial" w:eastAsia="Times New Roman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73A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817C4"/>
    <w:rPr>
      <w:rFonts w:eastAsia="SimSun" w:cs="Calibri"/>
      <w:color w:val="00000A"/>
      <w:lang w:eastAsia="en-US"/>
    </w:rPr>
  </w:style>
  <w:style w:type="paragraph" w:styleId="List">
    <w:name w:val="List"/>
    <w:basedOn w:val="BodyText"/>
    <w:uiPriority w:val="99"/>
    <w:rsid w:val="00873A6D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873A6D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5817C4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873A6D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rsid w:val="00873A6D"/>
    <w:pPr>
      <w:spacing w:before="28" w:after="119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Normal"/>
    <w:uiPriority w:val="99"/>
    <w:rsid w:val="00873A6D"/>
    <w:pPr>
      <w:spacing w:before="28" w:after="119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282</TotalTime>
  <Pages>4</Pages>
  <Words>1143</Words>
  <Characters>6521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3</cp:revision>
  <dcterms:created xsi:type="dcterms:W3CDTF">2014-01-26T04:43:00Z</dcterms:created>
  <dcterms:modified xsi:type="dcterms:W3CDTF">2014-05-18T19:17:00Z</dcterms:modified>
</cp:coreProperties>
</file>