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7" w:rsidRPr="006E218F" w:rsidRDefault="00902537" w:rsidP="006E218F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4394"/>
        <w:gridCol w:w="4819"/>
        <w:gridCol w:w="3032"/>
      </w:tblGrid>
      <w:tr w:rsidR="00902537" w:rsidRPr="00E21A1A" w:rsidTr="00E21A1A">
        <w:tc>
          <w:tcPr>
            <w:tcW w:w="3369" w:type="dxa"/>
          </w:tcPr>
          <w:p w:rsidR="00902537" w:rsidRPr="00E21A1A" w:rsidRDefault="00902537" w:rsidP="00E21A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4394" w:type="dxa"/>
          </w:tcPr>
          <w:p w:rsidR="00902537" w:rsidRPr="00E21A1A" w:rsidRDefault="00902537" w:rsidP="00E21A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819" w:type="dxa"/>
          </w:tcPr>
          <w:p w:rsidR="00902537" w:rsidRPr="00E21A1A" w:rsidRDefault="00902537" w:rsidP="00E21A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032" w:type="dxa"/>
          </w:tcPr>
          <w:p w:rsidR="00902537" w:rsidRPr="00E21A1A" w:rsidRDefault="00902537" w:rsidP="00E21A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902537" w:rsidRPr="00E21A1A" w:rsidTr="00E21A1A">
        <w:trPr>
          <w:trHeight w:val="298"/>
        </w:trPr>
        <w:tc>
          <w:tcPr>
            <w:tcW w:w="3369" w:type="dxa"/>
          </w:tcPr>
          <w:p w:rsidR="00902537" w:rsidRPr="00E21A1A" w:rsidRDefault="00902537" w:rsidP="00E21A1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1A1A">
              <w:rPr>
                <w:b/>
                <w:sz w:val="28"/>
                <w:szCs w:val="28"/>
                <w:lang w:eastAsia="en-US"/>
              </w:rPr>
              <w:t>Организационный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Цель:</w:t>
            </w:r>
            <w:r w:rsidRPr="00E21A1A">
              <w:rPr>
                <w:sz w:val="28"/>
                <w:szCs w:val="28"/>
                <w:lang w:eastAsia="en-US"/>
              </w:rPr>
              <w:t xml:space="preserve"> организация работы учащихся, эмоциональный настрой на учебную деятельность.</w:t>
            </w:r>
          </w:p>
          <w:p w:rsidR="00902537" w:rsidRPr="00A229DC" w:rsidRDefault="00902537" w:rsidP="00E21A1A">
            <w:pPr>
              <w:jc w:val="both"/>
              <w:rPr>
                <w:sz w:val="28"/>
                <w:szCs w:val="28"/>
                <w:vertAlign w:val="superscript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8"/>
                  <w:szCs w:val="28"/>
                  <w:lang w:eastAsia="en-US"/>
                </w:rPr>
                <w:t>2</w:t>
              </w:r>
              <w:r>
                <w:rPr>
                  <w:sz w:val="28"/>
                  <w:szCs w:val="28"/>
                  <w:lang w:val="en-US" w:eastAsia="en-US"/>
                </w:rPr>
                <w:t>’</w:t>
              </w:r>
            </w:smartTag>
          </w:p>
        </w:tc>
        <w:tc>
          <w:tcPr>
            <w:tcW w:w="4394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1. </w:t>
            </w:r>
            <w:r w:rsidRPr="00E21A1A">
              <w:rPr>
                <w:sz w:val="28"/>
                <w:szCs w:val="28"/>
                <w:lang w:eastAsia="en-US"/>
              </w:rPr>
              <w:t>Приветствует учащихся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Учитель предлагает занять рабочие места (по парам)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Приветствуют учителя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Занимают рабочие места по парам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2" w:type="dxa"/>
          </w:tcPr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Регулятивные </w:t>
            </w:r>
          </w:p>
          <w:p w:rsidR="00902537" w:rsidRPr="00E21A1A" w:rsidRDefault="00902537" w:rsidP="00FA3E1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волевая саморегуляция (способность к мобилизации сил и энергии)</w:t>
            </w:r>
          </w:p>
        </w:tc>
      </w:tr>
      <w:tr w:rsidR="00902537" w:rsidRPr="00E21A1A" w:rsidTr="00E21A1A">
        <w:trPr>
          <w:trHeight w:val="298"/>
        </w:trPr>
        <w:tc>
          <w:tcPr>
            <w:tcW w:w="3369" w:type="dxa"/>
          </w:tcPr>
          <w:p w:rsidR="00902537" w:rsidRPr="00F25BA6" w:rsidRDefault="00902537" w:rsidP="00E21A1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1A1A">
              <w:rPr>
                <w:b/>
                <w:sz w:val="28"/>
                <w:szCs w:val="28"/>
                <w:lang w:eastAsia="en-US"/>
              </w:rPr>
              <w:t>Мотивационно-целевой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25BA6">
              <w:rPr>
                <w:sz w:val="28"/>
                <w:szCs w:val="28"/>
                <w:lang w:eastAsia="en-US"/>
              </w:rPr>
              <w:t>(актуализация</w:t>
            </w:r>
            <w:r w:rsidRPr="00E21A1A">
              <w:rPr>
                <w:sz w:val="28"/>
                <w:szCs w:val="28"/>
                <w:lang w:eastAsia="en-US"/>
              </w:rPr>
              <w:t xml:space="preserve"> знаний, определение темы урока, целеполагание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E21A1A">
              <w:rPr>
                <w:sz w:val="28"/>
                <w:szCs w:val="28"/>
                <w:lang w:eastAsia="en-US"/>
              </w:rPr>
              <w:t xml:space="preserve"> 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Цель:</w:t>
            </w:r>
            <w:r w:rsidRPr="00E21A1A">
              <w:rPr>
                <w:sz w:val="28"/>
                <w:szCs w:val="28"/>
                <w:lang w:eastAsia="en-US"/>
              </w:rPr>
              <w:t xml:space="preserve"> на основе имеющихся у учащихся знаний и субъектного опыта обеспечить актуализацию знаний, направленных на изучение данной темы.</w:t>
            </w:r>
          </w:p>
          <w:p w:rsidR="00902537" w:rsidRPr="00A229DC" w:rsidRDefault="00902537" w:rsidP="00E21A1A">
            <w:pPr>
              <w:jc w:val="both"/>
              <w:rPr>
                <w:sz w:val="28"/>
                <w:szCs w:val="2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>
                <w:rPr>
                  <w:sz w:val="28"/>
                  <w:szCs w:val="28"/>
                  <w:lang w:val="en-US" w:eastAsia="en-US"/>
                </w:rPr>
                <w:t>10’</w:t>
              </w:r>
            </w:smartTag>
          </w:p>
        </w:tc>
        <w:tc>
          <w:tcPr>
            <w:tcW w:w="4394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2-6. </w:t>
            </w:r>
            <w:r w:rsidRPr="00E21A1A">
              <w:rPr>
                <w:sz w:val="28"/>
                <w:szCs w:val="28"/>
                <w:lang w:eastAsia="en-US"/>
              </w:rPr>
              <w:t>Создает условия для возникновения у учеников внутренней потребности в учебной деятельности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E21A1A">
              <w:rPr>
                <w:sz w:val="28"/>
                <w:szCs w:val="28"/>
                <w:lang w:eastAsia="en-US"/>
              </w:rPr>
              <w:t xml:space="preserve"> 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Предлагает работу с ребусами. Какие органы растений мы уж изучили, а какой орган предстоит сегодня рассмотреть?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Предлагает девиз урока. Ваше отношение к этим словам.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Организует работу с заданием «Верное утверждение»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Что вам помогло ответить правильно?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Чего вам не хватило, что бы правильно ответить на вопросы?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А что нам необходимо узнать? Какие мы можем сформулировать вопросы к нашей теме и как их решить</w:t>
            </w:r>
            <w:r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819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 xml:space="preserve">Учащиеся отгадывают ребусы, выделяют термин, который они еще не изучали, определяют </w:t>
            </w:r>
            <w:r>
              <w:rPr>
                <w:sz w:val="28"/>
                <w:szCs w:val="28"/>
                <w:lang w:eastAsia="en-US"/>
              </w:rPr>
              <w:t xml:space="preserve">и записывают </w:t>
            </w:r>
            <w:r w:rsidRPr="00E21A1A">
              <w:rPr>
                <w:sz w:val="28"/>
                <w:szCs w:val="28"/>
                <w:lang w:eastAsia="en-US"/>
              </w:rPr>
              <w:t>тему урока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Выражают</w:t>
            </w:r>
            <w:r w:rsidRPr="00E21A1A">
              <w:rPr>
                <w:sz w:val="28"/>
                <w:szCs w:val="28"/>
                <w:lang w:eastAsia="en-US"/>
              </w:rPr>
              <w:t xml:space="preserve"> собственное отношение к </w:t>
            </w:r>
            <w:r>
              <w:rPr>
                <w:sz w:val="28"/>
                <w:szCs w:val="28"/>
                <w:lang w:eastAsia="en-US"/>
              </w:rPr>
              <w:t>эпиграфу.</w:t>
            </w: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Учащиеся предполагают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E21A1A">
              <w:rPr>
                <w:sz w:val="28"/>
                <w:szCs w:val="28"/>
                <w:lang w:eastAsia="en-US"/>
              </w:rPr>
              <w:t xml:space="preserve"> какие утверждения верные. </w:t>
            </w: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Учащиеся с опорой на субъектный опыт отвечают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6849D1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В результате таких предп</w:t>
            </w:r>
            <w:r>
              <w:rPr>
                <w:sz w:val="28"/>
                <w:szCs w:val="28"/>
                <w:lang w:eastAsia="en-US"/>
              </w:rPr>
              <w:t>оложений возникают затруднения.</w:t>
            </w:r>
          </w:p>
          <w:p w:rsidR="00902537" w:rsidRDefault="00902537" w:rsidP="006849D1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6849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21A1A">
              <w:rPr>
                <w:sz w:val="28"/>
                <w:szCs w:val="28"/>
                <w:lang w:eastAsia="en-US"/>
              </w:rPr>
              <w:t>чащиеся отвечают, формулируют вопросы к теме урока, ставят цель, предлагают план изучения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2" w:type="dxa"/>
          </w:tcPr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к волевому усилию (преодоление препятствий)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целеполагание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планирование </w:t>
            </w:r>
          </w:p>
          <w:p w:rsidR="00902537" w:rsidRDefault="00902537" w:rsidP="00646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Познавательные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самостоятельное выделение и формулирование познавательной цели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структурировать знания</w:t>
            </w:r>
          </w:p>
          <w:p w:rsidR="00902537" w:rsidRDefault="00902537" w:rsidP="00646B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осознанно и произвольно строить высказывания</w:t>
            </w:r>
          </w:p>
          <w:p w:rsidR="00902537" w:rsidRDefault="00902537" w:rsidP="00646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Коммуникативные</w:t>
            </w:r>
          </w:p>
          <w:p w:rsidR="00902537" w:rsidRPr="00646BA5" w:rsidRDefault="00902537" w:rsidP="00A208F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вопросов (сотрудничество с учителем в поиске и сборе информации)</w:t>
            </w:r>
          </w:p>
        </w:tc>
      </w:tr>
      <w:tr w:rsidR="00902537" w:rsidRPr="00E21A1A" w:rsidTr="00E21A1A">
        <w:trPr>
          <w:trHeight w:val="298"/>
        </w:trPr>
        <w:tc>
          <w:tcPr>
            <w:tcW w:w="3369" w:type="dxa"/>
          </w:tcPr>
          <w:p w:rsidR="00902537" w:rsidRPr="00E21A1A" w:rsidRDefault="00902537" w:rsidP="00DB2C1D">
            <w:pPr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1A1A">
              <w:rPr>
                <w:b/>
                <w:sz w:val="28"/>
                <w:szCs w:val="28"/>
                <w:lang w:eastAsia="en-US"/>
              </w:rPr>
              <w:t xml:space="preserve">Организационно-деятельностный этап. 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Цель:</w:t>
            </w:r>
            <w:r w:rsidRPr="00E21A1A">
              <w:rPr>
                <w:sz w:val="28"/>
                <w:szCs w:val="28"/>
                <w:lang w:eastAsia="en-US"/>
              </w:rPr>
              <w:t xml:space="preserve"> сформировать у учащихся знания об особенностях внешнего строения листа</w:t>
            </w:r>
          </w:p>
          <w:p w:rsidR="00902537" w:rsidRPr="00A229DC" w:rsidRDefault="00902537" w:rsidP="00A229DC">
            <w:pPr>
              <w:rPr>
                <w:sz w:val="28"/>
                <w:szCs w:val="2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5’"/>
              </w:smartTagPr>
              <w:r>
                <w:rPr>
                  <w:sz w:val="28"/>
                  <w:szCs w:val="28"/>
                  <w:lang w:val="en-US" w:eastAsia="en-US"/>
                </w:rPr>
                <w:t>25’</w:t>
              </w:r>
            </w:smartTag>
          </w:p>
        </w:tc>
        <w:tc>
          <w:tcPr>
            <w:tcW w:w="4394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7-8. </w:t>
            </w:r>
            <w:r w:rsidRPr="00E21A1A">
              <w:rPr>
                <w:sz w:val="28"/>
                <w:szCs w:val="28"/>
                <w:lang w:eastAsia="en-US"/>
              </w:rPr>
              <w:t>Организует работу с заданием 1.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Поработайте с текстом учебника и попробуйте составить синквейн для такого понятия как лист.</w:t>
            </w:r>
            <w:r>
              <w:rPr>
                <w:sz w:val="28"/>
                <w:szCs w:val="28"/>
                <w:lang w:eastAsia="en-US"/>
              </w:rPr>
              <w:t xml:space="preserve"> Приложение 1.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Организует проверку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9. </w:t>
            </w:r>
            <w:r w:rsidRPr="00E21A1A">
              <w:rPr>
                <w:sz w:val="28"/>
                <w:szCs w:val="28"/>
                <w:lang w:eastAsia="en-US"/>
              </w:rPr>
              <w:t>Организует работу с задание 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 xml:space="preserve">Поработайте с рисунком. </w:t>
            </w:r>
            <w:r>
              <w:rPr>
                <w:sz w:val="28"/>
                <w:szCs w:val="28"/>
                <w:lang w:eastAsia="en-US"/>
              </w:rPr>
              <w:t>Найдите и соотнесите основные части листа.</w:t>
            </w:r>
          </w:p>
          <w:p w:rsidR="00902537" w:rsidRPr="009D66B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Организует проверку.</w:t>
            </w:r>
            <w:r w:rsidRPr="009D66B7">
              <w:rPr>
                <w:sz w:val="28"/>
                <w:szCs w:val="28"/>
                <w:lang w:eastAsia="en-US"/>
              </w:rPr>
              <w:t xml:space="preserve"> 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10-13. </w:t>
            </w:r>
            <w:r w:rsidRPr="00E21A1A">
              <w:rPr>
                <w:sz w:val="28"/>
                <w:szCs w:val="28"/>
                <w:lang w:eastAsia="en-US"/>
              </w:rPr>
              <w:t>Организует работу с задание 3.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По типу прикрепления листовой пластинки листья бывают сидячие и черешковые. Смоделируйте такие виды листьев.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Организует проверку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14. </w:t>
            </w:r>
            <w:r w:rsidRPr="00E21A1A">
              <w:rPr>
                <w:sz w:val="28"/>
                <w:szCs w:val="28"/>
                <w:lang w:eastAsia="en-US"/>
              </w:rPr>
              <w:t>Организует физкультминутку для глаз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15. </w:t>
            </w:r>
            <w:r w:rsidRPr="00E21A1A">
              <w:rPr>
                <w:sz w:val="28"/>
                <w:szCs w:val="28"/>
                <w:lang w:eastAsia="en-US"/>
              </w:rPr>
              <w:t>Организует работу с заданием 4. Предлагает просмотреть видеофрагмент и ответить на вопросы: Какие бывают листья? Какие листья сложные? Какие листья простые?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16. </w:t>
            </w:r>
            <w:r w:rsidRPr="00E21A1A">
              <w:rPr>
                <w:sz w:val="28"/>
                <w:szCs w:val="28"/>
                <w:lang w:eastAsia="en-US"/>
              </w:rPr>
              <w:t>Организует работу с заданием 5. Определить простые и сложные листья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17. </w:t>
            </w:r>
            <w:r w:rsidRPr="00E21A1A">
              <w:rPr>
                <w:sz w:val="28"/>
                <w:szCs w:val="28"/>
                <w:lang w:eastAsia="en-US"/>
              </w:rPr>
              <w:t>Организует проверку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18. </w:t>
            </w:r>
            <w:r w:rsidRPr="00E21A1A">
              <w:rPr>
                <w:sz w:val="28"/>
                <w:szCs w:val="28"/>
                <w:lang w:eastAsia="en-US"/>
              </w:rPr>
              <w:t xml:space="preserve">Организует работу с заданием 6. </w:t>
            </w:r>
            <w:r>
              <w:rPr>
                <w:sz w:val="28"/>
                <w:szCs w:val="28"/>
                <w:lang w:eastAsia="en-US"/>
              </w:rPr>
              <w:t>С чем ассоциируются простые листья, на какие группы делятся.</w:t>
            </w:r>
          </w:p>
          <w:p w:rsidR="00902537" w:rsidRDefault="00902537" w:rsidP="00AA45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Слайд 19-20. Организует работу с заданием 7. </w:t>
            </w:r>
          </w:p>
          <w:p w:rsidR="00902537" w:rsidRDefault="00902537" w:rsidP="00AA4568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Подумайте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E21A1A">
              <w:rPr>
                <w:sz w:val="28"/>
                <w:szCs w:val="28"/>
                <w:lang w:eastAsia="en-US"/>
              </w:rPr>
              <w:t xml:space="preserve"> с чем ассоциируются названия сложных листьев? С помощью моделей </w:t>
            </w:r>
            <w:r>
              <w:rPr>
                <w:sz w:val="28"/>
                <w:szCs w:val="28"/>
                <w:lang w:eastAsia="en-US"/>
              </w:rPr>
              <w:t>составьте сложный лист.</w:t>
            </w:r>
          </w:p>
          <w:p w:rsidR="00902537" w:rsidRPr="00E21A1A" w:rsidRDefault="00902537" w:rsidP="00AA4568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Организует проверку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21. Организует работу с заданием 8. Необходимо соотнести вид растения с типом жилкования.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Предлагает на примере комнатных растений определить жилкование листьев.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проверку.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22. В качестве закрепления организует лабораторную работу с гербарием. Приложение 2.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самооценку.</w:t>
            </w:r>
          </w:p>
        </w:tc>
        <w:tc>
          <w:tcPr>
            <w:tcW w:w="4819" w:type="dxa"/>
          </w:tcPr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Работают в парах, самостоятельно находят нужные прилагательные. Глаголы, составляют предложения.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взаимоконтроль и взаимооценку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9D66B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Работают самостоятельно с заданием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995CF0" w:rsidRDefault="00902537" w:rsidP="00560B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затруднения переходят по гиперссылке  на тренировочное задание.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взаимопроверку. Оценивают работу в листах самооценки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Работают в парах, с помощью динамических моделей составляют.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помощью гиперссылки переходят на тренировочное упражнение.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взаимоконтроль и взаимооценку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Выполняют упражнения для глаз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Смотрят, слушают, выделяют главное, формулируют определения.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Выполняют задание самостоятельно. Заполняют схему.</w:t>
            </w:r>
            <w:r>
              <w:rPr>
                <w:sz w:val="28"/>
                <w:szCs w:val="28"/>
                <w:lang w:eastAsia="en-US"/>
              </w:rPr>
              <w:t xml:space="preserve"> По гиперссылке переходят на тренировочное задание.</w:t>
            </w:r>
          </w:p>
          <w:p w:rsidR="00902537" w:rsidRPr="00E21A1A" w:rsidRDefault="00902537" w:rsidP="00560B26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взаимопроверку и самооценку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AA45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Устно отвечают, высказывают свои предположения, работают с приложением.</w:t>
            </w:r>
          </w:p>
          <w:p w:rsidR="00902537" w:rsidRDefault="00902537" w:rsidP="00AA4568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AA45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Высказывают свои предположения, работают с динамическими моделями.</w:t>
            </w:r>
          </w:p>
          <w:p w:rsidR="00902537" w:rsidRDefault="00902537" w:rsidP="00F25BA6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F25BA6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F25BA6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0D3076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взаимоконтроль и взаимооценку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747A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Работают в парах со схемой, работают с комнатными растениями, определяют тип жилкования.</w:t>
            </w:r>
          </w:p>
          <w:p w:rsidR="00902537" w:rsidRPr="00747A4E" w:rsidRDefault="00902537" w:rsidP="00747A4E">
            <w:pPr>
              <w:rPr>
                <w:sz w:val="28"/>
                <w:szCs w:val="28"/>
                <w:lang w:eastAsia="en-US"/>
              </w:rPr>
            </w:pPr>
          </w:p>
          <w:p w:rsidR="00902537" w:rsidRPr="00747A4E" w:rsidRDefault="00902537" w:rsidP="00747A4E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747A4E">
            <w:pPr>
              <w:rPr>
                <w:sz w:val="28"/>
                <w:szCs w:val="28"/>
                <w:lang w:eastAsia="en-US"/>
              </w:rPr>
            </w:pPr>
          </w:p>
          <w:p w:rsidR="00902537" w:rsidRDefault="00902537" w:rsidP="00747A4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E21A1A" w:rsidRDefault="00902537" w:rsidP="00747A4E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>Осуществляют взаимоконтроль и взаимооценку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02537" w:rsidRDefault="00902537" w:rsidP="00747A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работают с гербарием, дают морфологическое описание листьев, тип жилкования, расположение. Оформляют лабораторную работу.</w:t>
            </w:r>
          </w:p>
          <w:p w:rsidR="00902537" w:rsidRPr="00747A4E" w:rsidRDefault="00902537" w:rsidP="00747A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Работают с листами самооценки.</w:t>
            </w:r>
          </w:p>
        </w:tc>
        <w:tc>
          <w:tcPr>
            <w:tcW w:w="3032" w:type="dxa"/>
          </w:tcPr>
          <w:p w:rsidR="00902537" w:rsidRDefault="00902537" w:rsidP="00FA3E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</w:t>
            </w:r>
          </w:p>
          <w:p w:rsidR="00902537" w:rsidRDefault="00902537" w:rsidP="00FA3E1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(сличение результата с заданным эталоном)</w:t>
            </w:r>
          </w:p>
          <w:p w:rsidR="00902537" w:rsidRDefault="00902537" w:rsidP="00FA3E1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(внесение необходимых дополнений)</w:t>
            </w:r>
          </w:p>
          <w:p w:rsidR="00902537" w:rsidRPr="00E64133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</w:t>
            </w:r>
          </w:p>
          <w:p w:rsidR="00902537" w:rsidRDefault="00902537" w:rsidP="00646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Познавательные</w:t>
            </w:r>
          </w:p>
          <w:p w:rsidR="00902537" w:rsidRDefault="00902537" w:rsidP="00646BA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смысловое чтение</w:t>
            </w:r>
          </w:p>
          <w:p w:rsidR="00902537" w:rsidRDefault="00902537" w:rsidP="00E6413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</w:t>
            </w:r>
          </w:p>
          <w:p w:rsidR="00902537" w:rsidRDefault="00902537" w:rsidP="00E6413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извлечение необходимой информации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оснований и критериев для сравнения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умения строить высказывания</w:t>
            </w:r>
          </w:p>
          <w:p w:rsidR="00902537" w:rsidRDefault="00902537" w:rsidP="00E6413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структурировать знания</w:t>
            </w:r>
          </w:p>
          <w:p w:rsidR="00902537" w:rsidRDefault="00902537" w:rsidP="00E6413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осознанно строить речевые высказывания в устной и письменной форме</w:t>
            </w:r>
          </w:p>
          <w:p w:rsidR="00902537" w:rsidRDefault="00902537" w:rsidP="008832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Коммуникативные</w:t>
            </w:r>
          </w:p>
          <w:p w:rsidR="00902537" w:rsidRDefault="00902537" w:rsidP="0088328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поведением партнера, контроль, коррекция, оценка действий партнера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планирование учебного сотрудничества </w:t>
            </w:r>
          </w:p>
          <w:p w:rsidR="00902537" w:rsidRPr="00A208FE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инициативное сотрудничество в поиске и сборе информации</w:t>
            </w:r>
          </w:p>
        </w:tc>
      </w:tr>
      <w:tr w:rsidR="00902537" w:rsidRPr="00E21A1A" w:rsidTr="00E21A1A">
        <w:trPr>
          <w:trHeight w:val="298"/>
        </w:trPr>
        <w:tc>
          <w:tcPr>
            <w:tcW w:w="3369" w:type="dxa"/>
          </w:tcPr>
          <w:p w:rsidR="00902537" w:rsidRPr="00E21A1A" w:rsidRDefault="00902537" w:rsidP="00DB2C1D">
            <w:pPr>
              <w:rPr>
                <w:b/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 xml:space="preserve">4. Рефлексивно-оценочный этап </w:t>
            </w:r>
          </w:p>
          <w:p w:rsidR="00902537" w:rsidRPr="00E21A1A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Цель:</w:t>
            </w:r>
            <w:r w:rsidRPr="00E21A1A">
              <w:rPr>
                <w:sz w:val="28"/>
                <w:szCs w:val="28"/>
                <w:lang w:eastAsia="en-US"/>
              </w:rPr>
              <w:t xml:space="preserve"> посредством решения биологических задач определить качество усвоения учебного материала.</w:t>
            </w:r>
          </w:p>
          <w:p w:rsidR="00902537" w:rsidRPr="00A229DC" w:rsidRDefault="00902537" w:rsidP="00E21A1A">
            <w:pPr>
              <w:jc w:val="both"/>
              <w:rPr>
                <w:sz w:val="28"/>
                <w:szCs w:val="2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6’"/>
              </w:smartTagPr>
              <w:r>
                <w:rPr>
                  <w:sz w:val="28"/>
                  <w:szCs w:val="28"/>
                  <w:lang w:val="en-US" w:eastAsia="en-US"/>
                </w:rPr>
                <w:t>6’</w:t>
              </w:r>
            </w:smartTag>
          </w:p>
          <w:p w:rsidR="00902537" w:rsidRPr="00E21A1A" w:rsidRDefault="00902537" w:rsidP="00E21A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23-24. Возвращает учащихся к верным утверждениям. Какие вопросы вызывали затруднения? Сможем ли мы сейчас на них правильно ответить?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25. Все ли нам удалось выполнить на уроке? Достигли ли мы поставленных целей?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Предлагает поработать с листами самооценки и самоконтроля и оценить свою работу и работу товарища.</w:t>
            </w:r>
          </w:p>
          <w:p w:rsidR="00902537" w:rsidRPr="000D3076" w:rsidRDefault="00902537" w:rsidP="003361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26. «Дерево Настроения»</w:t>
            </w:r>
          </w:p>
        </w:tc>
        <w:tc>
          <w:tcPr>
            <w:tcW w:w="4819" w:type="dxa"/>
          </w:tcPr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отвечают на вопросы, поставленные в начале урока, возвращаются к цели урока, анализируют, делают выводы.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Работают с листами самооценки и самоконтроля, оценивают свою работу.</w:t>
            </w:r>
          </w:p>
          <w:p w:rsidR="00902537" w:rsidRDefault="00902537" w:rsidP="00E21A1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02537" w:rsidRPr="000D3076" w:rsidRDefault="00902537" w:rsidP="000D30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с помощью картинок «зеленый лист», «желтый лист», оценивают свое настроение.</w:t>
            </w:r>
          </w:p>
        </w:tc>
        <w:tc>
          <w:tcPr>
            <w:tcW w:w="3032" w:type="dxa"/>
          </w:tcPr>
          <w:p w:rsidR="00902537" w:rsidRDefault="00902537" w:rsidP="00E641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</w:t>
            </w:r>
          </w:p>
          <w:p w:rsidR="00902537" w:rsidRDefault="00902537" w:rsidP="00E6413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</w:t>
            </w:r>
          </w:p>
          <w:p w:rsidR="00902537" w:rsidRDefault="00902537" w:rsidP="00E641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Познавательные</w:t>
            </w:r>
          </w:p>
          <w:p w:rsidR="00902537" w:rsidRDefault="00902537" w:rsidP="00A208F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902537" w:rsidRDefault="00902537" w:rsidP="00E641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</w:t>
            </w:r>
          </w:p>
          <w:p w:rsidR="00902537" w:rsidRPr="00CB6CE3" w:rsidRDefault="00902537" w:rsidP="00CB6CE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самооценка на основе успешности учебной деятельности</w:t>
            </w:r>
          </w:p>
        </w:tc>
      </w:tr>
      <w:tr w:rsidR="00902537" w:rsidRPr="00E21A1A" w:rsidTr="00E21A1A">
        <w:trPr>
          <w:trHeight w:val="298"/>
        </w:trPr>
        <w:tc>
          <w:tcPr>
            <w:tcW w:w="3369" w:type="dxa"/>
          </w:tcPr>
          <w:p w:rsidR="00902537" w:rsidRPr="00E21A1A" w:rsidRDefault="00902537" w:rsidP="00DB2C1D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5. Заключительный этап (домашнее задание)</w:t>
            </w:r>
            <w:r w:rsidRPr="00E21A1A">
              <w:rPr>
                <w:sz w:val="28"/>
                <w:szCs w:val="28"/>
                <w:lang w:eastAsia="en-US"/>
              </w:rPr>
              <w:t xml:space="preserve"> </w:t>
            </w:r>
          </w:p>
          <w:p w:rsidR="00902537" w:rsidRPr="00E21A1A" w:rsidRDefault="00902537" w:rsidP="00DB2C1D">
            <w:pPr>
              <w:rPr>
                <w:sz w:val="28"/>
                <w:szCs w:val="28"/>
                <w:lang w:eastAsia="en-US"/>
              </w:rPr>
            </w:pPr>
            <w:r w:rsidRPr="00E21A1A">
              <w:rPr>
                <w:sz w:val="28"/>
                <w:szCs w:val="28"/>
                <w:lang w:eastAsia="en-US"/>
              </w:rPr>
              <w:t xml:space="preserve">Информация о домашнем задании, инструктаж по его выполнению </w:t>
            </w:r>
          </w:p>
          <w:p w:rsidR="00902537" w:rsidRPr="00F70872" w:rsidRDefault="00902537" w:rsidP="00AA4568">
            <w:pPr>
              <w:jc w:val="both"/>
              <w:rPr>
                <w:sz w:val="28"/>
                <w:szCs w:val="28"/>
                <w:lang w:eastAsia="en-US"/>
              </w:rPr>
            </w:pPr>
            <w:r w:rsidRPr="00E21A1A">
              <w:rPr>
                <w:b/>
                <w:sz w:val="28"/>
                <w:szCs w:val="28"/>
                <w:lang w:eastAsia="en-US"/>
              </w:rPr>
              <w:t>Цель:</w:t>
            </w:r>
            <w:r w:rsidRPr="00E21A1A">
              <w:rPr>
                <w:sz w:val="28"/>
                <w:szCs w:val="28"/>
                <w:lang w:eastAsia="en-US"/>
              </w:rPr>
              <w:t xml:space="preserve"> реализовать необходимые и достаточные условия для успешного выполнения домашнего задания всеми учащимися в соответствии с актуальным уровнем их развития.</w:t>
            </w:r>
          </w:p>
          <w:p w:rsidR="00902537" w:rsidRPr="00A229DC" w:rsidRDefault="00902537" w:rsidP="00AA4568">
            <w:pPr>
              <w:jc w:val="both"/>
              <w:rPr>
                <w:sz w:val="28"/>
                <w:szCs w:val="2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8"/>
                  <w:szCs w:val="28"/>
                  <w:lang w:val="en-US" w:eastAsia="en-US"/>
                </w:rPr>
                <w:t>2’</w:t>
              </w:r>
            </w:smartTag>
          </w:p>
        </w:tc>
        <w:tc>
          <w:tcPr>
            <w:tcW w:w="4394" w:type="dxa"/>
          </w:tcPr>
          <w:p w:rsidR="00902537" w:rsidRDefault="00902537" w:rsidP="00E21A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27. Направляет деятельность учащихся на понимание</w:t>
            </w:r>
            <w:r w:rsidRPr="00DC4CAA">
              <w:rPr>
                <w:color w:val="000000"/>
                <w:sz w:val="28"/>
                <w:szCs w:val="28"/>
              </w:rPr>
              <w:t xml:space="preserve"> цели, содержания и способов выполнения домашнего задания.</w:t>
            </w:r>
          </w:p>
          <w:p w:rsidR="00902537" w:rsidRPr="00E21A1A" w:rsidRDefault="00902537" w:rsidP="00FB065F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Дает домашнее задание: изучить </w:t>
            </w:r>
            <w:r w:rsidRPr="00F11A16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18. Творческое задание по выбору. Подготовить презентацию по темам: «Удивительные листья»; «Краски осени»; «Это интересно».</w:t>
            </w:r>
          </w:p>
        </w:tc>
        <w:tc>
          <w:tcPr>
            <w:tcW w:w="4819" w:type="dxa"/>
          </w:tcPr>
          <w:p w:rsidR="00902537" w:rsidRPr="00E21A1A" w:rsidRDefault="00902537" w:rsidP="00E21A1A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Получают </w:t>
            </w:r>
            <w:r>
              <w:rPr>
                <w:color w:val="000000"/>
                <w:sz w:val="28"/>
                <w:szCs w:val="28"/>
              </w:rPr>
              <w:t>домашнее</w:t>
            </w:r>
            <w:r w:rsidRPr="00DC4CAA">
              <w:rPr>
                <w:color w:val="000000"/>
                <w:sz w:val="28"/>
                <w:szCs w:val="28"/>
              </w:rPr>
              <w:t xml:space="preserve"> задани</w:t>
            </w:r>
            <w:r>
              <w:rPr>
                <w:color w:val="000000"/>
                <w:sz w:val="28"/>
                <w:szCs w:val="28"/>
              </w:rPr>
              <w:t>е в соответствии с их запросами и интересами.</w:t>
            </w:r>
          </w:p>
        </w:tc>
        <w:tc>
          <w:tcPr>
            <w:tcW w:w="3032" w:type="dxa"/>
          </w:tcPr>
          <w:p w:rsidR="00902537" w:rsidRDefault="00902537" w:rsidP="00CB6CE3">
            <w:pPr>
              <w:jc w:val="both"/>
              <w:rPr>
                <w:sz w:val="28"/>
                <w:szCs w:val="28"/>
                <w:lang w:eastAsia="en-US"/>
              </w:rPr>
            </w:pPr>
            <w:r w:rsidRPr="00CB6CE3">
              <w:rPr>
                <w:sz w:val="28"/>
                <w:szCs w:val="28"/>
                <w:lang w:eastAsia="en-US"/>
              </w:rPr>
              <w:t>Регулятивные</w:t>
            </w:r>
          </w:p>
          <w:p w:rsidR="00902537" w:rsidRPr="00CB6CE3" w:rsidRDefault="00902537" w:rsidP="00CB6CE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и осознание учащимися того, что уже усвоено и что еще подлежит усвоению</w:t>
            </w:r>
          </w:p>
        </w:tc>
      </w:tr>
    </w:tbl>
    <w:p w:rsidR="00902537" w:rsidRPr="00DB2C1D" w:rsidRDefault="00902537" w:rsidP="00EE1A7E">
      <w:pPr>
        <w:jc w:val="center"/>
        <w:rPr>
          <w:sz w:val="28"/>
          <w:szCs w:val="28"/>
        </w:rPr>
      </w:pPr>
    </w:p>
    <w:p w:rsidR="00902537" w:rsidRPr="00DB2C1D" w:rsidRDefault="00902537" w:rsidP="00EE1A7E">
      <w:pPr>
        <w:jc w:val="center"/>
        <w:rPr>
          <w:sz w:val="28"/>
          <w:szCs w:val="28"/>
        </w:rPr>
      </w:pPr>
    </w:p>
    <w:p w:rsidR="00902537" w:rsidRPr="00DB2C1D" w:rsidRDefault="00902537" w:rsidP="00EE1A7E">
      <w:pPr>
        <w:jc w:val="center"/>
        <w:rPr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EE1A7E">
      <w:pPr>
        <w:jc w:val="center"/>
        <w:rPr>
          <w:b/>
          <w:sz w:val="28"/>
          <w:szCs w:val="28"/>
        </w:rPr>
      </w:pPr>
    </w:p>
    <w:p w:rsidR="00902537" w:rsidRDefault="00902537" w:rsidP="000C07DB">
      <w:pPr>
        <w:jc w:val="both"/>
        <w:rPr>
          <w:b/>
          <w:sz w:val="28"/>
          <w:szCs w:val="28"/>
        </w:rPr>
      </w:pPr>
    </w:p>
    <w:p w:rsidR="00902537" w:rsidRDefault="00902537" w:rsidP="000C07DB">
      <w:pPr>
        <w:jc w:val="both"/>
        <w:rPr>
          <w:b/>
          <w:sz w:val="28"/>
          <w:szCs w:val="28"/>
        </w:rPr>
      </w:pPr>
    </w:p>
    <w:p w:rsidR="00902537" w:rsidRPr="006F230F" w:rsidRDefault="00902537" w:rsidP="000C07DB">
      <w:pPr>
        <w:jc w:val="both"/>
        <w:rPr>
          <w:b/>
          <w:sz w:val="28"/>
          <w:szCs w:val="28"/>
        </w:rPr>
      </w:pPr>
    </w:p>
    <w:p w:rsidR="00902537" w:rsidRDefault="00902537" w:rsidP="00EE1A7E">
      <w:pPr>
        <w:ind w:firstLine="900"/>
        <w:rPr>
          <w:sz w:val="28"/>
          <w:szCs w:val="28"/>
        </w:rPr>
      </w:pPr>
    </w:p>
    <w:sectPr w:rsidR="00902537" w:rsidSect="00F7087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F81"/>
    <w:multiLevelType w:val="hybridMultilevel"/>
    <w:tmpl w:val="BE8A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008"/>
    <w:multiLevelType w:val="multilevel"/>
    <w:tmpl w:val="8B6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00212"/>
    <w:multiLevelType w:val="multilevel"/>
    <w:tmpl w:val="50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14077"/>
    <w:multiLevelType w:val="hybridMultilevel"/>
    <w:tmpl w:val="8BEC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0BB"/>
    <w:multiLevelType w:val="hybridMultilevel"/>
    <w:tmpl w:val="5ADC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96A2A"/>
    <w:multiLevelType w:val="hybridMultilevel"/>
    <w:tmpl w:val="471C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77AA"/>
    <w:multiLevelType w:val="hybridMultilevel"/>
    <w:tmpl w:val="93D2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970E1"/>
    <w:multiLevelType w:val="hybridMultilevel"/>
    <w:tmpl w:val="BE7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E667D"/>
    <w:multiLevelType w:val="hybridMultilevel"/>
    <w:tmpl w:val="0D5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11C10"/>
    <w:multiLevelType w:val="hybridMultilevel"/>
    <w:tmpl w:val="A5E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F7D60"/>
    <w:multiLevelType w:val="hybridMultilevel"/>
    <w:tmpl w:val="06F0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2020"/>
    <w:multiLevelType w:val="multilevel"/>
    <w:tmpl w:val="65B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7D4744"/>
    <w:multiLevelType w:val="hybridMultilevel"/>
    <w:tmpl w:val="71BC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B560C"/>
    <w:multiLevelType w:val="multilevel"/>
    <w:tmpl w:val="C83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03F87"/>
    <w:multiLevelType w:val="hybridMultilevel"/>
    <w:tmpl w:val="C35C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1A6A65"/>
    <w:multiLevelType w:val="hybridMultilevel"/>
    <w:tmpl w:val="68A2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C7018"/>
    <w:multiLevelType w:val="multilevel"/>
    <w:tmpl w:val="0E7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736FB"/>
    <w:multiLevelType w:val="multilevel"/>
    <w:tmpl w:val="DC0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EE6FD1"/>
    <w:multiLevelType w:val="hybridMultilevel"/>
    <w:tmpl w:val="D92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005"/>
    <w:rsid w:val="000112A9"/>
    <w:rsid w:val="000265C0"/>
    <w:rsid w:val="00046BD9"/>
    <w:rsid w:val="0005215E"/>
    <w:rsid w:val="00061EC1"/>
    <w:rsid w:val="00062DA9"/>
    <w:rsid w:val="000C07DB"/>
    <w:rsid w:val="000C0B0E"/>
    <w:rsid w:val="000D3076"/>
    <w:rsid w:val="000F3839"/>
    <w:rsid w:val="0010674A"/>
    <w:rsid w:val="00126584"/>
    <w:rsid w:val="00176A4E"/>
    <w:rsid w:val="001A45C0"/>
    <w:rsid w:val="001E18CA"/>
    <w:rsid w:val="0029473F"/>
    <w:rsid w:val="002B2B88"/>
    <w:rsid w:val="002C4DFA"/>
    <w:rsid w:val="002D36E9"/>
    <w:rsid w:val="002D4D6D"/>
    <w:rsid w:val="00336126"/>
    <w:rsid w:val="003555EE"/>
    <w:rsid w:val="003B14A9"/>
    <w:rsid w:val="003F56C7"/>
    <w:rsid w:val="004407BE"/>
    <w:rsid w:val="00461C32"/>
    <w:rsid w:val="00506A49"/>
    <w:rsid w:val="0053191C"/>
    <w:rsid w:val="00560B26"/>
    <w:rsid w:val="005A3737"/>
    <w:rsid w:val="005C057B"/>
    <w:rsid w:val="005C6BE8"/>
    <w:rsid w:val="005D1D7A"/>
    <w:rsid w:val="00646BA5"/>
    <w:rsid w:val="00662085"/>
    <w:rsid w:val="006638E8"/>
    <w:rsid w:val="00681919"/>
    <w:rsid w:val="006849D1"/>
    <w:rsid w:val="006B6CDB"/>
    <w:rsid w:val="006D0A52"/>
    <w:rsid w:val="006E218F"/>
    <w:rsid w:val="006F230F"/>
    <w:rsid w:val="00747A4E"/>
    <w:rsid w:val="00751F50"/>
    <w:rsid w:val="00767911"/>
    <w:rsid w:val="00781EA4"/>
    <w:rsid w:val="00791B28"/>
    <w:rsid w:val="007C31A2"/>
    <w:rsid w:val="007F1E18"/>
    <w:rsid w:val="00883282"/>
    <w:rsid w:val="008956DA"/>
    <w:rsid w:val="008B7FF1"/>
    <w:rsid w:val="008E3D26"/>
    <w:rsid w:val="00902537"/>
    <w:rsid w:val="00904112"/>
    <w:rsid w:val="009301E8"/>
    <w:rsid w:val="009436A8"/>
    <w:rsid w:val="00955CC0"/>
    <w:rsid w:val="00995CF0"/>
    <w:rsid w:val="009D66B7"/>
    <w:rsid w:val="00A208FE"/>
    <w:rsid w:val="00A229DC"/>
    <w:rsid w:val="00A76F21"/>
    <w:rsid w:val="00A919DB"/>
    <w:rsid w:val="00A932B9"/>
    <w:rsid w:val="00AA4568"/>
    <w:rsid w:val="00AB74B7"/>
    <w:rsid w:val="00AD056E"/>
    <w:rsid w:val="00B242F8"/>
    <w:rsid w:val="00B5309D"/>
    <w:rsid w:val="00B95F57"/>
    <w:rsid w:val="00BD34D6"/>
    <w:rsid w:val="00C336F2"/>
    <w:rsid w:val="00C944D9"/>
    <w:rsid w:val="00CB6CE3"/>
    <w:rsid w:val="00CC4205"/>
    <w:rsid w:val="00CC5728"/>
    <w:rsid w:val="00D309B4"/>
    <w:rsid w:val="00D8270E"/>
    <w:rsid w:val="00DA196A"/>
    <w:rsid w:val="00DB2C1D"/>
    <w:rsid w:val="00DC4CAA"/>
    <w:rsid w:val="00DD0D1E"/>
    <w:rsid w:val="00DD3EC2"/>
    <w:rsid w:val="00DD522D"/>
    <w:rsid w:val="00E01A82"/>
    <w:rsid w:val="00E07BDB"/>
    <w:rsid w:val="00E21A1A"/>
    <w:rsid w:val="00E25DD7"/>
    <w:rsid w:val="00E459AA"/>
    <w:rsid w:val="00E64133"/>
    <w:rsid w:val="00E82B24"/>
    <w:rsid w:val="00E93C8C"/>
    <w:rsid w:val="00EA499B"/>
    <w:rsid w:val="00EE1A7E"/>
    <w:rsid w:val="00EF4E2C"/>
    <w:rsid w:val="00F11A16"/>
    <w:rsid w:val="00F25BA6"/>
    <w:rsid w:val="00F34A2B"/>
    <w:rsid w:val="00F70872"/>
    <w:rsid w:val="00F90BCC"/>
    <w:rsid w:val="00FA3E1F"/>
    <w:rsid w:val="00FB065F"/>
    <w:rsid w:val="00FB4005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1A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E1A7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76A4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1023</Words>
  <Characters>5836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Бирюкова Л.В.</dc:creator>
  <cp:keywords/>
  <dc:description/>
  <cp:lastModifiedBy>User</cp:lastModifiedBy>
  <cp:revision>2</cp:revision>
  <cp:lastPrinted>2014-01-29T08:24:00Z</cp:lastPrinted>
  <dcterms:created xsi:type="dcterms:W3CDTF">2014-05-19T15:51:00Z</dcterms:created>
  <dcterms:modified xsi:type="dcterms:W3CDTF">2014-05-19T15:51:00Z</dcterms:modified>
</cp:coreProperties>
</file>