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45" w:rsidRPr="006B234A" w:rsidRDefault="00A00F45" w:rsidP="004C656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  <w:lang w:val="en-US"/>
        </w:rPr>
      </w:pPr>
      <w:r>
        <w:rPr>
          <w:rFonts w:ascii="Times New Roman" w:eastAsia="TimesNewRomanPSMT" w:hAnsi="Times New Roman"/>
          <w:sz w:val="24"/>
          <w:szCs w:val="24"/>
        </w:rPr>
        <w:t>Приложение</w:t>
      </w:r>
      <w:r w:rsidRPr="006B234A">
        <w:rPr>
          <w:rFonts w:ascii="Times New Roman" w:eastAsia="TimesNewRomanPSMT" w:hAnsi="Times New Roman"/>
          <w:sz w:val="24"/>
          <w:szCs w:val="24"/>
          <w:lang w:val="en-US"/>
        </w:rPr>
        <w:t xml:space="preserve"> №1</w:t>
      </w:r>
    </w:p>
    <w:p w:rsidR="00A00F45" w:rsidRPr="00307113" w:rsidRDefault="00A00F45" w:rsidP="006B234A">
      <w:pPr>
        <w:pStyle w:val="verse"/>
        <w:spacing w:line="240" w:lineRule="atLeast"/>
        <w:rPr>
          <w:i/>
          <w:color w:val="000000"/>
          <w:lang w:val="en-US"/>
        </w:rPr>
      </w:pPr>
      <w:r w:rsidRPr="00307113">
        <w:rPr>
          <w:i/>
          <w:color w:val="000000"/>
          <w:lang w:val="en-US"/>
        </w:rPr>
        <w:t>One banana, two banana, three banana, four</w:t>
      </w:r>
      <w:r w:rsidRPr="00307113">
        <w:rPr>
          <w:i/>
          <w:color w:val="000000"/>
          <w:lang w:val="en-US"/>
        </w:rPr>
        <w:br/>
        <w:t>Four bananas make a bunch and so do many more</w:t>
      </w:r>
      <w:r w:rsidRPr="00307113">
        <w:rPr>
          <w:i/>
          <w:color w:val="000000"/>
          <w:lang w:val="en-US"/>
        </w:rPr>
        <w:br/>
        <w:t>Over hill and highway, the banana buggies go</w:t>
      </w:r>
      <w:r w:rsidRPr="00307113">
        <w:rPr>
          <w:i/>
          <w:color w:val="000000"/>
          <w:lang w:val="en-US"/>
        </w:rPr>
        <w:br/>
        <w:t>Coming' on to bring you 'The Banana Splits Show'</w:t>
      </w:r>
    </w:p>
    <w:p w:rsidR="00A00F45" w:rsidRPr="00307113" w:rsidRDefault="00A00F45" w:rsidP="006B234A">
      <w:pPr>
        <w:pStyle w:val="verse"/>
        <w:spacing w:line="240" w:lineRule="atLeast"/>
        <w:rPr>
          <w:i/>
          <w:color w:val="000000"/>
          <w:lang w:val="en-US"/>
        </w:rPr>
      </w:pPr>
      <w:r w:rsidRPr="00307113">
        <w:rPr>
          <w:i/>
          <w:color w:val="000000"/>
          <w:lang w:val="en-US"/>
        </w:rPr>
        <w:t>Four banana, three banana, two banana, one</w:t>
      </w:r>
      <w:r w:rsidRPr="00307113">
        <w:rPr>
          <w:i/>
          <w:color w:val="000000"/>
          <w:lang w:val="en-US"/>
        </w:rPr>
        <w:br/>
        <w:t>All bananas playing in the bright warm sun</w:t>
      </w:r>
      <w:r w:rsidRPr="00307113">
        <w:rPr>
          <w:i/>
          <w:color w:val="000000"/>
          <w:lang w:val="en-US"/>
        </w:rPr>
        <w:br/>
        <w:t>Over hill and highway, the banana buggies go</w:t>
      </w:r>
      <w:r w:rsidRPr="00307113">
        <w:rPr>
          <w:i/>
          <w:color w:val="000000"/>
          <w:lang w:val="en-US"/>
        </w:rPr>
        <w:br/>
        <w:t>Coming' on to bring you 'The Banana Splits Show</w:t>
      </w:r>
    </w:p>
    <w:p w:rsidR="00A00F45" w:rsidRPr="00307113" w:rsidRDefault="00A00F45" w:rsidP="006B234A">
      <w:pPr>
        <w:pStyle w:val="verse"/>
        <w:spacing w:line="240" w:lineRule="atLeast"/>
        <w:rPr>
          <w:i/>
          <w:color w:val="000000"/>
          <w:lang w:val="en-US"/>
        </w:rPr>
      </w:pPr>
      <w:r w:rsidRPr="00307113">
        <w:rPr>
          <w:i/>
          <w:color w:val="000000"/>
          <w:lang w:val="en-US"/>
        </w:rPr>
        <w:t>Two banana, four banana, one banana, three</w:t>
      </w:r>
      <w:r w:rsidRPr="00307113">
        <w:rPr>
          <w:i/>
          <w:color w:val="000000"/>
          <w:lang w:val="en-US"/>
        </w:rPr>
        <w:br/>
        <w:t>Swinging' like a bunch of monkeys, hanging' from a tree</w:t>
      </w:r>
      <w:r w:rsidRPr="00307113">
        <w:rPr>
          <w:i/>
          <w:color w:val="000000"/>
          <w:lang w:val="en-US"/>
        </w:rPr>
        <w:br/>
        <w:t>Hey there everybody, won't you come along and see</w:t>
      </w:r>
      <w:r w:rsidRPr="00307113">
        <w:rPr>
          <w:i/>
          <w:color w:val="000000"/>
          <w:lang w:val="en-US"/>
        </w:rPr>
        <w:br/>
        <w:t>How much like banana splits, everyone can be</w:t>
      </w:r>
    </w:p>
    <w:p w:rsidR="00A00F45" w:rsidRPr="00307113" w:rsidRDefault="00A00F45" w:rsidP="006B234A">
      <w:pPr>
        <w:pStyle w:val="verse"/>
        <w:spacing w:line="240" w:lineRule="atLeast"/>
        <w:rPr>
          <w:i/>
          <w:color w:val="000000"/>
          <w:lang w:val="en-US"/>
        </w:rPr>
      </w:pPr>
      <w:r w:rsidRPr="00307113">
        <w:rPr>
          <w:i/>
          <w:color w:val="000000"/>
          <w:lang w:val="en-US"/>
        </w:rPr>
        <w:t>Makin' up a mess of fun</w:t>
      </w:r>
      <w:r w:rsidRPr="00307113">
        <w:rPr>
          <w:i/>
          <w:color w:val="000000"/>
          <w:lang w:val="en-US"/>
        </w:rPr>
        <w:br/>
        <w:t>Makin' up a mess of fun</w:t>
      </w:r>
      <w:r w:rsidRPr="00307113">
        <w:rPr>
          <w:i/>
          <w:color w:val="000000"/>
          <w:lang w:val="en-US"/>
        </w:rPr>
        <w:br/>
        <w:t>Lots of fun for everyone</w:t>
      </w:r>
    </w:p>
    <w:p w:rsidR="00A00F45" w:rsidRPr="00307113" w:rsidRDefault="00A00F45" w:rsidP="006B234A">
      <w:pPr>
        <w:pStyle w:val="verse"/>
        <w:spacing w:line="240" w:lineRule="atLeast"/>
        <w:rPr>
          <w:i/>
          <w:color w:val="000000"/>
          <w:lang w:val="en-US"/>
        </w:rPr>
      </w:pPr>
      <w:r w:rsidRPr="00307113">
        <w:rPr>
          <w:rStyle w:val="Strong"/>
          <w:b w:val="0"/>
          <w:bCs w:val="0"/>
          <w:i/>
          <w:color w:val="000000"/>
          <w:sz w:val="18"/>
          <w:lang w:val="en-US"/>
        </w:rPr>
        <w:t>Songwriters</w:t>
      </w:r>
      <w:r w:rsidRPr="00307113">
        <w:rPr>
          <w:i/>
          <w:color w:val="000000"/>
          <w:sz w:val="18"/>
          <w:lang w:val="en-US"/>
        </w:rPr>
        <w:br/>
        <w:t>Richard Ziegler; Marcus Balkan</w:t>
      </w:r>
    </w:p>
    <w:p w:rsidR="00A00F45" w:rsidRPr="008329F1" w:rsidRDefault="00A00F45" w:rsidP="006B234A">
      <w:pPr>
        <w:pStyle w:val="writers"/>
        <w:spacing w:line="240" w:lineRule="atLeast"/>
        <w:rPr>
          <w:i/>
          <w:color w:val="000000"/>
          <w:sz w:val="18"/>
          <w:lang w:val="en-US"/>
        </w:rPr>
      </w:pPr>
      <w:r w:rsidRPr="00307113">
        <w:rPr>
          <w:rStyle w:val="Strong"/>
          <w:b w:val="0"/>
          <w:bCs w:val="0"/>
          <w:i/>
          <w:color w:val="000000"/>
          <w:sz w:val="18"/>
          <w:lang w:val="en-US"/>
        </w:rPr>
        <w:t>Published by</w:t>
      </w:r>
      <w:r w:rsidRPr="00307113">
        <w:rPr>
          <w:i/>
          <w:color w:val="000000"/>
          <w:sz w:val="18"/>
          <w:lang w:val="en-US"/>
        </w:rPr>
        <w:br/>
        <w:t>UNICHAPPELL MUSIC, INC.;ANIHANBAR MUSIC;WARNER-TAMERLANE PUBLISHING CORP.</w:t>
      </w:r>
    </w:p>
    <w:p w:rsidR="00A00F45" w:rsidRPr="00140AE1" w:rsidRDefault="00A00F45" w:rsidP="004C656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  <w:lang w:val="en-US"/>
        </w:rPr>
      </w:pPr>
    </w:p>
    <w:p w:rsidR="00A00F45" w:rsidRPr="00140AE1" w:rsidRDefault="00A00F45" w:rsidP="004C656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  <w:lang w:val="en-US"/>
        </w:rPr>
      </w:pPr>
    </w:p>
    <w:p w:rsidR="00A00F45" w:rsidRPr="00140AE1" w:rsidRDefault="00A00F45" w:rsidP="004C656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  <w:lang w:val="en-US"/>
        </w:rPr>
      </w:pPr>
    </w:p>
    <w:p w:rsidR="00A00F45" w:rsidRPr="00140AE1" w:rsidRDefault="00A00F45" w:rsidP="004C656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  <w:lang w:val="en-US"/>
        </w:rPr>
      </w:pPr>
    </w:p>
    <w:p w:rsidR="00A00F45" w:rsidRPr="00140AE1" w:rsidRDefault="00A00F45" w:rsidP="004C656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  <w:lang w:val="en-US"/>
        </w:rPr>
      </w:pPr>
    </w:p>
    <w:p w:rsidR="00A00F45" w:rsidRPr="00140AE1" w:rsidRDefault="00A00F45" w:rsidP="004C656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  <w:lang w:val="en-US"/>
        </w:rPr>
      </w:pPr>
    </w:p>
    <w:p w:rsidR="00A00F45" w:rsidRPr="00140AE1" w:rsidRDefault="00A00F45" w:rsidP="004C656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  <w:lang w:val="en-US"/>
        </w:rPr>
      </w:pPr>
    </w:p>
    <w:p w:rsidR="00A00F45" w:rsidRPr="00140AE1" w:rsidRDefault="00A00F45" w:rsidP="004C656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  <w:lang w:val="en-US"/>
        </w:rPr>
      </w:pPr>
    </w:p>
    <w:p w:rsidR="00A00F45" w:rsidRPr="00140AE1" w:rsidRDefault="00A00F45" w:rsidP="004C656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  <w:lang w:val="en-US"/>
        </w:rPr>
      </w:pPr>
    </w:p>
    <w:p w:rsidR="00A00F45" w:rsidRPr="00140AE1" w:rsidRDefault="00A00F45" w:rsidP="004C656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  <w:lang w:val="en-US"/>
        </w:rPr>
      </w:pPr>
    </w:p>
    <w:p w:rsidR="00A00F45" w:rsidRPr="00140AE1" w:rsidRDefault="00A00F45" w:rsidP="004C656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  <w:lang w:val="en-US"/>
        </w:rPr>
      </w:pPr>
    </w:p>
    <w:p w:rsidR="00A00F45" w:rsidRPr="00140AE1" w:rsidRDefault="00A00F45" w:rsidP="004C656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  <w:lang w:val="en-US"/>
        </w:rPr>
      </w:pPr>
    </w:p>
    <w:p w:rsidR="00A00F45" w:rsidRPr="00140AE1" w:rsidRDefault="00A00F45" w:rsidP="004C656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  <w:lang w:val="en-US"/>
        </w:rPr>
      </w:pPr>
    </w:p>
    <w:p w:rsidR="00A00F45" w:rsidRPr="00140AE1" w:rsidRDefault="00A00F45" w:rsidP="004C656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  <w:lang w:val="en-US"/>
        </w:rPr>
      </w:pPr>
    </w:p>
    <w:p w:rsidR="00A00F45" w:rsidRPr="00140AE1" w:rsidRDefault="00A00F45" w:rsidP="004C656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  <w:lang w:val="en-US"/>
        </w:rPr>
      </w:pPr>
    </w:p>
    <w:p w:rsidR="00A00F45" w:rsidRPr="00140AE1" w:rsidRDefault="00A00F45" w:rsidP="004C656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  <w:lang w:val="en-US"/>
        </w:rPr>
      </w:pPr>
    </w:p>
    <w:p w:rsidR="00A00F45" w:rsidRPr="00140AE1" w:rsidRDefault="00A00F45" w:rsidP="004C656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  <w:lang w:val="en-US"/>
        </w:rPr>
      </w:pPr>
    </w:p>
    <w:p w:rsidR="00A00F45" w:rsidRPr="006B234A" w:rsidRDefault="00A00F45" w:rsidP="004C656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Приложение №2</w:t>
      </w:r>
    </w:p>
    <w:p w:rsidR="00A00F45" w:rsidRDefault="00A00F45" w:rsidP="004C656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Анкета</w:t>
      </w:r>
    </w:p>
    <w:p w:rsidR="00A00F45" w:rsidRPr="006B234A" w:rsidRDefault="00A00F45" w:rsidP="006B23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val="en-US"/>
        </w:rPr>
        <w:t>Do you like bananas?</w:t>
      </w:r>
    </w:p>
    <w:p w:rsidR="00A00F45" w:rsidRPr="006B234A" w:rsidRDefault="00A00F45" w:rsidP="006B23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val="en-US"/>
        </w:rPr>
        <w:t>Why? Why not?</w:t>
      </w:r>
    </w:p>
    <w:p w:rsidR="00A00F45" w:rsidRPr="006B0E37" w:rsidRDefault="00A00F45" w:rsidP="006B23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  <w:lang w:val="en-US"/>
        </w:rPr>
      </w:pPr>
      <w:r>
        <w:rPr>
          <w:rFonts w:ascii="Times New Roman" w:eastAsia="TimesNewRomanPSMT" w:hAnsi="Times New Roman"/>
          <w:sz w:val="24"/>
          <w:szCs w:val="24"/>
          <w:lang w:val="en-US"/>
        </w:rPr>
        <w:t>How often do you eat bananas?</w:t>
      </w:r>
    </w:p>
    <w:p w:rsidR="00A00F45" w:rsidRPr="00140AE1" w:rsidRDefault="00A00F45" w:rsidP="006B0E3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  <w:lang w:val="en-US"/>
        </w:rPr>
      </w:pPr>
    </w:p>
    <w:sectPr w:rsidR="00A00F45" w:rsidRPr="00140AE1" w:rsidSect="0055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EB5"/>
    <w:multiLevelType w:val="hybridMultilevel"/>
    <w:tmpl w:val="5AB07B5C"/>
    <w:lvl w:ilvl="0" w:tplc="37EA6642">
      <w:start w:val="1"/>
      <w:numFmt w:val="bullet"/>
      <w:lvlText w:val="-"/>
      <w:lvlJc w:val="left"/>
      <w:pPr>
        <w:ind w:left="-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">
    <w:nsid w:val="1A847233"/>
    <w:multiLevelType w:val="hybridMultilevel"/>
    <w:tmpl w:val="8C82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234"/>
    <w:rsid w:val="00062422"/>
    <w:rsid w:val="000B2234"/>
    <w:rsid w:val="000D70BA"/>
    <w:rsid w:val="00140AE1"/>
    <w:rsid w:val="00151391"/>
    <w:rsid w:val="002102E4"/>
    <w:rsid w:val="002146C0"/>
    <w:rsid w:val="00296ED2"/>
    <w:rsid w:val="00307113"/>
    <w:rsid w:val="00406FDB"/>
    <w:rsid w:val="004C656D"/>
    <w:rsid w:val="00550889"/>
    <w:rsid w:val="00617BB5"/>
    <w:rsid w:val="00690503"/>
    <w:rsid w:val="006B0E37"/>
    <w:rsid w:val="006B234A"/>
    <w:rsid w:val="006C3207"/>
    <w:rsid w:val="007E23D0"/>
    <w:rsid w:val="008329F1"/>
    <w:rsid w:val="00A00F45"/>
    <w:rsid w:val="00B110E6"/>
    <w:rsid w:val="00B40922"/>
    <w:rsid w:val="00B73596"/>
    <w:rsid w:val="00C92799"/>
    <w:rsid w:val="00CA7EE9"/>
    <w:rsid w:val="00CC1D8A"/>
    <w:rsid w:val="00D3505B"/>
    <w:rsid w:val="00DE4E9F"/>
    <w:rsid w:val="00FB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46C0"/>
    <w:pPr>
      <w:ind w:left="720"/>
      <w:contextualSpacing/>
    </w:pPr>
  </w:style>
  <w:style w:type="paragraph" w:customStyle="1" w:styleId="verse">
    <w:name w:val="verse"/>
    <w:basedOn w:val="Normal"/>
    <w:uiPriority w:val="99"/>
    <w:rsid w:val="007E23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iters">
    <w:name w:val="writers"/>
    <w:basedOn w:val="Normal"/>
    <w:uiPriority w:val="99"/>
    <w:rsid w:val="007E23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E23D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E23D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E23D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4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130</Words>
  <Characters>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Никифорова</dc:creator>
  <cp:keywords/>
  <dc:description/>
  <cp:lastModifiedBy>Adel</cp:lastModifiedBy>
  <cp:revision>2</cp:revision>
  <cp:lastPrinted>2014-01-25T09:06:00Z</cp:lastPrinted>
  <dcterms:created xsi:type="dcterms:W3CDTF">2014-05-16T18:08:00Z</dcterms:created>
  <dcterms:modified xsi:type="dcterms:W3CDTF">2014-05-16T18:08:00Z</dcterms:modified>
</cp:coreProperties>
</file>