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4" w:rsidRPr="002C24F5" w:rsidRDefault="00490E04" w:rsidP="009B4379">
      <w:pPr>
        <w:pStyle w:val="Heading2"/>
        <w:rPr>
          <w:lang w:val="en-US" w:eastAsia="ru-RU"/>
        </w:rPr>
      </w:pPr>
      <w:r>
        <w:rPr>
          <w:lang w:val="en-US" w:eastAsia="ru-RU"/>
        </w:rPr>
        <w:t>Supplementary Materials</w:t>
      </w:r>
      <w:r w:rsidRPr="002C24F5">
        <w:rPr>
          <w:lang w:val="en-US" w:eastAsia="ru-RU"/>
        </w:rPr>
        <w:t xml:space="preserve"> </w:t>
      </w:r>
    </w:p>
    <w:p w:rsidR="00490E04" w:rsidRPr="002C24F5" w:rsidRDefault="00490E04" w:rsidP="009B4379">
      <w:pPr>
        <w:pStyle w:val="Heading2"/>
        <w:rPr>
          <w:lang w:val="en-US" w:eastAsia="ru-RU"/>
        </w:rPr>
      </w:pPr>
      <w:r>
        <w:rPr>
          <w:lang w:val="en-US" w:eastAsia="ru-RU"/>
        </w:rPr>
        <w:t>Picture</w:t>
      </w:r>
      <w:r w:rsidRPr="002C24F5">
        <w:rPr>
          <w:lang w:val="en-US" w:eastAsia="ru-RU"/>
        </w:rPr>
        <w:t xml:space="preserve"> 1 </w:t>
      </w:r>
      <w:r>
        <w:rPr>
          <w:lang w:val="en-US" w:eastAsia="ru-RU"/>
        </w:rPr>
        <w:t>Vocabulary Net</w:t>
      </w: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Pr="002C24F5" w:rsidRDefault="00490E04" w:rsidP="00F24027">
      <w:pPr>
        <w:spacing w:after="0"/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490E04" w:rsidRPr="002C24F5" w:rsidRDefault="00490E04" w:rsidP="00F24027">
      <w:pPr>
        <w:spacing w:after="0"/>
        <w:rPr>
          <w:rFonts w:ascii="Times New Roman" w:hAnsi="Times New Roman"/>
          <w:noProof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665897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29.9pt;height:338.5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">
            <v:imagedata r:id="rId4" o:title="" cropleft="-11148f" cropright="-11017f"/>
            <o:lock v:ext="edit" aspectratio="f"/>
          </v:shape>
        </w:pict>
      </w: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0E04" w:rsidRDefault="00490E04" w:rsidP="00F24027">
      <w:pPr>
        <w:spacing w:after="0"/>
        <w:ind w:left="36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490E04" w:rsidRPr="00155A46" w:rsidRDefault="00490E04" w:rsidP="009B4379">
      <w:pPr>
        <w:pStyle w:val="Heading2"/>
        <w:rPr>
          <w:lang w:val="en-US" w:eastAsia="ru-RU"/>
        </w:rPr>
      </w:pPr>
      <w:r w:rsidRPr="00155A46">
        <w:rPr>
          <w:lang w:val="en-US" w:eastAsia="ru-RU"/>
        </w:rPr>
        <w:t>Text “Creativity Tips”</w:t>
      </w:r>
    </w:p>
    <w:p w:rsidR="00490E04" w:rsidRPr="00155A46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 id="Рисунок 2" o:spid="_x0000_s1026" type="#_x0000_t75" style="position:absolute;margin-left:35.7pt;margin-top:6.6pt;width:415.25pt;height:562.5pt;z-index:251658240;visibility:visible">
            <v:imagedata r:id="rId5" o:title=""/>
            <w10:wrap type="topAndBottom"/>
          </v:shape>
        </w:pict>
      </w: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665897">
        <w:rPr>
          <w:rFonts w:ascii="Times New Roman" w:hAnsi="Times New Roman"/>
          <w:noProof/>
          <w:color w:val="333333"/>
          <w:sz w:val="24"/>
          <w:szCs w:val="24"/>
          <w:lang w:eastAsia="ru-RU"/>
        </w:rPr>
        <w:pict>
          <v:shape id="Рисунок 3" o:spid="_x0000_i1026" type="#_x0000_t75" style="width:465.25pt;height:639.7pt;visibility:visible">
            <v:imagedata r:id="rId6" o:title=""/>
          </v:shape>
        </w:pict>
      </w: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Pr="00155A46" w:rsidRDefault="00490E04" w:rsidP="009B4379">
      <w:pPr>
        <w:pStyle w:val="Heading2"/>
        <w:rPr>
          <w:lang w:val="en-US" w:eastAsia="ru-RU"/>
        </w:rPr>
      </w:pPr>
      <w:r w:rsidRPr="00155A46">
        <w:rPr>
          <w:lang w:val="en-US" w:eastAsia="ru-RU"/>
        </w:rPr>
        <w:t>Text ‘The cartoon by Rube Goldberg”</w:t>
      </w:r>
    </w:p>
    <w:p w:rsidR="00490E04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490E04" w:rsidRPr="00992CFE" w:rsidRDefault="00490E04" w:rsidP="00F24027">
      <w:pPr>
        <w:spacing w:after="0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665897">
        <w:rPr>
          <w:rFonts w:ascii="Times New Roman" w:hAnsi="Times New Roman"/>
          <w:noProof/>
          <w:color w:val="333333"/>
          <w:sz w:val="24"/>
          <w:szCs w:val="24"/>
          <w:lang w:eastAsia="ru-RU"/>
        </w:rPr>
        <w:pict>
          <v:shape id="Рисунок 4" o:spid="_x0000_i1027" type="#_x0000_t75" style="width:465.25pt;height:639.7pt;visibility:visible">
            <v:imagedata r:id="rId7" o:title=""/>
          </v:shape>
        </w:pict>
      </w:r>
    </w:p>
    <w:p w:rsidR="00490E04" w:rsidRPr="009B4379" w:rsidRDefault="00490E04" w:rsidP="00F24027">
      <w:pPr>
        <w:rPr>
          <w:rFonts w:ascii="Times New Roman" w:hAnsi="Times New Roman"/>
          <w:sz w:val="24"/>
          <w:szCs w:val="24"/>
          <w:lang w:val="en-US"/>
        </w:rPr>
      </w:pPr>
    </w:p>
    <w:sectPr w:rsidR="00490E04" w:rsidRPr="009B4379" w:rsidSect="009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7"/>
    <w:rsid w:val="00155A46"/>
    <w:rsid w:val="00250BB5"/>
    <w:rsid w:val="002C24F5"/>
    <w:rsid w:val="00490E04"/>
    <w:rsid w:val="00665897"/>
    <w:rsid w:val="006F7CD6"/>
    <w:rsid w:val="008E7247"/>
    <w:rsid w:val="00992CFE"/>
    <w:rsid w:val="00994E51"/>
    <w:rsid w:val="009B4379"/>
    <w:rsid w:val="009E2DF8"/>
    <w:rsid w:val="00B3486A"/>
    <w:rsid w:val="00B82F1F"/>
    <w:rsid w:val="00F24027"/>
    <w:rsid w:val="00F7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5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3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379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22</Words>
  <Characters>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</cp:lastModifiedBy>
  <cp:revision>12</cp:revision>
  <dcterms:created xsi:type="dcterms:W3CDTF">2014-01-04T14:16:00Z</dcterms:created>
  <dcterms:modified xsi:type="dcterms:W3CDTF">2014-05-06T18:22:00Z</dcterms:modified>
</cp:coreProperties>
</file>