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F9" w:rsidRDefault="00591DF9" w:rsidP="008F3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591DF9" w:rsidRDefault="00591DF9" w:rsidP="008F3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1DF9" w:rsidRPr="00741271" w:rsidRDefault="00591DF9" w:rsidP="001952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1271">
        <w:rPr>
          <w:rFonts w:ascii="Times New Roman" w:hAnsi="Times New Roman"/>
          <w:sz w:val="24"/>
          <w:szCs w:val="24"/>
        </w:rPr>
        <w:t>Сравнить плакаты Ираклия Тоидзе «Родина-мать зовет» и  Кукрыниксов «Беспощадно разгромим и уничтожим врага».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375"/>
        <w:gridCol w:w="2445"/>
        <w:gridCol w:w="2376"/>
      </w:tblGrid>
      <w:tr w:rsidR="00591DF9" w:rsidRPr="0031402E" w:rsidTr="0031402E">
        <w:tc>
          <w:tcPr>
            <w:tcW w:w="4785" w:type="dxa"/>
            <w:gridSpan w:val="2"/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  <w:r w:rsidRPr="00741271">
              <w:t>Ираклия Тоидзе  «Родина-мать зовет»</w:t>
            </w:r>
          </w:p>
        </w:tc>
        <w:tc>
          <w:tcPr>
            <w:tcW w:w="4821" w:type="dxa"/>
            <w:gridSpan w:val="2"/>
          </w:tcPr>
          <w:p w:rsidR="00591DF9" w:rsidRPr="00741271" w:rsidRDefault="00591DF9" w:rsidP="00794399">
            <w:pPr>
              <w:pStyle w:val="NormalWeb"/>
            </w:pPr>
            <w:r w:rsidRPr="00741271">
              <w:t>Кукрыниксов «Беспощадно разгромим и уничтожим врага».</w:t>
            </w:r>
          </w:p>
        </w:tc>
      </w:tr>
      <w:tr w:rsidR="00591DF9" w:rsidRPr="0031402E" w:rsidTr="0031402E">
        <w:tc>
          <w:tcPr>
            <w:tcW w:w="2410" w:type="dxa"/>
            <w:tcBorders>
              <w:right w:val="single" w:sz="4" w:space="0" w:color="auto"/>
            </w:tcBorders>
          </w:tcPr>
          <w:p w:rsidR="00591DF9" w:rsidRPr="00741271" w:rsidRDefault="00591DF9" w:rsidP="00794399">
            <w:pPr>
              <w:pStyle w:val="NormalWeb"/>
            </w:pPr>
            <w:r w:rsidRPr="00741271">
              <w:t xml:space="preserve">Образ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  <w:r w:rsidRPr="00741271">
              <w:t>Образ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</w:tr>
      <w:tr w:rsidR="00591DF9" w:rsidRPr="0031402E" w:rsidTr="0031402E">
        <w:tc>
          <w:tcPr>
            <w:tcW w:w="2410" w:type="dxa"/>
            <w:tcBorders>
              <w:right w:val="single" w:sz="4" w:space="0" w:color="auto"/>
            </w:tcBorders>
          </w:tcPr>
          <w:p w:rsidR="00591DF9" w:rsidRPr="00741271" w:rsidRDefault="00591DF9" w:rsidP="00794399">
            <w:pPr>
              <w:pStyle w:val="NormalWeb"/>
            </w:pPr>
            <w:r w:rsidRPr="00741271">
              <w:t>Пространство и цвет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91DF9" w:rsidRPr="00741271" w:rsidRDefault="00591DF9" w:rsidP="00794399">
            <w:pPr>
              <w:pStyle w:val="NormalWeb"/>
            </w:pPr>
            <w:r w:rsidRPr="00741271">
              <w:t>Пространство и цвет</w:t>
            </w:r>
          </w:p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</w:tr>
      <w:tr w:rsidR="00591DF9" w:rsidRPr="0031402E" w:rsidTr="0031402E">
        <w:tc>
          <w:tcPr>
            <w:tcW w:w="2410" w:type="dxa"/>
            <w:tcBorders>
              <w:right w:val="single" w:sz="4" w:space="0" w:color="auto"/>
            </w:tcBorders>
          </w:tcPr>
          <w:p w:rsidR="00591DF9" w:rsidRPr="00741271" w:rsidRDefault="00591DF9" w:rsidP="00794399">
            <w:pPr>
              <w:pStyle w:val="NormalWeb"/>
            </w:pPr>
            <w:r w:rsidRPr="00741271">
              <w:t xml:space="preserve">Шрифт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91DF9" w:rsidRPr="00741271" w:rsidRDefault="00591DF9" w:rsidP="00794399">
            <w:pPr>
              <w:pStyle w:val="NormalWeb"/>
            </w:pPr>
            <w:r w:rsidRPr="00741271">
              <w:t>Шрифт</w:t>
            </w:r>
          </w:p>
          <w:p w:rsidR="00591DF9" w:rsidRPr="00741271" w:rsidRDefault="00591DF9" w:rsidP="00794399">
            <w:pPr>
              <w:pStyle w:val="NormalWeb"/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</w:tr>
      <w:tr w:rsidR="00591DF9" w:rsidRPr="0031402E" w:rsidTr="0031402E">
        <w:tc>
          <w:tcPr>
            <w:tcW w:w="2410" w:type="dxa"/>
            <w:tcBorders>
              <w:right w:val="single" w:sz="4" w:space="0" w:color="auto"/>
            </w:tcBorders>
          </w:tcPr>
          <w:p w:rsidR="00591DF9" w:rsidRPr="00741271" w:rsidRDefault="00591DF9" w:rsidP="00794399">
            <w:pPr>
              <w:pStyle w:val="NormalWeb"/>
            </w:pPr>
            <w:r w:rsidRPr="00741271">
              <w:t>Чувства и эмоции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91DF9" w:rsidRPr="00741271" w:rsidRDefault="00591DF9" w:rsidP="00794399">
            <w:pPr>
              <w:pStyle w:val="NormalWeb"/>
            </w:pPr>
            <w:r w:rsidRPr="00741271">
              <w:t>Чувства и эмоции</w:t>
            </w:r>
          </w:p>
          <w:p w:rsidR="00591DF9" w:rsidRPr="00741271" w:rsidRDefault="00591DF9" w:rsidP="00794399">
            <w:pPr>
              <w:pStyle w:val="NormalWeb"/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91DF9" w:rsidRPr="0031402E" w:rsidRDefault="00591DF9" w:rsidP="00794399">
            <w:pPr>
              <w:pStyle w:val="NormalWeb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4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91DF9" w:rsidRPr="0031402E" w:rsidTr="0031402E"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Образы и темы песен</w:t>
            </w:r>
          </w:p>
        </w:tc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Песня «Катюша»</w:t>
            </w:r>
          </w:p>
        </w:tc>
        <w:tc>
          <w:tcPr>
            <w:tcW w:w="3191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Песня «В землянке»</w:t>
            </w:r>
          </w:p>
        </w:tc>
      </w:tr>
      <w:tr w:rsidR="00591DF9" w:rsidRPr="0031402E" w:rsidTr="0031402E"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Как представлен женский образ</w:t>
            </w:r>
          </w:p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DF9" w:rsidRPr="0031402E" w:rsidTr="0031402E"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Как проявляется тема песни</w:t>
            </w:r>
          </w:p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DF9" w:rsidRPr="0031402E" w:rsidTr="0031402E"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Как представлено пространство</w:t>
            </w:r>
          </w:p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DF9" w:rsidRPr="0031402E" w:rsidTr="0031402E"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Какие пожелания звучат</w:t>
            </w:r>
          </w:p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DF9" w:rsidRPr="0031402E" w:rsidTr="0031402E"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Как представлен образ бойца</w:t>
            </w:r>
          </w:p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DF9" w:rsidRPr="0031402E" w:rsidTr="0031402E"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Каким настроением пронизана  песня</w:t>
            </w:r>
          </w:p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DF9" w:rsidRPr="0031402E" w:rsidTr="0031402E"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2E">
              <w:rPr>
                <w:rFonts w:ascii="Times New Roman" w:hAnsi="Times New Roman"/>
                <w:sz w:val="24"/>
                <w:szCs w:val="24"/>
                <w:lang w:eastAsia="ru-RU"/>
              </w:rPr>
              <w:t>Какие чувства вызывает</w:t>
            </w:r>
          </w:p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91DF9" w:rsidRPr="0031402E" w:rsidRDefault="00591DF9" w:rsidP="00314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DF9" w:rsidRDefault="00591DF9" w:rsidP="00CA7124">
      <w:pPr>
        <w:pStyle w:val="NormalWeb"/>
      </w:pPr>
      <w:r>
        <w:t xml:space="preserve">     </w:t>
      </w:r>
      <w:r w:rsidRPr="00741271">
        <w:t xml:space="preserve">               </w:t>
      </w:r>
    </w:p>
    <w:p w:rsidR="00591DF9" w:rsidRPr="00741271" w:rsidRDefault="00591DF9" w:rsidP="008F377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91DF9" w:rsidRPr="00741271" w:rsidSect="004F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240"/>
    <w:multiLevelType w:val="hybridMultilevel"/>
    <w:tmpl w:val="45B2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E353F"/>
    <w:multiLevelType w:val="hybridMultilevel"/>
    <w:tmpl w:val="B3D0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0741F3"/>
    <w:multiLevelType w:val="hybridMultilevel"/>
    <w:tmpl w:val="A2227536"/>
    <w:lvl w:ilvl="0" w:tplc="218690C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5D060323"/>
    <w:multiLevelType w:val="hybridMultilevel"/>
    <w:tmpl w:val="A6381C42"/>
    <w:lvl w:ilvl="0" w:tplc="8CC28D2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775"/>
    <w:rsid w:val="00131D4D"/>
    <w:rsid w:val="00167810"/>
    <w:rsid w:val="0019520D"/>
    <w:rsid w:val="00240FCA"/>
    <w:rsid w:val="00292702"/>
    <w:rsid w:val="0031402E"/>
    <w:rsid w:val="00320266"/>
    <w:rsid w:val="00345033"/>
    <w:rsid w:val="003E3048"/>
    <w:rsid w:val="00431C4C"/>
    <w:rsid w:val="004F13BA"/>
    <w:rsid w:val="005516E5"/>
    <w:rsid w:val="00591DF9"/>
    <w:rsid w:val="005E4BB0"/>
    <w:rsid w:val="006B3E8F"/>
    <w:rsid w:val="00741271"/>
    <w:rsid w:val="00794399"/>
    <w:rsid w:val="00805775"/>
    <w:rsid w:val="008B166D"/>
    <w:rsid w:val="008F377C"/>
    <w:rsid w:val="008F3B72"/>
    <w:rsid w:val="00913714"/>
    <w:rsid w:val="00950019"/>
    <w:rsid w:val="00972925"/>
    <w:rsid w:val="009A33CF"/>
    <w:rsid w:val="009E011D"/>
    <w:rsid w:val="00A317E5"/>
    <w:rsid w:val="00A31DF1"/>
    <w:rsid w:val="00A451B9"/>
    <w:rsid w:val="00A83DC9"/>
    <w:rsid w:val="00AE3FCA"/>
    <w:rsid w:val="00AE511F"/>
    <w:rsid w:val="00B06BC4"/>
    <w:rsid w:val="00B43414"/>
    <w:rsid w:val="00B54DB5"/>
    <w:rsid w:val="00B73D58"/>
    <w:rsid w:val="00C41691"/>
    <w:rsid w:val="00CA2093"/>
    <w:rsid w:val="00CA6A83"/>
    <w:rsid w:val="00CA7124"/>
    <w:rsid w:val="00CB4AA0"/>
    <w:rsid w:val="00D27524"/>
    <w:rsid w:val="00DB3C94"/>
    <w:rsid w:val="00E562F6"/>
    <w:rsid w:val="00EB7A83"/>
    <w:rsid w:val="00EC691F"/>
    <w:rsid w:val="00F44AAD"/>
    <w:rsid w:val="00F67B5B"/>
    <w:rsid w:val="00FB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775"/>
    <w:pPr>
      <w:ind w:left="720"/>
      <w:contextualSpacing/>
    </w:pPr>
  </w:style>
  <w:style w:type="paragraph" w:styleId="NormalWeb">
    <w:name w:val="Normal (Web)"/>
    <w:basedOn w:val="Normal"/>
    <w:uiPriority w:val="99"/>
    <w:rsid w:val="00CB4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4AA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73D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4B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Admin</dc:creator>
  <cp:keywords/>
  <dc:description/>
  <cp:lastModifiedBy>Adel</cp:lastModifiedBy>
  <cp:revision>2</cp:revision>
  <cp:lastPrinted>2014-01-20T10:40:00Z</cp:lastPrinted>
  <dcterms:created xsi:type="dcterms:W3CDTF">2014-05-05T16:35:00Z</dcterms:created>
  <dcterms:modified xsi:type="dcterms:W3CDTF">2014-05-05T16:35:00Z</dcterms:modified>
</cp:coreProperties>
</file>