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040" w:rsidRDefault="00F93040" w:rsidP="00B07C6A">
      <w:pPr>
        <w:jc w:val="right"/>
        <w:rPr>
          <w:sz w:val="28"/>
          <w:szCs w:val="28"/>
        </w:rPr>
      </w:pPr>
      <w:r>
        <w:rPr>
          <w:sz w:val="28"/>
          <w:szCs w:val="28"/>
        </w:rPr>
        <w:t>Октябрь</w:t>
      </w:r>
    </w:p>
    <w:tbl>
      <w:tblPr>
        <w:tblW w:w="1659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9"/>
        <w:gridCol w:w="2970"/>
        <w:gridCol w:w="3545"/>
        <w:gridCol w:w="5671"/>
        <w:gridCol w:w="1559"/>
        <w:gridCol w:w="1276"/>
      </w:tblGrid>
      <w:tr w:rsidR="00F93040" w:rsidRPr="00BE1529" w:rsidTr="00BE1529">
        <w:trPr>
          <w:trHeight w:val="660"/>
        </w:trPr>
        <w:tc>
          <w:tcPr>
            <w:tcW w:w="1568" w:type="dxa"/>
            <w:vMerge w:val="restart"/>
          </w:tcPr>
          <w:p w:rsidR="00F93040" w:rsidRPr="00BE1529" w:rsidRDefault="00F93040" w:rsidP="00BE1529">
            <w:pPr>
              <w:spacing w:after="0" w:line="240" w:lineRule="auto"/>
              <w:jc w:val="center"/>
            </w:pPr>
            <w:r w:rsidRPr="00BE1529">
              <w:t>Тема, период</w:t>
            </w:r>
          </w:p>
          <w:p w:rsidR="00F93040" w:rsidRPr="00BE1529" w:rsidRDefault="00F93040" w:rsidP="00BE1529">
            <w:pPr>
              <w:spacing w:after="0" w:line="240" w:lineRule="auto"/>
              <w:jc w:val="center"/>
            </w:pPr>
            <w:r w:rsidRPr="00BE1529">
              <w:t>реализации</w:t>
            </w:r>
          </w:p>
        </w:tc>
        <w:tc>
          <w:tcPr>
            <w:tcW w:w="6513" w:type="dxa"/>
            <w:gridSpan w:val="2"/>
            <w:vAlign w:val="center"/>
          </w:tcPr>
          <w:p w:rsidR="00F93040" w:rsidRPr="00BE1529" w:rsidRDefault="00F93040" w:rsidP="00BE1529">
            <w:pPr>
              <w:spacing w:after="0" w:line="240" w:lineRule="auto"/>
              <w:jc w:val="center"/>
            </w:pPr>
            <w:r w:rsidRPr="00BE1529">
              <w:t>Образовательные области в совместной деятельности</w:t>
            </w:r>
          </w:p>
        </w:tc>
        <w:tc>
          <w:tcPr>
            <w:tcW w:w="5670" w:type="dxa"/>
            <w:vMerge w:val="restart"/>
          </w:tcPr>
          <w:p w:rsidR="00F93040" w:rsidRPr="00BE1529" w:rsidRDefault="00F93040" w:rsidP="00BE1529">
            <w:pPr>
              <w:spacing w:after="0" w:line="240" w:lineRule="auto"/>
              <w:jc w:val="center"/>
            </w:pPr>
            <w:r w:rsidRPr="00BE1529">
              <w:t>Образовательные области в совместной деятельности в режимных моментах (мероприятия)</w:t>
            </w:r>
          </w:p>
        </w:tc>
        <w:tc>
          <w:tcPr>
            <w:tcW w:w="1559" w:type="dxa"/>
            <w:vMerge w:val="restart"/>
          </w:tcPr>
          <w:p w:rsidR="00F93040" w:rsidRPr="00BE1529" w:rsidRDefault="00F93040" w:rsidP="00BE1529">
            <w:pPr>
              <w:spacing w:after="0" w:line="240" w:lineRule="auto"/>
              <w:jc w:val="center"/>
            </w:pPr>
            <w:r w:rsidRPr="00BE1529">
              <w:t>Образовательные области в самостоятельной деятельности</w:t>
            </w:r>
          </w:p>
        </w:tc>
        <w:tc>
          <w:tcPr>
            <w:tcW w:w="1276" w:type="dxa"/>
            <w:vMerge w:val="restart"/>
          </w:tcPr>
          <w:p w:rsidR="00F93040" w:rsidRPr="00BE1529" w:rsidRDefault="00F93040" w:rsidP="00BE1529">
            <w:pPr>
              <w:spacing w:after="0" w:line="240" w:lineRule="auto"/>
              <w:jc w:val="center"/>
            </w:pPr>
            <w:r w:rsidRPr="00BE1529">
              <w:t>Взаимодействие с родителями и социумом</w:t>
            </w:r>
          </w:p>
        </w:tc>
      </w:tr>
      <w:tr w:rsidR="00F93040" w:rsidRPr="00BE1529" w:rsidTr="00BE1529">
        <w:trPr>
          <w:trHeight w:val="680"/>
        </w:trPr>
        <w:tc>
          <w:tcPr>
            <w:tcW w:w="1568" w:type="dxa"/>
            <w:vMerge/>
            <w:vAlign w:val="center"/>
          </w:tcPr>
          <w:p w:rsidR="00F93040" w:rsidRPr="00BE1529" w:rsidRDefault="00F93040" w:rsidP="00BE1529">
            <w:pPr>
              <w:spacing w:after="0" w:line="240" w:lineRule="auto"/>
            </w:pPr>
          </w:p>
        </w:tc>
        <w:tc>
          <w:tcPr>
            <w:tcW w:w="2969" w:type="dxa"/>
            <w:vAlign w:val="center"/>
          </w:tcPr>
          <w:p w:rsidR="00F93040" w:rsidRPr="00BE1529" w:rsidRDefault="00F93040" w:rsidP="00BE1529">
            <w:pPr>
              <w:spacing w:after="0" w:line="240" w:lineRule="auto"/>
              <w:jc w:val="center"/>
            </w:pPr>
            <w:r w:rsidRPr="00BE1529">
              <w:t>2 мл. и средняя подгруппа</w:t>
            </w:r>
          </w:p>
        </w:tc>
        <w:tc>
          <w:tcPr>
            <w:tcW w:w="3544" w:type="dxa"/>
            <w:vAlign w:val="center"/>
          </w:tcPr>
          <w:p w:rsidR="00F93040" w:rsidRPr="00BE1529" w:rsidRDefault="00F93040" w:rsidP="00BE1529">
            <w:pPr>
              <w:spacing w:after="0" w:line="240" w:lineRule="auto"/>
              <w:jc w:val="center"/>
            </w:pPr>
            <w:r w:rsidRPr="00BE1529">
              <w:t>Старшая и подготовительная подгруппа</w:t>
            </w:r>
          </w:p>
        </w:tc>
        <w:tc>
          <w:tcPr>
            <w:tcW w:w="5670" w:type="dxa"/>
            <w:vMerge/>
            <w:vAlign w:val="center"/>
          </w:tcPr>
          <w:p w:rsidR="00F93040" w:rsidRPr="00BE1529" w:rsidRDefault="00F93040" w:rsidP="00BE1529">
            <w:pPr>
              <w:spacing w:after="0" w:line="240" w:lineRule="auto"/>
            </w:pPr>
          </w:p>
        </w:tc>
        <w:tc>
          <w:tcPr>
            <w:tcW w:w="1559" w:type="dxa"/>
            <w:vMerge/>
            <w:vAlign w:val="center"/>
          </w:tcPr>
          <w:p w:rsidR="00F93040" w:rsidRPr="00BE1529" w:rsidRDefault="00F93040" w:rsidP="00BE1529">
            <w:pPr>
              <w:spacing w:after="0" w:line="240" w:lineRule="auto"/>
            </w:pPr>
          </w:p>
        </w:tc>
        <w:tc>
          <w:tcPr>
            <w:tcW w:w="1276" w:type="dxa"/>
            <w:vMerge/>
            <w:vAlign w:val="center"/>
          </w:tcPr>
          <w:p w:rsidR="00F93040" w:rsidRPr="00BE1529" w:rsidRDefault="00F93040" w:rsidP="00BE1529">
            <w:pPr>
              <w:spacing w:after="0" w:line="240" w:lineRule="auto"/>
            </w:pPr>
          </w:p>
        </w:tc>
      </w:tr>
      <w:tr w:rsidR="00F93040" w:rsidRPr="00BE1529" w:rsidTr="00BE1529">
        <w:tc>
          <w:tcPr>
            <w:tcW w:w="1568" w:type="dxa"/>
            <w:vMerge w:val="restart"/>
          </w:tcPr>
          <w:p w:rsidR="00F93040" w:rsidRPr="00BE1529" w:rsidRDefault="00F93040" w:rsidP="00BE1529">
            <w:pPr>
              <w:spacing w:after="0" w:line="240" w:lineRule="auto"/>
              <w:jc w:val="both"/>
              <w:rPr>
                <w:b/>
              </w:rPr>
            </w:pPr>
            <w:r w:rsidRPr="00BE1529">
              <w:rPr>
                <w:b/>
              </w:rPr>
              <w:t>«Я и природа – осень»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  <w:rPr>
                <w:b/>
              </w:rPr>
            </w:pPr>
          </w:p>
          <w:p w:rsidR="00F93040" w:rsidRPr="00BE1529" w:rsidRDefault="00F93040" w:rsidP="00BE1529">
            <w:pPr>
              <w:spacing w:after="0" w:line="240" w:lineRule="auto"/>
              <w:jc w:val="both"/>
              <w:rPr>
                <w:b/>
              </w:rPr>
            </w:pPr>
            <w:r w:rsidRPr="00BE1529">
              <w:rPr>
                <w:b/>
              </w:rPr>
              <w:t xml:space="preserve">Октябрь 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  <w:rPr>
                <w:b/>
              </w:rPr>
            </w:pPr>
            <w:r w:rsidRPr="00BE1529">
              <w:rPr>
                <w:b/>
              </w:rPr>
              <w:t xml:space="preserve">1-4 неделя, 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  <w:rPr>
                <w:b/>
              </w:rPr>
            </w:pPr>
            <w:r w:rsidRPr="00BE1529">
              <w:rPr>
                <w:b/>
              </w:rPr>
              <w:t>Ноябрь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  <w:rPr>
                <w:b/>
              </w:rPr>
            </w:pPr>
            <w:r w:rsidRPr="00BE1529">
              <w:rPr>
                <w:b/>
              </w:rPr>
              <w:t>1 неделя.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  <w:rPr>
                <w:b/>
              </w:rPr>
            </w:pPr>
          </w:p>
          <w:p w:rsidR="00F93040" w:rsidRPr="00BE1529" w:rsidRDefault="00F93040" w:rsidP="00BE1529">
            <w:pPr>
              <w:spacing w:after="0" w:line="240" w:lineRule="auto"/>
              <w:jc w:val="both"/>
              <w:rPr>
                <w:b/>
                <w:i/>
              </w:rPr>
            </w:pPr>
            <w:r w:rsidRPr="00BE1529">
              <w:rPr>
                <w:b/>
              </w:rPr>
              <w:t xml:space="preserve"> Итоговое мероприятие: </w:t>
            </w:r>
            <w:r w:rsidRPr="00BE1529">
              <w:rPr>
                <w:b/>
                <w:i/>
              </w:rPr>
              <w:t>Праздник «Осень в гости просим»,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  <w:rPr>
                <w:b/>
                <w:i/>
              </w:rPr>
            </w:pPr>
            <w:r w:rsidRPr="00BE1529">
              <w:rPr>
                <w:b/>
                <w:i/>
              </w:rPr>
              <w:t>Выставка совместного творчества детей и родителей «Дары осени»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  <w:rPr>
                <w:b/>
                <w:i/>
              </w:rPr>
            </w:pPr>
          </w:p>
          <w:p w:rsidR="00F93040" w:rsidRPr="00BE1529" w:rsidRDefault="00F93040" w:rsidP="00BE1529">
            <w:pPr>
              <w:spacing w:after="0" w:line="240" w:lineRule="auto"/>
              <w:jc w:val="both"/>
              <w:rPr>
                <w:i/>
              </w:rPr>
            </w:pPr>
            <w:r w:rsidRPr="00BE1529">
              <w:rPr>
                <w:i/>
              </w:rPr>
              <w:t>Цель: Расширить представление детей об осени, о времени сбора урожая, об овощах, фруктах, ягодах, грибах. Знакомство с с сельскохозяйственными профессиями. Развитие умения устанавливать  простейшие связи между явлениями живой и неживой природы, вести сезонные наблюдения. Формирование обобщенных представлений об осени как времени года, приспособленности растений и животных к изменениям в природе, явлениях природы. Закрепить знаний о правилах безопасного поведения в природе. Развитие интереса к изображению осенних явлений в рисунках, аппликации.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5018" w:type="dxa"/>
            <w:gridSpan w:val="5"/>
          </w:tcPr>
          <w:p w:rsidR="00F93040" w:rsidRPr="00BE1529" w:rsidRDefault="00F93040" w:rsidP="00BE1529">
            <w:pPr>
              <w:spacing w:after="0" w:line="240" w:lineRule="auto"/>
              <w:jc w:val="center"/>
              <w:rPr>
                <w:b/>
                <w:i/>
              </w:rPr>
            </w:pPr>
            <w:r w:rsidRPr="00BE1529">
              <w:rPr>
                <w:b/>
                <w:i/>
              </w:rPr>
              <w:t>1 неделя</w:t>
            </w:r>
          </w:p>
        </w:tc>
      </w:tr>
      <w:tr w:rsidR="00F93040" w:rsidRPr="00BE1529" w:rsidTr="00BE1529">
        <w:trPr>
          <w:trHeight w:val="523"/>
        </w:trPr>
        <w:tc>
          <w:tcPr>
            <w:tcW w:w="1568" w:type="dxa"/>
            <w:vMerge/>
            <w:vAlign w:val="center"/>
          </w:tcPr>
          <w:p w:rsidR="00F93040" w:rsidRPr="00BE1529" w:rsidRDefault="00F93040" w:rsidP="00BE1529">
            <w:pPr>
              <w:spacing w:after="0" w:line="240" w:lineRule="auto"/>
              <w:rPr>
                <w:b/>
              </w:rPr>
            </w:pPr>
          </w:p>
        </w:tc>
        <w:tc>
          <w:tcPr>
            <w:tcW w:w="2969" w:type="dxa"/>
          </w:tcPr>
          <w:p w:rsidR="00F93040" w:rsidRPr="00BE1529" w:rsidRDefault="00F93040" w:rsidP="00BE1529">
            <w:pPr>
              <w:spacing w:after="0" w:line="240" w:lineRule="auto"/>
              <w:jc w:val="both"/>
              <w:rPr>
                <w:b/>
                <w:i/>
              </w:rPr>
            </w:pPr>
            <w:r w:rsidRPr="00BE1529">
              <w:rPr>
                <w:b/>
                <w:i/>
              </w:rPr>
              <w:t>Познание (ФЦКМ)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  <w:rPr>
                <w:b/>
              </w:rPr>
            </w:pPr>
            <w:r w:rsidRPr="00BE1529">
              <w:rPr>
                <w:b/>
              </w:rPr>
              <w:t>«Что нам осень подарила?» (2 мл.)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Расширить знания о временах года, основных приметах осени: пасмурно, идет мелкий дождь, опадают листья, становится холодно.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</w:p>
          <w:p w:rsidR="00F93040" w:rsidRPr="00BE1529" w:rsidRDefault="00F93040" w:rsidP="00BE1529">
            <w:pPr>
              <w:spacing w:after="0" w:line="240" w:lineRule="auto"/>
              <w:jc w:val="both"/>
              <w:rPr>
                <w:b/>
              </w:rPr>
            </w:pPr>
            <w:r w:rsidRPr="00BE1529">
              <w:rPr>
                <w:b/>
              </w:rPr>
              <w:t>«Золотая осень» (ср.)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научить сравнивать природу в октябре и сентябре, замечать изменения в природе, описывать погоду.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</w:p>
        </w:tc>
        <w:tc>
          <w:tcPr>
            <w:tcW w:w="3544" w:type="dxa"/>
          </w:tcPr>
          <w:p w:rsidR="00F93040" w:rsidRPr="00BE1529" w:rsidRDefault="00F93040" w:rsidP="00BE1529">
            <w:pPr>
              <w:spacing w:after="0" w:line="240" w:lineRule="auto"/>
              <w:jc w:val="both"/>
              <w:rPr>
                <w:b/>
                <w:i/>
              </w:rPr>
            </w:pPr>
            <w:r w:rsidRPr="00BE1529">
              <w:rPr>
                <w:b/>
                <w:i/>
              </w:rPr>
              <w:t>Познание (ФЦКМ)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  <w:rPr>
                <w:b/>
              </w:rPr>
            </w:pPr>
            <w:r w:rsidRPr="00BE1529">
              <w:rPr>
                <w:b/>
              </w:rPr>
              <w:t>«Признаки осени» (стар)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Уточнить представления о временах года; учить находить признаки осени на картинах.</w:t>
            </w:r>
          </w:p>
          <w:p w:rsidR="00F93040" w:rsidRPr="00BE1529" w:rsidRDefault="00F93040" w:rsidP="00BE1529">
            <w:pPr>
              <w:spacing w:after="0" w:line="240" w:lineRule="auto"/>
            </w:pPr>
          </w:p>
          <w:p w:rsidR="00F93040" w:rsidRPr="00BE1529" w:rsidRDefault="00F93040" w:rsidP="00BE1529">
            <w:pPr>
              <w:spacing w:after="0" w:line="240" w:lineRule="auto"/>
              <w:rPr>
                <w:b/>
              </w:rPr>
            </w:pPr>
            <w:r w:rsidRPr="00BE1529">
              <w:rPr>
                <w:b/>
              </w:rPr>
              <w:t>«Пришла осень, принесла погод восемь» (подг.)</w:t>
            </w:r>
          </w:p>
          <w:p w:rsidR="00F93040" w:rsidRPr="00BE1529" w:rsidRDefault="00F93040" w:rsidP="00BE1529">
            <w:pPr>
              <w:spacing w:after="0" w:line="240" w:lineRule="auto"/>
            </w:pPr>
            <w:r w:rsidRPr="00BE1529">
              <w:t>Продолжить знакомить с народными приметами; развивать интерес с природным явлениям окружающего мира; формировать любознательность и умение наблюдать.</w:t>
            </w:r>
          </w:p>
          <w:p w:rsidR="00F93040" w:rsidRPr="00BE1529" w:rsidRDefault="00F93040" w:rsidP="00BE1529">
            <w:pPr>
              <w:spacing w:after="0" w:line="240" w:lineRule="auto"/>
            </w:pPr>
          </w:p>
          <w:p w:rsidR="00F93040" w:rsidRPr="00BE1529" w:rsidRDefault="00F93040" w:rsidP="00BE1529">
            <w:pPr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5670" w:type="dxa"/>
            <w:vMerge w:val="restart"/>
          </w:tcPr>
          <w:p w:rsidR="00F93040" w:rsidRPr="00BE1529" w:rsidRDefault="00F93040" w:rsidP="00BE1529">
            <w:pPr>
              <w:spacing w:after="0" w:line="240" w:lineRule="auto"/>
              <w:rPr>
                <w:b/>
                <w:i/>
              </w:rPr>
            </w:pPr>
            <w:r w:rsidRPr="00BE1529">
              <w:rPr>
                <w:b/>
                <w:i/>
              </w:rPr>
              <w:t xml:space="preserve">Понедельник 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BE1529">
              <w:rPr>
                <w:b/>
                <w:u w:val="single"/>
              </w:rPr>
              <w:t>Утро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 xml:space="preserve">1.Т.- Вытирание пыли с листочков цветка маленькой тряпочкой. 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Цель: Закреплять умение самостоятельно и ответственно выполнять обязанности дежурных в уголке природы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2.К. – Беседа «Здравствуй, детский сад!»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Цель: Продолжать воспитывать дружеские взаимоотношения между детьми (приветствовать друг друга, работников детского сада)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BE1529">
              <w:rPr>
                <w:b/>
                <w:u w:val="single"/>
              </w:rPr>
              <w:t>Прогулка утренняя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1. П.- Наблюдение за птицами. (№12)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Цель: Углублять знания об особенностях внешнего вида воробья, жизненных проявлений.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2. Ф.- «Кот и мыши» №15, «Попади в круг» №16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Цель: Развивать двигательную активность, воспитывать чувство товарищества.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3. Т. – бор сухих веточек на участке.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Цель: Воспитывать потребность трудиться, поддерживать порядок на участке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 xml:space="preserve">4. Ф- Развитие движений 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Цель: Совершенствовать умение ходить по наклонной доске.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BE1529">
              <w:rPr>
                <w:b/>
                <w:u w:val="single"/>
              </w:rPr>
              <w:t xml:space="preserve">Вечер 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1. Ч. – Сказка «Лиса и кувшин»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Цель: Формировать эмоциональное отношение к литературным произведениям.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2.С. – С-р/и «Семья», «Магазин»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Цель: Закреплять умение брать различные роли в соответствии с сюжетом игры; развивать творческое воображение, способность совместно развертывать игру.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BE1529">
              <w:rPr>
                <w:b/>
                <w:u w:val="single"/>
              </w:rPr>
              <w:t>Прогулка вечерняя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1. П. – Творческая мастерская. Беседа на основе рассматривания картины на песке.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Цель: Развивать умение выкладывать на песке картину из природного материала; формировать эстетический вкус; развивать потребность делиться своими впечатлениями.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2.Ф. – П/и «Гуси- лебеди» №50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Цель: Закреплять умение брать  на себя различные роли в соответствии с сюжетом игры.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</w:p>
          <w:p w:rsidR="00F93040" w:rsidRPr="00BE1529" w:rsidRDefault="00F93040" w:rsidP="00BE1529">
            <w:pPr>
              <w:spacing w:after="0" w:line="240" w:lineRule="auto"/>
              <w:rPr>
                <w:b/>
                <w:i/>
              </w:rPr>
            </w:pPr>
            <w:r w:rsidRPr="00BE1529">
              <w:rPr>
                <w:b/>
                <w:i/>
              </w:rPr>
              <w:t xml:space="preserve">Вторник 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BE1529">
              <w:rPr>
                <w:b/>
                <w:u w:val="single"/>
              </w:rPr>
              <w:t>Утро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1. Х.- Рисование «Полосатый коврик для котенка.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Цель: Развивать умение рисовать кистью и красками прямые линии, набирать краску на кисточку, снимать лишнюю краску; содействовать эстетическому восприятию.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2.С. – Игра «Кто, где живет?»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Цель: Закрепить знания детей о странах, народах, которые живут в них.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BE1529">
              <w:rPr>
                <w:b/>
                <w:u w:val="single"/>
              </w:rPr>
              <w:t>Прогулка утренняя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1.П. -Наблюдение за листопадом. №13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Цель: Продолжать развивать у детей умение самостоятельно выделять признаки золотой осени; продолжить определять, на каких деревьях листья краснеют, а на каких – желтеют; понаблюдать с каких деревьев листья опадают раньше – с молодых или старых; какие из деревьев быстрее сбрасывают листву (осина, берёза); что способствует быстрому опаданию листьев (ветер, заморозки).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2.Ф.- П/и «Попади в цель» №17, «Лягушки» №18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Цель: Развивать внимательность, глазомер.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3. Т. – Сбор урожая моркови.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Цель: Приучить к труду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4. Ф.- Прыжки на месте на одной ноге.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Цель: Развивать ловкость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</w:p>
          <w:p w:rsidR="00F93040" w:rsidRPr="00BE1529" w:rsidRDefault="00F93040" w:rsidP="00BE1529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BE1529">
              <w:rPr>
                <w:b/>
                <w:u w:val="single"/>
              </w:rPr>
              <w:t xml:space="preserve">Вечер 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1. Ч- Песенки «Перчатки», «Кораблик», пер с англ. С.Маршака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Цель: Знакомство фольклором народов мира.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 xml:space="preserve">2. С.- Д/и «Подбери ветки» 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Цель: Формировать умение различать ветки деревьев и подбирать их к ним; воспитывать любовь к природе и бережное отношение к ней.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</w:p>
          <w:p w:rsidR="00F93040" w:rsidRPr="00BE1529" w:rsidRDefault="00F93040" w:rsidP="00BE1529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BE1529">
              <w:rPr>
                <w:b/>
                <w:u w:val="single"/>
              </w:rPr>
              <w:t>Прогулка вечерняя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 xml:space="preserve">1. П. – Отгадывание загадок про ветер, беседа на основе наблюдения 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Цель: Обращать внимание детей на ветер; развивать умения видеть изменения в природе в ветреную погоду, определять направление ветра (по деревьям, движению облаков); развивать интерес к загадкам.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2. Ч., Ф.- Игра «Ветер дует нам в лицо»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Цель: Создать условия для физического совершенствования; формировать потребность в двигательной активности; развивать умение выполнять движения по тексту.</w:t>
            </w:r>
          </w:p>
          <w:p w:rsidR="00F93040" w:rsidRPr="00BE1529" w:rsidRDefault="00F93040" w:rsidP="00BE1529">
            <w:pPr>
              <w:spacing w:after="0" w:line="240" w:lineRule="auto"/>
              <w:rPr>
                <w:b/>
                <w:i/>
              </w:rPr>
            </w:pPr>
          </w:p>
          <w:p w:rsidR="00F93040" w:rsidRPr="00BE1529" w:rsidRDefault="00F93040" w:rsidP="00BE1529">
            <w:pPr>
              <w:spacing w:after="0" w:line="240" w:lineRule="auto"/>
              <w:rPr>
                <w:b/>
                <w:i/>
              </w:rPr>
            </w:pPr>
            <w:r w:rsidRPr="00BE1529">
              <w:rPr>
                <w:b/>
                <w:i/>
              </w:rPr>
              <w:t>Среда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BE1529">
              <w:rPr>
                <w:b/>
                <w:u w:val="single"/>
              </w:rPr>
              <w:t>Утро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1.Б.- Беседа «Как работают врачи»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Цель: Продолжить знакомить профессией тех кто заботится о нашем здоровье.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smartTag w:uri="urn:schemas-microsoft-com:office:smarttags" w:element="metricconverter">
              <w:smartTagPr>
                <w:attr w:name="ProductID" w:val="2. М"/>
              </w:smartTagPr>
              <w:r w:rsidRPr="00BE1529">
                <w:t>2. М</w:t>
              </w:r>
            </w:smartTag>
            <w:r w:rsidRPr="00BE1529">
              <w:t>.- Слушание песни про  осень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Цель: Совершенствовать умение внимательно слушать песни, приобщить к музыкальному искусству; развивать слуховое восприятие.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BE1529">
              <w:rPr>
                <w:b/>
                <w:u w:val="single"/>
              </w:rPr>
              <w:t>Прогулка утренняя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1. П. – Наблюдение за деревьями и кустарниками.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Цель: Формировать умение сравнивать деревья и кустарники по цвету коры, по плодам, семенам, форме кроны.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2.Ф.- «Выше ноги от земли» №49, «Гуси-лебеди» №50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Цель: Развивать внимательность.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3.Т.- Сгребание опавших листьев граблями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Цель: Приучить доводить начатое дело до конца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4.Ф- Развитие движений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Цель: Добиваться улучшения техники ходьбы: четкого и широкого шага, хорошей осанки, естественной работы рук.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BE1529">
              <w:rPr>
                <w:b/>
                <w:u w:val="single"/>
              </w:rPr>
              <w:t xml:space="preserve">Вечер 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1.Ч.- Стихотворение К.Бальмонт «Осень»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Цель: Продолжать развивать интерес к художественной литературе.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2.С. –С-р-/и «У зубного врача» №6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Цель: Помочь детям правильно выбрать ту или иную роль; воспитывать дружеские отношения.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rPr>
                <w:b/>
                <w:u w:val="single"/>
              </w:rPr>
              <w:t>Прогулка вечерняя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1.П.- Сезонные изменения. Облачный день. Небо. Ветер усиливается.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Цель: Способствовать формированию целостной картины мира, расширять кругозор детей; развивать умение замечать изменения в природе; обогащать словарный запас.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2.С- П-с/и «Птички в гнездышках», «Мышки в норках»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Цель: Поощрять участие детей в совместных играх и упражнениях; развивать умение реагировать на сигналы «беги», «лови», «стой» и др.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  <w:rPr>
                <w:b/>
                <w:i/>
              </w:rPr>
            </w:pPr>
          </w:p>
          <w:p w:rsidR="00F93040" w:rsidRPr="00BE1529" w:rsidRDefault="00F93040" w:rsidP="00BE1529">
            <w:pPr>
              <w:spacing w:after="0" w:line="240" w:lineRule="auto"/>
              <w:rPr>
                <w:b/>
                <w:i/>
              </w:rPr>
            </w:pPr>
            <w:r w:rsidRPr="00BE1529">
              <w:rPr>
                <w:b/>
                <w:i/>
              </w:rPr>
              <w:t>Четверг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BE1529">
              <w:rPr>
                <w:b/>
                <w:u w:val="single"/>
              </w:rPr>
              <w:t>Утро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1. З.-Исследовательская деятельность «Организм человека»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Цель: Познакомить детей с внешним строением тела; с возможностями тела (организма): я умею прыгать, петь, смотреть, слушать, есть, дышать, думать, помогать и т.д.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Воспитывать чувство гордости, что я – человек. Вызвать интерес к дальнейшему познанию.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2.П.-Сравнение свойств бумаги и дерева. (Т.В. Владимирова «Шаг в неизвестность», - с. 22-24.)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Цель: Провести сравнительный анализ свойств дерева и бумаги: прочность, отношение к воде, свету.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BE1529">
              <w:rPr>
                <w:b/>
                <w:u w:val="single"/>
              </w:rPr>
              <w:t>Прогулка утренняя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1. П.- Наблюдение</w:t>
            </w:r>
            <w:r w:rsidRPr="00BE1529">
              <w:rPr>
                <w:b/>
              </w:rPr>
              <w:t xml:space="preserve"> </w:t>
            </w:r>
            <w:r w:rsidRPr="00BE1529">
              <w:t>за пожарной машиной.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Цель: Расширить знания о роли машин и их механизмах; воспитывать любознательность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2.Ф.- П/и «Кролики» №19, «Пастух и стадо» №20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Цель: Развивать сообразительность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3.Т.- Сбор мусора на территории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Цель: Приучить к чистоте и порядку; вызвать желание трудиться в коллективе.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4.Ф.- Ходьба на носках.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Цель: Закрепить умение ходить с согласованным движением рук и ног.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BE1529">
              <w:rPr>
                <w:b/>
                <w:u w:val="single"/>
              </w:rPr>
              <w:t xml:space="preserve">Вечер 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1.Ч. -А.Милн. «Винни-Пух и все-все-все», сказка.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Цель: Развивать интерес к чтению художественной литературе других стран.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2.С.- Театрализованная игра «Колобок»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Цель: Развивать самостоятельность в организации театрализованных игр, совершенствовать умение распределять между собой обязанности и роли, развивать творческую самостоятельность.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BE1529">
              <w:rPr>
                <w:b/>
                <w:u w:val="single"/>
              </w:rPr>
              <w:t>Прогулка вечерняя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1.П.-Наблюдение за деревьями, за листьями.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Цель: Формировать желание рассматривать осенние листочки; воспитывать чувство прекрасного на основе наблюдения за красотой осенней природы.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2. Ф.- П/и  с прыжками. «Не попадись»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 xml:space="preserve">Цель: Продолжать развивать у детей самостоятельность в организации игровой деятельности, инициативу, организаторские способности. 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  <w:p w:rsidR="00F93040" w:rsidRPr="00BE1529" w:rsidRDefault="00F93040" w:rsidP="00BE1529">
            <w:pPr>
              <w:spacing w:after="0" w:line="240" w:lineRule="auto"/>
              <w:rPr>
                <w:b/>
                <w:i/>
              </w:rPr>
            </w:pPr>
            <w:r w:rsidRPr="00BE1529">
              <w:rPr>
                <w:b/>
                <w:i/>
              </w:rPr>
              <w:t xml:space="preserve">Пятница 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BE1529">
              <w:rPr>
                <w:b/>
                <w:u w:val="single"/>
              </w:rPr>
              <w:t>Утро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1.С.-Беседа. «Что любят надевать девочки (мальчики)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Цель: Формировать у детей гендерную принадлежность, умение различать одежду для мальчиков и девочек.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2.П- Д/и «Составление фигур из счетных палочек»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Цель: Совершенствовать знание о форме; развивать мелкую моторику рук.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BE1529">
              <w:rPr>
                <w:b/>
                <w:u w:val="single"/>
              </w:rPr>
              <w:t>Прогулка утренняя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1.П. – Целевая прогулка по улице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 xml:space="preserve">Цель: Закрепить знания о наземных пассажирских транспортах; повторить правила поведения в общественных транспортах. 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2.Ф.-П/и «Зайцы»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Цель: Приучить детей бегать легко, не наталкиваясь друг на друга; развивать ловкость, умение ориентироваться в пространстве, менять движение по сигналу воспитателя.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3.Т. – Сбор поломанных веточек.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  <w:rPr>
                <w:u w:val="single"/>
              </w:rPr>
            </w:pPr>
            <w:r w:rsidRPr="00BE1529">
              <w:t xml:space="preserve"> Цель: Воспитывать желание участвовать в совместной трудовой деятельности; формировать предпосылки экологического сознания.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BE1529">
              <w:rPr>
                <w:b/>
                <w:u w:val="single"/>
              </w:rPr>
              <w:t xml:space="preserve">Вечер 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1.Ч.- Сказка «Крылатый, мохнатый да масляный»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Цель: Развивать интерес к чтению народных сказок.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2.П.-Мастерская по изготовлению мебели «Игрушки просят сделать им кроватки»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Цель: Совершенствовать конструктивные навыки; развивать умения различать строительные детали по цвету и внешнему виду, сооружать конструкцию по собственному представлению.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3.С.- Д/и «Только веселые слова» (ФЦКМ №1)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 xml:space="preserve">Цель: Расширить словарный запас, развивать наблюдательность и сосредоточенность. 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BE1529">
              <w:rPr>
                <w:b/>
                <w:u w:val="single"/>
              </w:rPr>
              <w:t>Прогулка вечерняя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1.П.-Наблюдение за паутиной.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Цель: Способствовать формированию целостной картины мира; расширять представления детей о сезонных изменениях в природе, плетении паутины пауками; воспитывать любовь к родной природе, чувство прекрасного.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2.С.- П/и «Волк и зайцы»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Цель: Формировать у детей потребность в двигательной активности и физическом совершенствовании; развивать умение бегать.</w:t>
            </w:r>
            <w:bookmarkStart w:id="0" w:name="_GoBack"/>
            <w:bookmarkEnd w:id="0"/>
          </w:p>
          <w:p w:rsidR="00F93040" w:rsidRPr="00BE1529" w:rsidRDefault="00F93040" w:rsidP="00BE1529">
            <w:pPr>
              <w:spacing w:after="0" w:line="240" w:lineRule="auto"/>
              <w:jc w:val="both"/>
            </w:pPr>
          </w:p>
        </w:tc>
        <w:tc>
          <w:tcPr>
            <w:tcW w:w="1559" w:type="dxa"/>
            <w:vMerge w:val="restart"/>
          </w:tcPr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1. Вспомнить стихи об осени.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 xml:space="preserve">2. Подвижные игры. 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3. Выложи  буквы из фасоли.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4. Рисование кленового листа с помощью трафарета.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5. Предложить написать слова связанные осенью на магнитной доске.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6. Разв. игры.</w:t>
            </w:r>
          </w:p>
        </w:tc>
        <w:tc>
          <w:tcPr>
            <w:tcW w:w="1276" w:type="dxa"/>
            <w:vMerge w:val="restart"/>
          </w:tcPr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1.Предложить родителям совместно с детьми подготовиться к конкурсу «Дары осени»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 xml:space="preserve">2. Участие на празднике ко  Дню пожилого человека 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3.Оформить  папку-передвижку «Режим дня дошкольника»</w:t>
            </w:r>
          </w:p>
        </w:tc>
      </w:tr>
      <w:tr w:rsidR="00F93040" w:rsidRPr="00BE1529" w:rsidTr="00BE1529">
        <w:trPr>
          <w:trHeight w:val="538"/>
        </w:trPr>
        <w:tc>
          <w:tcPr>
            <w:tcW w:w="1568" w:type="dxa"/>
            <w:vMerge/>
            <w:vAlign w:val="center"/>
          </w:tcPr>
          <w:p w:rsidR="00F93040" w:rsidRPr="00BE1529" w:rsidRDefault="00F93040" w:rsidP="00BE1529">
            <w:pPr>
              <w:spacing w:after="0" w:line="240" w:lineRule="auto"/>
              <w:rPr>
                <w:b/>
              </w:rPr>
            </w:pPr>
          </w:p>
        </w:tc>
        <w:tc>
          <w:tcPr>
            <w:tcW w:w="2969" w:type="dxa"/>
          </w:tcPr>
          <w:p w:rsidR="00F93040" w:rsidRPr="00BE1529" w:rsidRDefault="00F93040" w:rsidP="00BE1529">
            <w:pPr>
              <w:spacing w:after="0" w:line="240" w:lineRule="auto"/>
              <w:jc w:val="both"/>
              <w:rPr>
                <w:b/>
                <w:i/>
              </w:rPr>
            </w:pPr>
            <w:r w:rsidRPr="00BE1529">
              <w:rPr>
                <w:b/>
                <w:i/>
              </w:rPr>
              <w:t>Физическая культура (1,2)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  <w:rPr>
                <w:b/>
              </w:rPr>
            </w:pPr>
            <w:r w:rsidRPr="00BE1529">
              <w:rPr>
                <w:b/>
              </w:rPr>
              <w:t>2 мл.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Упражнять в сохранении равновесия при ходьбе на ограниченной площади опоры: развивать умение приземляться на полусогнутые ноги в прыжках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  <w:rPr>
                <w:b/>
              </w:rPr>
            </w:pPr>
            <w:r w:rsidRPr="00BE1529">
              <w:rPr>
                <w:b/>
              </w:rPr>
              <w:t>Ср.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Упражнять в энергичном отталкивании от пола и мягком приземлении на полусогнутые ноги в прыжках с продвижением вперед.</w:t>
            </w:r>
          </w:p>
        </w:tc>
        <w:tc>
          <w:tcPr>
            <w:tcW w:w="3544" w:type="dxa"/>
          </w:tcPr>
          <w:p w:rsidR="00F93040" w:rsidRPr="00BE1529" w:rsidRDefault="00F93040" w:rsidP="00BE1529">
            <w:pPr>
              <w:spacing w:after="0" w:line="240" w:lineRule="auto"/>
              <w:jc w:val="both"/>
              <w:rPr>
                <w:b/>
                <w:i/>
              </w:rPr>
            </w:pPr>
            <w:r w:rsidRPr="00BE1529">
              <w:rPr>
                <w:b/>
                <w:i/>
              </w:rPr>
              <w:t>Физическая культура (1,2)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  <w:rPr>
                <w:b/>
              </w:rPr>
            </w:pPr>
            <w:r w:rsidRPr="00BE1529">
              <w:rPr>
                <w:b/>
              </w:rPr>
              <w:t>Старш.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Упражнять детей в беге продолжительностью до 1минуты; в ходьбе приставным шагом по гимнастической скамейке; в прыжках и перебрасывании мяча.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</w:p>
          <w:p w:rsidR="00F93040" w:rsidRPr="00BE1529" w:rsidRDefault="00F93040" w:rsidP="00BE1529">
            <w:pPr>
              <w:spacing w:after="0" w:line="240" w:lineRule="auto"/>
              <w:jc w:val="both"/>
              <w:rPr>
                <w:b/>
              </w:rPr>
            </w:pPr>
            <w:r w:rsidRPr="00BE1529">
              <w:rPr>
                <w:b/>
              </w:rPr>
              <w:t>Подг.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Развивать ловкость в упражнении с мячом</w:t>
            </w:r>
          </w:p>
        </w:tc>
        <w:tc>
          <w:tcPr>
            <w:tcW w:w="5670" w:type="dxa"/>
            <w:vMerge/>
            <w:vAlign w:val="center"/>
          </w:tcPr>
          <w:p w:rsidR="00F93040" w:rsidRPr="00BE1529" w:rsidRDefault="00F93040" w:rsidP="00BE1529">
            <w:pPr>
              <w:spacing w:after="0" w:line="240" w:lineRule="auto"/>
            </w:pPr>
          </w:p>
        </w:tc>
        <w:tc>
          <w:tcPr>
            <w:tcW w:w="1559" w:type="dxa"/>
            <w:vMerge/>
            <w:vAlign w:val="center"/>
          </w:tcPr>
          <w:p w:rsidR="00F93040" w:rsidRPr="00BE1529" w:rsidRDefault="00F93040" w:rsidP="00BE1529">
            <w:pPr>
              <w:spacing w:after="0" w:line="240" w:lineRule="auto"/>
            </w:pPr>
          </w:p>
        </w:tc>
        <w:tc>
          <w:tcPr>
            <w:tcW w:w="1276" w:type="dxa"/>
            <w:vMerge/>
            <w:vAlign w:val="center"/>
          </w:tcPr>
          <w:p w:rsidR="00F93040" w:rsidRPr="00BE1529" w:rsidRDefault="00F93040" w:rsidP="00BE1529">
            <w:pPr>
              <w:spacing w:after="0" w:line="240" w:lineRule="auto"/>
            </w:pPr>
          </w:p>
        </w:tc>
      </w:tr>
      <w:tr w:rsidR="00F93040" w:rsidRPr="00BE1529" w:rsidTr="00BE1529">
        <w:trPr>
          <w:trHeight w:val="505"/>
        </w:trPr>
        <w:tc>
          <w:tcPr>
            <w:tcW w:w="1568" w:type="dxa"/>
            <w:vMerge/>
            <w:vAlign w:val="center"/>
          </w:tcPr>
          <w:p w:rsidR="00F93040" w:rsidRPr="00BE1529" w:rsidRDefault="00F93040" w:rsidP="00BE1529">
            <w:pPr>
              <w:spacing w:after="0" w:line="240" w:lineRule="auto"/>
              <w:rPr>
                <w:b/>
              </w:rPr>
            </w:pPr>
          </w:p>
        </w:tc>
        <w:tc>
          <w:tcPr>
            <w:tcW w:w="2969" w:type="dxa"/>
          </w:tcPr>
          <w:p w:rsidR="00F93040" w:rsidRPr="00BE1529" w:rsidRDefault="00F93040" w:rsidP="00BE1529">
            <w:pPr>
              <w:spacing w:after="0" w:line="240" w:lineRule="auto"/>
              <w:jc w:val="both"/>
              <w:rPr>
                <w:b/>
                <w:i/>
              </w:rPr>
            </w:pPr>
            <w:r w:rsidRPr="00BE1529">
              <w:rPr>
                <w:b/>
                <w:i/>
              </w:rPr>
              <w:t>Познание (ФЭМП)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  <w:rPr>
                <w:b/>
              </w:rPr>
            </w:pPr>
            <w:r w:rsidRPr="00BE1529">
              <w:rPr>
                <w:b/>
              </w:rPr>
              <w:t>«Круг. «Сколько?» (2 мл.)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Познакомить с кругом, формировать умение отвечать на вопрос «сколько?», определять совокупности словами «один», «много», «ни одного»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  <w:rPr>
                <w:b/>
                <w:i/>
              </w:rPr>
            </w:pPr>
          </w:p>
          <w:p w:rsidR="00F93040" w:rsidRPr="00BE1529" w:rsidRDefault="00F93040" w:rsidP="00BE1529">
            <w:pPr>
              <w:spacing w:after="0" w:line="240" w:lineRule="auto"/>
              <w:jc w:val="both"/>
              <w:rPr>
                <w:b/>
              </w:rPr>
            </w:pPr>
            <w:r w:rsidRPr="00BE1529">
              <w:rPr>
                <w:b/>
              </w:rPr>
              <w:t>«Счет до 2. Порядковые числительные. Геометрические фигуры» (ср.)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Упражнять в счете до 2; познакомить с порядковыми числительными «первый», «второй», совершенствовать умение различать геометрические фигуры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</w:p>
        </w:tc>
        <w:tc>
          <w:tcPr>
            <w:tcW w:w="3544" w:type="dxa"/>
          </w:tcPr>
          <w:p w:rsidR="00F93040" w:rsidRPr="00BE1529" w:rsidRDefault="00F93040" w:rsidP="00BE1529">
            <w:pPr>
              <w:spacing w:after="0" w:line="240" w:lineRule="auto"/>
              <w:jc w:val="both"/>
              <w:rPr>
                <w:b/>
                <w:i/>
              </w:rPr>
            </w:pPr>
            <w:r w:rsidRPr="00BE1529">
              <w:rPr>
                <w:b/>
                <w:i/>
              </w:rPr>
              <w:t>Познание (ФЭМП и конструирование)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  <w:rPr>
                <w:b/>
              </w:rPr>
            </w:pPr>
            <w:r w:rsidRPr="00BE1529">
              <w:rPr>
                <w:b/>
              </w:rPr>
              <w:t xml:space="preserve">«Счет предметов до 6». 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  <w:rPr>
                <w:b/>
              </w:rPr>
            </w:pPr>
            <w:r w:rsidRPr="00BE1529">
              <w:rPr>
                <w:b/>
              </w:rPr>
              <w:t>«Стрекоза из природного материала» (старш.)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Совершенствовать умение  считать предметы; закреплять умение сравнивать свойства предметов. Развивать мышление, творческое воображение.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</w:p>
          <w:p w:rsidR="00F93040" w:rsidRPr="00BE1529" w:rsidRDefault="00F93040" w:rsidP="00BE1529">
            <w:pPr>
              <w:spacing w:after="0" w:line="240" w:lineRule="auto"/>
              <w:jc w:val="both"/>
              <w:rPr>
                <w:b/>
              </w:rPr>
            </w:pPr>
            <w:r w:rsidRPr="00BE1529">
              <w:rPr>
                <w:b/>
              </w:rPr>
              <w:t>«Количество и счет».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  <w:rPr>
                <w:b/>
              </w:rPr>
            </w:pPr>
            <w:r w:rsidRPr="00BE1529">
              <w:rPr>
                <w:b/>
              </w:rPr>
              <w:t xml:space="preserve"> Оригами «Лягушка» (подг.)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Формировать понятие о том, что число (количество предметов) не зависит от их расположения, расстояние между ними, цвета, формы, размера и направление счета, что число изменяется только в том случае, если к группе добавляются предметы или удаляются из нее</w:t>
            </w:r>
          </w:p>
        </w:tc>
        <w:tc>
          <w:tcPr>
            <w:tcW w:w="5670" w:type="dxa"/>
            <w:vMerge/>
            <w:vAlign w:val="center"/>
          </w:tcPr>
          <w:p w:rsidR="00F93040" w:rsidRPr="00BE1529" w:rsidRDefault="00F93040" w:rsidP="00BE1529">
            <w:pPr>
              <w:spacing w:after="0" w:line="240" w:lineRule="auto"/>
            </w:pPr>
          </w:p>
        </w:tc>
        <w:tc>
          <w:tcPr>
            <w:tcW w:w="1559" w:type="dxa"/>
            <w:vMerge/>
            <w:vAlign w:val="center"/>
          </w:tcPr>
          <w:p w:rsidR="00F93040" w:rsidRPr="00BE1529" w:rsidRDefault="00F93040" w:rsidP="00BE1529">
            <w:pPr>
              <w:spacing w:after="0" w:line="240" w:lineRule="auto"/>
            </w:pPr>
          </w:p>
        </w:tc>
        <w:tc>
          <w:tcPr>
            <w:tcW w:w="1276" w:type="dxa"/>
            <w:vMerge/>
            <w:vAlign w:val="center"/>
          </w:tcPr>
          <w:p w:rsidR="00F93040" w:rsidRPr="00BE1529" w:rsidRDefault="00F93040" w:rsidP="00BE1529">
            <w:pPr>
              <w:spacing w:after="0" w:line="240" w:lineRule="auto"/>
            </w:pPr>
          </w:p>
        </w:tc>
      </w:tr>
      <w:tr w:rsidR="00F93040" w:rsidRPr="00BE1529" w:rsidTr="00BE1529">
        <w:trPr>
          <w:trHeight w:val="480"/>
        </w:trPr>
        <w:tc>
          <w:tcPr>
            <w:tcW w:w="1568" w:type="dxa"/>
            <w:vMerge/>
            <w:vAlign w:val="center"/>
          </w:tcPr>
          <w:p w:rsidR="00F93040" w:rsidRPr="00BE1529" w:rsidRDefault="00F93040" w:rsidP="00BE1529">
            <w:pPr>
              <w:spacing w:after="0" w:line="240" w:lineRule="auto"/>
              <w:rPr>
                <w:b/>
              </w:rPr>
            </w:pPr>
          </w:p>
        </w:tc>
        <w:tc>
          <w:tcPr>
            <w:tcW w:w="2969" w:type="dxa"/>
          </w:tcPr>
          <w:p w:rsidR="00F93040" w:rsidRPr="00BE1529" w:rsidRDefault="00F93040" w:rsidP="00BE1529">
            <w:pPr>
              <w:spacing w:after="0" w:line="240" w:lineRule="auto"/>
              <w:jc w:val="both"/>
              <w:rPr>
                <w:b/>
                <w:i/>
              </w:rPr>
            </w:pPr>
            <w:r w:rsidRPr="00BE1529">
              <w:rPr>
                <w:b/>
                <w:i/>
              </w:rPr>
              <w:t>Худ. тв-во (рисование)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  <w:rPr>
                <w:b/>
              </w:rPr>
            </w:pPr>
            <w:r w:rsidRPr="00BE1529">
              <w:rPr>
                <w:b/>
              </w:rPr>
              <w:t>«Дождь» (2 мл.)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 xml:space="preserve">Формировать умение ритмично наносить штрихи при изображении дождя, располагая их по всему листу, находить сходство штрихов с капельками дождя; развивать умение рисовать карандашом. 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  <w:rPr>
                <w:b/>
                <w:i/>
              </w:rPr>
            </w:pPr>
          </w:p>
          <w:p w:rsidR="00F93040" w:rsidRPr="00BE1529" w:rsidRDefault="00F93040" w:rsidP="00BE1529">
            <w:pPr>
              <w:spacing w:after="0" w:line="240" w:lineRule="auto"/>
              <w:jc w:val="both"/>
              <w:rPr>
                <w:b/>
              </w:rPr>
            </w:pPr>
            <w:r w:rsidRPr="00BE1529">
              <w:rPr>
                <w:b/>
              </w:rPr>
              <w:t>«Осень в лесу» (ср.)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Формировать умение создавать сюжетные композиции, соблюдать пропорции предметов при рисовании.</w:t>
            </w:r>
          </w:p>
        </w:tc>
        <w:tc>
          <w:tcPr>
            <w:tcW w:w="3544" w:type="dxa"/>
          </w:tcPr>
          <w:p w:rsidR="00F93040" w:rsidRPr="00BE1529" w:rsidRDefault="00F93040" w:rsidP="00BE1529">
            <w:pPr>
              <w:spacing w:after="0" w:line="240" w:lineRule="auto"/>
              <w:jc w:val="both"/>
              <w:rPr>
                <w:b/>
                <w:i/>
              </w:rPr>
            </w:pPr>
            <w:r w:rsidRPr="00BE1529">
              <w:rPr>
                <w:b/>
                <w:i/>
              </w:rPr>
              <w:t>Худ. тв-во (рисование)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  <w:rPr>
                <w:b/>
              </w:rPr>
            </w:pPr>
            <w:r w:rsidRPr="00BE1529">
              <w:rPr>
                <w:b/>
              </w:rPr>
              <w:t>«Рисование цветов» (старш.)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Формировать умение передавать характерные особенности цветов космеи: форму лепестков, листьев и их цвет; продолжать знакомить с акварельными красками.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</w:p>
          <w:p w:rsidR="00F93040" w:rsidRPr="00BE1529" w:rsidRDefault="00F93040" w:rsidP="00BE1529">
            <w:pPr>
              <w:spacing w:after="0" w:line="240" w:lineRule="auto"/>
              <w:jc w:val="both"/>
              <w:rPr>
                <w:b/>
              </w:rPr>
            </w:pPr>
            <w:r w:rsidRPr="00BE1529">
              <w:rPr>
                <w:b/>
              </w:rPr>
              <w:t>«Золотая осень» (подг.)</w:t>
            </w:r>
          </w:p>
          <w:p w:rsidR="00F93040" w:rsidRPr="00BE1529" w:rsidRDefault="00F93040" w:rsidP="00BE1529">
            <w:pPr>
              <w:shd w:val="clear" w:color="auto" w:fill="FFFFFF"/>
              <w:spacing w:after="0" w:line="240" w:lineRule="auto"/>
              <w:rPr>
                <w:rFonts w:cs="Calibri"/>
                <w:lang w:eastAsia="ru-RU"/>
              </w:rPr>
            </w:pPr>
            <w:r w:rsidRPr="00BE1529">
              <w:rPr>
                <w:rFonts w:cs="Calibri"/>
                <w:color w:val="000000"/>
                <w:lang w:eastAsia="ru-RU"/>
              </w:rPr>
              <w:t>Познакомить с картинами русских художников: И.С. Остроухов «Зо</w:t>
            </w:r>
            <w:r w:rsidRPr="00BE1529">
              <w:rPr>
                <w:rFonts w:cs="Calibri"/>
                <w:color w:val="000000"/>
                <w:lang w:eastAsia="ru-RU"/>
              </w:rPr>
              <w:softHyphen/>
              <w:t>лотая осень» (1887); И.И. Левитан «Вечерний звон» (1892), «Золотая осень» (1895). Развивать у детей эстетическое восприятие произве</w:t>
            </w:r>
            <w:r w:rsidRPr="00BE1529">
              <w:rPr>
                <w:rFonts w:cs="Calibri"/>
                <w:color w:val="000000"/>
                <w:lang w:eastAsia="ru-RU"/>
              </w:rPr>
              <w:softHyphen/>
              <w:t>дений изобразительного искусства. Совершенствовать умение  замечать особенности изображения осени в картине; а также отмечать выразительные средства, которые использовал художник.</w:t>
            </w:r>
          </w:p>
          <w:p w:rsidR="00F93040" w:rsidRPr="00BE1529" w:rsidRDefault="00F93040" w:rsidP="00BE1529">
            <w:pPr>
              <w:shd w:val="clear" w:color="auto" w:fill="FFFFFF"/>
              <w:spacing w:after="0" w:line="240" w:lineRule="auto"/>
              <w:rPr>
                <w:rFonts w:cs="Calibri"/>
                <w:lang w:eastAsia="ru-RU"/>
              </w:rPr>
            </w:pPr>
            <w:r w:rsidRPr="00BE1529">
              <w:rPr>
                <w:rFonts w:cs="Calibri"/>
                <w:color w:val="000000"/>
                <w:lang w:eastAsia="ru-RU"/>
              </w:rPr>
              <w:t>Формировать умения передавать в рисунке цветовые сочетания осени.</w:t>
            </w:r>
          </w:p>
          <w:p w:rsidR="00F93040" w:rsidRPr="00BE1529" w:rsidRDefault="00F93040" w:rsidP="00BE1529">
            <w:pPr>
              <w:shd w:val="clear" w:color="auto" w:fill="FFFFFF"/>
              <w:spacing w:after="0" w:line="240" w:lineRule="auto"/>
              <w:rPr>
                <w:b/>
              </w:rPr>
            </w:pPr>
          </w:p>
        </w:tc>
        <w:tc>
          <w:tcPr>
            <w:tcW w:w="5670" w:type="dxa"/>
            <w:vMerge/>
            <w:vAlign w:val="center"/>
          </w:tcPr>
          <w:p w:rsidR="00F93040" w:rsidRPr="00BE1529" w:rsidRDefault="00F93040" w:rsidP="00BE1529">
            <w:pPr>
              <w:spacing w:after="0" w:line="240" w:lineRule="auto"/>
            </w:pPr>
          </w:p>
        </w:tc>
        <w:tc>
          <w:tcPr>
            <w:tcW w:w="1559" w:type="dxa"/>
            <w:vMerge/>
            <w:vAlign w:val="center"/>
          </w:tcPr>
          <w:p w:rsidR="00F93040" w:rsidRPr="00BE1529" w:rsidRDefault="00F93040" w:rsidP="00BE1529">
            <w:pPr>
              <w:spacing w:after="0" w:line="240" w:lineRule="auto"/>
            </w:pPr>
          </w:p>
        </w:tc>
        <w:tc>
          <w:tcPr>
            <w:tcW w:w="1276" w:type="dxa"/>
            <w:vMerge/>
            <w:vAlign w:val="center"/>
          </w:tcPr>
          <w:p w:rsidR="00F93040" w:rsidRPr="00BE1529" w:rsidRDefault="00F93040" w:rsidP="00BE1529">
            <w:pPr>
              <w:spacing w:after="0" w:line="240" w:lineRule="auto"/>
            </w:pPr>
          </w:p>
        </w:tc>
      </w:tr>
      <w:tr w:rsidR="00F93040" w:rsidRPr="00BE1529" w:rsidTr="00BE1529">
        <w:trPr>
          <w:trHeight w:val="504"/>
        </w:trPr>
        <w:tc>
          <w:tcPr>
            <w:tcW w:w="1568" w:type="dxa"/>
            <w:vMerge/>
            <w:vAlign w:val="center"/>
          </w:tcPr>
          <w:p w:rsidR="00F93040" w:rsidRPr="00BE1529" w:rsidRDefault="00F93040" w:rsidP="00BE1529">
            <w:pPr>
              <w:spacing w:after="0" w:line="240" w:lineRule="auto"/>
              <w:rPr>
                <w:b/>
              </w:rPr>
            </w:pPr>
          </w:p>
        </w:tc>
        <w:tc>
          <w:tcPr>
            <w:tcW w:w="2969" w:type="dxa"/>
          </w:tcPr>
          <w:p w:rsidR="00F93040" w:rsidRPr="00BE1529" w:rsidRDefault="00F93040" w:rsidP="00BE1529">
            <w:pPr>
              <w:spacing w:after="0" w:line="240" w:lineRule="auto"/>
              <w:jc w:val="both"/>
              <w:rPr>
                <w:b/>
                <w:i/>
              </w:rPr>
            </w:pPr>
            <w:r w:rsidRPr="00BE1529">
              <w:rPr>
                <w:b/>
                <w:i/>
              </w:rPr>
              <w:t xml:space="preserve">Музыка 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  <w:rPr>
                <w:b/>
              </w:rPr>
            </w:pPr>
            <w:r w:rsidRPr="00BE1529">
              <w:rPr>
                <w:b/>
              </w:rPr>
              <w:t>«Музыкальная игра «Угадай, что звучит» (2мл.)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Развивать слуховое восприятие.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  <w:rPr>
                <w:b/>
              </w:rPr>
            </w:pPr>
            <w:r w:rsidRPr="00BE1529">
              <w:rPr>
                <w:b/>
                <w:i/>
              </w:rPr>
              <w:t xml:space="preserve"> 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  <w:rPr>
                <w:b/>
              </w:rPr>
            </w:pPr>
            <w:r w:rsidRPr="00BE1529">
              <w:rPr>
                <w:b/>
              </w:rPr>
              <w:t>Слушание песни «Осень» (ср.)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Умение определять характер музыки.</w:t>
            </w:r>
          </w:p>
        </w:tc>
        <w:tc>
          <w:tcPr>
            <w:tcW w:w="3544" w:type="dxa"/>
          </w:tcPr>
          <w:p w:rsidR="00F93040" w:rsidRPr="00BE1529" w:rsidRDefault="00F93040" w:rsidP="00BE1529">
            <w:pPr>
              <w:spacing w:after="0" w:line="240" w:lineRule="auto"/>
              <w:jc w:val="both"/>
              <w:rPr>
                <w:b/>
                <w:i/>
              </w:rPr>
            </w:pPr>
            <w:r w:rsidRPr="00BE1529">
              <w:rPr>
                <w:b/>
                <w:i/>
              </w:rPr>
              <w:t xml:space="preserve">Музыка 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  <w:rPr>
                <w:b/>
              </w:rPr>
            </w:pPr>
            <w:r w:rsidRPr="00BE1529">
              <w:rPr>
                <w:b/>
              </w:rPr>
              <w:t xml:space="preserve">«Исполнение песни «Осень наступила» 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Формировать песенные навыки.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  <w:rPr>
                <w:b/>
                <w:i/>
              </w:rPr>
            </w:pPr>
          </w:p>
          <w:p w:rsidR="00F93040" w:rsidRPr="00BE1529" w:rsidRDefault="00F93040" w:rsidP="00BE1529">
            <w:pPr>
              <w:spacing w:after="0" w:line="240" w:lineRule="auto"/>
              <w:jc w:val="both"/>
            </w:pPr>
          </w:p>
        </w:tc>
        <w:tc>
          <w:tcPr>
            <w:tcW w:w="5670" w:type="dxa"/>
            <w:vMerge/>
            <w:vAlign w:val="center"/>
          </w:tcPr>
          <w:p w:rsidR="00F93040" w:rsidRPr="00BE1529" w:rsidRDefault="00F93040" w:rsidP="00BE1529">
            <w:pPr>
              <w:spacing w:after="0" w:line="240" w:lineRule="auto"/>
            </w:pPr>
          </w:p>
        </w:tc>
        <w:tc>
          <w:tcPr>
            <w:tcW w:w="1559" w:type="dxa"/>
            <w:vMerge/>
            <w:vAlign w:val="center"/>
          </w:tcPr>
          <w:p w:rsidR="00F93040" w:rsidRPr="00BE1529" w:rsidRDefault="00F93040" w:rsidP="00BE1529">
            <w:pPr>
              <w:spacing w:after="0" w:line="240" w:lineRule="auto"/>
            </w:pPr>
          </w:p>
        </w:tc>
        <w:tc>
          <w:tcPr>
            <w:tcW w:w="1276" w:type="dxa"/>
            <w:vMerge/>
            <w:vAlign w:val="center"/>
          </w:tcPr>
          <w:p w:rsidR="00F93040" w:rsidRPr="00BE1529" w:rsidRDefault="00F93040" w:rsidP="00BE1529">
            <w:pPr>
              <w:spacing w:after="0" w:line="240" w:lineRule="auto"/>
            </w:pPr>
          </w:p>
        </w:tc>
      </w:tr>
      <w:tr w:rsidR="00F93040" w:rsidRPr="00BE1529" w:rsidTr="00BE1529">
        <w:trPr>
          <w:trHeight w:val="480"/>
        </w:trPr>
        <w:tc>
          <w:tcPr>
            <w:tcW w:w="1568" w:type="dxa"/>
            <w:vMerge/>
            <w:vAlign w:val="center"/>
          </w:tcPr>
          <w:p w:rsidR="00F93040" w:rsidRPr="00BE1529" w:rsidRDefault="00F93040" w:rsidP="00BE1529">
            <w:pPr>
              <w:spacing w:after="0" w:line="240" w:lineRule="auto"/>
              <w:rPr>
                <w:b/>
              </w:rPr>
            </w:pPr>
          </w:p>
        </w:tc>
        <w:tc>
          <w:tcPr>
            <w:tcW w:w="2969" w:type="dxa"/>
          </w:tcPr>
          <w:p w:rsidR="00F93040" w:rsidRPr="00BE1529" w:rsidRDefault="00F93040" w:rsidP="00BE1529">
            <w:pPr>
              <w:spacing w:after="0" w:line="240" w:lineRule="auto"/>
              <w:jc w:val="both"/>
              <w:rPr>
                <w:b/>
                <w:i/>
              </w:rPr>
            </w:pPr>
            <w:r w:rsidRPr="00BE1529">
              <w:rPr>
                <w:b/>
                <w:i/>
              </w:rPr>
              <w:t>Худ. т-во (лепка)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  <w:rPr>
                <w:b/>
              </w:rPr>
            </w:pPr>
            <w:r w:rsidRPr="00BE1529">
              <w:rPr>
                <w:b/>
              </w:rPr>
              <w:t>«Палочки» (2 мл.)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Научить выполнять формообразующие движение – раскатывание, аккуратно работать с пластилином; развивать сообразительность, мышление, активность.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  <w:rPr>
                <w:b/>
                <w:i/>
              </w:rPr>
            </w:pPr>
          </w:p>
          <w:p w:rsidR="00F93040" w:rsidRPr="00BE1529" w:rsidRDefault="00F93040" w:rsidP="00BE1529">
            <w:pPr>
              <w:spacing w:after="0" w:line="240" w:lineRule="auto"/>
              <w:jc w:val="both"/>
              <w:rPr>
                <w:b/>
              </w:rPr>
            </w:pPr>
            <w:r w:rsidRPr="00BE1529">
              <w:rPr>
                <w:b/>
              </w:rPr>
              <w:t>«Красная рябина» (ср.)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Совершенствовать умение лепить овальные предметы, соотносить размеры частей предмета.</w:t>
            </w:r>
          </w:p>
        </w:tc>
        <w:tc>
          <w:tcPr>
            <w:tcW w:w="3544" w:type="dxa"/>
          </w:tcPr>
          <w:p w:rsidR="00F93040" w:rsidRPr="00BE1529" w:rsidRDefault="00F93040" w:rsidP="00BE1529">
            <w:pPr>
              <w:spacing w:after="0" w:line="240" w:lineRule="auto"/>
              <w:jc w:val="both"/>
              <w:rPr>
                <w:b/>
                <w:i/>
              </w:rPr>
            </w:pPr>
            <w:r w:rsidRPr="00BE1529">
              <w:rPr>
                <w:b/>
                <w:i/>
              </w:rPr>
              <w:t>Худ. тв-во (лепка.)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  <w:rPr>
                <w:b/>
              </w:rPr>
            </w:pPr>
            <w:r w:rsidRPr="00BE1529">
              <w:rPr>
                <w:b/>
              </w:rPr>
              <w:t>«Цветок»(старш.)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Совершенствовать умение лепить на картонной бумаге растягивая пластилин пальцами.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</w:p>
          <w:p w:rsidR="00F93040" w:rsidRPr="00BE1529" w:rsidRDefault="00F93040" w:rsidP="00BE1529">
            <w:pPr>
              <w:spacing w:after="0" w:line="240" w:lineRule="auto"/>
              <w:jc w:val="both"/>
              <w:rPr>
                <w:b/>
              </w:rPr>
            </w:pPr>
            <w:r w:rsidRPr="00BE1529">
              <w:rPr>
                <w:b/>
              </w:rPr>
              <w:t>«Овощи и фрукты для игры «Магазин» (подг.)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Закреплять умение передавать форму знакомых предметов, их пропорции, используя усвоенные ранее приемы лепки; умение добиваться большой точности в передаче формы, создавать выразительную композицию (красиво размещать овощи и фрукты на подставке)</w:t>
            </w:r>
          </w:p>
        </w:tc>
        <w:tc>
          <w:tcPr>
            <w:tcW w:w="5670" w:type="dxa"/>
            <w:vMerge/>
            <w:vAlign w:val="center"/>
          </w:tcPr>
          <w:p w:rsidR="00F93040" w:rsidRPr="00BE1529" w:rsidRDefault="00F93040" w:rsidP="00BE1529">
            <w:pPr>
              <w:spacing w:after="0" w:line="240" w:lineRule="auto"/>
            </w:pPr>
          </w:p>
        </w:tc>
        <w:tc>
          <w:tcPr>
            <w:tcW w:w="1559" w:type="dxa"/>
            <w:vMerge/>
            <w:vAlign w:val="center"/>
          </w:tcPr>
          <w:p w:rsidR="00F93040" w:rsidRPr="00BE1529" w:rsidRDefault="00F93040" w:rsidP="00BE1529">
            <w:pPr>
              <w:spacing w:after="0" w:line="240" w:lineRule="auto"/>
            </w:pPr>
          </w:p>
        </w:tc>
        <w:tc>
          <w:tcPr>
            <w:tcW w:w="1276" w:type="dxa"/>
            <w:vMerge/>
            <w:vAlign w:val="center"/>
          </w:tcPr>
          <w:p w:rsidR="00F93040" w:rsidRPr="00BE1529" w:rsidRDefault="00F93040" w:rsidP="00BE1529">
            <w:pPr>
              <w:spacing w:after="0" w:line="240" w:lineRule="auto"/>
            </w:pPr>
          </w:p>
        </w:tc>
      </w:tr>
      <w:tr w:rsidR="00F93040" w:rsidRPr="00BE1529" w:rsidTr="00BE1529">
        <w:trPr>
          <w:trHeight w:val="456"/>
        </w:trPr>
        <w:tc>
          <w:tcPr>
            <w:tcW w:w="1568" w:type="dxa"/>
            <w:vMerge/>
            <w:vAlign w:val="center"/>
          </w:tcPr>
          <w:p w:rsidR="00F93040" w:rsidRPr="00BE1529" w:rsidRDefault="00F93040" w:rsidP="00BE1529">
            <w:pPr>
              <w:spacing w:after="0" w:line="240" w:lineRule="auto"/>
              <w:rPr>
                <w:b/>
              </w:rPr>
            </w:pPr>
          </w:p>
        </w:tc>
        <w:tc>
          <w:tcPr>
            <w:tcW w:w="2969" w:type="dxa"/>
          </w:tcPr>
          <w:p w:rsidR="00F93040" w:rsidRPr="00BE1529" w:rsidRDefault="00F93040" w:rsidP="00BE1529">
            <w:pPr>
              <w:spacing w:after="0" w:line="240" w:lineRule="auto"/>
              <w:jc w:val="both"/>
              <w:rPr>
                <w:b/>
                <w:i/>
              </w:rPr>
            </w:pPr>
            <w:r w:rsidRPr="00BE1529">
              <w:rPr>
                <w:b/>
                <w:i/>
              </w:rPr>
              <w:t xml:space="preserve">Чтение худ. лит. 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  <w:rPr>
                <w:b/>
              </w:rPr>
            </w:pPr>
            <w:r w:rsidRPr="00BE1529">
              <w:rPr>
                <w:b/>
              </w:rPr>
              <w:t>«Рассказывание русской народной сказки «Репка».( 2 мл.)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Помочь детям усвоить последовательность действий персонажей сказки с помощью модели; совершенствовать умение выделять и называть характерные признаки персонажей; воспитывать интонационную выразительность речи.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  <w:rPr>
                <w:b/>
                <w:i/>
              </w:rPr>
            </w:pPr>
          </w:p>
          <w:p w:rsidR="00F93040" w:rsidRPr="00BE1529" w:rsidRDefault="00F93040" w:rsidP="00BE1529">
            <w:pPr>
              <w:spacing w:after="0" w:line="240" w:lineRule="auto"/>
              <w:jc w:val="both"/>
              <w:rPr>
                <w:b/>
              </w:rPr>
            </w:pPr>
            <w:r w:rsidRPr="00BE1529">
              <w:rPr>
                <w:b/>
              </w:rPr>
              <w:t>«Чтение стихотворений об осени» (ср.)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Продолжать формировать умение детей эмоционально воспринимать образную основу поэтических произведений; развивать творческое воображение, выразительность речи детей.</w:t>
            </w:r>
          </w:p>
        </w:tc>
        <w:tc>
          <w:tcPr>
            <w:tcW w:w="3544" w:type="dxa"/>
          </w:tcPr>
          <w:p w:rsidR="00F93040" w:rsidRPr="00BE1529" w:rsidRDefault="00F93040" w:rsidP="00BE1529">
            <w:pPr>
              <w:spacing w:after="0" w:line="240" w:lineRule="auto"/>
              <w:jc w:val="both"/>
              <w:rPr>
                <w:b/>
                <w:i/>
              </w:rPr>
            </w:pPr>
            <w:r w:rsidRPr="00BE1529">
              <w:rPr>
                <w:b/>
                <w:i/>
              </w:rPr>
              <w:t xml:space="preserve">Коммуникация 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  <w:rPr>
                <w:b/>
              </w:rPr>
            </w:pPr>
            <w:r w:rsidRPr="00BE1529">
              <w:rPr>
                <w:b/>
              </w:rPr>
              <w:t>«Рассказывание по картине «Кошка с котятами греются под осенним солнышком»  (стар.)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Научить детей составлять небольшой сюжетный рассказ по картине: подвести к рассказыванию событий, предшествующих нарисованному сюжету; рассказать события, изображенные на картинке; уметь совершать рассказ.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</w:p>
          <w:p w:rsidR="00F93040" w:rsidRPr="00BE1529" w:rsidRDefault="00F93040" w:rsidP="00BE1529">
            <w:pPr>
              <w:spacing w:after="0" w:line="240" w:lineRule="auto"/>
              <w:jc w:val="both"/>
              <w:rPr>
                <w:b/>
              </w:rPr>
            </w:pPr>
            <w:r w:rsidRPr="00BE1529">
              <w:rPr>
                <w:b/>
              </w:rPr>
              <w:t>«О чем печалишься, осень» Чтение стихотворений об осени, рассматривание иллюстраций. (подг.)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Закрепить знания детей об изменениях в осенней природе; вызвать восхищение красками осенней природы в процессе рассматривания иллюстраций и слушания художественных текстов.</w:t>
            </w:r>
          </w:p>
        </w:tc>
        <w:tc>
          <w:tcPr>
            <w:tcW w:w="5670" w:type="dxa"/>
            <w:vMerge/>
            <w:vAlign w:val="center"/>
          </w:tcPr>
          <w:p w:rsidR="00F93040" w:rsidRPr="00BE1529" w:rsidRDefault="00F93040" w:rsidP="00BE1529">
            <w:pPr>
              <w:spacing w:after="0" w:line="240" w:lineRule="auto"/>
            </w:pPr>
          </w:p>
        </w:tc>
        <w:tc>
          <w:tcPr>
            <w:tcW w:w="1559" w:type="dxa"/>
            <w:vMerge/>
            <w:vAlign w:val="center"/>
          </w:tcPr>
          <w:p w:rsidR="00F93040" w:rsidRPr="00BE1529" w:rsidRDefault="00F93040" w:rsidP="00BE1529">
            <w:pPr>
              <w:spacing w:after="0" w:line="240" w:lineRule="auto"/>
            </w:pPr>
          </w:p>
        </w:tc>
        <w:tc>
          <w:tcPr>
            <w:tcW w:w="1276" w:type="dxa"/>
            <w:vMerge/>
            <w:vAlign w:val="center"/>
          </w:tcPr>
          <w:p w:rsidR="00F93040" w:rsidRPr="00BE1529" w:rsidRDefault="00F93040" w:rsidP="00BE1529">
            <w:pPr>
              <w:spacing w:after="0" w:line="240" w:lineRule="auto"/>
            </w:pPr>
          </w:p>
        </w:tc>
      </w:tr>
      <w:tr w:rsidR="00F93040" w:rsidRPr="00BE1529" w:rsidTr="00BE1529">
        <w:trPr>
          <w:trHeight w:val="661"/>
        </w:trPr>
        <w:tc>
          <w:tcPr>
            <w:tcW w:w="1568" w:type="dxa"/>
            <w:vMerge/>
            <w:vAlign w:val="center"/>
          </w:tcPr>
          <w:p w:rsidR="00F93040" w:rsidRPr="00BE1529" w:rsidRDefault="00F93040" w:rsidP="00BE1529">
            <w:pPr>
              <w:spacing w:after="0" w:line="240" w:lineRule="auto"/>
              <w:rPr>
                <w:b/>
              </w:rPr>
            </w:pPr>
          </w:p>
        </w:tc>
        <w:tc>
          <w:tcPr>
            <w:tcW w:w="2969" w:type="dxa"/>
          </w:tcPr>
          <w:p w:rsidR="00F93040" w:rsidRPr="00BE1529" w:rsidRDefault="00F93040" w:rsidP="00BE1529">
            <w:pPr>
              <w:spacing w:after="0" w:line="240" w:lineRule="auto"/>
              <w:jc w:val="both"/>
              <w:rPr>
                <w:b/>
                <w:i/>
              </w:rPr>
            </w:pPr>
            <w:r w:rsidRPr="00BE1529">
              <w:rPr>
                <w:b/>
                <w:i/>
              </w:rPr>
              <w:t xml:space="preserve">Музыка 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  <w:rPr>
                <w:b/>
              </w:rPr>
            </w:pPr>
            <w:r w:rsidRPr="00BE1529">
              <w:rPr>
                <w:b/>
              </w:rPr>
              <w:t>Ритмические движения под музыку. Песня «Осень».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Выполнять ритмические движения под музыку, петь мелодию чисто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  <w:rPr>
                <w:b/>
                <w:i/>
              </w:rPr>
            </w:pPr>
          </w:p>
        </w:tc>
        <w:tc>
          <w:tcPr>
            <w:tcW w:w="3544" w:type="dxa"/>
          </w:tcPr>
          <w:p w:rsidR="00F93040" w:rsidRPr="00BE1529" w:rsidRDefault="00F93040" w:rsidP="00BE1529">
            <w:pPr>
              <w:spacing w:after="0" w:line="240" w:lineRule="auto"/>
              <w:jc w:val="both"/>
              <w:rPr>
                <w:b/>
                <w:i/>
              </w:rPr>
            </w:pPr>
            <w:r w:rsidRPr="00BE1529">
              <w:rPr>
                <w:b/>
                <w:i/>
              </w:rPr>
              <w:t xml:space="preserve">Музыка  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  <w:rPr>
                <w:b/>
              </w:rPr>
            </w:pPr>
            <w:r w:rsidRPr="00BE1529">
              <w:rPr>
                <w:b/>
              </w:rPr>
              <w:t xml:space="preserve">«Слушание музыкального произведения» 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Закрепить умение слушать и анализировать музыкальные произведения, высказывать свои впечатления</w:t>
            </w:r>
          </w:p>
        </w:tc>
        <w:tc>
          <w:tcPr>
            <w:tcW w:w="5670" w:type="dxa"/>
            <w:vMerge/>
            <w:vAlign w:val="center"/>
          </w:tcPr>
          <w:p w:rsidR="00F93040" w:rsidRPr="00BE1529" w:rsidRDefault="00F93040" w:rsidP="00BE1529">
            <w:pPr>
              <w:spacing w:after="0" w:line="240" w:lineRule="auto"/>
            </w:pPr>
          </w:p>
        </w:tc>
        <w:tc>
          <w:tcPr>
            <w:tcW w:w="1559" w:type="dxa"/>
            <w:vMerge/>
            <w:vAlign w:val="center"/>
          </w:tcPr>
          <w:p w:rsidR="00F93040" w:rsidRPr="00BE1529" w:rsidRDefault="00F93040" w:rsidP="00BE1529">
            <w:pPr>
              <w:spacing w:after="0" w:line="240" w:lineRule="auto"/>
            </w:pPr>
          </w:p>
        </w:tc>
        <w:tc>
          <w:tcPr>
            <w:tcW w:w="1276" w:type="dxa"/>
            <w:vMerge/>
            <w:vAlign w:val="center"/>
          </w:tcPr>
          <w:p w:rsidR="00F93040" w:rsidRPr="00BE1529" w:rsidRDefault="00F93040" w:rsidP="00BE1529">
            <w:pPr>
              <w:spacing w:after="0" w:line="240" w:lineRule="auto"/>
            </w:pPr>
          </w:p>
        </w:tc>
      </w:tr>
      <w:tr w:rsidR="00F93040" w:rsidRPr="00BE1529" w:rsidTr="00BE1529">
        <w:trPr>
          <w:trHeight w:val="590"/>
        </w:trPr>
        <w:tc>
          <w:tcPr>
            <w:tcW w:w="1568" w:type="dxa"/>
            <w:vMerge/>
            <w:vAlign w:val="center"/>
          </w:tcPr>
          <w:p w:rsidR="00F93040" w:rsidRPr="00BE1529" w:rsidRDefault="00F93040" w:rsidP="00BE1529">
            <w:pPr>
              <w:spacing w:after="0" w:line="240" w:lineRule="auto"/>
              <w:rPr>
                <w:b/>
              </w:rPr>
            </w:pPr>
          </w:p>
        </w:tc>
        <w:tc>
          <w:tcPr>
            <w:tcW w:w="2969" w:type="dxa"/>
          </w:tcPr>
          <w:p w:rsidR="00F93040" w:rsidRPr="00BE1529" w:rsidRDefault="00F93040" w:rsidP="00BE1529">
            <w:pPr>
              <w:spacing w:after="0" w:line="240" w:lineRule="auto"/>
              <w:jc w:val="both"/>
              <w:rPr>
                <w:b/>
                <w:i/>
              </w:rPr>
            </w:pPr>
            <w:r w:rsidRPr="00BE1529">
              <w:rPr>
                <w:b/>
                <w:i/>
              </w:rPr>
              <w:t>Худ. тв-во (аппл.)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  <w:rPr>
                <w:b/>
              </w:rPr>
            </w:pPr>
            <w:r w:rsidRPr="00BE1529">
              <w:rPr>
                <w:b/>
              </w:rPr>
              <w:t>«Больше и маленькие листья» (2 мл.)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Закреплять представления о различии предметов по величине; совершенствовать умение наклеивать готовые формы в определенных частях листа.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</w:p>
          <w:p w:rsidR="00F93040" w:rsidRPr="00BE1529" w:rsidRDefault="00F93040" w:rsidP="00BE1529">
            <w:pPr>
              <w:spacing w:after="0" w:line="240" w:lineRule="auto"/>
              <w:jc w:val="both"/>
              <w:rPr>
                <w:b/>
              </w:rPr>
            </w:pPr>
            <w:r w:rsidRPr="00BE1529">
              <w:rPr>
                <w:b/>
              </w:rPr>
              <w:t>«Букет в вазе» (ср)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Совершенствовать умение составлять узоры из геометрических фигур; развивать навыки вырезания по линии.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</w:p>
        </w:tc>
        <w:tc>
          <w:tcPr>
            <w:tcW w:w="3544" w:type="dxa"/>
          </w:tcPr>
          <w:p w:rsidR="00F93040" w:rsidRPr="00BE1529" w:rsidRDefault="00F93040" w:rsidP="00BE1529">
            <w:pPr>
              <w:spacing w:after="0" w:line="240" w:lineRule="auto"/>
              <w:jc w:val="both"/>
              <w:rPr>
                <w:b/>
                <w:i/>
              </w:rPr>
            </w:pPr>
            <w:r w:rsidRPr="00BE1529">
              <w:rPr>
                <w:b/>
                <w:i/>
              </w:rPr>
              <w:t xml:space="preserve">Чтение худ. лит. 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  <w:rPr>
                <w:b/>
              </w:rPr>
            </w:pPr>
            <w:r w:rsidRPr="00BE1529">
              <w:rPr>
                <w:b/>
                <w:i/>
              </w:rPr>
              <w:t>«</w:t>
            </w:r>
            <w:r w:rsidRPr="00BE1529">
              <w:rPr>
                <w:b/>
              </w:rPr>
              <w:t>Рассматривание картины В. Серова «Октябрь». Чтение рассказа Г.Скребицкого «Осень» (старш.)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Воспитывать у детей эмоциональное восприятие произведений живописи; учить передавать свои впечатления; обогащать словарь детей определениями, анализировать использование в речи глаголов, синонимов, антонимов.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  <w:rPr>
                <w:b/>
              </w:rPr>
            </w:pPr>
          </w:p>
          <w:p w:rsidR="00F93040" w:rsidRPr="00BE1529" w:rsidRDefault="00F93040" w:rsidP="00BE1529">
            <w:pPr>
              <w:spacing w:after="0" w:line="240" w:lineRule="auto"/>
              <w:jc w:val="both"/>
              <w:rPr>
                <w:b/>
              </w:rPr>
            </w:pPr>
            <w:r w:rsidRPr="00BE1529">
              <w:rPr>
                <w:b/>
              </w:rPr>
              <w:t>«Пересказ рассказа К.Ушинского «Четыре желания». Рассказывание на основе личного опыта. (подг.)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  <w:rPr>
                <w:b/>
              </w:rPr>
            </w:pPr>
            <w:r w:rsidRPr="00BE1529">
              <w:t xml:space="preserve">Формировать умение детей передавать литературный текст последовательно и точно, без пропусков и повторений; формировать умение составлять законченный рассказ на основе личного опыта. </w:t>
            </w:r>
          </w:p>
        </w:tc>
        <w:tc>
          <w:tcPr>
            <w:tcW w:w="5670" w:type="dxa"/>
            <w:vMerge/>
            <w:vAlign w:val="center"/>
          </w:tcPr>
          <w:p w:rsidR="00F93040" w:rsidRPr="00BE1529" w:rsidRDefault="00F93040" w:rsidP="00BE1529">
            <w:pPr>
              <w:spacing w:after="0" w:line="240" w:lineRule="auto"/>
            </w:pPr>
          </w:p>
        </w:tc>
        <w:tc>
          <w:tcPr>
            <w:tcW w:w="1559" w:type="dxa"/>
            <w:vMerge/>
            <w:vAlign w:val="center"/>
          </w:tcPr>
          <w:p w:rsidR="00F93040" w:rsidRPr="00BE1529" w:rsidRDefault="00F93040" w:rsidP="00BE1529">
            <w:pPr>
              <w:spacing w:after="0" w:line="240" w:lineRule="auto"/>
            </w:pPr>
          </w:p>
        </w:tc>
        <w:tc>
          <w:tcPr>
            <w:tcW w:w="1276" w:type="dxa"/>
            <w:vMerge/>
            <w:vAlign w:val="center"/>
          </w:tcPr>
          <w:p w:rsidR="00F93040" w:rsidRPr="00BE1529" w:rsidRDefault="00F93040" w:rsidP="00BE1529">
            <w:pPr>
              <w:spacing w:after="0" w:line="240" w:lineRule="auto"/>
            </w:pPr>
          </w:p>
        </w:tc>
      </w:tr>
      <w:tr w:rsidR="00F93040" w:rsidRPr="00BE1529" w:rsidTr="00BE1529">
        <w:trPr>
          <w:trHeight w:val="849"/>
        </w:trPr>
        <w:tc>
          <w:tcPr>
            <w:tcW w:w="1568" w:type="dxa"/>
            <w:vMerge/>
            <w:vAlign w:val="center"/>
          </w:tcPr>
          <w:p w:rsidR="00F93040" w:rsidRPr="00BE1529" w:rsidRDefault="00F93040" w:rsidP="00BE1529">
            <w:pPr>
              <w:spacing w:after="0" w:line="240" w:lineRule="auto"/>
              <w:rPr>
                <w:b/>
              </w:rPr>
            </w:pPr>
          </w:p>
        </w:tc>
        <w:tc>
          <w:tcPr>
            <w:tcW w:w="2969" w:type="dxa"/>
          </w:tcPr>
          <w:p w:rsidR="00F93040" w:rsidRPr="00BE1529" w:rsidRDefault="00F93040" w:rsidP="00BE1529">
            <w:pPr>
              <w:spacing w:after="0" w:line="240" w:lineRule="auto"/>
              <w:jc w:val="both"/>
              <w:rPr>
                <w:b/>
                <w:i/>
              </w:rPr>
            </w:pPr>
            <w:r w:rsidRPr="00BE1529">
              <w:rPr>
                <w:b/>
                <w:i/>
              </w:rPr>
              <w:t>Физическая культура</w:t>
            </w:r>
            <w:r>
              <w:rPr>
                <w:b/>
                <w:i/>
                <w:lang w:val="en-US"/>
              </w:rPr>
              <w:t xml:space="preserve"> </w:t>
            </w:r>
            <w:r w:rsidRPr="00BE1529">
              <w:rPr>
                <w:b/>
                <w:i/>
              </w:rPr>
              <w:t>(3)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Упражнять в перебрасывании мяча через сетку, развивая ловкость и глазомер; в сохранении устойчивого равновесия при ходьбе и беге по уменьшенной площади опоры.</w:t>
            </w:r>
          </w:p>
        </w:tc>
        <w:tc>
          <w:tcPr>
            <w:tcW w:w="3544" w:type="dxa"/>
          </w:tcPr>
          <w:p w:rsidR="00F93040" w:rsidRPr="00BE1529" w:rsidRDefault="00F93040" w:rsidP="00BE1529">
            <w:pPr>
              <w:spacing w:after="0" w:line="240" w:lineRule="auto"/>
              <w:jc w:val="both"/>
              <w:rPr>
                <w:b/>
                <w:i/>
              </w:rPr>
            </w:pPr>
            <w:r w:rsidRPr="00BE1529">
              <w:rPr>
                <w:b/>
                <w:i/>
              </w:rPr>
              <w:t>Физическая культура(3)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Повторить ходьбу с высоким подниманием колен; знакомить с ведением мяча правой и левой рукой (элементы баскетбола),упражнять в прыжках.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  <w:rPr>
                <w:b/>
              </w:rPr>
            </w:pPr>
            <w:r w:rsidRPr="00BE1529">
              <w:rPr>
                <w:b/>
              </w:rPr>
              <w:t>Подг.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Упражнять детей в беге с преодолением препятствий.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</w:p>
        </w:tc>
        <w:tc>
          <w:tcPr>
            <w:tcW w:w="5670" w:type="dxa"/>
            <w:vMerge/>
            <w:vAlign w:val="center"/>
          </w:tcPr>
          <w:p w:rsidR="00F93040" w:rsidRPr="00BE1529" w:rsidRDefault="00F93040" w:rsidP="00BE1529">
            <w:pPr>
              <w:spacing w:after="0" w:line="240" w:lineRule="auto"/>
            </w:pPr>
          </w:p>
        </w:tc>
        <w:tc>
          <w:tcPr>
            <w:tcW w:w="1559" w:type="dxa"/>
            <w:vMerge/>
            <w:vAlign w:val="center"/>
          </w:tcPr>
          <w:p w:rsidR="00F93040" w:rsidRPr="00BE1529" w:rsidRDefault="00F93040" w:rsidP="00BE1529">
            <w:pPr>
              <w:spacing w:after="0" w:line="240" w:lineRule="auto"/>
            </w:pPr>
          </w:p>
        </w:tc>
        <w:tc>
          <w:tcPr>
            <w:tcW w:w="1276" w:type="dxa"/>
            <w:vMerge/>
            <w:vAlign w:val="center"/>
          </w:tcPr>
          <w:p w:rsidR="00F93040" w:rsidRPr="00BE1529" w:rsidRDefault="00F93040" w:rsidP="00BE1529">
            <w:pPr>
              <w:spacing w:after="0" w:line="240" w:lineRule="auto"/>
            </w:pPr>
          </w:p>
        </w:tc>
      </w:tr>
      <w:tr w:rsidR="00F93040" w:rsidRPr="00BE1529" w:rsidTr="00BE1529">
        <w:trPr>
          <w:trHeight w:val="552"/>
        </w:trPr>
        <w:tc>
          <w:tcPr>
            <w:tcW w:w="1568" w:type="dxa"/>
            <w:vMerge/>
            <w:vAlign w:val="center"/>
          </w:tcPr>
          <w:p w:rsidR="00F93040" w:rsidRPr="00BE1529" w:rsidRDefault="00F93040" w:rsidP="00BE1529">
            <w:pPr>
              <w:spacing w:after="0" w:line="240" w:lineRule="auto"/>
              <w:rPr>
                <w:b/>
              </w:rPr>
            </w:pPr>
          </w:p>
        </w:tc>
        <w:tc>
          <w:tcPr>
            <w:tcW w:w="2969" w:type="dxa"/>
          </w:tcPr>
          <w:p w:rsidR="00F93040" w:rsidRPr="00BE1529" w:rsidRDefault="00F93040" w:rsidP="00BE1529">
            <w:pPr>
              <w:spacing w:after="0" w:line="240" w:lineRule="auto"/>
              <w:jc w:val="both"/>
              <w:rPr>
                <w:b/>
                <w:i/>
              </w:rPr>
            </w:pPr>
          </w:p>
          <w:p w:rsidR="00F93040" w:rsidRPr="00BE1529" w:rsidRDefault="00F93040" w:rsidP="00BE1529">
            <w:pPr>
              <w:spacing w:after="0" w:line="240" w:lineRule="auto"/>
              <w:jc w:val="both"/>
              <w:rPr>
                <w:b/>
                <w:i/>
              </w:rPr>
            </w:pPr>
          </w:p>
        </w:tc>
        <w:tc>
          <w:tcPr>
            <w:tcW w:w="3544" w:type="dxa"/>
          </w:tcPr>
          <w:p w:rsidR="00F93040" w:rsidRPr="00BE1529" w:rsidRDefault="00F93040" w:rsidP="00BE1529">
            <w:pPr>
              <w:spacing w:after="0" w:line="240" w:lineRule="auto"/>
              <w:jc w:val="both"/>
              <w:rPr>
                <w:b/>
                <w:i/>
              </w:rPr>
            </w:pPr>
            <w:r w:rsidRPr="00BE1529">
              <w:rPr>
                <w:b/>
                <w:i/>
              </w:rPr>
              <w:t>Познание (ФЭМП) (подготовительная подгр.)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  <w:rPr>
                <w:b/>
              </w:rPr>
            </w:pPr>
            <w:r w:rsidRPr="00BE1529">
              <w:rPr>
                <w:b/>
              </w:rPr>
              <w:t>«Количество и счет»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Закрепить представление о том, что число предметов не зависит от расстояний между ними; упражнять детей в счете и отсчете предметов в пределах 10; совершенствовать умение сопоставлять результаты зрительного и осязательно- двигательного обследования геометрических фигур ( шар, куб, цилиндр)</w:t>
            </w:r>
          </w:p>
        </w:tc>
        <w:tc>
          <w:tcPr>
            <w:tcW w:w="5670" w:type="dxa"/>
            <w:vMerge/>
            <w:vAlign w:val="center"/>
          </w:tcPr>
          <w:p w:rsidR="00F93040" w:rsidRPr="00BE1529" w:rsidRDefault="00F93040" w:rsidP="00BE1529">
            <w:pPr>
              <w:spacing w:after="0" w:line="240" w:lineRule="auto"/>
            </w:pPr>
          </w:p>
        </w:tc>
        <w:tc>
          <w:tcPr>
            <w:tcW w:w="1559" w:type="dxa"/>
            <w:vMerge/>
            <w:vAlign w:val="center"/>
          </w:tcPr>
          <w:p w:rsidR="00F93040" w:rsidRPr="00BE1529" w:rsidRDefault="00F93040" w:rsidP="00BE1529">
            <w:pPr>
              <w:spacing w:after="0" w:line="240" w:lineRule="auto"/>
            </w:pPr>
          </w:p>
        </w:tc>
        <w:tc>
          <w:tcPr>
            <w:tcW w:w="1276" w:type="dxa"/>
            <w:vMerge/>
            <w:vAlign w:val="center"/>
          </w:tcPr>
          <w:p w:rsidR="00F93040" w:rsidRPr="00BE1529" w:rsidRDefault="00F93040" w:rsidP="00BE1529">
            <w:pPr>
              <w:spacing w:after="0" w:line="240" w:lineRule="auto"/>
            </w:pPr>
          </w:p>
        </w:tc>
      </w:tr>
      <w:tr w:rsidR="00F93040" w:rsidRPr="00BE1529" w:rsidTr="00BE1529">
        <w:trPr>
          <w:trHeight w:val="938"/>
        </w:trPr>
        <w:tc>
          <w:tcPr>
            <w:tcW w:w="1568" w:type="dxa"/>
            <w:vMerge/>
            <w:vAlign w:val="center"/>
          </w:tcPr>
          <w:p w:rsidR="00F93040" w:rsidRPr="00BE1529" w:rsidRDefault="00F93040" w:rsidP="00BE1529">
            <w:pPr>
              <w:spacing w:after="0" w:line="240" w:lineRule="auto"/>
              <w:rPr>
                <w:b/>
              </w:rPr>
            </w:pPr>
          </w:p>
        </w:tc>
        <w:tc>
          <w:tcPr>
            <w:tcW w:w="2969" w:type="dxa"/>
          </w:tcPr>
          <w:p w:rsidR="00F93040" w:rsidRPr="00BE1529" w:rsidRDefault="00F93040" w:rsidP="00BE1529">
            <w:pPr>
              <w:spacing w:after="0" w:line="240" w:lineRule="auto"/>
              <w:jc w:val="both"/>
              <w:rPr>
                <w:b/>
                <w:i/>
              </w:rPr>
            </w:pPr>
          </w:p>
          <w:p w:rsidR="00F93040" w:rsidRPr="00BE1529" w:rsidRDefault="00F93040" w:rsidP="00BE1529">
            <w:pPr>
              <w:spacing w:after="0" w:line="240" w:lineRule="auto"/>
              <w:jc w:val="both"/>
              <w:rPr>
                <w:b/>
                <w:i/>
              </w:rPr>
            </w:pPr>
          </w:p>
        </w:tc>
        <w:tc>
          <w:tcPr>
            <w:tcW w:w="3544" w:type="dxa"/>
          </w:tcPr>
          <w:p w:rsidR="00F93040" w:rsidRPr="00BE1529" w:rsidRDefault="00F93040" w:rsidP="00BE1529">
            <w:pPr>
              <w:spacing w:after="0" w:line="240" w:lineRule="auto"/>
              <w:jc w:val="both"/>
              <w:rPr>
                <w:b/>
                <w:i/>
              </w:rPr>
            </w:pPr>
            <w:r w:rsidRPr="00BE1529">
              <w:rPr>
                <w:b/>
                <w:i/>
              </w:rPr>
              <w:t>Худ. тв-во (рисование)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  <w:rPr>
                <w:b/>
              </w:rPr>
            </w:pPr>
            <w:r w:rsidRPr="00BE1529">
              <w:rPr>
                <w:b/>
              </w:rPr>
              <w:t>«Что ты больше всего любишь рисовать</w:t>
            </w:r>
            <w:r w:rsidRPr="00BE1529">
              <w:t xml:space="preserve">» </w:t>
            </w:r>
            <w:r w:rsidRPr="00BE1529">
              <w:rPr>
                <w:b/>
              </w:rPr>
              <w:t>(старш.)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Совершенствовать умение рисовать по задумке; напомнить необходимые способы изображения; формировать умение анализировать и оценивать свои рисунки и рисунки товарищей; воспитывать стремление доводить замысел до конца; развивать изобразительное творчество детей.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</w:p>
          <w:p w:rsidR="00F93040" w:rsidRPr="00BE1529" w:rsidRDefault="00F93040" w:rsidP="00BE1529">
            <w:pPr>
              <w:spacing w:after="0" w:line="240" w:lineRule="auto"/>
              <w:jc w:val="both"/>
              <w:rPr>
                <w:b/>
              </w:rPr>
            </w:pPr>
            <w:r w:rsidRPr="00BE1529">
              <w:rPr>
                <w:b/>
              </w:rPr>
              <w:t>«Золотая осень» (подг.)</w:t>
            </w:r>
          </w:p>
          <w:p w:rsidR="00F93040" w:rsidRPr="00BE1529" w:rsidRDefault="00F93040" w:rsidP="00BE1529">
            <w:pPr>
              <w:spacing w:after="0" w:line="240" w:lineRule="auto"/>
              <w:jc w:val="both"/>
            </w:pPr>
            <w:r w:rsidRPr="00BE1529">
              <w:t>Закрепить умение раскрывать в рисунке выбранную тему; совершенствовать умение работать карандашами и красками; развивать чувство прекрасного, любовь к природе.</w:t>
            </w:r>
          </w:p>
        </w:tc>
        <w:tc>
          <w:tcPr>
            <w:tcW w:w="5670" w:type="dxa"/>
            <w:vMerge/>
            <w:vAlign w:val="center"/>
          </w:tcPr>
          <w:p w:rsidR="00F93040" w:rsidRPr="00BE1529" w:rsidRDefault="00F93040" w:rsidP="00BE1529">
            <w:pPr>
              <w:spacing w:after="0" w:line="240" w:lineRule="auto"/>
            </w:pPr>
          </w:p>
        </w:tc>
        <w:tc>
          <w:tcPr>
            <w:tcW w:w="1559" w:type="dxa"/>
            <w:vMerge/>
            <w:vAlign w:val="center"/>
          </w:tcPr>
          <w:p w:rsidR="00F93040" w:rsidRPr="00BE1529" w:rsidRDefault="00F93040" w:rsidP="00BE1529">
            <w:pPr>
              <w:spacing w:after="0" w:line="240" w:lineRule="auto"/>
            </w:pPr>
          </w:p>
        </w:tc>
        <w:tc>
          <w:tcPr>
            <w:tcW w:w="1276" w:type="dxa"/>
            <w:vMerge/>
            <w:vAlign w:val="center"/>
          </w:tcPr>
          <w:p w:rsidR="00F93040" w:rsidRPr="00BE1529" w:rsidRDefault="00F93040" w:rsidP="00BE1529">
            <w:pPr>
              <w:spacing w:after="0" w:line="240" w:lineRule="auto"/>
            </w:pPr>
          </w:p>
        </w:tc>
      </w:tr>
    </w:tbl>
    <w:p w:rsidR="00F93040" w:rsidRDefault="00F93040"/>
    <w:sectPr w:rsidR="00F93040" w:rsidSect="001916A8">
      <w:footerReference w:type="default" r:id="rId6"/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040" w:rsidRDefault="00F93040" w:rsidP="001916A8">
      <w:pPr>
        <w:spacing w:after="0" w:line="240" w:lineRule="auto"/>
      </w:pPr>
      <w:r>
        <w:separator/>
      </w:r>
    </w:p>
  </w:endnote>
  <w:endnote w:type="continuationSeparator" w:id="0">
    <w:p w:rsidR="00F93040" w:rsidRDefault="00F93040" w:rsidP="00191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040" w:rsidRDefault="00F93040">
    <w:pPr>
      <w:pStyle w:val="Footer"/>
      <w:jc w:val="right"/>
    </w:pPr>
    <w:fldSimple w:instr="PAGE   \* MERGEFORMAT">
      <w:r>
        <w:rPr>
          <w:noProof/>
        </w:rPr>
        <w:t>7</w:t>
      </w:r>
    </w:fldSimple>
  </w:p>
  <w:p w:rsidR="00F93040" w:rsidRDefault="00F930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040" w:rsidRDefault="00F93040" w:rsidP="001916A8">
      <w:pPr>
        <w:spacing w:after="0" w:line="240" w:lineRule="auto"/>
      </w:pPr>
      <w:r>
        <w:separator/>
      </w:r>
    </w:p>
  </w:footnote>
  <w:footnote w:type="continuationSeparator" w:id="0">
    <w:p w:rsidR="00F93040" w:rsidRDefault="00F93040" w:rsidP="001916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6A8"/>
    <w:rsid w:val="00152367"/>
    <w:rsid w:val="001916A8"/>
    <w:rsid w:val="003530B5"/>
    <w:rsid w:val="005E4A18"/>
    <w:rsid w:val="00AC2E10"/>
    <w:rsid w:val="00B07C6A"/>
    <w:rsid w:val="00BE1529"/>
    <w:rsid w:val="00CB2AA9"/>
    <w:rsid w:val="00F93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6A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916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91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916A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91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16A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0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7</Pages>
  <Words>2521</Words>
  <Characters>14374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Октябрь</dc:title>
  <dc:subject/>
  <dc:creator>Чернова</dc:creator>
  <cp:keywords/>
  <dc:description/>
  <cp:lastModifiedBy>User</cp:lastModifiedBy>
  <cp:revision>3</cp:revision>
  <dcterms:created xsi:type="dcterms:W3CDTF">2014-05-27T10:13:00Z</dcterms:created>
  <dcterms:modified xsi:type="dcterms:W3CDTF">2014-05-27T10:13:00Z</dcterms:modified>
</cp:coreProperties>
</file>