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68" w:rsidRDefault="00C20C68" w:rsidP="00B975DB">
      <w:pPr>
        <w:ind w:left="720"/>
        <w:jc w:val="right"/>
        <w:rPr>
          <w:b/>
          <w:sz w:val="36"/>
          <w:szCs w:val="36"/>
        </w:rPr>
      </w:pPr>
      <w:r w:rsidRPr="0025666E">
        <w:rPr>
          <w:b/>
          <w:sz w:val="36"/>
          <w:szCs w:val="36"/>
        </w:rPr>
        <w:t>Приложения</w:t>
      </w:r>
    </w:p>
    <w:p w:rsidR="00C20C68" w:rsidRDefault="00C20C68" w:rsidP="00CF1D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Дидактические игры: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</w:p>
    <w:p w:rsidR="00C20C68" w:rsidRDefault="00C20C68" w:rsidP="00CF1D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«Грибная полянка»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Цель:</w:t>
      </w:r>
      <w:r w:rsidRPr="00CF1D25">
        <w:rPr>
          <w:rFonts w:ascii="Times New Roman" w:hAnsi="Times New Roman"/>
          <w:color w:val="000000"/>
          <w:sz w:val="28"/>
          <w:lang w:eastAsia="ru-RU"/>
        </w:rPr>
        <w:t> закреплять знания детей об осенних дарах природы, о съедобных и несъедобных грибах, выяснить, в каких местах в лесу растут грибы. Провести работу по словообразованию (под березкой – подберезовик, под осиной – подосиновик). Формировать умение находить съедобные грибы по дидактической картине. Формировать умение видеть красоту осеннего леса, убранства деревьев, кустарников, многообразие грибов. Формировать эстетическое восприятие окружающего мира.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Задание</w:t>
      </w:r>
      <w:r w:rsidRPr="00CF1D25">
        <w:rPr>
          <w:rFonts w:ascii="Times New Roman" w:hAnsi="Times New Roman"/>
          <w:color w:val="000000"/>
          <w:sz w:val="28"/>
          <w:lang w:eastAsia="ru-RU"/>
        </w:rPr>
        <w:t>. Собрать не меньше трех грибов (грибов одного вида на дидактической картине должно быть несколько, если один «грибник» нашел, например, белый гриб, то и другим предоставляется возможность найти такой же).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Правила.</w:t>
      </w:r>
    </w:p>
    <w:p w:rsidR="00C20C68" w:rsidRPr="00CF1D25" w:rsidRDefault="00C20C68" w:rsidP="00CF1D25">
      <w:pPr>
        <w:numPr>
          <w:ilvl w:val="0"/>
          <w:numId w:val="13"/>
        </w:num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количество играющих 6-7 человек.</w:t>
      </w:r>
    </w:p>
    <w:p w:rsidR="00C20C68" w:rsidRPr="00CF1D25" w:rsidRDefault="00C20C68" w:rsidP="00CF1D25">
      <w:pPr>
        <w:numPr>
          <w:ilvl w:val="0"/>
          <w:numId w:val="13"/>
        </w:num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В лес за грибами можно идти только с корзинкой.</w:t>
      </w:r>
    </w:p>
    <w:p w:rsidR="00C20C68" w:rsidRPr="00CF1D25" w:rsidRDefault="00C20C68" w:rsidP="00CF1D25">
      <w:pPr>
        <w:numPr>
          <w:ilvl w:val="0"/>
          <w:numId w:val="13"/>
        </w:num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Гриб-лесовик награждает детей красными картонными кружочками за каждый правильно названный гриб или за интересный красочный рассказ о грибах.</w:t>
      </w:r>
    </w:p>
    <w:p w:rsidR="00C20C68" w:rsidRPr="00CF1D25" w:rsidRDefault="00C20C68" w:rsidP="00CF1D25">
      <w:pPr>
        <w:numPr>
          <w:ilvl w:val="0"/>
          <w:numId w:val="13"/>
        </w:num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Победителем считается тот, кто в процессе игры наберет больше кружков.</w:t>
      </w:r>
    </w:p>
    <w:p w:rsidR="00C20C68" w:rsidRPr="00CF1D25" w:rsidRDefault="00C20C68" w:rsidP="00CF1D25">
      <w:pPr>
        <w:spacing w:after="0" w:line="240" w:lineRule="auto"/>
        <w:ind w:left="720"/>
        <w:rPr>
          <w:rFonts w:cs="Calibri"/>
          <w:color w:val="000000"/>
          <w:lang w:eastAsia="ru-RU"/>
        </w:rPr>
      </w:pP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«Найди самый красивый листок»</w:t>
      </w: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Цель:</w:t>
      </w:r>
      <w:r w:rsidRPr="00CF1D25">
        <w:rPr>
          <w:rFonts w:ascii="Times New Roman" w:hAnsi="Times New Roman"/>
          <w:color w:val="000000"/>
          <w:sz w:val="28"/>
          <w:lang w:eastAsia="ru-RU"/>
        </w:rPr>
        <w:t> закрепить название цвета, научить составлять сложносочиненные предложения (Дети выбирают из предложенных наиболее понравившиеся).</w:t>
      </w: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lang w:eastAsia="ru-RU"/>
        </w:rPr>
      </w:pP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lang w:eastAsia="ru-RU"/>
        </w:rPr>
      </w:pP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lang w:eastAsia="ru-RU"/>
        </w:rPr>
      </w:pP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«Узнай дерево по листочку»</w:t>
      </w: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Цель:</w:t>
      </w:r>
      <w:r w:rsidRPr="00CF1D25">
        <w:rPr>
          <w:rFonts w:ascii="Times New Roman" w:hAnsi="Times New Roman"/>
          <w:color w:val="000000"/>
          <w:sz w:val="28"/>
          <w:lang w:eastAsia="ru-RU"/>
        </w:rPr>
        <w:t> закрепить названия деревьев (Детям предлагается листок дерева, которому он принадлежит. Дети называют дерево).</w:t>
      </w: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C20C68" w:rsidRDefault="00C20C68" w:rsidP="00CF1D25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«Слово об осени»</w:t>
      </w: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Цель:</w:t>
      </w:r>
      <w:r w:rsidRPr="00CF1D25">
        <w:rPr>
          <w:rFonts w:ascii="Times New Roman" w:hAnsi="Times New Roman"/>
          <w:color w:val="000000"/>
          <w:sz w:val="28"/>
          <w:lang w:eastAsia="ru-RU"/>
        </w:rPr>
        <w:t> Систематизировать и закреплять знание сезонных изменений в природе; упражнять в словотворчестве.</w:t>
      </w: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Педагог спрашивает детей. Осень какая? (Указывает на иллюстрации.)</w:t>
      </w: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В сентябре: ба… (багряная), же… (желтая), зо… (золотая), наряд… (нарядная), пого… (погожая), су… (сухая), теп… (теплая), разно… (разноцветная), яр… (яркая), ры… (рыжая).</w:t>
      </w: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В октябре: об… (облачная), яс… (ясная), зяб… (зябкая), дожд… (дождливая), влаж… (влажная), сы… (сырая).</w:t>
      </w:r>
    </w:p>
    <w:p w:rsidR="00C20C68" w:rsidRPr="00CF1D25" w:rsidRDefault="00C20C68" w:rsidP="00CF1D25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В ноябре: безлист… (безлистная), вет… (ветреная), гряз… (грязная), ненаст… (ненастная), се… (серая), сля… (слякотная), тем… (темная), туман… (туманная), хо… (холодная), глу… (глубокая), дол… (долгая), тоскли… (тоскливая), уны… (унылая), хму… (хмурая).</w:t>
      </w:r>
    </w:p>
    <w:p w:rsidR="00C20C68" w:rsidRDefault="00C20C68" w:rsidP="00CF1D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C20C68" w:rsidRDefault="00C20C68" w:rsidP="00CF1D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Да или нет?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Цель:</w:t>
      </w:r>
      <w:r w:rsidRPr="00CF1D25">
        <w:rPr>
          <w:rFonts w:ascii="Times New Roman" w:hAnsi="Times New Roman"/>
          <w:color w:val="000000"/>
          <w:sz w:val="28"/>
          <w:lang w:eastAsia="ru-RU"/>
        </w:rPr>
        <w:t> закрепить знания детьми осенних примет.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Ход игры.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Воспитатель читает стихотворение, а дети должны внимательно слушать и отвечать «да» или «нет».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Осенью цветут цветы?                                 Урожай весь собирают?                              Осенью растут грибы?                                 Птичьи стаи улетают?                                 Тучки солнце закрывают?                           Часто-часто льют дожди?                             Колючий ветер прилетает?                         Достаем ли сапоги?                                      Туманы осенью плывут?                             Солнце светит очень жарко,                          Ну а птицы гнезда вьют?                             Можно детям загорать?                                 А букашки прилетают?                                Ну а что же надо делать -                                Звери норки закрывают?                            Куртки, шапки надевать?</w:t>
      </w:r>
    </w:p>
    <w:p w:rsidR="00C20C68" w:rsidRDefault="00C20C68" w:rsidP="00CF1D25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 xml:space="preserve">                                              </w:t>
      </w:r>
    </w:p>
    <w:p w:rsidR="00C20C68" w:rsidRDefault="00C20C68" w:rsidP="00CF1D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  </w:t>
      </w: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Хороводные  игры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: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</w:p>
    <w:p w:rsidR="00C20C68" w:rsidRDefault="00C20C68" w:rsidP="00CF1D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«Листопад»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Цель:</w:t>
      </w:r>
      <w:r w:rsidRPr="00CF1D25">
        <w:rPr>
          <w:rFonts w:ascii="Times New Roman" w:hAnsi="Times New Roman"/>
          <w:color w:val="000000"/>
          <w:sz w:val="28"/>
          <w:lang w:eastAsia="ru-RU"/>
        </w:rPr>
        <w:t> закрепить знание детей о цвете, величине осенних листьев. Закрепить понятие «листопад».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Ход игры.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Дети выбирают себе листочек и называют, какой лист они выбрали по величине и по цвету. Дети бегают, взмахивают руками:                                      Листопад! Листопад!                                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Действия выполняют дети с 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Листья желтые летят!                               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желтыми листьями.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             Кружатся красивые                                                                                                                           желтые листочки!                                                                                                                   Кружатся красивые                                    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Действия выполняют дети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красные листочки!                                     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Красными листьями.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Сели! Уселись и замерли.                        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Не шевелятся.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           Прилетел легкий ветерок, подул.           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Дуют.                                                                </w:t>
      </w:r>
      <w:r w:rsidRPr="00CF1D25">
        <w:rPr>
          <w:rFonts w:ascii="Times New Roman" w:hAnsi="Times New Roman"/>
          <w:color w:val="000000"/>
          <w:sz w:val="28"/>
          <w:lang w:eastAsia="ru-RU"/>
        </w:rPr>
        <w:t>Поднялись листья,                                     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Разбежались.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    Разлетелись в разные стороны.                                                                                            Закружились, закружились!                     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Кружатся.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            Листопад! Листопад!                                                                                                                  Листья по ветру летят!</w:t>
      </w:r>
    </w:p>
    <w:p w:rsidR="00C20C68" w:rsidRDefault="00C20C68" w:rsidP="00CF1D25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    Затих ветерок, и вновь медленно опускаются на землю то желтые, то красные листья.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</w:p>
    <w:p w:rsidR="00C20C68" w:rsidRDefault="00C20C68" w:rsidP="00CF1D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«Овощи»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Цель:</w:t>
      </w:r>
      <w:r w:rsidRPr="00CF1D25">
        <w:rPr>
          <w:rFonts w:ascii="Times New Roman" w:hAnsi="Times New Roman"/>
          <w:color w:val="000000"/>
          <w:sz w:val="28"/>
          <w:lang w:eastAsia="ru-RU"/>
        </w:rPr>
        <w:t> развивать координацию слов с движениями, работать над темпом и ритмом речи.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Как-то вечером на грядке                            Дети идут по кругу, взявшись за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CF1D25">
        <w:rPr>
          <w:rFonts w:ascii="Times New Roman" w:hAnsi="Times New Roman"/>
          <w:color w:val="000000"/>
          <w:sz w:val="28"/>
          <w:lang w:eastAsia="ru-RU"/>
        </w:rPr>
        <w:t>Репа, свекла, редька, лук                         </w:t>
      </w:r>
      <w:r w:rsidRPr="00CF1D25">
        <w:rPr>
          <w:rFonts w:ascii="Times New Roman" w:hAnsi="Times New Roman"/>
          <w:b/>
          <w:bCs/>
          <w:color w:val="000000"/>
          <w:sz w:val="28"/>
          <w:lang w:eastAsia="ru-RU"/>
        </w:rPr>
        <w:t>     </w:t>
      </w:r>
      <w:r w:rsidRPr="00CF1D25">
        <w:rPr>
          <w:rFonts w:ascii="Times New Roman" w:hAnsi="Times New Roman"/>
          <w:color w:val="000000"/>
          <w:sz w:val="28"/>
          <w:lang w:eastAsia="ru-RU"/>
        </w:rPr>
        <w:t>руки, в середине круга водящий                  Поиграть решили в прятки                           с завязанными глазами.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   Но сначала встали в круг.                                                                                                        Рассчитались четко тут же:                          Останавливаются, крутят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</w:t>
      </w:r>
    </w:p>
    <w:p w:rsidR="00C20C68" w:rsidRPr="00CF1D25" w:rsidRDefault="00C20C68" w:rsidP="00CF1D25">
      <w:pPr>
        <w:spacing w:after="0" w:line="240" w:lineRule="auto"/>
        <w:rPr>
          <w:rFonts w:cs="Calibri"/>
          <w:color w:val="000000"/>
          <w:lang w:eastAsia="ru-RU"/>
        </w:rPr>
      </w:pPr>
      <w:r w:rsidRPr="00CF1D25">
        <w:rPr>
          <w:rFonts w:ascii="Times New Roman" w:hAnsi="Times New Roman"/>
          <w:color w:val="000000"/>
          <w:sz w:val="28"/>
          <w:lang w:eastAsia="ru-RU"/>
        </w:rPr>
        <w:t>Раз, два, три, четыре, пять.                           водящего.                                                                                         Прячься лучше,                                              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Разбегаются, приседают,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 прячься глубже,                                              </w:t>
      </w:r>
      <w:r w:rsidRPr="00CF1D25">
        <w:rPr>
          <w:rFonts w:ascii="Times New Roman" w:hAnsi="Times New Roman"/>
          <w:i/>
          <w:iCs/>
          <w:color w:val="000000"/>
          <w:sz w:val="28"/>
          <w:lang w:eastAsia="ru-RU"/>
        </w:rPr>
        <w:t>водящий ищет.</w:t>
      </w:r>
      <w:r w:rsidRPr="00CF1D2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     Ну а ты иди искать.</w:t>
      </w:r>
    </w:p>
    <w:p w:rsidR="00C20C68" w:rsidRPr="0025666E" w:rsidRDefault="00C20C68" w:rsidP="00205656">
      <w:pPr>
        <w:ind w:left="720"/>
        <w:rPr>
          <w:b/>
          <w:sz w:val="36"/>
          <w:szCs w:val="36"/>
        </w:rPr>
      </w:pPr>
    </w:p>
    <w:p w:rsidR="00C20C68" w:rsidRPr="00F97202" w:rsidRDefault="00C20C68" w:rsidP="00205656">
      <w:pPr>
        <w:ind w:left="720"/>
        <w:rPr>
          <w:b/>
          <w:sz w:val="28"/>
          <w:szCs w:val="28"/>
        </w:rPr>
      </w:pPr>
      <w:r w:rsidRPr="00F97202">
        <w:rPr>
          <w:b/>
          <w:sz w:val="28"/>
          <w:szCs w:val="28"/>
        </w:rPr>
        <w:t>Беседа «Золотая осень»</w:t>
      </w:r>
    </w:p>
    <w:p w:rsidR="00C20C68" w:rsidRPr="00BA08A8" w:rsidRDefault="00C20C68" w:rsidP="00BA08A8">
      <w:pPr>
        <w:ind w:left="720"/>
        <w:rPr>
          <w:b/>
          <w:sz w:val="28"/>
          <w:szCs w:val="28"/>
        </w:rPr>
      </w:pPr>
      <w:r w:rsidRPr="00F97202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5322DD">
        <w:rPr>
          <w:sz w:val="28"/>
          <w:szCs w:val="28"/>
        </w:rPr>
        <w:t>Обобщить и систематизировать представление детей об осени по основным, существенным признакам. Показать детям, что природа прекрасна во все времена года</w:t>
      </w:r>
      <w:r w:rsidRPr="00D33D37">
        <w:rPr>
          <w:sz w:val="28"/>
          <w:szCs w:val="28"/>
        </w:rPr>
        <w:t>.  А</w:t>
      </w:r>
      <w:r w:rsidRPr="005322DD">
        <w:rPr>
          <w:sz w:val="28"/>
          <w:szCs w:val="28"/>
        </w:rPr>
        <w:t>ктивизировать имеющиеся знания</w:t>
      </w:r>
      <w:r w:rsidRPr="00D33D37">
        <w:rPr>
          <w:sz w:val="28"/>
          <w:szCs w:val="28"/>
        </w:rPr>
        <w:t>.</w:t>
      </w:r>
    </w:p>
    <w:p w:rsidR="00C20C68" w:rsidRPr="00F97202" w:rsidRDefault="00C20C68" w:rsidP="00D33D37">
      <w:pPr>
        <w:ind w:left="720"/>
        <w:rPr>
          <w:b/>
          <w:sz w:val="28"/>
          <w:szCs w:val="28"/>
        </w:rPr>
      </w:pPr>
      <w:r w:rsidRPr="00F97202">
        <w:rPr>
          <w:b/>
          <w:sz w:val="28"/>
          <w:szCs w:val="28"/>
        </w:rPr>
        <w:t>Ход беседы:</w:t>
      </w:r>
    </w:p>
    <w:p w:rsidR="00C20C68" w:rsidRPr="005322DD" w:rsidRDefault="00C20C68" w:rsidP="00BA08A8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Pr="005322DD">
        <w:rPr>
          <w:sz w:val="28"/>
          <w:szCs w:val="28"/>
        </w:rPr>
        <w:t>Несу я урожаи,</w:t>
      </w:r>
      <w:r w:rsidRPr="005322DD">
        <w:rPr>
          <w:sz w:val="28"/>
          <w:szCs w:val="28"/>
        </w:rPr>
        <w:br/>
        <w:t>Поля вновь засеваю,</w:t>
      </w:r>
      <w:r w:rsidRPr="005322DD">
        <w:rPr>
          <w:sz w:val="28"/>
          <w:szCs w:val="28"/>
        </w:rPr>
        <w:br/>
        <w:t>Птиц к югу отправляю,</w:t>
      </w:r>
      <w:r w:rsidRPr="005322DD">
        <w:rPr>
          <w:sz w:val="28"/>
          <w:szCs w:val="28"/>
        </w:rPr>
        <w:br/>
        <w:t>Деревья раздеваю.</w:t>
      </w:r>
      <w:r w:rsidRPr="005322DD">
        <w:rPr>
          <w:sz w:val="28"/>
          <w:szCs w:val="28"/>
        </w:rPr>
        <w:br/>
        <w:t>Не касаясь сосен</w:t>
      </w:r>
      <w:r w:rsidRPr="005322DD">
        <w:rPr>
          <w:sz w:val="28"/>
          <w:szCs w:val="28"/>
        </w:rPr>
        <w:br/>
        <w:t>И ёлочек. Я...</w:t>
      </w:r>
      <w:r w:rsidRPr="00D33D37">
        <w:rPr>
          <w:sz w:val="28"/>
          <w:szCs w:val="28"/>
        </w:rPr>
        <w:t>(осень)</w:t>
      </w:r>
      <w:r w:rsidRPr="005322DD">
        <w:rPr>
          <w:sz w:val="28"/>
          <w:szCs w:val="28"/>
        </w:rPr>
        <w:t>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 отгадывают загадку.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Правильно! Дети, какое сейчас время года?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Осень.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Вы сказали, что сейчас осень. Почему? Назовите признаки осени. Докажите мне, что на улице сейчас осень, а то я думаю, что там лето. Я сейчас пойду купаться на пруд и буду загорать.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 методом рассуждения, доказательства убеждают педагога этого не делать. Называют признаки осени.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На улице стало холодно, люди тепло одеваются. Часто идут холодные, моросящие дожди. Дни становятся короче, а ночи длиннее. На деревьях желтеют, краснеют листья и опадают. Началось расцвечивание листьев.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Вот вы сказали, что листья на деревьях желтеют, краснеют и опадают. Это явление природы как называется?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Листопад.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Как опадают листья? Как летят? С чем их можно сравнить?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 xml:space="preserve">Листья опадают тихо, плавно, медленно, как бабочки, самолётики, </w:t>
      </w:r>
      <w:r w:rsidRPr="00D33D37">
        <w:rPr>
          <w:sz w:val="28"/>
          <w:szCs w:val="28"/>
        </w:rPr>
        <w:t>вертолетики, парашу</w:t>
      </w:r>
      <w:r w:rsidRPr="005322DD">
        <w:rPr>
          <w:sz w:val="28"/>
          <w:szCs w:val="28"/>
        </w:rPr>
        <w:t>тики.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А почему деревья сбрасывают листья?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Они так готовятся к зиме.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Где сейчас больше листьев: на деревьях или на земле?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На земле.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</w:t>
      </w:r>
      <w:r w:rsidRPr="005322DD">
        <w:rPr>
          <w:sz w:val="28"/>
          <w:szCs w:val="28"/>
        </w:rPr>
        <w:t xml:space="preserve"> Какие ещё признаки осени вы знаете?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Птицы собираются стаями и улетают на юг.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Почему?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Им нечего есть.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Как так нечего есть? Всё лето они были сыты, а теперь еды нет.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Стало холодно, и все насекомые попрятались в щели домов, под кору деревьев, в землю, под листочки.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Как готовятся к зиме люди? Животные?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Люди убирают урожай и заготавливают еду на зиму и для себя, и для домашних животных.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А дикие животные готовятся к зиме? Как?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Белочка сушит грибы, собирает орехи, жёлуди. Медведь много ест и накапливает жир, присматривает себе берлогу. Ёж носит на своих иголках к себе в норку яблоки, грибы, листья, мох.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Молодцы! Правильно! Ребята, осень бывает разная. Какая?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Золотая и поздняя «золушка». Поздняя «золушка», когда все деревья будут голые.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Кто из вас был в выходные дни в лесу? Понравилось ли вам в лесу? Почему вам понравилось в лесу?</w:t>
      </w:r>
    </w:p>
    <w:p w:rsidR="00C20C68" w:rsidRPr="00D33D37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 xml:space="preserve">Высказывания детей, </w:t>
      </w:r>
    </w:p>
    <w:p w:rsidR="00C20C68" w:rsidRPr="00D33D37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 xml:space="preserve">Молодцы! Хорошие получились рассказы. 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Ребята, вы много гуляете, наблюдаете за явлениями природы, бываете в лесу, на участке детского сада. А какая сейчас земля?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Она холодная, сырая, тяжёлая, липкая, грязь. Она разноцветная, покрыта пёстрым волшебным ковром.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Почему волшебным?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Он может передвигаться с одного места на другое. Его ветер легко переносит, перемещает.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Вот сколько чудес и преподносит нам осень. А сейчас поиграем, поупражняемся в подборе прилагательных к существительному «осень». Осень какая?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Ранняя, золотая, рыжая, золотистая, багряная, дождливая, хмурая, унылая, разноцветная, красивая, грустная, пёстрая.</w:t>
      </w:r>
    </w:p>
    <w:p w:rsidR="00C20C68" w:rsidRPr="005322DD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 w:rsidRPr="005322DD">
        <w:rPr>
          <w:sz w:val="28"/>
          <w:szCs w:val="28"/>
        </w:rPr>
        <w:t>Дети, о чём мы сегодня говорили?</w:t>
      </w:r>
    </w:p>
    <w:p w:rsidR="00C20C68" w:rsidRPr="00D33D37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Дети. </w:t>
      </w:r>
      <w:r w:rsidRPr="005322DD">
        <w:rPr>
          <w:sz w:val="28"/>
          <w:szCs w:val="28"/>
        </w:rPr>
        <w:t>Мы говорили о золотой осени</w:t>
      </w:r>
      <w:r w:rsidRPr="00D33D37">
        <w:rPr>
          <w:sz w:val="28"/>
          <w:szCs w:val="28"/>
        </w:rPr>
        <w:t>!</w:t>
      </w:r>
    </w:p>
    <w:p w:rsidR="00C20C68" w:rsidRPr="00D33D37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Педагог. </w:t>
      </w:r>
      <w:r>
        <w:rPr>
          <w:sz w:val="28"/>
          <w:szCs w:val="28"/>
        </w:rPr>
        <w:t>А вы хотите чтоб осень пришла к нам в гости?</w:t>
      </w:r>
    </w:p>
    <w:p w:rsidR="00C20C68" w:rsidRPr="00D33D37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>Дети: Да!</w:t>
      </w:r>
    </w:p>
    <w:p w:rsidR="00C20C68" w:rsidRDefault="00C20C68" w:rsidP="00D33D37">
      <w:pPr>
        <w:ind w:left="720"/>
        <w:rPr>
          <w:sz w:val="28"/>
          <w:szCs w:val="28"/>
        </w:rPr>
      </w:pPr>
      <w:r w:rsidRPr="00D33D37">
        <w:rPr>
          <w:sz w:val="28"/>
          <w:szCs w:val="28"/>
        </w:rPr>
        <w:t xml:space="preserve">Педагог: </w:t>
      </w:r>
      <w:r>
        <w:rPr>
          <w:sz w:val="28"/>
          <w:szCs w:val="28"/>
        </w:rPr>
        <w:t>А как нужно встречать гостей?</w:t>
      </w:r>
    </w:p>
    <w:p w:rsidR="00C20C68" w:rsidRDefault="00C20C68" w:rsidP="00D33D37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Дети: С подарками</w:t>
      </w:r>
    </w:p>
    <w:p w:rsidR="00C20C68" w:rsidRDefault="00C20C68" w:rsidP="00D33D37">
      <w:pPr>
        <w:ind w:left="720"/>
        <w:rPr>
          <w:sz w:val="28"/>
          <w:szCs w:val="28"/>
        </w:rPr>
      </w:pPr>
      <w:r>
        <w:rPr>
          <w:sz w:val="28"/>
          <w:szCs w:val="28"/>
        </w:rPr>
        <w:t>П:Предлагает детям подумать, что можно подарить</w:t>
      </w:r>
    </w:p>
    <w:p w:rsidR="00C20C68" w:rsidRDefault="00C20C68" w:rsidP="00D33D37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перечисляют.</w:t>
      </w:r>
    </w:p>
    <w:p w:rsidR="00C20C68" w:rsidRDefault="00C20C68" w:rsidP="00D33D37">
      <w:pPr>
        <w:ind w:left="720"/>
        <w:rPr>
          <w:sz w:val="28"/>
          <w:szCs w:val="28"/>
        </w:rPr>
      </w:pPr>
      <w:r>
        <w:rPr>
          <w:sz w:val="28"/>
          <w:szCs w:val="28"/>
        </w:rPr>
        <w:t>Педагог предлагает детям организовать праздничное представление, подарить рисунки, поделки из природного материала. Рассказать осени о ней. А для этого детям надо еще больше узнать об осени. Вы согласны?</w:t>
      </w:r>
    </w:p>
    <w:p w:rsidR="00C20C68" w:rsidRDefault="00C20C68" w:rsidP="00D33D37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Дети: Да!!Согласны!!!</w:t>
      </w:r>
    </w:p>
    <w:p w:rsidR="00C20C68" w:rsidRPr="00F97202" w:rsidRDefault="00C20C68" w:rsidP="00D33D37">
      <w:pPr>
        <w:ind w:left="720"/>
        <w:rPr>
          <w:b/>
          <w:sz w:val="28"/>
          <w:szCs w:val="28"/>
        </w:rPr>
      </w:pPr>
      <w:r w:rsidRPr="00654FFD">
        <w:rPr>
          <w:b/>
          <w:sz w:val="28"/>
          <w:szCs w:val="28"/>
        </w:rPr>
        <w:t>Познавательно -  музыкальное мероприятие</w:t>
      </w:r>
      <w:r w:rsidRPr="00F97202">
        <w:rPr>
          <w:b/>
          <w:sz w:val="28"/>
          <w:szCs w:val="28"/>
        </w:rPr>
        <w:t>: «Краски осени»</w:t>
      </w:r>
    </w:p>
    <w:p w:rsidR="00C20C68" w:rsidRPr="005F1815" w:rsidRDefault="00C20C68" w:rsidP="005F1815">
      <w:pPr>
        <w:ind w:left="720"/>
        <w:rPr>
          <w:sz w:val="28"/>
          <w:szCs w:val="28"/>
        </w:rPr>
      </w:pPr>
      <w:r w:rsidRPr="005F1815">
        <w:rPr>
          <w:b/>
          <w:bCs/>
          <w:sz w:val="28"/>
          <w:szCs w:val="28"/>
        </w:rPr>
        <w:t xml:space="preserve">Цель: </w:t>
      </w:r>
      <w:r w:rsidRPr="005F1815">
        <w:rPr>
          <w:sz w:val="28"/>
          <w:szCs w:val="28"/>
        </w:rPr>
        <w:t>обобщить представление </w:t>
      </w:r>
      <w:hyperlink r:id="rId5" w:tgtFrame="_blank" w:history="1">
        <w:r w:rsidRPr="005F1815">
          <w:rPr>
            <w:sz w:val="28"/>
            <w:szCs w:val="28"/>
          </w:rPr>
          <w:t>детей</w:t>
        </w:r>
      </w:hyperlink>
      <w:r w:rsidRPr="005F1815">
        <w:rPr>
          <w:sz w:val="28"/>
          <w:szCs w:val="28"/>
        </w:rPr>
        <w:t> о признаках осени, учить видеть и передавать колорит осеннего пейзажа, закреплять знания об изменениях в осенней природе, вызывать восхищение красками осенней природы в процессе рассматривания иллюстраций, слушании музыкальных произведений, чтении стихов. Учить </w:t>
      </w:r>
      <w:hyperlink r:id="rId6" w:tgtFrame="_blank" w:history="1">
        <w:r w:rsidRPr="005F1815">
          <w:rPr>
            <w:sz w:val="28"/>
            <w:szCs w:val="28"/>
          </w:rPr>
          <w:t>детей</w:t>
        </w:r>
      </w:hyperlink>
      <w:r w:rsidRPr="005F1815">
        <w:rPr>
          <w:sz w:val="28"/>
          <w:szCs w:val="28"/>
        </w:rPr>
        <w:t> сравнивать контрастные музыкальные произведения, различать характер музыки. Слышать в музыке осенние краски и передавать их в движении, пластике. Развивать музыкальные способности, воспитывать эстетическое восприятие путем исполнения песен.</w:t>
      </w:r>
    </w:p>
    <w:p w:rsidR="00C20C68" w:rsidRPr="005F1815" w:rsidRDefault="00C20C68" w:rsidP="005F1815">
      <w:pPr>
        <w:ind w:left="720"/>
        <w:rPr>
          <w:sz w:val="28"/>
          <w:szCs w:val="28"/>
        </w:rPr>
      </w:pPr>
      <w:r w:rsidRPr="005F1815">
        <w:rPr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C20C68" w:rsidRPr="005F1815" w:rsidRDefault="00C20C68" w:rsidP="005F1815">
      <w:pPr>
        <w:ind w:left="720"/>
        <w:rPr>
          <w:sz w:val="28"/>
          <w:szCs w:val="28"/>
        </w:rPr>
      </w:pPr>
      <w:hyperlink r:id="rId7" w:tgtFrame="_blank" w:history="1">
        <w:r w:rsidRPr="005F1815">
          <w:rPr>
            <w:sz w:val="28"/>
            <w:szCs w:val="28"/>
          </w:rPr>
          <w:t>Дети</w:t>
        </w:r>
      </w:hyperlink>
      <w:r w:rsidRPr="005F1815">
        <w:rPr>
          <w:sz w:val="28"/>
          <w:szCs w:val="28"/>
        </w:rPr>
        <w:t> </w:t>
      </w:r>
      <w:r w:rsidRPr="005F1815">
        <w:rPr>
          <w:i/>
          <w:iCs/>
          <w:sz w:val="28"/>
          <w:szCs w:val="28"/>
        </w:rPr>
        <w:t>заходят в круг простым шагом под музыку «Вальса» Е.Доги. На ковре разложены листья (по два на каждого ребенка).</w:t>
      </w:r>
      <w:r w:rsidRPr="005F1815">
        <w:rPr>
          <w:sz w:val="28"/>
          <w:szCs w:val="28"/>
        </w:rPr>
        <w:t> </w:t>
      </w:r>
      <w:hyperlink r:id="rId8" w:tgtFrame="_blank" w:history="1">
        <w:r w:rsidRPr="005F1815">
          <w:rPr>
            <w:sz w:val="28"/>
            <w:szCs w:val="28"/>
          </w:rPr>
          <w:t>Дети</w:t>
        </w:r>
      </w:hyperlink>
      <w:r w:rsidRPr="005F1815">
        <w:rPr>
          <w:sz w:val="28"/>
          <w:szCs w:val="28"/>
        </w:rPr>
        <w:t> </w:t>
      </w:r>
      <w:r w:rsidRPr="005F1815">
        <w:rPr>
          <w:i/>
          <w:iCs/>
          <w:sz w:val="28"/>
          <w:szCs w:val="28"/>
        </w:rPr>
        <w:t>становятся в круг, поворачиваясь лицом к музыкальному руководителю. Музыкальный руководитель исполняет приветствие</w:t>
      </w:r>
      <w:r>
        <w:rPr>
          <w:i/>
          <w:iCs/>
          <w:sz w:val="28"/>
          <w:szCs w:val="28"/>
        </w:rPr>
        <w:t>.</w:t>
      </w:r>
      <w:r w:rsidRPr="005F1815">
        <w:rPr>
          <w:sz w:val="28"/>
          <w:szCs w:val="28"/>
        </w:rPr>
        <w:t> </w:t>
      </w:r>
      <w:hyperlink r:id="rId9" w:tgtFrame="_blank" w:history="1">
        <w:r w:rsidRPr="005F1815">
          <w:rPr>
            <w:sz w:val="28"/>
            <w:szCs w:val="28"/>
          </w:rPr>
          <w:t>Дети</w:t>
        </w:r>
      </w:hyperlink>
      <w:r w:rsidRPr="005F1815">
        <w:rPr>
          <w:sz w:val="28"/>
          <w:szCs w:val="28"/>
        </w:rPr>
        <w:t> </w:t>
      </w:r>
      <w:r w:rsidRPr="005F1815">
        <w:rPr>
          <w:i/>
          <w:iCs/>
          <w:sz w:val="28"/>
          <w:szCs w:val="28"/>
        </w:rPr>
        <w:t>повторяют. Затем снова под музыку садятся на ранее приготовленные места.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5F1815">
        <w:rPr>
          <w:rFonts w:ascii="Calibri" w:hAnsi="Calibri"/>
          <w:sz w:val="28"/>
          <w:szCs w:val="28"/>
          <w:lang w:eastAsia="en-US"/>
        </w:rPr>
        <w:t> Здравствуйте, ребята! Сейчас я вам загадаю загадку, а вы должны будете ее отгадать. Слушайте внимательно.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sz w:val="28"/>
          <w:szCs w:val="28"/>
          <w:lang w:eastAsia="en-US"/>
        </w:rPr>
        <w:t>Пришла без красок и без кисти</w:t>
      </w:r>
      <w:r w:rsidRPr="005F1815">
        <w:rPr>
          <w:rFonts w:ascii="Calibri" w:hAnsi="Calibri"/>
          <w:sz w:val="28"/>
          <w:szCs w:val="28"/>
          <w:lang w:eastAsia="en-US"/>
        </w:rPr>
        <w:br/>
        <w:t>И перекрасила все листья,</w:t>
      </w:r>
      <w:r w:rsidRPr="005F1815">
        <w:rPr>
          <w:rFonts w:ascii="Calibri" w:hAnsi="Calibri"/>
          <w:sz w:val="28"/>
          <w:szCs w:val="28"/>
          <w:lang w:eastAsia="en-US"/>
        </w:rPr>
        <w:br/>
        <w:t>Она птиц к югу отправляет,</w:t>
      </w:r>
      <w:r w:rsidRPr="005F1815">
        <w:rPr>
          <w:rFonts w:ascii="Calibri" w:hAnsi="Calibri"/>
          <w:sz w:val="28"/>
          <w:szCs w:val="28"/>
          <w:lang w:eastAsia="en-US"/>
        </w:rPr>
        <w:br/>
        <w:t>Она же и деревья раздевает,</w:t>
      </w:r>
      <w:r w:rsidRPr="005F1815">
        <w:rPr>
          <w:rFonts w:ascii="Calibri" w:hAnsi="Calibri"/>
          <w:sz w:val="28"/>
          <w:szCs w:val="28"/>
          <w:lang w:eastAsia="en-US"/>
        </w:rPr>
        <w:br/>
        <w:t>Ребята, когда это бывает?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Осенью!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5F1815">
        <w:rPr>
          <w:rFonts w:ascii="Calibri" w:hAnsi="Calibri"/>
          <w:sz w:val="28"/>
          <w:szCs w:val="28"/>
          <w:lang w:eastAsia="en-US"/>
        </w:rPr>
        <w:t> Сегодня наш музыкальный зал превратился в осеннюю поляну. Мы с вами попадем в волшебный мир музыки, красок стихов. Ребята, посмотрите на эти иллюстрации скажите, какое время года на них изображено?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i/>
          <w:iCs/>
          <w:sz w:val="28"/>
          <w:szCs w:val="28"/>
          <w:lang w:eastAsia="en-US"/>
        </w:rPr>
        <w:t>Дети рассматривают три иллюстрации с изображением сентября, октября и ноября.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sz w:val="28"/>
          <w:szCs w:val="28"/>
          <w:lang w:eastAsia="en-US"/>
        </w:rPr>
        <w:t>Дети. Осень!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5F1815">
        <w:rPr>
          <w:rFonts w:ascii="Calibri" w:hAnsi="Calibri"/>
          <w:sz w:val="28"/>
          <w:szCs w:val="28"/>
          <w:lang w:eastAsia="en-US"/>
        </w:rPr>
        <w:t> Ребята, а какую осень мы знаем?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Раннюю, золотую и позднюю.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5F1815">
        <w:rPr>
          <w:rFonts w:ascii="Calibri" w:hAnsi="Calibri"/>
          <w:sz w:val="28"/>
          <w:szCs w:val="28"/>
          <w:lang w:eastAsia="en-US"/>
        </w:rPr>
        <w:t> Покажите, где и какая осень здесь изображена, и как вы это поняли?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i/>
          <w:iCs/>
          <w:sz w:val="28"/>
          <w:szCs w:val="28"/>
          <w:lang w:eastAsia="en-US"/>
        </w:rPr>
        <w:t>Дети по одному выходят к иллюстрации и показывают раннюю, золотую и позднюю осень.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5F1815">
        <w:rPr>
          <w:rFonts w:ascii="Calibri" w:hAnsi="Calibri"/>
          <w:sz w:val="28"/>
          <w:szCs w:val="28"/>
          <w:lang w:eastAsia="en-US"/>
        </w:rPr>
        <w:t> А как можно разделить осень по цветам?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i/>
          <w:iCs/>
          <w:sz w:val="28"/>
          <w:szCs w:val="28"/>
          <w:lang w:eastAsia="en-US"/>
        </w:rPr>
        <w:t>Дети отвечают, показывая цветовую схему, ранее приготовленную.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Ранняя осень – это преобладание зеленого и немного желтого цвета. Золотая – желтый, красный, оранжевый и немного зеленого, а поздняя – белый или серебристый.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>
        <w:rPr>
          <w:rFonts w:ascii="Calibri" w:hAnsi="Calibri"/>
          <w:sz w:val="28"/>
          <w:szCs w:val="28"/>
          <w:lang w:eastAsia="en-US"/>
        </w:rPr>
        <w:t> Ребята, а сейчас я вам</w:t>
      </w:r>
      <w:r w:rsidRPr="005F1815">
        <w:rPr>
          <w:rFonts w:ascii="Calibri" w:hAnsi="Calibri"/>
          <w:sz w:val="28"/>
          <w:szCs w:val="28"/>
          <w:lang w:eastAsia="en-US"/>
        </w:rPr>
        <w:t xml:space="preserve"> проч</w:t>
      </w:r>
      <w:r>
        <w:rPr>
          <w:rFonts w:ascii="Calibri" w:hAnsi="Calibri"/>
          <w:sz w:val="28"/>
          <w:szCs w:val="28"/>
          <w:lang w:eastAsia="en-US"/>
        </w:rPr>
        <w:t>итаю</w:t>
      </w:r>
      <w:r w:rsidRPr="005F1815">
        <w:rPr>
          <w:rFonts w:ascii="Calibri" w:hAnsi="Calibri"/>
          <w:sz w:val="28"/>
          <w:szCs w:val="28"/>
          <w:lang w:eastAsia="en-US"/>
        </w:rPr>
        <w:t xml:space="preserve"> стихотворение о том, какая бывает осень.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sz w:val="28"/>
          <w:szCs w:val="28"/>
          <w:lang w:eastAsia="en-US"/>
        </w:rPr>
        <w:t>Осень подойдет неслышно,</w:t>
      </w:r>
      <w:r w:rsidRPr="005F1815">
        <w:rPr>
          <w:rFonts w:ascii="Calibri" w:hAnsi="Calibri"/>
          <w:sz w:val="28"/>
          <w:szCs w:val="28"/>
          <w:lang w:eastAsia="en-US"/>
        </w:rPr>
        <w:br/>
        <w:t>Тихо встанет у ворот.</w:t>
      </w:r>
      <w:r w:rsidRPr="005F1815">
        <w:rPr>
          <w:rFonts w:ascii="Calibri" w:hAnsi="Calibri"/>
          <w:sz w:val="28"/>
          <w:szCs w:val="28"/>
          <w:lang w:eastAsia="en-US"/>
        </w:rPr>
        <w:br/>
        <w:t>В огороде листик вишни</w:t>
      </w:r>
      <w:r w:rsidRPr="005F1815">
        <w:rPr>
          <w:rFonts w:ascii="Calibri" w:hAnsi="Calibri"/>
          <w:sz w:val="28"/>
          <w:szCs w:val="28"/>
          <w:lang w:eastAsia="en-US"/>
        </w:rPr>
        <w:br/>
        <w:t>На дорожку упадет.</w:t>
      </w:r>
      <w:r w:rsidRPr="005F1815">
        <w:rPr>
          <w:rFonts w:ascii="Calibri" w:hAnsi="Calibri"/>
          <w:sz w:val="28"/>
          <w:szCs w:val="28"/>
          <w:lang w:eastAsia="en-US"/>
        </w:rPr>
        <w:br/>
        <w:t>Это – первая примета,</w:t>
      </w:r>
      <w:r w:rsidRPr="005F1815">
        <w:rPr>
          <w:rFonts w:ascii="Calibri" w:hAnsi="Calibri"/>
          <w:sz w:val="28"/>
          <w:szCs w:val="28"/>
          <w:lang w:eastAsia="en-US"/>
        </w:rPr>
        <w:br/>
        <w:t>Что от нас уходит лето.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sz w:val="28"/>
          <w:szCs w:val="28"/>
          <w:lang w:eastAsia="en-US"/>
        </w:rPr>
        <w:t>А вторая – куст малины</w:t>
      </w:r>
      <w:r w:rsidRPr="005F1815">
        <w:rPr>
          <w:rFonts w:ascii="Calibri" w:hAnsi="Calibri"/>
          <w:sz w:val="28"/>
          <w:szCs w:val="28"/>
          <w:lang w:eastAsia="en-US"/>
        </w:rPr>
        <w:br/>
        <w:t>В нитях белой паутины.</w:t>
      </w:r>
      <w:r w:rsidRPr="005F1815">
        <w:rPr>
          <w:rFonts w:ascii="Calibri" w:hAnsi="Calibri"/>
          <w:sz w:val="28"/>
          <w:szCs w:val="28"/>
          <w:lang w:eastAsia="en-US"/>
        </w:rPr>
        <w:br/>
        <w:t>Чуть короче станет день,</w:t>
      </w:r>
      <w:r w:rsidRPr="005F1815">
        <w:rPr>
          <w:rFonts w:ascii="Calibri" w:hAnsi="Calibri"/>
          <w:sz w:val="28"/>
          <w:szCs w:val="28"/>
          <w:lang w:eastAsia="en-US"/>
        </w:rPr>
        <w:br/>
        <w:t>Потемнеют облака,</w:t>
      </w:r>
      <w:r w:rsidRPr="005F1815">
        <w:rPr>
          <w:rFonts w:ascii="Calibri" w:hAnsi="Calibri"/>
          <w:sz w:val="28"/>
          <w:szCs w:val="28"/>
          <w:lang w:eastAsia="en-US"/>
        </w:rPr>
        <w:br/>
        <w:t>Словно их накроет тень,</w:t>
      </w:r>
      <w:r w:rsidRPr="005F1815">
        <w:rPr>
          <w:rFonts w:ascii="Calibri" w:hAnsi="Calibri"/>
          <w:sz w:val="28"/>
          <w:szCs w:val="28"/>
          <w:lang w:eastAsia="en-US"/>
        </w:rPr>
        <w:br/>
        <w:t>Станет пасмурней река.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sz w:val="28"/>
          <w:szCs w:val="28"/>
          <w:lang w:eastAsia="en-US"/>
        </w:rPr>
        <w:t>Третья верная примета:</w:t>
      </w:r>
      <w:r w:rsidRPr="005F1815">
        <w:rPr>
          <w:rFonts w:ascii="Calibri" w:hAnsi="Calibri"/>
          <w:sz w:val="28"/>
          <w:szCs w:val="28"/>
          <w:lang w:eastAsia="en-US"/>
        </w:rPr>
        <w:br/>
        <w:t>Осень бродит близко где-то.</w:t>
      </w:r>
      <w:r w:rsidRPr="005F1815">
        <w:rPr>
          <w:rFonts w:ascii="Calibri" w:hAnsi="Calibri"/>
          <w:sz w:val="28"/>
          <w:szCs w:val="28"/>
          <w:lang w:eastAsia="en-US"/>
        </w:rPr>
        <w:br/>
        <w:t>Ранним утром на поляны,</w:t>
      </w:r>
      <w:r w:rsidRPr="005F1815">
        <w:rPr>
          <w:rFonts w:ascii="Calibri" w:hAnsi="Calibri"/>
          <w:sz w:val="28"/>
          <w:szCs w:val="28"/>
          <w:lang w:eastAsia="en-US"/>
        </w:rPr>
        <w:br/>
        <w:t>Лягут влажные туманы,</w:t>
      </w:r>
      <w:r w:rsidRPr="005F1815">
        <w:rPr>
          <w:rFonts w:ascii="Calibri" w:hAnsi="Calibri"/>
          <w:sz w:val="28"/>
          <w:szCs w:val="28"/>
          <w:lang w:eastAsia="en-US"/>
        </w:rPr>
        <w:br/>
        <w:t>А потом, уж жди не жди, – </w:t>
      </w:r>
      <w:r w:rsidRPr="005F1815">
        <w:rPr>
          <w:rFonts w:ascii="Calibri" w:hAnsi="Calibri"/>
          <w:sz w:val="28"/>
          <w:szCs w:val="28"/>
          <w:lang w:eastAsia="en-US"/>
        </w:rPr>
        <w:br/>
        <w:t>Моросящие дожди</w:t>
      </w:r>
      <w:r w:rsidRPr="005F1815">
        <w:rPr>
          <w:rFonts w:ascii="Calibri" w:hAnsi="Calibri"/>
          <w:sz w:val="28"/>
          <w:szCs w:val="28"/>
          <w:lang w:eastAsia="en-US"/>
        </w:rPr>
        <w:br/>
        <w:t>Пеленой затянут просинь,</w:t>
      </w:r>
      <w:r w:rsidRPr="005F1815">
        <w:rPr>
          <w:rFonts w:ascii="Calibri" w:hAnsi="Calibri"/>
          <w:sz w:val="28"/>
          <w:szCs w:val="28"/>
          <w:lang w:eastAsia="en-US"/>
        </w:rPr>
        <w:br/>
        <w:t>Значит, наступила осень!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5F1815">
        <w:rPr>
          <w:rFonts w:ascii="Calibri" w:hAnsi="Calibri"/>
          <w:sz w:val="28"/>
          <w:szCs w:val="28"/>
          <w:lang w:eastAsia="en-US"/>
        </w:rPr>
        <w:t> Да, действительно, осень бывает такая разная, только осенью бывает такое буйство красок! Ранней осенью природа разукрашивается разноцветным нарядом. Каких только цветов и оттенков не увидишь! А поздней осенью льют дожди, листья уже опали. А вот и снежок – вестник зимы. Все эти переодевания бывают осенью.</w:t>
      </w:r>
      <w:r w:rsidRPr="005F1815">
        <w:rPr>
          <w:rFonts w:ascii="Calibri" w:hAnsi="Calibri"/>
          <w:sz w:val="28"/>
          <w:szCs w:val="28"/>
          <w:lang w:eastAsia="en-US"/>
        </w:rPr>
        <w:br/>
        <w:t>Сейчас мы с вами послушаем два музыкальных произведения итальянского композитора Антонио Вивальди «Осень» из цикла «Времена года». Послушайте отрывок из первого произведения, подумайте и скажите какое настроение этого музыкального произведения.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i/>
          <w:iCs/>
          <w:sz w:val="28"/>
          <w:szCs w:val="28"/>
          <w:lang w:eastAsia="en-US"/>
        </w:rPr>
        <w:t>Дети слушают муз. отрывок из концерта №3 А.Вивальди</w:t>
      </w:r>
      <w:r w:rsidRPr="005F1815">
        <w:rPr>
          <w:rFonts w:ascii="Calibri" w:hAnsi="Calibri"/>
          <w:sz w:val="28"/>
          <w:szCs w:val="28"/>
          <w:lang w:eastAsia="en-US"/>
        </w:rPr>
        <w:t> </w:t>
      </w:r>
      <w:hyperlink r:id="rId10" w:tooltip="Скачать в mp3" w:history="1">
        <w:r w:rsidRPr="005F1815">
          <w:rPr>
            <w:rFonts w:ascii="Calibri" w:hAnsi="Calibri"/>
            <w:sz w:val="28"/>
            <w:szCs w:val="28"/>
            <w:lang w:eastAsia="en-US"/>
          </w:rPr>
          <w:t>"L'autunno" (Осень) I часть – Allegro</w:t>
        </w:r>
      </w:hyperlink>
      <w:r w:rsidRPr="005F1815">
        <w:rPr>
          <w:rFonts w:ascii="Calibri" w:hAnsi="Calibri"/>
          <w:sz w:val="28"/>
          <w:szCs w:val="28"/>
          <w:lang w:eastAsia="en-US"/>
        </w:rPr>
        <w:t> </w:t>
      </w:r>
      <w:r w:rsidRPr="005F1815">
        <w:rPr>
          <w:rFonts w:ascii="Calibri" w:hAnsi="Calibri"/>
          <w:i/>
          <w:iCs/>
          <w:sz w:val="28"/>
          <w:szCs w:val="28"/>
          <w:lang w:eastAsia="en-US"/>
        </w:rPr>
        <w:t>(«Времена года»).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5F1815">
        <w:rPr>
          <w:rFonts w:ascii="Calibri" w:hAnsi="Calibri"/>
          <w:sz w:val="28"/>
          <w:szCs w:val="28"/>
          <w:lang w:eastAsia="en-US"/>
        </w:rPr>
        <w:t> Какое настроение у этого музыкального произведения?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Веселое, радостное, светлое, игривое.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5F1815">
        <w:rPr>
          <w:rFonts w:ascii="Calibri" w:hAnsi="Calibri"/>
          <w:sz w:val="28"/>
          <w:szCs w:val="28"/>
          <w:lang w:eastAsia="en-US"/>
        </w:rPr>
        <w:t> Да, ребята, пьеса полна света, жизнелюбия. Музыка звучит легко, радостно. Ребята, а можно скачать, что музыка была полетной?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Да.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5F1815">
        <w:rPr>
          <w:rFonts w:ascii="Calibri" w:hAnsi="Calibri"/>
          <w:sz w:val="28"/>
          <w:szCs w:val="28"/>
          <w:lang w:eastAsia="en-US"/>
        </w:rPr>
        <w:t> Молодцы, а теперь слушайте другой отрывок под таким же названием и определите его настроение.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i/>
          <w:iCs/>
          <w:sz w:val="28"/>
          <w:szCs w:val="28"/>
          <w:lang w:eastAsia="en-US"/>
        </w:rPr>
        <w:t>Дети слушают муз. отрывок из концерта №3 А.Вивальди "L'autunno" (Осень)</w:t>
      </w:r>
      <w:r w:rsidRPr="005F1815">
        <w:rPr>
          <w:rFonts w:ascii="Calibri" w:hAnsi="Calibri"/>
          <w:sz w:val="28"/>
          <w:szCs w:val="28"/>
          <w:lang w:eastAsia="en-US"/>
        </w:rPr>
        <w:t> </w:t>
      </w:r>
      <w:hyperlink r:id="rId11" w:tooltip="Скачать в mp3" w:history="1">
        <w:r w:rsidRPr="005F1815">
          <w:rPr>
            <w:rFonts w:ascii="Calibri" w:hAnsi="Calibri"/>
            <w:sz w:val="28"/>
            <w:szCs w:val="28"/>
            <w:lang w:eastAsia="en-US"/>
          </w:rPr>
          <w:t>II – Adagio molto</w:t>
        </w:r>
      </w:hyperlink>
      <w:r w:rsidRPr="005F1815">
        <w:rPr>
          <w:rFonts w:ascii="Calibri" w:hAnsi="Calibri"/>
          <w:sz w:val="28"/>
          <w:szCs w:val="28"/>
          <w:lang w:eastAsia="en-US"/>
        </w:rPr>
        <w:t> </w:t>
      </w:r>
      <w:r w:rsidRPr="005F1815">
        <w:rPr>
          <w:rFonts w:ascii="Calibri" w:hAnsi="Calibri"/>
          <w:i/>
          <w:iCs/>
          <w:sz w:val="28"/>
          <w:szCs w:val="28"/>
          <w:lang w:eastAsia="en-US"/>
        </w:rPr>
        <w:t>(«Времена года»).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5F1815">
        <w:rPr>
          <w:rFonts w:ascii="Calibri" w:hAnsi="Calibri"/>
          <w:sz w:val="28"/>
          <w:szCs w:val="28"/>
          <w:lang w:eastAsia="en-US"/>
        </w:rPr>
        <w:t> Какое настроение у этого музыкального произведения?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Грустное, печальное, жалобное, серое, плачущее.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</w:t>
      </w:r>
      <w:r w:rsidRPr="005F1815">
        <w:rPr>
          <w:rFonts w:ascii="Calibri" w:hAnsi="Calibri"/>
          <w:sz w:val="28"/>
          <w:szCs w:val="28"/>
          <w:lang w:eastAsia="en-US"/>
        </w:rPr>
        <w:t>. Да, в этой пьесе выражено тоскливое, подавленное, печальное настроение, созвучное неуютной, безрадостной картине увядающей природы. Музыка звучит монотонно, жалобно.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5F1815">
        <w:rPr>
          <w:rFonts w:ascii="Calibri" w:hAnsi="Calibri"/>
          <w:sz w:val="28"/>
          <w:szCs w:val="28"/>
          <w:lang w:eastAsia="en-US"/>
        </w:rPr>
        <w:t> А про эту музыку можно сказать сумрачная?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Да.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5F1815">
        <w:rPr>
          <w:rFonts w:ascii="Calibri" w:hAnsi="Calibri"/>
          <w:sz w:val="28"/>
          <w:szCs w:val="28"/>
          <w:lang w:eastAsia="en-US"/>
        </w:rPr>
        <w:t> Ребята, характер этих двух произведений одинаковый или различный.</w:t>
      </w:r>
    </w:p>
    <w:p w:rsidR="00C20C68" w:rsidRPr="005F1815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5F1815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5F1815">
        <w:rPr>
          <w:rFonts w:ascii="Calibri" w:hAnsi="Calibri"/>
          <w:sz w:val="28"/>
          <w:szCs w:val="28"/>
          <w:lang w:eastAsia="en-US"/>
        </w:rPr>
        <w:t> Характер у них разный. В первом произведении – светлое, полетное, радостное, во втором – грустное, печальное, сумрачное.</w:t>
      </w:r>
    </w:p>
    <w:p w:rsidR="00C20C68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 xml:space="preserve"> Обо всех временах года композиторы сочиняют музыку, художники пишут картины, поэты посвящают стихи. 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sz w:val="28"/>
          <w:szCs w:val="28"/>
          <w:lang w:eastAsia="en-US"/>
        </w:rPr>
        <w:t>Поспевает брусника,</w:t>
      </w:r>
      <w:r w:rsidRPr="002105D3">
        <w:rPr>
          <w:rFonts w:ascii="Calibri" w:hAnsi="Calibri"/>
          <w:sz w:val="28"/>
          <w:szCs w:val="28"/>
          <w:lang w:eastAsia="en-US"/>
        </w:rPr>
        <w:br/>
        <w:t>Стали дни холоднее,</w:t>
      </w:r>
      <w:r w:rsidRPr="002105D3">
        <w:rPr>
          <w:rFonts w:ascii="Calibri" w:hAnsi="Calibri"/>
          <w:sz w:val="28"/>
          <w:szCs w:val="28"/>
          <w:lang w:eastAsia="en-US"/>
        </w:rPr>
        <w:br/>
        <w:t>И от птичьего крика</w:t>
      </w:r>
      <w:r w:rsidRPr="002105D3">
        <w:rPr>
          <w:rFonts w:ascii="Calibri" w:hAnsi="Calibri"/>
          <w:sz w:val="28"/>
          <w:szCs w:val="28"/>
          <w:lang w:eastAsia="en-US"/>
        </w:rPr>
        <w:br/>
        <w:t>В сердце только грустнее.</w:t>
      </w:r>
      <w:r w:rsidRPr="002105D3">
        <w:rPr>
          <w:rFonts w:ascii="Calibri" w:hAnsi="Calibri"/>
          <w:sz w:val="28"/>
          <w:szCs w:val="28"/>
          <w:lang w:eastAsia="en-US"/>
        </w:rPr>
        <w:br/>
        <w:t>Стаи птиц улетают,</w:t>
      </w:r>
      <w:r w:rsidRPr="002105D3">
        <w:rPr>
          <w:rFonts w:ascii="Calibri" w:hAnsi="Calibri"/>
          <w:sz w:val="28"/>
          <w:szCs w:val="28"/>
          <w:lang w:eastAsia="en-US"/>
        </w:rPr>
        <w:br/>
        <w:t>Прочь за синее море</w:t>
      </w:r>
      <w:r w:rsidRPr="002105D3">
        <w:rPr>
          <w:rFonts w:ascii="Calibri" w:hAnsi="Calibri"/>
          <w:sz w:val="28"/>
          <w:szCs w:val="28"/>
          <w:lang w:eastAsia="en-US"/>
        </w:rPr>
        <w:br/>
        <w:t>Все деревья блистают</w:t>
      </w:r>
      <w:r w:rsidRPr="002105D3">
        <w:rPr>
          <w:rFonts w:ascii="Calibri" w:hAnsi="Calibri"/>
          <w:sz w:val="28"/>
          <w:szCs w:val="28"/>
          <w:lang w:eastAsia="en-US"/>
        </w:rPr>
        <w:br/>
        <w:t>В разноцветном уборе.</w:t>
      </w:r>
      <w:r w:rsidRPr="002105D3">
        <w:rPr>
          <w:rFonts w:ascii="Calibri" w:hAnsi="Calibri"/>
          <w:sz w:val="28"/>
          <w:szCs w:val="28"/>
          <w:lang w:eastAsia="en-US"/>
        </w:rPr>
        <w:br/>
        <w:t>Солнце реже смеется</w:t>
      </w:r>
      <w:r w:rsidRPr="002105D3">
        <w:rPr>
          <w:rFonts w:ascii="Calibri" w:hAnsi="Calibri"/>
          <w:sz w:val="28"/>
          <w:szCs w:val="28"/>
          <w:lang w:eastAsia="en-US"/>
        </w:rPr>
        <w:br/>
        <w:t>Нет в цветах благовонья</w:t>
      </w:r>
      <w:r w:rsidRPr="002105D3">
        <w:rPr>
          <w:rFonts w:ascii="Calibri" w:hAnsi="Calibri"/>
          <w:sz w:val="28"/>
          <w:szCs w:val="28"/>
          <w:lang w:eastAsia="en-US"/>
        </w:rPr>
        <w:br/>
        <w:t>Скоро осень проснется</w:t>
      </w:r>
      <w:r w:rsidRPr="002105D3">
        <w:rPr>
          <w:rFonts w:ascii="Calibri" w:hAnsi="Calibri"/>
          <w:sz w:val="28"/>
          <w:szCs w:val="28"/>
          <w:lang w:eastAsia="en-US"/>
        </w:rPr>
        <w:br/>
        <w:t>И заплачет спросонья.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Музыкальный руководитель.</w:t>
      </w:r>
      <w:r w:rsidRPr="002105D3">
        <w:rPr>
          <w:rFonts w:ascii="Calibri" w:hAnsi="Calibri"/>
          <w:sz w:val="28"/>
          <w:szCs w:val="28"/>
          <w:lang w:eastAsia="en-US"/>
        </w:rPr>
        <w:t> Ребята, а вы знаете, что бывают такие композиторы, которые сочиняют только песни, а называю их «песенниками». Они сочиняют музыку на стихи, и получается песня. А давайте и мы с вами исполним осеннюю песню нежного лирического характера.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i/>
          <w:iCs/>
          <w:sz w:val="28"/>
          <w:szCs w:val="28"/>
          <w:lang w:eastAsia="en-US"/>
        </w:rPr>
        <w:t>Дети исполняют песню «До свиданья, мой журавлик» муз. и сл. З.Роот.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Поздняя осень самое грустное время, часто идут дожди, с деревьев опали все листья, но и об этом времени написано много стихов. Осень пришла,</w:t>
      </w:r>
      <w:r w:rsidRPr="002105D3">
        <w:rPr>
          <w:rFonts w:ascii="Calibri" w:hAnsi="Calibri"/>
          <w:sz w:val="28"/>
          <w:szCs w:val="28"/>
          <w:lang w:eastAsia="en-US"/>
        </w:rPr>
        <w:br/>
        <w:t>Ночью холод ужасен</w:t>
      </w:r>
      <w:r w:rsidRPr="002105D3">
        <w:rPr>
          <w:rFonts w:ascii="Calibri" w:hAnsi="Calibri"/>
          <w:sz w:val="28"/>
          <w:szCs w:val="28"/>
          <w:lang w:eastAsia="en-US"/>
        </w:rPr>
        <w:br/>
        <w:t>Ёжится лист</w:t>
      </w:r>
      <w:r w:rsidRPr="002105D3">
        <w:rPr>
          <w:rFonts w:ascii="Calibri" w:hAnsi="Calibri"/>
          <w:sz w:val="28"/>
          <w:szCs w:val="28"/>
          <w:lang w:eastAsia="en-US"/>
        </w:rPr>
        <w:br/>
        <w:t>И дрожа увядает.</w:t>
      </w:r>
      <w:r w:rsidRPr="002105D3">
        <w:rPr>
          <w:rFonts w:ascii="Calibri" w:hAnsi="Calibri"/>
          <w:sz w:val="28"/>
          <w:szCs w:val="28"/>
          <w:lang w:eastAsia="en-US"/>
        </w:rPr>
        <w:br/>
        <w:t>Ветер сорвал его</w:t>
      </w:r>
      <w:r w:rsidRPr="002105D3">
        <w:rPr>
          <w:rFonts w:ascii="Calibri" w:hAnsi="Calibri"/>
          <w:sz w:val="28"/>
          <w:szCs w:val="28"/>
          <w:lang w:eastAsia="en-US"/>
        </w:rPr>
        <w:br/>
        <w:t>Падал кружась он,</w:t>
      </w:r>
      <w:r w:rsidRPr="002105D3">
        <w:rPr>
          <w:rFonts w:ascii="Calibri" w:hAnsi="Calibri"/>
          <w:sz w:val="28"/>
          <w:szCs w:val="28"/>
          <w:lang w:eastAsia="en-US"/>
        </w:rPr>
        <w:br/>
        <w:t>Падая думал,</w:t>
      </w:r>
      <w:r w:rsidRPr="002105D3">
        <w:rPr>
          <w:rFonts w:ascii="Calibri" w:hAnsi="Calibri"/>
          <w:sz w:val="28"/>
          <w:szCs w:val="28"/>
          <w:lang w:eastAsia="en-US"/>
        </w:rPr>
        <w:br/>
        <w:t>Что он улетает.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bCs/>
          <w:sz w:val="28"/>
          <w:szCs w:val="28"/>
          <w:lang w:eastAsia="en-US"/>
        </w:rPr>
        <w:t>Воспитатель</w:t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.</w:t>
      </w:r>
      <w:r w:rsidRPr="002105D3">
        <w:rPr>
          <w:rFonts w:ascii="Calibri" w:hAnsi="Calibri"/>
          <w:sz w:val="28"/>
          <w:szCs w:val="28"/>
          <w:lang w:eastAsia="en-US"/>
        </w:rPr>
        <w:t> Ребята, хотите, я вам расскажу историю, которая случилась с маленьким ветерком.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Дети.</w:t>
      </w:r>
      <w:r w:rsidRPr="002105D3">
        <w:rPr>
          <w:rFonts w:ascii="Calibri" w:hAnsi="Calibri"/>
          <w:sz w:val="28"/>
          <w:szCs w:val="28"/>
          <w:lang w:eastAsia="en-US"/>
        </w:rPr>
        <w:t> Да!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i/>
          <w:iCs/>
          <w:sz w:val="28"/>
          <w:szCs w:val="28"/>
          <w:lang w:eastAsia="en-US"/>
        </w:rPr>
        <w:t>Дети выходят на середину зала, под музыку берут листья, исполняют танцевальную фантазию в сопровождении и в соответствии с текстом ведущего.</w:t>
      </w:r>
      <w:r w:rsidRPr="002105D3">
        <w:rPr>
          <w:rFonts w:ascii="Calibri" w:hAnsi="Calibri"/>
          <w:sz w:val="28"/>
          <w:szCs w:val="28"/>
          <w:lang w:eastAsia="en-US"/>
        </w:rPr>
        <w:t> </w:t>
      </w:r>
      <w:r w:rsidRPr="002105D3">
        <w:rPr>
          <w:rFonts w:ascii="Calibri" w:hAnsi="Calibri"/>
          <w:i/>
          <w:iCs/>
          <w:sz w:val="28"/>
          <w:szCs w:val="28"/>
          <w:lang w:eastAsia="en-US"/>
        </w:rPr>
        <w:t>«Пластический импровизационный этюд с осенними листьями»</w:t>
      </w:r>
      <w:r w:rsidRPr="002105D3">
        <w:rPr>
          <w:rFonts w:ascii="Calibri" w:hAnsi="Calibri"/>
          <w:sz w:val="28"/>
          <w:szCs w:val="28"/>
          <w:lang w:eastAsia="en-US"/>
        </w:rPr>
        <w:t> </w:t>
      </w:r>
      <w:r w:rsidRPr="002105D3">
        <w:rPr>
          <w:rFonts w:ascii="Calibri" w:hAnsi="Calibri"/>
          <w:i/>
          <w:iCs/>
          <w:sz w:val="28"/>
          <w:szCs w:val="28"/>
          <w:lang w:eastAsia="en-US"/>
        </w:rPr>
        <w:t>муз. И.Крутого «Без слов»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bCs/>
          <w:sz w:val="28"/>
          <w:szCs w:val="28"/>
          <w:lang w:eastAsia="en-US"/>
        </w:rPr>
        <w:t>Воспитатель</w:t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.</w:t>
      </w:r>
      <w:r w:rsidRPr="002105D3">
        <w:rPr>
          <w:rFonts w:ascii="Calibri" w:hAnsi="Calibri"/>
          <w:sz w:val="28"/>
          <w:szCs w:val="28"/>
          <w:lang w:eastAsia="en-US"/>
        </w:rPr>
        <w:t> Однажды нежный летний Ветерок почувствовал приближение холодов и решил улететь в теплые края. Путь туда лежит через парк, в котором жили его друзья – листочки. Он посмотрел вниз и ахнул: на земле лежал необыкновенной красоты ковер из разноцветных листьев. Ветерок опустился вниз и начал играть с листьями. Он поднимал их с земли и подбрасывал в воздух, кружил в осеннем прощальном танце, собирал в букеты, разбрасывал в разные стороны, а потом опять кружил, кружил. Но вот Ветерок последний раз взмахнул крылом и улетел, а листочки тихо опустились на землю, стараясь улечься так, чтобы получился яркий, красивый ковер.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i/>
          <w:iCs/>
          <w:sz w:val="28"/>
          <w:szCs w:val="28"/>
          <w:lang w:eastAsia="en-US"/>
        </w:rPr>
        <w:t>Дети бегают врассыпную по залу, останавливаются, поднимают листья, далее дети импровизируют в соответствии с текстом. В конце этюда дети останавливаются в кругу, оставляя листья на ковре.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bCs/>
          <w:sz w:val="28"/>
          <w:szCs w:val="28"/>
          <w:lang w:eastAsia="en-US"/>
        </w:rPr>
        <w:t>Музыкальный работник</w:t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.</w:t>
      </w:r>
      <w:r w:rsidRPr="002105D3">
        <w:rPr>
          <w:rFonts w:ascii="Calibri" w:hAnsi="Calibri"/>
          <w:sz w:val="28"/>
          <w:szCs w:val="28"/>
          <w:lang w:eastAsia="en-US"/>
        </w:rPr>
        <w:t> Какой замечательный ковер укрыл землю!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Ребята, посмотрите, осень прислала вам своё письмо. Давайте его откроем и прочтем, что же там написано.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i/>
          <w:iCs/>
          <w:sz w:val="28"/>
          <w:szCs w:val="28"/>
          <w:lang w:eastAsia="en-US"/>
        </w:rPr>
        <w:t>Воспитатель открывает конверт, вынимает письмо, читает.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 «</w:t>
      </w:r>
      <w:r w:rsidRPr="002105D3">
        <w:rPr>
          <w:rFonts w:ascii="Calibri" w:hAnsi="Calibri"/>
          <w:sz w:val="28"/>
          <w:szCs w:val="28"/>
          <w:lang w:eastAsia="en-US"/>
        </w:rPr>
        <w:t>Ребята, скоро придет черед мне уступать место зиме. Но чтобы нам не было так грустно расставаться, давайте поиграем в игру «Я начну, а ты продолжи»». Как интересно. Ребята, давайте поиграем?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i/>
          <w:iCs/>
          <w:sz w:val="28"/>
          <w:szCs w:val="28"/>
          <w:lang w:eastAsia="en-US"/>
        </w:rPr>
        <w:t>Проводится дидактическая игра «Я начну, а ты продолжи».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Унылая пора…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Ребенок.</w:t>
      </w:r>
      <w:r w:rsidRPr="002105D3">
        <w:rPr>
          <w:rFonts w:ascii="Calibri" w:hAnsi="Calibri"/>
          <w:sz w:val="28"/>
          <w:szCs w:val="28"/>
          <w:lang w:eastAsia="en-US"/>
        </w:rPr>
        <w:t> Очей очарованье,</w:t>
      </w:r>
      <w:r w:rsidRPr="002105D3">
        <w:rPr>
          <w:rFonts w:ascii="Calibri" w:hAnsi="Calibri"/>
          <w:sz w:val="28"/>
          <w:szCs w:val="28"/>
          <w:lang w:eastAsia="en-US"/>
        </w:rPr>
        <w:br/>
        <w:t>Приятна мне твоя прощальная краса.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И редкий солнца луч…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Ребенок.</w:t>
      </w:r>
      <w:r w:rsidRPr="002105D3">
        <w:rPr>
          <w:rFonts w:ascii="Calibri" w:hAnsi="Calibri"/>
          <w:sz w:val="28"/>
          <w:szCs w:val="28"/>
          <w:lang w:eastAsia="en-US"/>
        </w:rPr>
        <w:t> И первые морозы</w:t>
      </w:r>
      <w:r w:rsidRPr="002105D3">
        <w:rPr>
          <w:rFonts w:ascii="Calibri" w:hAnsi="Calibri"/>
          <w:sz w:val="28"/>
          <w:szCs w:val="28"/>
          <w:lang w:eastAsia="en-US"/>
        </w:rPr>
        <w:br/>
        <w:t>И отдаленные седой зимы угрозы.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Солнце реже смеется…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Ребенок.</w:t>
      </w:r>
      <w:r w:rsidRPr="002105D3">
        <w:rPr>
          <w:rFonts w:ascii="Calibri" w:hAnsi="Calibri"/>
          <w:sz w:val="28"/>
          <w:szCs w:val="28"/>
          <w:lang w:eastAsia="en-US"/>
        </w:rPr>
        <w:t> Нет в цветах благовонья.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И от птичьего крика…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Ребенок.</w:t>
      </w:r>
      <w:r w:rsidRPr="002105D3">
        <w:rPr>
          <w:rFonts w:ascii="Calibri" w:hAnsi="Calibri"/>
          <w:sz w:val="28"/>
          <w:szCs w:val="28"/>
          <w:lang w:eastAsia="en-US"/>
        </w:rPr>
        <w:t> В сердце только грустнее.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А вторая…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Ребенок.</w:t>
      </w:r>
      <w:r w:rsidRPr="002105D3">
        <w:rPr>
          <w:rFonts w:ascii="Calibri" w:hAnsi="Calibri"/>
          <w:sz w:val="28"/>
          <w:szCs w:val="28"/>
          <w:lang w:eastAsia="en-US"/>
        </w:rPr>
        <w:t> Куст малины</w:t>
      </w:r>
      <w:r w:rsidRPr="002105D3">
        <w:rPr>
          <w:rFonts w:ascii="Calibri" w:hAnsi="Calibri"/>
          <w:sz w:val="28"/>
          <w:szCs w:val="28"/>
          <w:lang w:eastAsia="en-US"/>
        </w:rPr>
        <w:br/>
        <w:t>В нитях белой паутины.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Третья верная примета…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Ребенок.</w:t>
      </w:r>
      <w:r w:rsidRPr="002105D3">
        <w:rPr>
          <w:rFonts w:ascii="Calibri" w:hAnsi="Calibri"/>
          <w:sz w:val="28"/>
          <w:szCs w:val="28"/>
          <w:lang w:eastAsia="en-US"/>
        </w:rPr>
        <w:t> Осень бродит близко где-то.</w:t>
      </w:r>
      <w:r w:rsidRPr="002105D3">
        <w:rPr>
          <w:rFonts w:ascii="Calibri" w:hAnsi="Calibri"/>
          <w:sz w:val="28"/>
          <w:szCs w:val="28"/>
          <w:lang w:eastAsia="en-US"/>
        </w:rPr>
        <w:br/>
      </w:r>
      <w:r w:rsidRPr="002105D3">
        <w:rPr>
          <w:rFonts w:ascii="Calibri" w:hAnsi="Calibri"/>
          <w:b/>
          <w:bCs/>
          <w:sz w:val="28"/>
          <w:szCs w:val="28"/>
          <w:lang w:eastAsia="en-US"/>
        </w:rPr>
        <w:t>Воспитатель.</w:t>
      </w:r>
      <w:r w:rsidRPr="002105D3">
        <w:rPr>
          <w:rFonts w:ascii="Calibri" w:hAnsi="Calibri"/>
          <w:sz w:val="28"/>
          <w:szCs w:val="28"/>
          <w:lang w:eastAsia="en-US"/>
        </w:rPr>
        <w:t> Молодцы, ребята. Вы справились с заданием осени. Ну, а сейчас пришло время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2105D3">
        <w:rPr>
          <w:rFonts w:ascii="Calibri" w:hAnsi="Calibri"/>
          <w:sz w:val="28"/>
          <w:szCs w:val="28"/>
          <w:lang w:eastAsia="en-US"/>
        </w:rPr>
        <w:t>прощаться. Давайте вспомним, что мы делали сегодня на занятии и что вам больше всего понравилось.</w:t>
      </w:r>
    </w:p>
    <w:p w:rsidR="00C20C68" w:rsidRPr="002105D3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b/>
          <w:bCs/>
          <w:sz w:val="28"/>
          <w:szCs w:val="28"/>
          <w:lang w:eastAsia="en-US"/>
        </w:rPr>
        <w:t>Ответы детей.</w:t>
      </w:r>
    </w:p>
    <w:p w:rsidR="00C20C68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105D3">
        <w:rPr>
          <w:rFonts w:ascii="Calibri" w:hAnsi="Calibri"/>
          <w:i/>
          <w:iCs/>
          <w:sz w:val="28"/>
          <w:szCs w:val="28"/>
          <w:lang w:eastAsia="en-US"/>
        </w:rPr>
        <w:t>Музыкальный руководитель под музыку прощается с детьми, дети уходят</w:t>
      </w:r>
      <w:r w:rsidRPr="002105D3">
        <w:rPr>
          <w:rFonts w:ascii="Calibri" w:hAnsi="Calibri"/>
          <w:sz w:val="28"/>
          <w:szCs w:val="28"/>
          <w:lang w:eastAsia="en-US"/>
        </w:rPr>
        <w:t>.</w:t>
      </w:r>
    </w:p>
    <w:p w:rsidR="00C20C68" w:rsidRPr="00F97202" w:rsidRDefault="00C20C68" w:rsidP="00F97202">
      <w:pPr>
        <w:pStyle w:val="NormalWeb"/>
        <w:rPr>
          <w:rFonts w:ascii="Calibri" w:hAnsi="Calibri"/>
          <w:b/>
          <w:sz w:val="28"/>
          <w:szCs w:val="28"/>
          <w:lang w:eastAsia="en-US"/>
        </w:rPr>
      </w:pPr>
      <w:r w:rsidRPr="00F97202">
        <w:rPr>
          <w:rFonts w:ascii="Calibri" w:hAnsi="Calibri"/>
          <w:b/>
          <w:sz w:val="28"/>
          <w:szCs w:val="28"/>
          <w:lang w:eastAsia="en-US"/>
        </w:rPr>
        <w:t>Беседа:</w:t>
      </w:r>
      <w:r w:rsidRPr="00F97202">
        <w:rPr>
          <w:rFonts w:ascii="Arial" w:hAnsi="Arial" w:cs="Arial"/>
          <w:b/>
          <w:color w:val="333333"/>
          <w:sz w:val="20"/>
          <w:szCs w:val="20"/>
        </w:rPr>
        <w:t xml:space="preserve"> «</w:t>
      </w:r>
      <w:r w:rsidRPr="00F97202">
        <w:rPr>
          <w:rFonts w:ascii="Calibri" w:hAnsi="Calibri"/>
          <w:b/>
          <w:sz w:val="28"/>
          <w:szCs w:val="28"/>
          <w:lang w:eastAsia="en-US"/>
        </w:rPr>
        <w:t>Опасные ситуации на улице и во дворе»</w:t>
      </w:r>
    </w:p>
    <w:p w:rsidR="00C20C68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F94F94">
        <w:rPr>
          <w:rFonts w:ascii="Calibri" w:hAnsi="Calibri"/>
          <w:b/>
          <w:sz w:val="28"/>
          <w:szCs w:val="28"/>
          <w:lang w:eastAsia="en-US"/>
        </w:rPr>
        <w:t>Задачи: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Учить детей правильно вести себя в ситуациях обнаружения незнакомых предметов и при встрече с незнакомыми людьми.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Развивать умение объективно оценивать положительные качества людей.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Воспитывать у детей внимательность, осторожность.</w:t>
      </w:r>
    </w:p>
    <w:p w:rsidR="00C20C68" w:rsidRPr="00F97202" w:rsidRDefault="00C20C68" w:rsidP="00F97202">
      <w:pPr>
        <w:pStyle w:val="NormalWeb"/>
        <w:rPr>
          <w:rFonts w:ascii="Calibri" w:hAnsi="Calibri"/>
          <w:b/>
          <w:sz w:val="28"/>
          <w:szCs w:val="28"/>
          <w:lang w:eastAsia="en-US"/>
        </w:rPr>
      </w:pPr>
      <w:r w:rsidRPr="00F97202">
        <w:rPr>
          <w:rFonts w:ascii="Calibri" w:hAnsi="Calibri"/>
          <w:b/>
          <w:sz w:val="28"/>
          <w:szCs w:val="28"/>
          <w:lang w:eastAsia="en-US"/>
        </w:rPr>
        <w:t>Ход беседы:</w:t>
      </w:r>
    </w:p>
    <w:p w:rsidR="00C20C68" w:rsidRPr="00F97202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b/>
          <w:sz w:val="28"/>
          <w:szCs w:val="28"/>
          <w:lang w:eastAsia="en-US"/>
        </w:rPr>
        <w:t>Воспитатель: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Ребята! Мы живем в огромном многоликом мире людей. Взрослые заботятся о детях, любят, оберегают их, хотят, чтобы вы выросли здоровыми, сильными, умными, честными, добрыми.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Но, к сожаленью, есть и люди, которые творят зло. Они грабят, убивают, воруют людей и совершают разные гнусные преступления.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Человека со злыми мыслями, замышляющего зло, называют злоумышленником.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Какое зло может причинить такой человек вам, вашей семье?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>Как научиться разбираться в людях, угадывать, кто добрый, а кто злой?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sz w:val="28"/>
          <w:szCs w:val="28"/>
          <w:lang w:eastAsia="en-US"/>
        </w:rPr>
        <w:t xml:space="preserve"> Сегодня, ребя</w:t>
      </w:r>
      <w:r>
        <w:rPr>
          <w:rFonts w:ascii="Calibri" w:hAnsi="Calibri"/>
          <w:sz w:val="28"/>
          <w:szCs w:val="28"/>
          <w:lang w:eastAsia="en-US"/>
        </w:rPr>
        <w:t>та, нас</w:t>
      </w:r>
      <w:r w:rsidRPr="00F97202">
        <w:rPr>
          <w:rFonts w:ascii="Calibri" w:hAnsi="Calibri"/>
          <w:sz w:val="28"/>
          <w:szCs w:val="28"/>
          <w:lang w:eastAsia="en-US"/>
        </w:rPr>
        <w:t xml:space="preserve"> ждет встреча с бельчонком и зайчонком. Вы узнаете, какие опасности подстерегали друзей.</w:t>
      </w:r>
    </w:p>
    <w:p w:rsidR="00C20C68" w:rsidRPr="00F97202" w:rsidRDefault="00C20C68" w:rsidP="00F97202">
      <w:pPr>
        <w:pStyle w:val="NormalWeb"/>
        <w:rPr>
          <w:rFonts w:ascii="Calibri" w:hAnsi="Calibri"/>
          <w:i/>
          <w:sz w:val="28"/>
          <w:szCs w:val="28"/>
          <w:lang w:eastAsia="en-US"/>
        </w:rPr>
      </w:pPr>
      <w:r w:rsidRPr="00F97202">
        <w:rPr>
          <w:rFonts w:ascii="Calibri" w:hAnsi="Calibri"/>
          <w:sz w:val="28"/>
          <w:szCs w:val="28"/>
          <w:lang w:eastAsia="en-US"/>
        </w:rPr>
        <w:t xml:space="preserve"> </w:t>
      </w:r>
      <w:r w:rsidRPr="00F97202">
        <w:rPr>
          <w:rFonts w:ascii="Calibri" w:hAnsi="Calibri"/>
          <w:i/>
          <w:sz w:val="28"/>
          <w:szCs w:val="28"/>
          <w:lang w:eastAsia="en-US"/>
        </w:rPr>
        <w:t>Показ настольного театра с речевым сопровождением.</w:t>
      </w:r>
    </w:p>
    <w:p w:rsidR="00C20C68" w:rsidRPr="00F97202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Бегут друзья по лесу</w:t>
      </w:r>
      <w:r w:rsidRPr="00F97202">
        <w:rPr>
          <w:rFonts w:ascii="Calibri" w:hAnsi="Calibri"/>
          <w:sz w:val="28"/>
          <w:szCs w:val="28"/>
          <w:lang w:eastAsia="en-US"/>
        </w:rPr>
        <w:t xml:space="preserve"> домой: бельчонок по веткам деревьев прыгает, зайчонок по тропинке между кустами.</w:t>
      </w:r>
    </w:p>
    <w:p w:rsidR="00C20C68" w:rsidRPr="00F97202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F97202">
        <w:rPr>
          <w:rFonts w:ascii="Calibri" w:hAnsi="Calibri"/>
          <w:sz w:val="28"/>
          <w:szCs w:val="28"/>
          <w:lang w:eastAsia="en-US"/>
        </w:rPr>
        <w:t xml:space="preserve">Вдруг зайчонок увидел красивую коробочку, перевязанную большим бантом. Он позвал друга, чтобы посмотреть, что же там внутри. Подойдя к коробке поближе, друзья услышали тиканье часов. Бельчонок вспомнил, как в лесной школе их учитель Барсук рассказывал о таких странных находках, которые могут принести беду. Недолго думая они позвали своего учителя. Он поблагодарил друзей за их внимательность, осторожность и бдительность. </w:t>
      </w:r>
    </w:p>
    <w:p w:rsidR="00C20C68" w:rsidRPr="00F97202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F97202">
        <w:rPr>
          <w:rFonts w:ascii="Calibri" w:hAnsi="Calibri"/>
          <w:sz w:val="28"/>
          <w:szCs w:val="28"/>
          <w:lang w:eastAsia="en-US"/>
        </w:rPr>
        <w:t>Прибежав к дому, зайчонок заметил какого-то странного незнакомого дядюшку зайца, который ходил вокруг их жилища. Зайчонок быстро подскочил к нему и начал расспрашивать, кто он такой и что делает возле их дома. На что незнакомец вежливо ответил, что он друг отца, находится здесь проездом, и ему хотелось встретиться с ним. Поэтому он хочет подождать его дома. Зайчонок совсем забыл о том, как опасно вести разговоры с незнакомцами.</w:t>
      </w:r>
    </w:p>
    <w:p w:rsidR="00C20C68" w:rsidRPr="00F97202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F97202">
        <w:rPr>
          <w:rFonts w:ascii="Calibri" w:hAnsi="Calibri"/>
          <w:sz w:val="28"/>
          <w:szCs w:val="28"/>
          <w:lang w:eastAsia="en-US"/>
        </w:rPr>
        <w:t>Хорошо, что мама пришла вовремя домой. А то….</w:t>
      </w:r>
    </w:p>
    <w:p w:rsidR="00C20C68" w:rsidRPr="00F97202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F97202">
        <w:rPr>
          <w:rFonts w:ascii="Calibri" w:hAnsi="Calibri"/>
          <w:sz w:val="28"/>
          <w:szCs w:val="28"/>
          <w:lang w:eastAsia="en-US"/>
        </w:rPr>
        <w:t xml:space="preserve"> Беседа по услышанному. Разыгрывание ситуаций.</w:t>
      </w:r>
    </w:p>
    <w:p w:rsidR="00C20C68" w:rsidRDefault="00C20C68" w:rsidP="00F97202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F97202">
        <w:rPr>
          <w:rFonts w:ascii="Calibri" w:hAnsi="Calibri"/>
          <w:sz w:val="28"/>
          <w:szCs w:val="28"/>
          <w:lang w:eastAsia="en-US"/>
        </w:rPr>
        <w:t>В какие опасные ситуации попадали бельчонок и зайчонок? Как они избежали беды? Что могло произойти, если бы вовремя не пришла мама?</w:t>
      </w:r>
    </w:p>
    <w:p w:rsidR="00C20C68" w:rsidRPr="0025666E" w:rsidRDefault="00C20C68" w:rsidP="00F97202">
      <w:pPr>
        <w:pStyle w:val="NormalWeb"/>
        <w:rPr>
          <w:rFonts w:ascii="Calibri" w:hAnsi="Calibri"/>
          <w:b/>
          <w:i/>
          <w:sz w:val="28"/>
          <w:szCs w:val="28"/>
          <w:lang w:eastAsia="en-US"/>
        </w:rPr>
      </w:pPr>
      <w:r w:rsidRPr="0025666E">
        <w:rPr>
          <w:rFonts w:ascii="Calibri" w:hAnsi="Calibri"/>
          <w:b/>
          <w:i/>
          <w:sz w:val="28"/>
          <w:szCs w:val="28"/>
          <w:lang w:eastAsia="en-US"/>
        </w:rPr>
        <w:t>Праздник: «Золотая осень»</w:t>
      </w:r>
    </w:p>
    <w:p w:rsidR="00C20C68" w:rsidRPr="000A67C4" w:rsidRDefault="00C20C68" w:rsidP="000A67C4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25666E">
        <w:rPr>
          <w:rFonts w:ascii="Calibri" w:hAnsi="Calibri"/>
          <w:b/>
          <w:sz w:val="28"/>
          <w:szCs w:val="28"/>
          <w:lang w:eastAsia="en-US"/>
        </w:rPr>
        <w:t>Цель</w:t>
      </w:r>
      <w:r>
        <w:rPr>
          <w:rFonts w:ascii="Calibri" w:hAnsi="Calibri"/>
          <w:sz w:val="28"/>
          <w:szCs w:val="28"/>
          <w:lang w:eastAsia="en-US"/>
        </w:rPr>
        <w:t>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воспитывать любовь к природе, умение чувствовать её красоту,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0A67C4">
        <w:rPr>
          <w:rFonts w:ascii="Calibri" w:hAnsi="Calibri"/>
          <w:sz w:val="28"/>
          <w:szCs w:val="28"/>
          <w:lang w:eastAsia="en-US"/>
        </w:rPr>
        <w:t>дать представление о народном празднике, об осени “Осенины”, расширить кругозор детей; развивать навыки общения, диалогическую речь, стимулировать познавательный интерес; вызывать у детей положительные эмоции, используя художественное слово, музыку.</w:t>
      </w:r>
    </w:p>
    <w:p w:rsidR="00C20C68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0A67C4">
        <w:rPr>
          <w:rFonts w:ascii="Calibri" w:hAnsi="Calibri"/>
          <w:sz w:val="28"/>
          <w:szCs w:val="28"/>
          <w:lang w:eastAsia="en-US"/>
        </w:rPr>
        <w:t>Действующие лица («Добрые осенние друзья»):</w:t>
      </w:r>
      <w:r w:rsidRPr="000A67C4">
        <w:rPr>
          <w:rFonts w:ascii="Calibri" w:hAnsi="Calibri"/>
          <w:sz w:val="28"/>
          <w:szCs w:val="28"/>
          <w:lang w:eastAsia="en-US"/>
        </w:rPr>
        <w:br/>
        <w:t>Дети</w:t>
      </w:r>
      <w:r w:rsidRPr="000A67C4">
        <w:rPr>
          <w:rFonts w:ascii="Calibri" w:hAnsi="Calibri"/>
          <w:sz w:val="28"/>
          <w:szCs w:val="28"/>
          <w:lang w:eastAsia="en-US"/>
        </w:rPr>
        <w:br/>
        <w:t>Осень</w:t>
      </w:r>
      <w:r w:rsidRPr="000A67C4">
        <w:rPr>
          <w:rFonts w:ascii="Calibri" w:hAnsi="Calibri"/>
          <w:sz w:val="28"/>
          <w:szCs w:val="28"/>
          <w:lang w:eastAsia="en-US"/>
        </w:rPr>
        <w:br/>
        <w:t>Ведущий</w:t>
      </w:r>
      <w:r w:rsidRPr="000A67C4">
        <w:rPr>
          <w:rFonts w:ascii="Calibri" w:hAnsi="Calibri"/>
          <w:sz w:val="28"/>
          <w:szCs w:val="28"/>
          <w:lang w:eastAsia="en-US"/>
        </w:rPr>
        <w:br/>
        <w:t>Дождь</w:t>
      </w:r>
      <w:r w:rsidRPr="000A67C4">
        <w:rPr>
          <w:rFonts w:ascii="Calibri" w:hAnsi="Calibri"/>
          <w:sz w:val="28"/>
          <w:szCs w:val="28"/>
          <w:lang w:eastAsia="en-US"/>
        </w:rPr>
        <w:br/>
        <w:t>Ветер</w:t>
      </w:r>
      <w:r w:rsidRPr="000A67C4">
        <w:rPr>
          <w:rFonts w:ascii="Calibri" w:hAnsi="Calibri"/>
          <w:sz w:val="28"/>
          <w:szCs w:val="28"/>
          <w:lang w:eastAsia="en-US"/>
        </w:rPr>
        <w:br/>
        <w:t>Листочки</w:t>
      </w:r>
    </w:p>
    <w:p w:rsidR="00C20C68" w:rsidRDefault="00C20C68" w:rsidP="005F1815">
      <w:pPr>
        <w:pStyle w:val="NormalWeb"/>
        <w:rPr>
          <w:rFonts w:ascii="Calibri" w:hAnsi="Calibri"/>
          <w:sz w:val="28"/>
          <w:szCs w:val="28"/>
          <w:lang w:eastAsia="en-US"/>
        </w:rPr>
      </w:pPr>
      <w:r w:rsidRPr="000A67C4">
        <w:rPr>
          <w:rFonts w:ascii="Calibri" w:hAnsi="Calibri"/>
          <w:b/>
          <w:sz w:val="28"/>
          <w:szCs w:val="28"/>
          <w:lang w:eastAsia="en-US"/>
        </w:rPr>
        <w:t>Ход праздника</w:t>
      </w:r>
      <w:r>
        <w:rPr>
          <w:rFonts w:ascii="Calibri" w:hAnsi="Calibri"/>
          <w:sz w:val="28"/>
          <w:szCs w:val="28"/>
          <w:lang w:eastAsia="en-US"/>
        </w:rPr>
        <w:t>:</w:t>
      </w:r>
      <w:r w:rsidRPr="000A67C4">
        <w:rPr>
          <w:rFonts w:ascii="Calibri" w:hAnsi="Calibri"/>
          <w:sz w:val="28"/>
          <w:szCs w:val="28"/>
          <w:lang w:eastAsia="en-US"/>
        </w:rPr>
        <w:br/>
        <w:t>Звучит музыка, в зал выходит Осень, в пестром фартуке и корзиной с краской и кистью. Она разбрасывает листья, в это время ведущий читает стихотворение: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Ведущий: </w:t>
      </w:r>
      <w:r w:rsidRPr="000A67C4">
        <w:rPr>
          <w:rFonts w:ascii="Calibri" w:hAnsi="Calibri"/>
          <w:b/>
          <w:sz w:val="28"/>
          <w:szCs w:val="28"/>
          <w:lang w:eastAsia="en-US"/>
        </w:rPr>
        <w:br/>
      </w:r>
      <w:r w:rsidRPr="000A67C4">
        <w:rPr>
          <w:rFonts w:ascii="Calibri" w:hAnsi="Calibri"/>
          <w:sz w:val="28"/>
          <w:szCs w:val="28"/>
          <w:lang w:eastAsia="en-US"/>
        </w:rPr>
        <w:t>Вот надела осень пестрый фартук</w:t>
      </w:r>
      <w:r w:rsidRPr="000A67C4">
        <w:rPr>
          <w:rFonts w:ascii="Calibri" w:hAnsi="Calibri"/>
          <w:sz w:val="28"/>
          <w:szCs w:val="28"/>
          <w:lang w:eastAsia="en-US"/>
        </w:rPr>
        <w:br/>
        <w:t>Осень банки с красками взяла.</w:t>
      </w:r>
      <w:r w:rsidRPr="000A67C4">
        <w:rPr>
          <w:rFonts w:ascii="Calibri" w:hAnsi="Calibri"/>
          <w:sz w:val="28"/>
          <w:szCs w:val="28"/>
          <w:lang w:eastAsia="en-US"/>
        </w:rPr>
        <w:br/>
        <w:t>Рано утром, проходя по парку,</w:t>
      </w:r>
      <w:r w:rsidRPr="000A67C4">
        <w:rPr>
          <w:rFonts w:ascii="Calibri" w:hAnsi="Calibri"/>
          <w:sz w:val="28"/>
          <w:szCs w:val="28"/>
          <w:lang w:eastAsia="en-US"/>
        </w:rPr>
        <w:br/>
        <w:t>Позолотой листья обвела.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Осень:</w:t>
      </w:r>
      <w:r w:rsidRPr="000A67C4">
        <w:rPr>
          <w:rFonts w:ascii="Calibri" w:hAnsi="Calibri"/>
          <w:sz w:val="28"/>
          <w:szCs w:val="28"/>
          <w:lang w:eastAsia="en-US"/>
        </w:rPr>
        <w:br/>
        <w:t>Нет уже цветов в бору,</w:t>
      </w:r>
      <w:r w:rsidRPr="000A67C4">
        <w:rPr>
          <w:rFonts w:ascii="Calibri" w:hAnsi="Calibri"/>
          <w:sz w:val="28"/>
          <w:szCs w:val="28"/>
          <w:lang w:eastAsia="en-US"/>
        </w:rPr>
        <w:br/>
        <w:t>Нет в лесу раздетом.</w:t>
      </w:r>
      <w:r w:rsidRPr="000A67C4">
        <w:rPr>
          <w:rFonts w:ascii="Calibri" w:hAnsi="Calibri"/>
          <w:sz w:val="28"/>
          <w:szCs w:val="28"/>
          <w:lang w:eastAsia="en-US"/>
        </w:rPr>
        <w:br/>
        <w:t>Ярких листьев соберу</w:t>
      </w:r>
      <w:r w:rsidRPr="000A67C4">
        <w:rPr>
          <w:rFonts w:ascii="Calibri" w:hAnsi="Calibri"/>
          <w:sz w:val="28"/>
          <w:szCs w:val="28"/>
          <w:lang w:eastAsia="en-US"/>
        </w:rPr>
        <w:br/>
        <w:t>Я нежные букеты.</w:t>
      </w:r>
      <w:r w:rsidRPr="000A67C4">
        <w:rPr>
          <w:rFonts w:ascii="Calibri" w:hAnsi="Calibri"/>
          <w:sz w:val="28"/>
          <w:szCs w:val="28"/>
          <w:lang w:eastAsia="en-US"/>
        </w:rPr>
        <w:br/>
        <w:t>Я с собой их унесу,</w:t>
      </w:r>
      <w:r w:rsidRPr="000A67C4">
        <w:rPr>
          <w:rFonts w:ascii="Calibri" w:hAnsi="Calibri"/>
          <w:sz w:val="28"/>
          <w:szCs w:val="28"/>
          <w:lang w:eastAsia="en-US"/>
        </w:rPr>
        <w:br/>
        <w:t>Они стол украсят,</w:t>
      </w:r>
      <w:r w:rsidRPr="000A67C4">
        <w:rPr>
          <w:rFonts w:ascii="Calibri" w:hAnsi="Calibri"/>
          <w:sz w:val="28"/>
          <w:szCs w:val="28"/>
          <w:lang w:eastAsia="en-US"/>
        </w:rPr>
        <w:br/>
        <w:t>И уютно, как в лесу.</w:t>
      </w:r>
      <w:r w:rsidRPr="000A67C4">
        <w:rPr>
          <w:rFonts w:ascii="Calibri" w:hAnsi="Calibri"/>
          <w:sz w:val="28"/>
          <w:szCs w:val="28"/>
          <w:lang w:eastAsia="en-US"/>
        </w:rPr>
        <w:br/>
        <w:t>Будет в доме нашем!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i/>
          <w:sz w:val="28"/>
          <w:szCs w:val="28"/>
          <w:lang w:eastAsia="en-US"/>
        </w:rPr>
        <w:t>Осень обращается к ребятам, сидящим на стульчиках:</w:t>
      </w:r>
      <w:r w:rsidRPr="000A67C4">
        <w:rPr>
          <w:rFonts w:ascii="Calibri" w:hAnsi="Calibri"/>
          <w:i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Осень: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Здравствуйте, ребята!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Ребята: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Здравствуйте!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Осень: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А вы знаете, какое сейчас время года?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Ребята: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Осень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Осень: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правильно вы все говорите, а я и есть тетушка осень. Сегодня у меня важная задача – раскрасить все листочки в желтый цвет, и собрать немного для букета домой. Вы мне поможете?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Ребята: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Да, обязательно поможем!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Осень: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Ну, тогда давайте сыграем в увлекательнейшую игру, будем собирать листочки и заодно сделаем зарядку, чтобы сберечь здоровье, а то осенью можно и заболеть!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i/>
          <w:sz w:val="28"/>
          <w:szCs w:val="28"/>
          <w:lang w:eastAsia="en-US"/>
        </w:rPr>
        <w:t>Ведущий проводит зарядку-стихотворение:</w:t>
      </w:r>
      <w:r w:rsidRPr="000A67C4">
        <w:rPr>
          <w:rFonts w:ascii="Calibri" w:hAnsi="Calibri"/>
          <w:sz w:val="28"/>
          <w:szCs w:val="28"/>
          <w:lang w:eastAsia="en-US"/>
        </w:rPr>
        <w:br/>
        <w:t>Ребята, встаньте вкруг (становятся в круг)</w:t>
      </w:r>
      <w:r w:rsidRPr="000A67C4">
        <w:rPr>
          <w:rFonts w:ascii="Calibri" w:hAnsi="Calibri"/>
          <w:sz w:val="28"/>
          <w:szCs w:val="28"/>
          <w:lang w:eastAsia="en-US"/>
        </w:rPr>
        <w:br/>
        <w:t>Оглянитесь-ка вокруг (оглядываются вокруг, приставив руку к глазам)</w:t>
      </w:r>
      <w:r w:rsidRPr="000A67C4">
        <w:rPr>
          <w:rFonts w:ascii="Calibri" w:hAnsi="Calibri"/>
          <w:sz w:val="28"/>
          <w:szCs w:val="28"/>
          <w:lang w:eastAsia="en-US"/>
        </w:rPr>
        <w:br/>
        <w:t>Вот листок, и вот листок (поднимают по листочку с пола)</w:t>
      </w:r>
      <w:r w:rsidRPr="000A67C4">
        <w:rPr>
          <w:rFonts w:ascii="Calibri" w:hAnsi="Calibri"/>
          <w:sz w:val="28"/>
          <w:szCs w:val="28"/>
          <w:lang w:eastAsia="en-US"/>
        </w:rPr>
        <w:br/>
        <w:t>И кладем их в кузовок (ребята имитируют, словно кладут листики в кузовки, можно выдать им корзинки)</w:t>
      </w:r>
      <w:r w:rsidRPr="000A67C4">
        <w:rPr>
          <w:rFonts w:ascii="Calibri" w:hAnsi="Calibri"/>
          <w:sz w:val="28"/>
          <w:szCs w:val="28"/>
          <w:lang w:eastAsia="en-US"/>
        </w:rPr>
        <w:br/>
        <w:t>Раз-два, раз-два (топают на месте)</w:t>
      </w:r>
      <w:r w:rsidRPr="000A67C4">
        <w:rPr>
          <w:rFonts w:ascii="Calibri" w:hAnsi="Calibri"/>
          <w:sz w:val="28"/>
          <w:szCs w:val="28"/>
          <w:lang w:eastAsia="en-US"/>
        </w:rPr>
        <w:br/>
        <w:t>Ну, и желтая листва! (удивляются)</w:t>
      </w:r>
      <w:r w:rsidRPr="000A67C4">
        <w:rPr>
          <w:rFonts w:ascii="Calibri" w:hAnsi="Calibri"/>
          <w:sz w:val="28"/>
          <w:szCs w:val="28"/>
          <w:lang w:eastAsia="en-US"/>
        </w:rPr>
        <w:br/>
        <w:t>Три, четыре, пять, шесть, (топают на месте)</w:t>
      </w:r>
      <w:r w:rsidRPr="000A67C4">
        <w:rPr>
          <w:rFonts w:ascii="Calibri" w:hAnsi="Calibri"/>
          <w:sz w:val="28"/>
          <w:szCs w:val="28"/>
          <w:lang w:eastAsia="en-US"/>
        </w:rPr>
        <w:br/>
        <w:t>Здесь и красный тоже есть (удивляются)</w:t>
      </w:r>
      <w:r w:rsidRPr="000A67C4">
        <w:rPr>
          <w:rFonts w:ascii="Calibri" w:hAnsi="Calibri"/>
          <w:sz w:val="28"/>
          <w:szCs w:val="28"/>
          <w:lang w:eastAsia="en-US"/>
        </w:rPr>
        <w:br/>
        <w:t>Нет у осени забот (танцуют на месте)</w:t>
      </w:r>
      <w:r w:rsidRPr="000A67C4">
        <w:rPr>
          <w:rFonts w:ascii="Calibri" w:hAnsi="Calibri"/>
          <w:sz w:val="28"/>
          <w:szCs w:val="28"/>
          <w:lang w:eastAsia="en-US"/>
        </w:rPr>
        <w:br/>
        <w:t>Словно песня дождик льет (вбегает Дождь)</w:t>
      </w:r>
      <w:r w:rsidRPr="000A67C4">
        <w:rPr>
          <w:rFonts w:ascii="Calibri" w:hAnsi="Calibri"/>
          <w:sz w:val="28"/>
          <w:szCs w:val="28"/>
          <w:lang w:eastAsia="en-US"/>
        </w:rPr>
        <w:br/>
        <w:t>В зал вбегает дождь. 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Ведущий:</w:t>
      </w:r>
      <w:r w:rsidRPr="000A67C4">
        <w:rPr>
          <w:rFonts w:ascii="Calibri" w:hAnsi="Calibri"/>
          <w:sz w:val="28"/>
          <w:szCs w:val="28"/>
          <w:lang w:eastAsia="en-US"/>
        </w:rPr>
        <w:t xml:space="preserve"> Ребята, а смотрите, кто к нам пожаловал – это дядя Дождь, дружок Осени. Попросим его, чтобы он рассказал о себе?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Ребята: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да!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b/>
          <w:sz w:val="28"/>
          <w:szCs w:val="28"/>
          <w:lang w:eastAsia="en-US"/>
        </w:rPr>
        <w:t>Дождь:</w:t>
      </w:r>
      <w:r w:rsidRPr="000A67C4">
        <w:rPr>
          <w:rFonts w:ascii="Calibri" w:hAnsi="Calibri"/>
          <w:sz w:val="28"/>
          <w:szCs w:val="28"/>
          <w:lang w:eastAsia="en-US"/>
        </w:rPr>
        <w:br/>
        <w:t>Что ж, раз вы так дружно,</w:t>
      </w:r>
      <w:r w:rsidRPr="000A67C4">
        <w:rPr>
          <w:rFonts w:ascii="Calibri" w:hAnsi="Calibri"/>
          <w:sz w:val="28"/>
          <w:szCs w:val="28"/>
          <w:lang w:eastAsia="en-US"/>
        </w:rPr>
        <w:br/>
        <w:t>Меня просить не нужно!</w:t>
      </w:r>
      <w:r w:rsidRPr="000A67C4">
        <w:rPr>
          <w:rFonts w:ascii="Calibri" w:hAnsi="Calibri"/>
          <w:sz w:val="28"/>
          <w:szCs w:val="28"/>
          <w:lang w:eastAsia="en-US"/>
        </w:rPr>
        <w:br/>
        <w:t>То сильней, то тише, тише</w:t>
      </w:r>
      <w:r w:rsidRPr="000A67C4">
        <w:rPr>
          <w:rFonts w:ascii="Calibri" w:hAnsi="Calibri"/>
          <w:sz w:val="28"/>
          <w:szCs w:val="28"/>
          <w:lang w:eastAsia="en-US"/>
        </w:rPr>
        <w:br/>
        <w:t>Дождик бьет по старой крыше.</w:t>
      </w:r>
      <w:r w:rsidRPr="000A67C4">
        <w:rPr>
          <w:rFonts w:ascii="Calibri" w:hAnsi="Calibri"/>
          <w:sz w:val="28"/>
          <w:szCs w:val="28"/>
          <w:lang w:eastAsia="en-US"/>
        </w:rPr>
        <w:br/>
        <w:t>Дождик песенку поет: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>
        <w:rPr>
          <w:rFonts w:ascii="Calibri" w:hAnsi="Calibri"/>
          <w:sz w:val="28"/>
          <w:szCs w:val="28"/>
          <w:lang w:eastAsia="en-US"/>
        </w:rPr>
        <w:t>Знает – Катя</w:t>
      </w:r>
      <w:r w:rsidRPr="000A67C4">
        <w:rPr>
          <w:rFonts w:ascii="Calibri" w:hAnsi="Calibri"/>
          <w:sz w:val="28"/>
          <w:szCs w:val="28"/>
          <w:lang w:eastAsia="en-US"/>
        </w:rPr>
        <w:t xml:space="preserve">, </w:t>
      </w:r>
      <w:r>
        <w:rPr>
          <w:rFonts w:ascii="Calibri" w:hAnsi="Calibri"/>
          <w:sz w:val="28"/>
          <w:szCs w:val="28"/>
          <w:lang w:eastAsia="en-US"/>
        </w:rPr>
        <w:t>Ваня</w:t>
      </w:r>
      <w:r w:rsidRPr="000A67C4">
        <w:rPr>
          <w:rFonts w:ascii="Calibri" w:hAnsi="Calibri"/>
          <w:sz w:val="28"/>
          <w:szCs w:val="28"/>
          <w:lang w:eastAsia="en-US"/>
        </w:rPr>
        <w:t xml:space="preserve">, </w:t>
      </w:r>
      <w:r>
        <w:rPr>
          <w:rFonts w:ascii="Calibri" w:hAnsi="Calibri"/>
          <w:sz w:val="28"/>
          <w:szCs w:val="28"/>
          <w:lang w:eastAsia="en-US"/>
        </w:rPr>
        <w:t>Сережа</w:t>
      </w:r>
      <w:r w:rsidRPr="000A67C4">
        <w:rPr>
          <w:rFonts w:ascii="Calibri" w:hAnsi="Calibri"/>
          <w:sz w:val="28"/>
          <w:szCs w:val="28"/>
          <w:lang w:eastAsia="en-US"/>
        </w:rPr>
        <w:t xml:space="preserve">, </w:t>
      </w:r>
      <w:r>
        <w:rPr>
          <w:rFonts w:ascii="Calibri" w:hAnsi="Calibri"/>
          <w:sz w:val="28"/>
          <w:szCs w:val="28"/>
          <w:lang w:eastAsia="en-US"/>
        </w:rPr>
        <w:t xml:space="preserve">Настя </w:t>
      </w:r>
      <w:r w:rsidRPr="000A67C4">
        <w:rPr>
          <w:rFonts w:ascii="Calibri" w:hAnsi="Calibri"/>
          <w:sz w:val="28"/>
          <w:szCs w:val="28"/>
          <w:lang w:eastAsia="en-US"/>
        </w:rPr>
        <w:t>здесь живет.</w:t>
      </w:r>
      <w:r w:rsidRPr="000A67C4">
        <w:rPr>
          <w:rFonts w:ascii="Calibri" w:hAnsi="Calibri"/>
          <w:sz w:val="28"/>
          <w:szCs w:val="28"/>
          <w:lang w:eastAsia="en-US"/>
        </w:rPr>
        <w:br/>
        <w:t>Он поет им: кап, кап, кап!</w:t>
      </w:r>
      <w:r w:rsidRPr="000A67C4">
        <w:rPr>
          <w:rFonts w:ascii="Calibri" w:hAnsi="Calibri"/>
          <w:sz w:val="28"/>
          <w:szCs w:val="28"/>
          <w:lang w:eastAsia="en-US"/>
        </w:rPr>
        <w:br/>
        <w:t>Утром завтра выйдешь в сад:</w:t>
      </w:r>
      <w:r w:rsidRPr="000A67C4">
        <w:rPr>
          <w:rFonts w:ascii="Calibri" w:hAnsi="Calibri"/>
          <w:sz w:val="28"/>
          <w:szCs w:val="28"/>
          <w:lang w:eastAsia="en-US"/>
        </w:rPr>
        <w:br/>
        <w:t>Глянь, как лужицы блестят.</w:t>
      </w:r>
      <w:r w:rsidRPr="000A67C4">
        <w:rPr>
          <w:rFonts w:ascii="Calibri" w:hAnsi="Calibri"/>
          <w:sz w:val="28"/>
          <w:szCs w:val="28"/>
          <w:lang w:eastAsia="en-US"/>
        </w:rPr>
        <w:br/>
        <w:t>По дороге ты пойдешь,</w:t>
      </w:r>
      <w:r w:rsidRPr="000A67C4">
        <w:rPr>
          <w:rFonts w:ascii="Calibri" w:hAnsi="Calibri"/>
          <w:sz w:val="28"/>
          <w:szCs w:val="28"/>
          <w:lang w:eastAsia="en-US"/>
        </w:rPr>
        <w:br/>
        <w:t>Вспомнишь про осенний дождь.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Осень: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а вот и мой друг закадычный пожаловал! Дружок, не поможешь мне сегодня от листвы избавиться. Все никак не хотят деревья с ней расставаться! Я уже все краски закончила… А ребята, кстати, а вы не напомните мне, какие цвета я брала, а то старость – не радость – все подзабыла!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Ребята: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Красный, желтый, оранжевый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 xml:space="preserve">Осень: </w:t>
      </w:r>
      <w:r w:rsidRPr="000A67C4">
        <w:rPr>
          <w:rFonts w:ascii="Calibri" w:hAnsi="Calibri"/>
          <w:sz w:val="28"/>
          <w:szCs w:val="28"/>
          <w:lang w:eastAsia="en-US"/>
        </w:rPr>
        <w:t>Ой, какие вы молодцы! Спасибо! Ну, что, Дождик, поможешь?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Дождь: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Да, подруга, сейчас как ливану, сейчас как листья намочу, станут они тяжелыми, враз на землю попадают. Только я хочу предупредить вас, ребята, что во время дождя нужно быть особенно аккуратными. С чем вы должны выходить обязательно на улицу?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Ребята: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зонтик! </w:t>
      </w:r>
      <w:r w:rsidRPr="000A67C4">
        <w:rPr>
          <w:rFonts w:ascii="Calibri" w:hAnsi="Calibri"/>
          <w:sz w:val="28"/>
          <w:szCs w:val="28"/>
          <w:lang w:eastAsia="en-US"/>
        </w:rPr>
        <w:br/>
        <w:t>Дождь улыбается и демонстрирует всем зонт, вручая его Осени!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Дождь: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молодцы! А куда наступать точно не нужно?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Ребята: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лужи!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Дождь: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И снова, правильно! Ой, смотри, Осень, листья-то попадали! Это, небось, наш друг Ветер собственной персоной!</w:t>
      </w:r>
      <w:r w:rsidRPr="000A67C4">
        <w:rPr>
          <w:rFonts w:ascii="Calibri" w:hAnsi="Calibri"/>
          <w:sz w:val="28"/>
          <w:szCs w:val="28"/>
          <w:lang w:eastAsia="en-US"/>
        </w:rPr>
        <w:br/>
        <w:t>В зал вбегает «на коне» ветер. 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Ведущий</w:t>
      </w:r>
      <w:r w:rsidRPr="000A67C4">
        <w:rPr>
          <w:rFonts w:ascii="Calibri" w:hAnsi="Calibri"/>
          <w:sz w:val="28"/>
          <w:szCs w:val="28"/>
          <w:lang w:eastAsia="en-US"/>
        </w:rPr>
        <w:t>:</w:t>
      </w:r>
      <w:r w:rsidRPr="000A67C4">
        <w:rPr>
          <w:rFonts w:ascii="Calibri" w:hAnsi="Calibri"/>
          <w:sz w:val="28"/>
          <w:szCs w:val="28"/>
          <w:lang w:eastAsia="en-US"/>
        </w:rPr>
        <w:br/>
        <w:t>Ветер, ветер, ветерок!</w:t>
      </w:r>
      <w:r w:rsidRPr="000A67C4">
        <w:rPr>
          <w:rFonts w:ascii="Calibri" w:hAnsi="Calibri"/>
          <w:sz w:val="28"/>
          <w:szCs w:val="28"/>
          <w:lang w:eastAsia="en-US"/>
        </w:rPr>
        <w:br/>
        <w:t>Ты куда летишь, дружок?</w:t>
      </w:r>
      <w:r w:rsidRPr="000A67C4">
        <w:rPr>
          <w:rFonts w:ascii="Calibri" w:hAnsi="Calibri"/>
          <w:sz w:val="28"/>
          <w:szCs w:val="28"/>
          <w:lang w:eastAsia="en-US"/>
        </w:rPr>
        <w:br/>
        <w:t>Тучи гонишь, листья рвешь?</w:t>
      </w:r>
      <w:r w:rsidRPr="000A67C4">
        <w:rPr>
          <w:rFonts w:ascii="Calibri" w:hAnsi="Calibri"/>
          <w:sz w:val="28"/>
          <w:szCs w:val="28"/>
          <w:lang w:eastAsia="en-US"/>
        </w:rPr>
        <w:br/>
        <w:t>Ветер, ты куда идешь?</w:t>
      </w:r>
      <w:r w:rsidRPr="000A67C4">
        <w:rPr>
          <w:rFonts w:ascii="Calibri" w:hAnsi="Calibri"/>
          <w:sz w:val="28"/>
          <w:szCs w:val="28"/>
          <w:lang w:eastAsia="en-US"/>
        </w:rPr>
        <w:br/>
        <w:t>С ветром хорошо гулять,</w:t>
      </w:r>
      <w:r w:rsidRPr="000A67C4">
        <w:rPr>
          <w:rFonts w:ascii="Calibri" w:hAnsi="Calibri"/>
          <w:sz w:val="28"/>
          <w:szCs w:val="28"/>
          <w:lang w:eastAsia="en-US"/>
        </w:rPr>
        <w:br/>
        <w:t>В поле воздухом дышать,</w:t>
      </w:r>
      <w:r w:rsidRPr="000A67C4">
        <w:rPr>
          <w:rFonts w:ascii="Calibri" w:hAnsi="Calibri"/>
          <w:sz w:val="28"/>
          <w:szCs w:val="28"/>
          <w:lang w:eastAsia="en-US"/>
        </w:rPr>
        <w:br/>
        <w:t>Мчит так быстро ветер</w:t>
      </w:r>
      <w:r w:rsidRPr="000A67C4">
        <w:rPr>
          <w:rFonts w:ascii="Calibri" w:hAnsi="Calibri"/>
          <w:sz w:val="28"/>
          <w:szCs w:val="28"/>
          <w:lang w:eastAsia="en-US"/>
        </w:rPr>
        <w:br/>
        <w:t>Позабыв о теплом лете</w:t>
      </w:r>
      <w:r w:rsidRPr="000A67C4">
        <w:rPr>
          <w:rFonts w:ascii="Calibri" w:hAnsi="Calibri"/>
          <w:sz w:val="28"/>
          <w:szCs w:val="28"/>
          <w:lang w:eastAsia="en-US"/>
        </w:rPr>
        <w:br/>
        <w:t>Вместе с ветром мы идем,</w:t>
      </w:r>
      <w:r w:rsidRPr="000A67C4">
        <w:rPr>
          <w:rFonts w:ascii="Calibri" w:hAnsi="Calibri"/>
          <w:sz w:val="28"/>
          <w:szCs w:val="28"/>
          <w:lang w:eastAsia="en-US"/>
        </w:rPr>
        <w:br/>
        <w:t>Осень с нами, день за днем!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Ветер: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Всем привет! Эх, совсем листья непослушные стали, а вы ребята, послушными будете? Да?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Ребята</w:t>
      </w:r>
      <w:r w:rsidRPr="000A67C4">
        <w:rPr>
          <w:rFonts w:ascii="Calibri" w:hAnsi="Calibri"/>
          <w:sz w:val="28"/>
          <w:szCs w:val="28"/>
          <w:lang w:eastAsia="en-US"/>
        </w:rPr>
        <w:t>: да!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Ветер</w:t>
      </w:r>
      <w:r w:rsidRPr="000A67C4">
        <w:rPr>
          <w:rFonts w:ascii="Calibri" w:hAnsi="Calibri"/>
          <w:sz w:val="28"/>
          <w:szCs w:val="28"/>
          <w:lang w:eastAsia="en-US"/>
        </w:rPr>
        <w:t>: ну, тогда вы не откажете дяде Ветру в услуге и не станцуете со мной? Мне сказали, что вы даже осеннюю песенку выучили! Буду рад такому теплому осеннему приему! А еще к нам присоединяться веселые листики</w:t>
      </w:r>
      <w:r w:rsidRPr="000A67C4">
        <w:rPr>
          <w:rFonts w:ascii="Calibri" w:hAnsi="Calibri"/>
          <w:sz w:val="28"/>
          <w:szCs w:val="28"/>
          <w:lang w:eastAsia="en-US"/>
        </w:rPr>
        <w:br/>
        <w:t>В зал вбегают Листики, дети, наряженные листочками. Исполняется заранее выученная песня:</w:t>
      </w:r>
      <w:r w:rsidRPr="000A67C4">
        <w:rPr>
          <w:rFonts w:ascii="Calibri" w:hAnsi="Calibri"/>
          <w:sz w:val="28"/>
          <w:szCs w:val="28"/>
          <w:lang w:eastAsia="en-US"/>
        </w:rPr>
        <w:br/>
        <w:t>Листики вокруг кружатся,</w:t>
      </w:r>
      <w:r w:rsidRPr="000A67C4">
        <w:rPr>
          <w:rFonts w:ascii="Calibri" w:hAnsi="Calibri"/>
          <w:sz w:val="28"/>
          <w:szCs w:val="28"/>
          <w:lang w:eastAsia="en-US"/>
        </w:rPr>
        <w:br/>
        <w:t>Падают они в лужицы,</w:t>
      </w:r>
      <w:r w:rsidRPr="000A67C4">
        <w:rPr>
          <w:rFonts w:ascii="Calibri" w:hAnsi="Calibri"/>
          <w:sz w:val="28"/>
          <w:szCs w:val="28"/>
          <w:lang w:eastAsia="en-US"/>
        </w:rPr>
        <w:br/>
        <w:t>Веточки гнутся, ветки шуршат,</w:t>
      </w:r>
      <w:r w:rsidRPr="000A67C4">
        <w:rPr>
          <w:rFonts w:ascii="Calibri" w:hAnsi="Calibri"/>
          <w:sz w:val="28"/>
          <w:szCs w:val="28"/>
          <w:lang w:eastAsia="en-US"/>
        </w:rPr>
        <w:br/>
        <w:t>Веточки шепчут: "Ах, листопад"</w:t>
      </w:r>
      <w:r w:rsidRPr="000A67C4">
        <w:rPr>
          <w:rFonts w:ascii="Calibri" w:hAnsi="Calibri"/>
          <w:sz w:val="28"/>
          <w:szCs w:val="28"/>
          <w:lang w:eastAsia="en-US"/>
        </w:rPr>
        <w:br/>
        <w:t>Этот самый листопад,</w:t>
      </w:r>
      <w:r w:rsidRPr="000A67C4">
        <w:rPr>
          <w:rFonts w:ascii="Calibri" w:hAnsi="Calibri"/>
          <w:sz w:val="28"/>
          <w:szCs w:val="28"/>
          <w:lang w:eastAsia="en-US"/>
        </w:rPr>
        <w:br/>
        <w:t>Засыпает детский сад.</w:t>
      </w:r>
      <w:r w:rsidRPr="000A67C4">
        <w:rPr>
          <w:rFonts w:ascii="Calibri" w:hAnsi="Calibri"/>
          <w:sz w:val="28"/>
          <w:szCs w:val="28"/>
          <w:lang w:eastAsia="en-US"/>
        </w:rPr>
        <w:br/>
        <w:t>Листья, словно бабочки,</w:t>
      </w:r>
      <w:r w:rsidRPr="000A67C4">
        <w:rPr>
          <w:rFonts w:ascii="Calibri" w:hAnsi="Calibri"/>
          <w:sz w:val="28"/>
          <w:szCs w:val="28"/>
          <w:lang w:eastAsia="en-US"/>
        </w:rPr>
        <w:br/>
        <w:t>Нежно вьются и порхают.</w:t>
      </w:r>
      <w:r w:rsidRPr="000A67C4">
        <w:rPr>
          <w:rFonts w:ascii="Calibri" w:hAnsi="Calibri"/>
          <w:sz w:val="28"/>
          <w:szCs w:val="28"/>
          <w:lang w:eastAsia="en-US"/>
        </w:rPr>
        <w:br/>
        <w:t>И беседку с лавочкой </w:t>
      </w:r>
      <w:r w:rsidRPr="000A67C4">
        <w:rPr>
          <w:rFonts w:ascii="Calibri" w:hAnsi="Calibri"/>
          <w:sz w:val="28"/>
          <w:szCs w:val="28"/>
          <w:lang w:eastAsia="en-US"/>
        </w:rPr>
        <w:br/>
        <w:t>С заботой устилают.</w:t>
      </w:r>
      <w:r w:rsidRPr="000A67C4">
        <w:rPr>
          <w:rFonts w:ascii="Calibri" w:hAnsi="Calibri"/>
          <w:sz w:val="28"/>
          <w:szCs w:val="28"/>
          <w:lang w:eastAsia="en-US"/>
        </w:rPr>
        <w:br/>
        <w:t>Листопад, листопад,</w:t>
      </w:r>
      <w:r w:rsidRPr="000A67C4">
        <w:rPr>
          <w:rFonts w:ascii="Calibri" w:hAnsi="Calibri"/>
          <w:sz w:val="28"/>
          <w:szCs w:val="28"/>
          <w:lang w:eastAsia="en-US"/>
        </w:rPr>
        <w:br/>
        <w:t>Засыпает детский сад.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Листики:</w:t>
      </w:r>
      <w:r w:rsidRPr="000A67C4">
        <w:rPr>
          <w:rFonts w:ascii="Calibri" w:hAnsi="Calibri"/>
          <w:sz w:val="28"/>
          <w:szCs w:val="28"/>
          <w:lang w:eastAsia="en-US"/>
        </w:rPr>
        <w:t xml:space="preserve"> спасибо, Вам, ребята, за такой теплый прием. Нам уже давно пора было отправляться в путешествие, все лето просидели на одном месте. Так хочется, чтобы из нас сделали букеты, попрыгали в нас, просто попинали ногой! Спасибо, тетя Осень, дядя Дождь и дедушка Ветер! Мы побежа-а-а-али!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Ведущий:</w:t>
      </w:r>
      <w:r w:rsidRPr="0025666E">
        <w:rPr>
          <w:rFonts w:ascii="Calibri" w:hAnsi="Calibri"/>
          <w:b/>
          <w:sz w:val="28"/>
          <w:szCs w:val="28"/>
          <w:lang w:eastAsia="en-US"/>
        </w:rPr>
        <w:br/>
      </w:r>
      <w:r w:rsidRPr="000A67C4">
        <w:rPr>
          <w:rFonts w:ascii="Calibri" w:hAnsi="Calibri"/>
          <w:sz w:val="28"/>
          <w:szCs w:val="28"/>
          <w:lang w:eastAsia="en-US"/>
        </w:rPr>
        <w:t>Ну, ребята, вы и пели, и плясали,</w:t>
      </w:r>
      <w:r w:rsidRPr="000A67C4">
        <w:rPr>
          <w:rFonts w:ascii="Calibri" w:hAnsi="Calibri"/>
          <w:sz w:val="28"/>
          <w:szCs w:val="28"/>
          <w:lang w:eastAsia="en-US"/>
        </w:rPr>
        <w:br/>
        <w:t>Вы, наверное, устали!</w:t>
      </w:r>
      <w:r w:rsidRPr="000A67C4">
        <w:rPr>
          <w:rFonts w:ascii="Calibri" w:hAnsi="Calibri"/>
          <w:sz w:val="28"/>
          <w:szCs w:val="28"/>
          <w:lang w:eastAsia="en-US"/>
        </w:rPr>
        <w:br/>
        <w:t>Давайте-ка с вами поиграем,</w:t>
      </w:r>
      <w:r w:rsidRPr="000A67C4">
        <w:rPr>
          <w:rFonts w:ascii="Calibri" w:hAnsi="Calibri"/>
          <w:sz w:val="28"/>
          <w:szCs w:val="28"/>
          <w:lang w:eastAsia="en-US"/>
        </w:rPr>
        <w:br/>
        <w:t>Осенние фрукты-овощи угадаем!</w:t>
      </w:r>
      <w:r w:rsidRPr="000A67C4">
        <w:rPr>
          <w:rFonts w:ascii="Calibri" w:hAnsi="Calibri"/>
          <w:sz w:val="28"/>
          <w:szCs w:val="28"/>
          <w:lang w:eastAsia="en-US"/>
        </w:rPr>
        <w:br/>
        <w:t>Ведущий с Осенью, Ветром и Дождем проводят игру, показывает ребятам картинки фруктов и овощей (осенних), вручая им настоящие после правильного ответа!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Осень: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Ну, и хорошо же мы проводим время! Это фантастика какая-то! А ведь мне пора и стол накрыть, а то совсем скоро ко мне Зимушка-Зима в дверь постучится! Мне же надо свой пост сдать, листья собрать, место под первый снежок освободить, с огородом разобраться! </w:t>
      </w:r>
      <w:r w:rsidRPr="000A67C4">
        <w:rPr>
          <w:rFonts w:ascii="Calibri" w:hAnsi="Calibri"/>
          <w:sz w:val="28"/>
          <w:szCs w:val="28"/>
          <w:lang w:eastAsia="en-US"/>
        </w:rPr>
        <w:br/>
        <w:t>Ветер! А мне пора отправиться в холодильник. Тоже ведь Зима придет. Спросит меня, почему я такой теплый, что я ей отвечу?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Дождь: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А я приду еще к вам ребята, только я превращусь в красивые снежинки и также буду вас радовать!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Ведущий:</w:t>
      </w:r>
      <w:r w:rsidRPr="000A67C4">
        <w:rPr>
          <w:rFonts w:ascii="Calibri" w:hAnsi="Calibri"/>
          <w:sz w:val="28"/>
          <w:szCs w:val="28"/>
          <w:lang w:eastAsia="en-US"/>
        </w:rPr>
        <w:br/>
        <w:t>Вот, как промелькнуло лето,</w:t>
      </w:r>
      <w:r w:rsidRPr="000A67C4">
        <w:rPr>
          <w:rFonts w:ascii="Calibri" w:hAnsi="Calibri"/>
          <w:sz w:val="28"/>
          <w:szCs w:val="28"/>
          <w:lang w:eastAsia="en-US"/>
        </w:rPr>
        <w:br/>
        <w:t>Пробежало по цветам,</w:t>
      </w:r>
      <w:r w:rsidRPr="000A67C4">
        <w:rPr>
          <w:rFonts w:ascii="Calibri" w:hAnsi="Calibri"/>
          <w:sz w:val="28"/>
          <w:szCs w:val="28"/>
          <w:lang w:eastAsia="en-US"/>
        </w:rPr>
        <w:br/>
        <w:t>Бродит за горами где-то</w:t>
      </w:r>
      <w:r w:rsidRPr="000A67C4">
        <w:rPr>
          <w:rFonts w:ascii="Calibri" w:hAnsi="Calibri"/>
          <w:sz w:val="28"/>
          <w:szCs w:val="28"/>
          <w:lang w:eastAsia="en-US"/>
        </w:rPr>
        <w:br/>
        <w:t>Без детей скучает там.</w:t>
      </w:r>
      <w:r w:rsidRPr="000A67C4">
        <w:rPr>
          <w:rFonts w:ascii="Calibri" w:hAnsi="Calibri"/>
          <w:sz w:val="28"/>
          <w:szCs w:val="28"/>
          <w:lang w:eastAsia="en-US"/>
        </w:rPr>
        <w:br/>
        <w:t>В двери постучалась осень,</w:t>
      </w:r>
      <w:r w:rsidRPr="000A67C4">
        <w:rPr>
          <w:rFonts w:ascii="Calibri" w:hAnsi="Calibri"/>
          <w:sz w:val="28"/>
          <w:szCs w:val="28"/>
          <w:lang w:eastAsia="en-US"/>
        </w:rPr>
        <w:br/>
        <w:t>А за ней – уже зима</w:t>
      </w:r>
      <w:r w:rsidRPr="000A67C4">
        <w:rPr>
          <w:rFonts w:ascii="Calibri" w:hAnsi="Calibri"/>
          <w:sz w:val="28"/>
          <w:szCs w:val="28"/>
          <w:lang w:eastAsia="en-US"/>
        </w:rPr>
        <w:br/>
        <w:t>Мы ее не ждем и не торопим,</w:t>
      </w:r>
      <w:r w:rsidRPr="000A67C4">
        <w:rPr>
          <w:rFonts w:ascii="Calibri" w:hAnsi="Calibri"/>
          <w:sz w:val="28"/>
          <w:szCs w:val="28"/>
          <w:lang w:eastAsia="en-US"/>
        </w:rPr>
        <w:br/>
        <w:t>Но она придет сама.</w:t>
      </w:r>
      <w:r w:rsidRPr="000A67C4">
        <w:rPr>
          <w:rFonts w:ascii="Calibri" w:hAnsi="Calibri"/>
          <w:sz w:val="28"/>
          <w:szCs w:val="28"/>
          <w:lang w:eastAsia="en-US"/>
        </w:rPr>
        <w:br/>
        <w:t>Ребята, давайте поблагодарим Осень и ее друзей за то, что пришли к нам в этот замечательный праздник. Возможно, совсем скоро к нам в гости придет уже следующее время года. Какое?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Ребята</w:t>
      </w:r>
      <w:r w:rsidRPr="000A67C4">
        <w:rPr>
          <w:rFonts w:ascii="Calibri" w:hAnsi="Calibri"/>
          <w:sz w:val="28"/>
          <w:szCs w:val="28"/>
          <w:lang w:eastAsia="en-US"/>
        </w:rPr>
        <w:t>: Зима!</w:t>
      </w:r>
      <w:r w:rsidRPr="000A67C4">
        <w:rPr>
          <w:rFonts w:ascii="Calibri" w:hAnsi="Calibri"/>
          <w:sz w:val="28"/>
          <w:szCs w:val="28"/>
          <w:lang w:eastAsia="en-US"/>
        </w:rPr>
        <w:br/>
      </w:r>
      <w:r w:rsidRPr="0025666E">
        <w:rPr>
          <w:rFonts w:ascii="Calibri" w:hAnsi="Calibri"/>
          <w:b/>
          <w:sz w:val="28"/>
          <w:szCs w:val="28"/>
          <w:lang w:eastAsia="en-US"/>
        </w:rPr>
        <w:t>Ведущий:</w:t>
      </w:r>
      <w:r w:rsidRPr="000A67C4">
        <w:rPr>
          <w:rFonts w:ascii="Calibri" w:hAnsi="Calibri"/>
          <w:sz w:val="28"/>
          <w:szCs w:val="28"/>
          <w:lang w:eastAsia="en-US"/>
        </w:rPr>
        <w:t xml:space="preserve"> Все правильно! Молодцы! Давайте все вместе встанем и помашем нашим новым друзьям. Они будут и дальше радовать нас хорошей погодой, а мы отправимся … (есть, спать, гулять, играть….), докажем им, что мы послушные!</w:t>
      </w:r>
    </w:p>
    <w:p w:rsidR="00C20C68" w:rsidRPr="00D33D37" w:rsidRDefault="00C20C68" w:rsidP="00D33D37">
      <w:pPr>
        <w:ind w:left="720"/>
        <w:rPr>
          <w:sz w:val="28"/>
          <w:szCs w:val="28"/>
        </w:rPr>
      </w:pPr>
    </w:p>
    <w:p w:rsidR="00C20C68" w:rsidRDefault="00C20C68" w:rsidP="005322DD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C20C68" w:rsidRDefault="00C20C68" w:rsidP="005322DD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C20C68" w:rsidRPr="00C33E3E" w:rsidRDefault="00C20C68" w:rsidP="00205656">
      <w:pPr>
        <w:pStyle w:val="ListParagraph"/>
        <w:ind w:left="1080"/>
        <w:rPr>
          <w:sz w:val="28"/>
          <w:szCs w:val="28"/>
        </w:rPr>
      </w:pPr>
    </w:p>
    <w:sectPr w:rsidR="00C20C68" w:rsidRPr="00C33E3E" w:rsidSect="004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C56"/>
    <w:multiLevelType w:val="hybridMultilevel"/>
    <w:tmpl w:val="C038B6F4"/>
    <w:lvl w:ilvl="0" w:tplc="2F46D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D07A0C"/>
    <w:multiLevelType w:val="hybridMultilevel"/>
    <w:tmpl w:val="A760AD78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3423BF"/>
    <w:multiLevelType w:val="hybridMultilevel"/>
    <w:tmpl w:val="5426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E36B1"/>
    <w:multiLevelType w:val="hybridMultilevel"/>
    <w:tmpl w:val="C5EE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026BD1"/>
    <w:multiLevelType w:val="multilevel"/>
    <w:tmpl w:val="D9F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D42F3"/>
    <w:multiLevelType w:val="multilevel"/>
    <w:tmpl w:val="6D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1677A"/>
    <w:multiLevelType w:val="multilevel"/>
    <w:tmpl w:val="1C6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E6C20"/>
    <w:multiLevelType w:val="hybridMultilevel"/>
    <w:tmpl w:val="791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8C726C"/>
    <w:multiLevelType w:val="hybridMultilevel"/>
    <w:tmpl w:val="CB46CC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B5489"/>
    <w:multiLevelType w:val="hybridMultilevel"/>
    <w:tmpl w:val="5C0CB080"/>
    <w:lvl w:ilvl="0" w:tplc="F90613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B265BAE"/>
    <w:multiLevelType w:val="multilevel"/>
    <w:tmpl w:val="B9A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23540E"/>
    <w:multiLevelType w:val="multilevel"/>
    <w:tmpl w:val="BBA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C6641"/>
    <w:multiLevelType w:val="hybridMultilevel"/>
    <w:tmpl w:val="306CEF88"/>
    <w:lvl w:ilvl="0" w:tplc="F072EB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D55"/>
    <w:rsid w:val="000027A6"/>
    <w:rsid w:val="0003556F"/>
    <w:rsid w:val="000A67C4"/>
    <w:rsid w:val="00147227"/>
    <w:rsid w:val="00193A4E"/>
    <w:rsid w:val="00205656"/>
    <w:rsid w:val="002105D3"/>
    <w:rsid w:val="00220B1D"/>
    <w:rsid w:val="002519DA"/>
    <w:rsid w:val="0025666E"/>
    <w:rsid w:val="002E1B70"/>
    <w:rsid w:val="003D3308"/>
    <w:rsid w:val="003D470F"/>
    <w:rsid w:val="00404028"/>
    <w:rsid w:val="004419A3"/>
    <w:rsid w:val="004B40EB"/>
    <w:rsid w:val="004C79A0"/>
    <w:rsid w:val="004D09CC"/>
    <w:rsid w:val="004D4C31"/>
    <w:rsid w:val="005322DD"/>
    <w:rsid w:val="00552CFD"/>
    <w:rsid w:val="005608EF"/>
    <w:rsid w:val="00571DCF"/>
    <w:rsid w:val="005F1815"/>
    <w:rsid w:val="006074B2"/>
    <w:rsid w:val="00625DEC"/>
    <w:rsid w:val="00654FFD"/>
    <w:rsid w:val="0079302E"/>
    <w:rsid w:val="00816C9D"/>
    <w:rsid w:val="008311DF"/>
    <w:rsid w:val="008E6E7C"/>
    <w:rsid w:val="0090508F"/>
    <w:rsid w:val="00987B1F"/>
    <w:rsid w:val="009F5D71"/>
    <w:rsid w:val="009F73CE"/>
    <w:rsid w:val="009F79F6"/>
    <w:rsid w:val="00A419C7"/>
    <w:rsid w:val="00AA2F16"/>
    <w:rsid w:val="00AD43AB"/>
    <w:rsid w:val="00B154FD"/>
    <w:rsid w:val="00B52660"/>
    <w:rsid w:val="00B64C84"/>
    <w:rsid w:val="00B80CDE"/>
    <w:rsid w:val="00B975DB"/>
    <w:rsid w:val="00BA08A8"/>
    <w:rsid w:val="00C02C1E"/>
    <w:rsid w:val="00C049ED"/>
    <w:rsid w:val="00C20C68"/>
    <w:rsid w:val="00C22E88"/>
    <w:rsid w:val="00C33E3E"/>
    <w:rsid w:val="00C72655"/>
    <w:rsid w:val="00CB7B4C"/>
    <w:rsid w:val="00CF1D25"/>
    <w:rsid w:val="00D33D37"/>
    <w:rsid w:val="00D42D55"/>
    <w:rsid w:val="00D50FAC"/>
    <w:rsid w:val="00D5372D"/>
    <w:rsid w:val="00DB3C7D"/>
    <w:rsid w:val="00DB7085"/>
    <w:rsid w:val="00DE4977"/>
    <w:rsid w:val="00E26AAA"/>
    <w:rsid w:val="00E4069D"/>
    <w:rsid w:val="00E42938"/>
    <w:rsid w:val="00E56572"/>
    <w:rsid w:val="00EC5D39"/>
    <w:rsid w:val="00ED3BA3"/>
    <w:rsid w:val="00F053D2"/>
    <w:rsid w:val="00F13654"/>
    <w:rsid w:val="00F850C7"/>
    <w:rsid w:val="00F94F94"/>
    <w:rsid w:val="00F97202"/>
    <w:rsid w:val="00FE6EA8"/>
    <w:rsid w:val="00FE7F3A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A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D3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330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D42D5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DE4977"/>
    <w:rPr>
      <w:rFonts w:cs="Times New Roman"/>
    </w:rPr>
  </w:style>
  <w:style w:type="table" w:styleId="TableGrid">
    <w:name w:val="Table Grid"/>
    <w:basedOn w:val="TableNormal"/>
    <w:uiPriority w:val="99"/>
    <w:rsid w:val="009F5D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DB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B7085"/>
    <w:rPr>
      <w:rFonts w:cs="Times New Roman"/>
    </w:rPr>
  </w:style>
  <w:style w:type="paragraph" w:customStyle="1" w:styleId="c8">
    <w:name w:val="c8"/>
    <w:basedOn w:val="Normal"/>
    <w:uiPriority w:val="99"/>
    <w:rsid w:val="00DB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DB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DB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DB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DB7085"/>
    <w:rPr>
      <w:rFonts w:cs="Times New Roman"/>
    </w:rPr>
  </w:style>
  <w:style w:type="character" w:customStyle="1" w:styleId="c11">
    <w:name w:val="c11"/>
    <w:basedOn w:val="DefaultParagraphFont"/>
    <w:uiPriority w:val="99"/>
    <w:rsid w:val="00DB7085"/>
    <w:rPr>
      <w:rFonts w:cs="Times New Roman"/>
    </w:rPr>
  </w:style>
  <w:style w:type="paragraph" w:customStyle="1" w:styleId="c3">
    <w:name w:val="c3"/>
    <w:basedOn w:val="Normal"/>
    <w:uiPriority w:val="99"/>
    <w:rsid w:val="00DB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DB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3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322D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322DD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322D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F18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4444-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4444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617-.html" TargetMode="External"/><Relationship Id="rId11" Type="http://schemas.openxmlformats.org/officeDocument/2006/relationships/hyperlink" Target="http://mp3.classic-music.ru/music/vivaldi/08.mp3" TargetMode="External"/><Relationship Id="rId5" Type="http://schemas.openxmlformats.org/officeDocument/2006/relationships/hyperlink" Target="http://ds82.ru/doshkolnik/1617-.html" TargetMode="External"/><Relationship Id="rId10" Type="http://schemas.openxmlformats.org/officeDocument/2006/relationships/hyperlink" Target="http://mp3.classic-music.ru/music/vivaldi/07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4444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16</Pages>
  <Words>3834</Words>
  <Characters>21857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Admin</dc:creator>
  <cp:keywords/>
  <dc:description/>
  <cp:lastModifiedBy>User</cp:lastModifiedBy>
  <cp:revision>2</cp:revision>
  <cp:lastPrinted>2013-12-19T11:34:00Z</cp:lastPrinted>
  <dcterms:created xsi:type="dcterms:W3CDTF">2014-05-17T14:41:00Z</dcterms:created>
  <dcterms:modified xsi:type="dcterms:W3CDTF">2014-05-17T14:41:00Z</dcterms:modified>
</cp:coreProperties>
</file>