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2" w:rsidRPr="009702D1" w:rsidRDefault="00CE7C12" w:rsidP="009702D1">
      <w:pPr>
        <w:jc w:val="right"/>
        <w:rPr>
          <w:rFonts w:ascii="Times New Roman" w:hAnsi="Times New Roman"/>
          <w:sz w:val="28"/>
          <w:szCs w:val="28"/>
        </w:rPr>
      </w:pPr>
      <w:r w:rsidRPr="009702D1">
        <w:rPr>
          <w:rFonts w:ascii="Times New Roman" w:hAnsi="Times New Roman"/>
          <w:sz w:val="28"/>
          <w:szCs w:val="28"/>
        </w:rPr>
        <w:t>ПРИЛОЖЕНИЕ 2</w:t>
      </w:r>
    </w:p>
    <w:p w:rsidR="00CE7C12" w:rsidRDefault="00CE7C12" w:rsidP="00D41DE4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CE7C12" w:rsidRDefault="00CE7C12" w:rsidP="00D41DE4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D41DE4">
        <w:rPr>
          <w:rFonts w:ascii="Times New Roman" w:hAnsi="Times New Roman"/>
          <w:sz w:val="48"/>
          <w:szCs w:val="48"/>
          <w:u w:val="single"/>
        </w:rPr>
        <w:t>Составить пословицы</w:t>
      </w:r>
      <w:r w:rsidRPr="00D41DE4">
        <w:rPr>
          <w:rFonts w:ascii="Times New Roman" w:hAnsi="Times New Roman"/>
          <w:sz w:val="48"/>
          <w:szCs w:val="48"/>
          <w:u w:val="single"/>
          <w:lang w:val="en-US"/>
        </w:rPr>
        <w:t>:</w:t>
      </w:r>
    </w:p>
    <w:p w:rsidR="00CE7C12" w:rsidRPr="002F70C6" w:rsidRDefault="00CE7C12" w:rsidP="00D41DE4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</w:rPr>
        <w:t>(соедини две части линией)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  <w:gridCol w:w="4962"/>
      </w:tblGrid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FF0000"/>
                <w:sz w:val="48"/>
                <w:szCs w:val="48"/>
              </w:rPr>
              <w:t>Друзьями хвались,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70C0"/>
                <w:sz w:val="48"/>
                <w:szCs w:val="48"/>
              </w:rPr>
              <w:t>а человек друзьями.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>Не имей сто рублей,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B050"/>
                <w:sz w:val="48"/>
                <w:szCs w:val="48"/>
              </w:rPr>
              <w:t>лучше новых двух.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B050"/>
                <w:sz w:val="48"/>
                <w:szCs w:val="48"/>
              </w:rPr>
              <w:t>Старый друг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что сокол без крыльев.</w:t>
            </w: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>Человек без друзей,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C808A3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C808A3"/>
                <w:sz w:val="48"/>
                <w:szCs w:val="48"/>
              </w:rPr>
              <w:t>а правдой и честью.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C808A3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C808A3"/>
                <w:sz w:val="48"/>
                <w:szCs w:val="48"/>
              </w:rPr>
              <w:t>Дружба крепка не лестью,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FF0000"/>
                <w:sz w:val="48"/>
                <w:szCs w:val="48"/>
              </w:rPr>
              <w:t>но и сам в хвосте не плетись.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70C0"/>
                <w:sz w:val="48"/>
                <w:szCs w:val="48"/>
              </w:rPr>
              <w:t>Дерево держится корнями,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            в беде.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CE7C12" w:rsidRPr="001E2084" w:rsidTr="001E2084">
        <w:tc>
          <w:tcPr>
            <w:tcW w:w="5386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>Друг познаётся</w:t>
            </w:r>
          </w:p>
        </w:tc>
        <w:tc>
          <w:tcPr>
            <w:tcW w:w="4962" w:type="dxa"/>
          </w:tcPr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1E2084">
              <w:rPr>
                <w:rFonts w:ascii="Times New Roman" w:hAnsi="Times New Roman"/>
                <w:color w:val="000000"/>
                <w:sz w:val="48"/>
                <w:szCs w:val="48"/>
              </w:rPr>
              <w:t>а имей сто друзей.</w:t>
            </w: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</w:p>
          <w:p w:rsidR="00CE7C12" w:rsidRPr="001E2084" w:rsidRDefault="00CE7C12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CE7C12" w:rsidRPr="00D050F6" w:rsidRDefault="00CE7C12" w:rsidP="00D41DE4">
      <w:pPr>
        <w:rPr>
          <w:i/>
          <w:color w:val="000000"/>
          <w:sz w:val="28"/>
          <w:szCs w:val="28"/>
        </w:rPr>
      </w:pPr>
    </w:p>
    <w:p w:rsidR="00CE7C12" w:rsidRPr="00D41DE4" w:rsidRDefault="00CE7C12" w:rsidP="00D41DE4">
      <w:pPr>
        <w:jc w:val="center"/>
        <w:rPr>
          <w:rFonts w:ascii="Times New Roman" w:hAnsi="Times New Roman"/>
          <w:sz w:val="40"/>
          <w:szCs w:val="40"/>
        </w:rPr>
      </w:pPr>
    </w:p>
    <w:sectPr w:rsidR="00CE7C12" w:rsidRPr="00D41DE4" w:rsidSect="004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E4"/>
    <w:rsid w:val="00007006"/>
    <w:rsid w:val="001E2084"/>
    <w:rsid w:val="002F70C6"/>
    <w:rsid w:val="004B4F37"/>
    <w:rsid w:val="009702D1"/>
    <w:rsid w:val="009C6123"/>
    <w:rsid w:val="00CE7C12"/>
    <w:rsid w:val="00D050F6"/>
    <w:rsid w:val="00D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2</cp:revision>
  <dcterms:created xsi:type="dcterms:W3CDTF">2014-01-26T09:00:00Z</dcterms:created>
  <dcterms:modified xsi:type="dcterms:W3CDTF">2014-01-28T11:12:00Z</dcterms:modified>
</cp:coreProperties>
</file>