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5F" w:rsidRDefault="00DB4B5F" w:rsidP="006975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B4B5F" w:rsidRDefault="00DB4B5F">
      <w:pPr>
        <w:rPr>
          <w:rFonts w:ascii="Times New Roman" w:hAnsi="Times New Roman"/>
          <w:sz w:val="24"/>
          <w:szCs w:val="24"/>
        </w:rPr>
      </w:pP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  <w:r w:rsidRPr="006975DD">
        <w:rPr>
          <w:rFonts w:ascii="Times New Roman" w:hAnsi="Times New Roman"/>
          <w:sz w:val="24"/>
          <w:szCs w:val="24"/>
        </w:rPr>
        <w:t xml:space="preserve">УРОВЕНЬ 1 (синий) </w:t>
      </w:r>
      <w:r w:rsidRPr="006975DD">
        <w:rPr>
          <w:rFonts w:ascii="Times New Roman" w:hAnsi="Times New Roman"/>
          <w:sz w:val="24"/>
          <w:szCs w:val="24"/>
        </w:rPr>
        <w:br/>
        <w:t>Списать, вставить пропущенные буквы:</w:t>
      </w: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  <w:r w:rsidRPr="006975DD">
        <w:rPr>
          <w:rFonts w:ascii="Times New Roman" w:hAnsi="Times New Roman"/>
          <w:sz w:val="24"/>
          <w:szCs w:val="24"/>
        </w:rPr>
        <w:t>У Саш_  новые  лыж_.   В реке ж_вут  ерш_.</w:t>
      </w: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  <w:r w:rsidRPr="006975DD">
        <w:rPr>
          <w:rFonts w:ascii="Times New Roman" w:hAnsi="Times New Roman"/>
          <w:sz w:val="24"/>
          <w:szCs w:val="24"/>
        </w:rPr>
        <w:t xml:space="preserve">УРОВЕНЬ 2 (зелёный) </w:t>
      </w:r>
      <w:r w:rsidRPr="006975DD">
        <w:rPr>
          <w:rFonts w:ascii="Times New Roman" w:hAnsi="Times New Roman"/>
          <w:sz w:val="24"/>
          <w:szCs w:val="24"/>
        </w:rPr>
        <w:br/>
        <w:t xml:space="preserve">Подберите подходящее по смыслу слово. Обозначьте орфограмму ЖИ – ШИ. </w:t>
      </w:r>
      <w:r w:rsidRPr="006975DD">
        <w:rPr>
          <w:rFonts w:ascii="Times New Roman" w:hAnsi="Times New Roman"/>
          <w:sz w:val="24"/>
          <w:szCs w:val="24"/>
        </w:rPr>
        <w:br/>
        <w:t>Летучие _______________ .</w:t>
      </w: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  <w:r w:rsidRPr="006975DD">
        <w:rPr>
          <w:rFonts w:ascii="Times New Roman" w:hAnsi="Times New Roman"/>
          <w:sz w:val="24"/>
          <w:szCs w:val="24"/>
        </w:rPr>
        <w:t xml:space="preserve"> Душистые _____________ .</w:t>
      </w: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  <w:r w:rsidRPr="006975DD">
        <w:rPr>
          <w:rFonts w:ascii="Times New Roman" w:hAnsi="Times New Roman"/>
          <w:sz w:val="24"/>
          <w:szCs w:val="24"/>
        </w:rPr>
        <w:t xml:space="preserve"> Колючие ______________ . </w:t>
      </w:r>
      <w:r w:rsidRPr="006975DD">
        <w:rPr>
          <w:rFonts w:ascii="Times New Roman" w:hAnsi="Times New Roman"/>
          <w:sz w:val="24"/>
          <w:szCs w:val="24"/>
        </w:rPr>
        <w:br/>
        <w:t xml:space="preserve">Слова для справок: Мыши, ландыши, ежи. </w:t>
      </w:r>
      <w:r w:rsidRPr="006975DD">
        <w:rPr>
          <w:rFonts w:ascii="Times New Roman" w:hAnsi="Times New Roman"/>
          <w:sz w:val="24"/>
          <w:szCs w:val="24"/>
        </w:rPr>
        <w:br/>
      </w: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  <w:r w:rsidRPr="006975DD">
        <w:rPr>
          <w:rFonts w:ascii="Times New Roman" w:hAnsi="Times New Roman"/>
          <w:sz w:val="24"/>
          <w:szCs w:val="24"/>
        </w:rPr>
        <w:t xml:space="preserve">УРОВЕНЬ 3 (красный) </w:t>
      </w:r>
      <w:r w:rsidRPr="006975DD">
        <w:rPr>
          <w:rFonts w:ascii="Times New Roman" w:hAnsi="Times New Roman"/>
          <w:sz w:val="24"/>
          <w:szCs w:val="24"/>
        </w:rPr>
        <w:br/>
        <w:t xml:space="preserve">Замените выделенное слово близким по значению словом. Обозначьте орфограмму ЖИ – ШИ. </w:t>
      </w: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  <w:r w:rsidRPr="006975DD">
        <w:rPr>
          <w:rFonts w:ascii="Times New Roman" w:hAnsi="Times New Roman"/>
          <w:sz w:val="24"/>
          <w:szCs w:val="24"/>
        </w:rPr>
        <w:t>Просторные (_________________) улицы,</w:t>
      </w: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  <w:r w:rsidRPr="006975DD">
        <w:rPr>
          <w:rFonts w:ascii="Times New Roman" w:hAnsi="Times New Roman"/>
          <w:sz w:val="24"/>
          <w:szCs w:val="24"/>
        </w:rPr>
        <w:t xml:space="preserve"> Толстый (__________________) кот, </w:t>
      </w: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  <w:r w:rsidRPr="006975DD">
        <w:rPr>
          <w:rFonts w:ascii="Times New Roman" w:hAnsi="Times New Roman"/>
          <w:sz w:val="24"/>
          <w:szCs w:val="24"/>
        </w:rPr>
        <w:t xml:space="preserve">Мохнатые (__________________) ели. </w:t>
      </w:r>
      <w:r w:rsidRPr="006975DD">
        <w:rPr>
          <w:rFonts w:ascii="Times New Roman" w:hAnsi="Times New Roman"/>
          <w:sz w:val="24"/>
          <w:szCs w:val="24"/>
        </w:rPr>
        <w:br/>
      </w:r>
      <w:r w:rsidRPr="006975DD">
        <w:rPr>
          <w:rFonts w:ascii="Times New Roman" w:hAnsi="Times New Roman"/>
          <w:sz w:val="24"/>
          <w:szCs w:val="24"/>
        </w:rPr>
        <w:br/>
      </w: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</w:p>
    <w:p w:rsidR="00DB4B5F" w:rsidRDefault="00DB4B5F">
      <w:pPr>
        <w:rPr>
          <w:rFonts w:ascii="Times New Roman" w:hAnsi="Times New Roman"/>
          <w:sz w:val="24"/>
          <w:szCs w:val="24"/>
        </w:rPr>
      </w:pPr>
    </w:p>
    <w:p w:rsidR="00DB4B5F" w:rsidRDefault="00DB4B5F">
      <w:pPr>
        <w:rPr>
          <w:rFonts w:ascii="Times New Roman" w:hAnsi="Times New Roman"/>
          <w:sz w:val="24"/>
          <w:szCs w:val="24"/>
        </w:rPr>
      </w:pPr>
    </w:p>
    <w:p w:rsidR="00DB4B5F" w:rsidRDefault="00DB4B5F">
      <w:pPr>
        <w:rPr>
          <w:rFonts w:ascii="Times New Roman" w:hAnsi="Times New Roman"/>
          <w:sz w:val="24"/>
          <w:szCs w:val="24"/>
        </w:rPr>
      </w:pPr>
    </w:p>
    <w:p w:rsidR="00DB4B5F" w:rsidRDefault="00DB4B5F">
      <w:pPr>
        <w:rPr>
          <w:rFonts w:ascii="Times New Roman" w:hAnsi="Times New Roman"/>
          <w:sz w:val="24"/>
          <w:szCs w:val="24"/>
        </w:rPr>
      </w:pP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</w:p>
    <w:p w:rsidR="00DB4B5F" w:rsidRPr="006975DD" w:rsidRDefault="00DB4B5F">
      <w:pPr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7"/>
      </w:tblGrid>
      <w:tr w:rsidR="00DB4B5F" w:rsidRPr="006975DD" w:rsidTr="00125032">
        <w:tc>
          <w:tcPr>
            <w:tcW w:w="11057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1 (синий)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Списать, вставить пропущенные буквы: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У Саш_  новые  лыж_.   В реке ж_вут  ерш_.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1057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1 (синий)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Списать, вставить пропущенные буквы: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У Саш_  новые  лыж_.   В реке ж_вут  ерш_.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1057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1 (синий)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Списать, вставить пропущенные буквы: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У Саш_  новые  лыж_.   В реке ж_вут  ерш_.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1057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1 (синий)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Списать, вставить пропущенные буквы: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У Саш_  новые  лыж_.   В реке ж_вут  ерш_.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1057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1 (синий)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Списать, вставить пропущенные буквы: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У Саш_  новые  лыж_.   В реке ж_вут  ерш_.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1057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1 (синий)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Списать, вставить пропущенные буквы: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У Саш_  новые  лыж_.   В реке ж_вут  ерш_.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1057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1 (синий)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Списать, вставить пропущенные буквы: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У Саш_  новые  лыж_.   В реке ж_вут  ерш_.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1057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1 (синий)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Списать, вставить пропущенные буквы: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У Саш_  новые  лыж_.   В реке ж_вут  ерш_.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1057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1 (синий)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Списать, вставить пропущенные буквы: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У Саш_  новые  лыж_.   В реке ж_вут  ерш_.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1057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1 (синий)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Списать, вставить пропущенные буквы: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У Саш_  новые  лыж_.   В реке ж_вут  ерш_.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B5F" w:rsidRPr="006975DD" w:rsidRDefault="00DB4B5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2 (зелёный)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Подберите подходящее по смыслу слово. Обозначьте орфограмму ЖИ – ШИ.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Летучие _______________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Душистые 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Колючие ______________ 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Слова для справок: Мыши, ландыши, ежи.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2 (зелёный)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Подберите подходящее по смыслу слово. Обозначьте орфограмму ЖИ – ШИ.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Летучие _______________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Душистые 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Колючие ______________ 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Слова для справок: Мыши, ландыши, ежи.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2 (зелёный)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Подберите подходящее по смыслу слово. Обозначьте орфограмму ЖИ – ШИ.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Летучие _______________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Душистые 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Колючие ______________ 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Слова для справок: Мыши, ландыши, ежи.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2 (зелёный)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Подберите подходящее по смыслу слово. Обозначьте орфограмму ЖИ – ШИ.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Летучие _______________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Душистые 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Колючие ______________ 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Слова для справок: Мыши, ландыши, ежи.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2 (зелёный)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Подберите подходящее по смыслу слово. Обозначьте орфограмму ЖИ – ШИ.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Летучие _______________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Душистые 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Колючие ______________ 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Слова для справок: Мыши, ландыши, ежи.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2 (зелёный)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Подберите подходящее по смыслу слово. Обозначьте орфограмму ЖИ – ШИ.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>Летучие _______________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Душистые _____________ 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Колючие ______________ 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Слова для справок: Мыши, ландыши, ежи.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3 (красный)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Замените выделенное слово близким по значению словом. Обозначьте орфограмму ЖИ – ШИ.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Просторные (_________________) улицы,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Толстый (__________________) кот,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Мохнатые (__________________) ели.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3 (красный)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Замените выделенное слово близким по значению словом. Обозначьте орфограмму ЖИ – ШИ.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Просторные (_________________) улицы,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Толстый (__________________) кот,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Мохнатые (__________________) ели.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3 (красный)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Замените выделенное слово близким по значению словом. Обозначьте орфограмму ЖИ – ШИ.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Просторные (_________________) улицы,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Толстый (__________________) кот,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3 (красный)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Замените выделенное слово близким по значению словом. Обозначьте орфограмму ЖИ – ШИ.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Просторные (_________________) улицы,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Толстый (__________________) кот,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Мохнатые (__________________) ели.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3 (красный)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Замените выделенное слово близким по значению словом. Обозначьте орфограмму ЖИ – ШИ.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Просторные (_________________) улицы,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Толстый (__________________) кот,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Мохнатые (__________________) ели.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5F" w:rsidRPr="006975DD" w:rsidTr="00125032">
        <w:tc>
          <w:tcPr>
            <w:tcW w:w="10456" w:type="dxa"/>
          </w:tcPr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УРОВЕНЬ 3 (красный) </w:t>
            </w:r>
            <w:r w:rsidRPr="006975DD">
              <w:rPr>
                <w:rFonts w:ascii="Times New Roman" w:hAnsi="Times New Roman"/>
                <w:sz w:val="24"/>
                <w:szCs w:val="24"/>
              </w:rPr>
              <w:br/>
              <w:t xml:space="preserve">Замените выделенное слово близким по значению словом. Обозначьте орфограмму ЖИ – ШИ.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Просторные (_________________) улицы,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 xml:space="preserve"> Толстый (__________________) кот, 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DD">
              <w:rPr>
                <w:rFonts w:ascii="Times New Roman" w:hAnsi="Times New Roman"/>
                <w:sz w:val="24"/>
                <w:szCs w:val="24"/>
              </w:rPr>
              <w:t>Мохнатые (__________________) ели.</w:t>
            </w:r>
          </w:p>
          <w:p w:rsidR="00DB4B5F" w:rsidRPr="006975DD" w:rsidRDefault="00DB4B5F" w:rsidP="0012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B5F" w:rsidRPr="001B2E57" w:rsidRDefault="00DB4B5F">
      <w:pPr>
        <w:rPr>
          <w:sz w:val="28"/>
          <w:szCs w:val="28"/>
        </w:rPr>
      </w:pPr>
    </w:p>
    <w:sectPr w:rsidR="00DB4B5F" w:rsidRPr="001B2E57" w:rsidSect="002D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E57"/>
    <w:rsid w:val="00125032"/>
    <w:rsid w:val="001B2E57"/>
    <w:rsid w:val="002D7FF8"/>
    <w:rsid w:val="00556D55"/>
    <w:rsid w:val="006975DD"/>
    <w:rsid w:val="00AE11ED"/>
    <w:rsid w:val="00D050F6"/>
    <w:rsid w:val="00DB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2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614</Words>
  <Characters>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2</cp:revision>
  <dcterms:created xsi:type="dcterms:W3CDTF">2014-01-26T16:36:00Z</dcterms:created>
  <dcterms:modified xsi:type="dcterms:W3CDTF">2014-01-28T11:07:00Z</dcterms:modified>
</cp:coreProperties>
</file>