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85" w:rsidRPr="00325E9F" w:rsidRDefault="00597C85" w:rsidP="0026632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5E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Приложение № 3 </w:t>
      </w:r>
    </w:p>
    <w:p w:rsidR="00597C85" w:rsidRPr="00325E9F" w:rsidRDefault="00597C85" w:rsidP="00A121E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5E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Тестовая работа </w:t>
      </w:r>
    </w:p>
    <w:p w:rsidR="00597C85" w:rsidRPr="00325E9F" w:rsidRDefault="00597C85" w:rsidP="00A121E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5E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«Отклоняющееся поведение»</w:t>
      </w:r>
    </w:p>
    <w:p w:rsidR="00597C85" w:rsidRPr="00325E9F" w:rsidRDefault="00597C85" w:rsidP="00A121E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5E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вариант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421"/>
        <w:gridCol w:w="3191"/>
      </w:tblGrid>
      <w:tr w:rsidR="00597C85" w:rsidRPr="00325E9F">
        <w:tc>
          <w:tcPr>
            <w:tcW w:w="959" w:type="dxa"/>
          </w:tcPr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 </w:t>
            </w:r>
          </w:p>
        </w:tc>
        <w:tc>
          <w:tcPr>
            <w:tcW w:w="3191" w:type="dxa"/>
          </w:tcPr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 </w:t>
            </w:r>
          </w:p>
        </w:tc>
      </w:tr>
      <w:tr w:rsidR="00597C85" w:rsidRPr="00325E9F">
        <w:tc>
          <w:tcPr>
            <w:tcW w:w="959" w:type="dxa"/>
          </w:tcPr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</w:t>
            </w:r>
          </w:p>
        </w:tc>
        <w:tc>
          <w:tcPr>
            <w:tcW w:w="5421" w:type="dxa"/>
          </w:tcPr>
          <w:p w:rsidR="00597C85" w:rsidRPr="00325E9F" w:rsidRDefault="00597C85" w:rsidP="00D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>Поведение, при котором не соблюдаются социальные нормы:</w:t>
            </w:r>
          </w:p>
          <w:p w:rsidR="00597C85" w:rsidRPr="00325E9F" w:rsidRDefault="00597C85" w:rsidP="00D451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>Отклоняющееся</w:t>
            </w:r>
          </w:p>
          <w:p w:rsidR="00597C85" w:rsidRPr="00325E9F" w:rsidRDefault="00597C85" w:rsidP="00D451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>Конформное</w:t>
            </w:r>
            <w:r w:rsidRPr="0032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C85" w:rsidRPr="00325E9F">
        <w:tc>
          <w:tcPr>
            <w:tcW w:w="959" w:type="dxa"/>
          </w:tcPr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А2</w:t>
            </w:r>
          </w:p>
        </w:tc>
        <w:tc>
          <w:tcPr>
            <w:tcW w:w="5421" w:type="dxa"/>
          </w:tcPr>
          <w:p w:rsidR="00597C85" w:rsidRPr="00325E9F" w:rsidRDefault="00597C85" w:rsidP="00D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 xml:space="preserve">Что рассматривается на уровне личности? </w:t>
            </w:r>
          </w:p>
          <w:p w:rsidR="00597C85" w:rsidRPr="00325E9F" w:rsidRDefault="00597C85" w:rsidP="00D451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>Пьющие родители не следят за воспитание ребенка</w:t>
            </w:r>
          </w:p>
          <w:p w:rsidR="00597C85" w:rsidRPr="00325E9F" w:rsidRDefault="00597C85" w:rsidP="00D451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>Употребление наркотиков подростком</w:t>
            </w:r>
          </w:p>
          <w:p w:rsidR="00597C85" w:rsidRPr="00325E9F" w:rsidRDefault="00597C85" w:rsidP="00D451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 xml:space="preserve">Чиновник взял взятку </w:t>
            </w:r>
          </w:p>
          <w:p w:rsidR="00597C85" w:rsidRPr="00325E9F" w:rsidRDefault="00597C85" w:rsidP="00D451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>Группа людей ухаживает за дикими животными</w:t>
            </w:r>
          </w:p>
        </w:tc>
        <w:tc>
          <w:tcPr>
            <w:tcW w:w="3191" w:type="dxa"/>
          </w:tcPr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C85" w:rsidRPr="00325E9F">
        <w:tc>
          <w:tcPr>
            <w:tcW w:w="959" w:type="dxa"/>
          </w:tcPr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А3 </w:t>
            </w:r>
          </w:p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1" w:type="dxa"/>
          </w:tcPr>
          <w:p w:rsidR="00597C85" w:rsidRPr="00325E9F" w:rsidRDefault="00597C85" w:rsidP="00D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>Что относится к причинам употребления наркотических средств и алкоголя?</w:t>
            </w:r>
          </w:p>
          <w:p w:rsidR="00597C85" w:rsidRPr="00325E9F" w:rsidRDefault="00597C85" w:rsidP="00D451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C85" w:rsidRPr="00325E9F">
        <w:tc>
          <w:tcPr>
            <w:tcW w:w="959" w:type="dxa"/>
          </w:tcPr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В1</w:t>
            </w:r>
          </w:p>
        </w:tc>
        <w:tc>
          <w:tcPr>
            <w:tcW w:w="5421" w:type="dxa"/>
          </w:tcPr>
          <w:p w:rsidR="00597C85" w:rsidRPr="00325E9F" w:rsidRDefault="00597C85" w:rsidP="00D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социальными фактами и типами поведения: к каждой позиции, данной в первом столбце, подберите соответствующую позицию из второго столбца и запишите выбранные цифры  в таблицу.  СОЦИАЛЬНЫЕ ФАКТЫ                   ТИПЫ ПОВЕДЕНИЯ</w:t>
            </w:r>
          </w:p>
          <w:p w:rsidR="00597C85" w:rsidRPr="00325E9F" w:rsidRDefault="00597C85" w:rsidP="00D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>А) водитель сел за руль нетрезвым            1) конформное</w:t>
            </w:r>
          </w:p>
          <w:p w:rsidR="00597C85" w:rsidRPr="00325E9F" w:rsidRDefault="00597C85" w:rsidP="00D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>Б) проституция                                             2) отклоняющееся</w:t>
            </w:r>
          </w:p>
          <w:p w:rsidR="00597C85" w:rsidRPr="00325E9F" w:rsidRDefault="00597C85" w:rsidP="00D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>В) коллекционирование марок                   3) делинквентное</w:t>
            </w:r>
          </w:p>
          <w:p w:rsidR="00597C85" w:rsidRPr="00325E9F" w:rsidRDefault="00597C85" w:rsidP="00D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 xml:space="preserve">Г) выплата алиментов </w:t>
            </w:r>
          </w:p>
          <w:p w:rsidR="00597C85" w:rsidRPr="00325E9F" w:rsidRDefault="00597C85" w:rsidP="00D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 xml:space="preserve">Д) покупка билета на самолет </w:t>
            </w:r>
          </w:p>
          <w:p w:rsidR="00597C85" w:rsidRPr="00325E9F" w:rsidRDefault="00597C85" w:rsidP="00D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>Е) вступление подростка в группу «готов»</w:t>
            </w:r>
          </w:p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C85" w:rsidRPr="00325E9F">
        <w:tc>
          <w:tcPr>
            <w:tcW w:w="959" w:type="dxa"/>
          </w:tcPr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В2</w:t>
            </w:r>
          </w:p>
        </w:tc>
        <w:tc>
          <w:tcPr>
            <w:tcW w:w="5421" w:type="dxa"/>
          </w:tcPr>
          <w:p w:rsidR="00597C85" w:rsidRPr="00325E9F" w:rsidRDefault="00597C85" w:rsidP="00D45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 xml:space="preserve">Найдите в приведенном ниже списке примеры </w:t>
            </w:r>
            <w:r w:rsidRPr="00325E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формальных социальных санкций</w:t>
            </w: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 xml:space="preserve"> и обведите цифры, под которыми они указаны:</w:t>
            </w:r>
          </w:p>
          <w:p w:rsidR="00597C85" w:rsidRPr="00325E9F" w:rsidRDefault="00597C85" w:rsidP="00D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>1) арест                          3) публичная похвала</w:t>
            </w:r>
          </w:p>
          <w:p w:rsidR="00597C85" w:rsidRPr="00325E9F" w:rsidRDefault="00597C85" w:rsidP="00D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>2) вручение премии      4) понижение в должности</w:t>
            </w:r>
          </w:p>
          <w:p w:rsidR="00597C85" w:rsidRPr="00325E9F" w:rsidRDefault="00597C85" w:rsidP="00D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ab/>
              <w:t>Ответы запишите в порядке возрастания.</w:t>
            </w:r>
          </w:p>
          <w:p w:rsidR="00597C85" w:rsidRPr="00325E9F" w:rsidRDefault="00597C85" w:rsidP="00D45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 xml:space="preserve">Ответ: ___________________ . </w:t>
            </w:r>
          </w:p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97C85" w:rsidRPr="00325E9F" w:rsidRDefault="00597C85" w:rsidP="00A121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C85" w:rsidRPr="00325E9F" w:rsidRDefault="00597C85" w:rsidP="00A121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C85" w:rsidRPr="00325E9F" w:rsidRDefault="00597C85" w:rsidP="00A121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C85" w:rsidRPr="00325E9F" w:rsidRDefault="00597C85" w:rsidP="00A121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C85" w:rsidRPr="00325E9F" w:rsidRDefault="00597C85" w:rsidP="00A121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C85" w:rsidRPr="00325E9F" w:rsidRDefault="00597C85" w:rsidP="00DF17C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5E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«Отклоняющееся поведение»</w:t>
      </w:r>
    </w:p>
    <w:p w:rsidR="00597C85" w:rsidRPr="00325E9F" w:rsidRDefault="00597C85" w:rsidP="00DF17C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5E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  вариант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3"/>
        <w:gridCol w:w="6936"/>
        <w:gridCol w:w="1922"/>
      </w:tblGrid>
      <w:tr w:rsidR="00597C85" w:rsidRPr="00325E9F">
        <w:tc>
          <w:tcPr>
            <w:tcW w:w="713" w:type="dxa"/>
          </w:tcPr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36" w:type="dxa"/>
          </w:tcPr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 </w:t>
            </w:r>
          </w:p>
        </w:tc>
        <w:tc>
          <w:tcPr>
            <w:tcW w:w="1922" w:type="dxa"/>
          </w:tcPr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 </w:t>
            </w:r>
          </w:p>
        </w:tc>
      </w:tr>
      <w:tr w:rsidR="00597C85" w:rsidRPr="00325E9F">
        <w:tc>
          <w:tcPr>
            <w:tcW w:w="713" w:type="dxa"/>
          </w:tcPr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</w:t>
            </w:r>
          </w:p>
        </w:tc>
        <w:tc>
          <w:tcPr>
            <w:tcW w:w="6936" w:type="dxa"/>
          </w:tcPr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C85" w:rsidRPr="00325E9F">
        <w:tc>
          <w:tcPr>
            <w:tcW w:w="713" w:type="dxa"/>
          </w:tcPr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А2</w:t>
            </w:r>
          </w:p>
        </w:tc>
        <w:tc>
          <w:tcPr>
            <w:tcW w:w="6936" w:type="dxa"/>
          </w:tcPr>
          <w:p w:rsidR="00597C85" w:rsidRPr="00325E9F" w:rsidRDefault="00597C85" w:rsidP="00D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 xml:space="preserve">Что рассматривается на уровне малых социальных групп? </w:t>
            </w:r>
          </w:p>
          <w:p w:rsidR="00597C85" w:rsidRPr="00325E9F" w:rsidRDefault="00597C85" w:rsidP="00D451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>Пьющие родители не следят за воспитание ребенка</w:t>
            </w:r>
          </w:p>
          <w:p w:rsidR="00597C85" w:rsidRPr="00325E9F" w:rsidRDefault="00597C85" w:rsidP="00D451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>Употребление алкоголя подростком</w:t>
            </w:r>
          </w:p>
          <w:p w:rsidR="00597C85" w:rsidRPr="00325E9F" w:rsidRDefault="00597C85" w:rsidP="00D451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 xml:space="preserve">Чиновник взял взятку </w:t>
            </w:r>
          </w:p>
          <w:p w:rsidR="00597C85" w:rsidRPr="00325E9F" w:rsidRDefault="00597C85" w:rsidP="00D451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 xml:space="preserve">Человек перешел на красный свет светофора </w:t>
            </w:r>
          </w:p>
        </w:tc>
        <w:tc>
          <w:tcPr>
            <w:tcW w:w="1922" w:type="dxa"/>
          </w:tcPr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C85" w:rsidRPr="00325E9F">
        <w:tc>
          <w:tcPr>
            <w:tcW w:w="713" w:type="dxa"/>
          </w:tcPr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</w:t>
            </w:r>
          </w:p>
        </w:tc>
        <w:tc>
          <w:tcPr>
            <w:tcW w:w="6936" w:type="dxa"/>
          </w:tcPr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C85" w:rsidRPr="00325E9F">
        <w:tc>
          <w:tcPr>
            <w:tcW w:w="713" w:type="dxa"/>
          </w:tcPr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В1</w:t>
            </w:r>
          </w:p>
        </w:tc>
        <w:tc>
          <w:tcPr>
            <w:tcW w:w="6936" w:type="dxa"/>
          </w:tcPr>
          <w:p w:rsidR="00597C85" w:rsidRPr="00325E9F" w:rsidRDefault="00597C85" w:rsidP="00D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социальными фактами и типами поведения: к каждой позиции, данной в первом столбце, подберите соответствующую позицию из второго столбца и запишите выбранные цифры  в таблицу.</w:t>
            </w:r>
          </w:p>
          <w:p w:rsidR="00597C85" w:rsidRPr="00325E9F" w:rsidRDefault="00597C85" w:rsidP="00D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>СОЦИАЛЬНЫЕ ФАКТЫ              ТИПЫ ПОВЕДЕНИЯ</w:t>
            </w:r>
          </w:p>
          <w:p w:rsidR="00597C85" w:rsidRPr="00325E9F" w:rsidRDefault="00597C85" w:rsidP="00D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>А)  изобретательство                            1) конформное</w:t>
            </w:r>
          </w:p>
          <w:p w:rsidR="00597C85" w:rsidRPr="00325E9F" w:rsidRDefault="00597C85" w:rsidP="00D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>Б) гомосексуализм                                2) отклоняющееся</w:t>
            </w:r>
          </w:p>
          <w:p w:rsidR="00597C85" w:rsidRPr="00325E9F" w:rsidRDefault="00597C85" w:rsidP="00D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>В) допрос задержанного</w:t>
            </w:r>
          </w:p>
          <w:p w:rsidR="00597C85" w:rsidRPr="00325E9F" w:rsidRDefault="00597C85" w:rsidP="00D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 без родителей                     3) делинквентное</w:t>
            </w:r>
          </w:p>
          <w:p w:rsidR="00597C85" w:rsidRPr="00325E9F" w:rsidRDefault="00597C85" w:rsidP="00D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 xml:space="preserve">Г) выполнение учеником домашнего задания                             </w:t>
            </w:r>
          </w:p>
          <w:p w:rsidR="00597C85" w:rsidRPr="00325E9F" w:rsidRDefault="00597C85" w:rsidP="00D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>Д)   переход улицы на красный свет</w:t>
            </w:r>
          </w:p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C85" w:rsidRPr="00325E9F">
        <w:tc>
          <w:tcPr>
            <w:tcW w:w="713" w:type="dxa"/>
          </w:tcPr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В2</w:t>
            </w:r>
          </w:p>
        </w:tc>
        <w:tc>
          <w:tcPr>
            <w:tcW w:w="6936" w:type="dxa"/>
          </w:tcPr>
          <w:p w:rsidR="00597C85" w:rsidRPr="00325E9F" w:rsidRDefault="00597C85" w:rsidP="00D45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 xml:space="preserve">Ниже приведен перечень видов социальных норм. Найдите и укажите лишний. </w:t>
            </w:r>
          </w:p>
          <w:p w:rsidR="00597C85" w:rsidRPr="00325E9F" w:rsidRDefault="00597C85" w:rsidP="00D4518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 xml:space="preserve">Правовые, моральные, гуманистические, религиозные, политические, обычаев и традиций. </w:t>
            </w:r>
          </w:p>
          <w:p w:rsidR="00597C85" w:rsidRPr="00325E9F" w:rsidRDefault="00597C85" w:rsidP="00D45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F">
              <w:rPr>
                <w:rFonts w:ascii="Times New Roman" w:hAnsi="Times New Roman" w:cs="Times New Roman"/>
                <w:sz w:val="24"/>
                <w:szCs w:val="24"/>
              </w:rPr>
              <w:t xml:space="preserve">Ответ: ________________________________________________________ </w:t>
            </w:r>
          </w:p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597C85" w:rsidRPr="00325E9F" w:rsidRDefault="00597C85" w:rsidP="00D4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97C85" w:rsidRPr="00325E9F" w:rsidRDefault="00597C85" w:rsidP="00DF1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C85" w:rsidRPr="00325E9F" w:rsidRDefault="00597C85" w:rsidP="00DF1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C85" w:rsidRPr="00325E9F" w:rsidRDefault="00597C85" w:rsidP="00A121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C85" w:rsidRPr="00325E9F" w:rsidRDefault="00597C85" w:rsidP="00A121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C85" w:rsidRPr="00325E9F" w:rsidRDefault="00597C85" w:rsidP="00A121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C85" w:rsidRPr="00325E9F" w:rsidRDefault="00597C85" w:rsidP="00A121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C85" w:rsidRPr="00325E9F" w:rsidRDefault="00597C85" w:rsidP="00A121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C85" w:rsidRPr="00325E9F" w:rsidRDefault="00597C85" w:rsidP="00A121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C85" w:rsidRPr="00325E9F" w:rsidRDefault="00597C85" w:rsidP="00A121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C85" w:rsidRPr="00325E9F" w:rsidRDefault="00597C85" w:rsidP="00A121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C85" w:rsidRPr="00325E9F" w:rsidRDefault="00597C85" w:rsidP="00A121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C85" w:rsidRPr="00325E9F" w:rsidRDefault="00597C85" w:rsidP="00A121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97C85" w:rsidRPr="00325E9F" w:rsidSect="0019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5B6"/>
    <w:multiLevelType w:val="hybridMultilevel"/>
    <w:tmpl w:val="F63AD704"/>
    <w:lvl w:ilvl="0" w:tplc="65CCD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728CA"/>
    <w:multiLevelType w:val="hybridMultilevel"/>
    <w:tmpl w:val="A182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D7EC8"/>
    <w:multiLevelType w:val="hybridMultilevel"/>
    <w:tmpl w:val="2D50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26CB3"/>
    <w:multiLevelType w:val="hybridMultilevel"/>
    <w:tmpl w:val="2D50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1EA"/>
    <w:rsid w:val="000D20B1"/>
    <w:rsid w:val="00191863"/>
    <w:rsid w:val="0026632B"/>
    <w:rsid w:val="00325E9F"/>
    <w:rsid w:val="004C700D"/>
    <w:rsid w:val="005413C7"/>
    <w:rsid w:val="00597C85"/>
    <w:rsid w:val="005D4DEB"/>
    <w:rsid w:val="00A0442E"/>
    <w:rsid w:val="00A121EA"/>
    <w:rsid w:val="00D45189"/>
    <w:rsid w:val="00DF17C6"/>
    <w:rsid w:val="00F820BE"/>
    <w:rsid w:val="00FB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6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21E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17C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357</Words>
  <Characters>2038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User</cp:lastModifiedBy>
  <cp:revision>6</cp:revision>
  <dcterms:created xsi:type="dcterms:W3CDTF">2013-05-16T11:01:00Z</dcterms:created>
  <dcterms:modified xsi:type="dcterms:W3CDTF">2006-12-31T22:23:00Z</dcterms:modified>
</cp:coreProperties>
</file>