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7B" w:rsidRPr="00A726F0" w:rsidRDefault="0027387B" w:rsidP="00244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7387B" w:rsidRPr="00A726F0" w:rsidRDefault="0027387B" w:rsidP="00244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87B" w:rsidRPr="00A726F0" w:rsidRDefault="0027387B" w:rsidP="00244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 xml:space="preserve">Сказка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Мы опять отправляемся в театр, но уже в драматический. Посмотрим инсценировку басни С. Михалкова “ Заяц во хмелю”. (Натягивается ширма.)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A7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В день именин, а может быть рожденья,</w:t>
      </w:r>
      <w:r w:rsidRPr="00A726F0">
        <w:rPr>
          <w:rFonts w:ascii="Times New Roman" w:hAnsi="Times New Roman" w:cs="Times New Roman"/>
          <w:sz w:val="24"/>
          <w:szCs w:val="24"/>
        </w:rPr>
        <w:br/>
        <w:t>Был Заяц приглашён к Ежу на угощенье.</w:t>
      </w:r>
      <w:r w:rsidRPr="00A726F0">
        <w:rPr>
          <w:rFonts w:ascii="Times New Roman" w:hAnsi="Times New Roman" w:cs="Times New Roman"/>
          <w:sz w:val="24"/>
          <w:szCs w:val="24"/>
        </w:rPr>
        <w:br/>
        <w:t>В кругу друзей, за шумною беседой,</w:t>
      </w:r>
      <w:r w:rsidRPr="00A726F0">
        <w:rPr>
          <w:rFonts w:ascii="Times New Roman" w:hAnsi="Times New Roman" w:cs="Times New Roman"/>
          <w:sz w:val="24"/>
          <w:szCs w:val="24"/>
        </w:rPr>
        <w:br/>
        <w:t>Вино лилось рекой. Сосед поил соседа.</w:t>
      </w:r>
      <w:r w:rsidRPr="00A726F0">
        <w:rPr>
          <w:rFonts w:ascii="Times New Roman" w:hAnsi="Times New Roman" w:cs="Times New Roman"/>
          <w:sz w:val="24"/>
          <w:szCs w:val="24"/>
        </w:rPr>
        <w:br/>
        <w:t>И Заяц наш, как сел,</w:t>
      </w:r>
      <w:r w:rsidRPr="00A726F0">
        <w:rPr>
          <w:rFonts w:ascii="Times New Roman" w:hAnsi="Times New Roman" w:cs="Times New Roman"/>
          <w:sz w:val="24"/>
          <w:szCs w:val="24"/>
        </w:rPr>
        <w:br/>
        <w:t>Так с места не сходя, настолько окосел,</w:t>
      </w:r>
      <w:r w:rsidRPr="00A726F0">
        <w:rPr>
          <w:rFonts w:ascii="Times New Roman" w:hAnsi="Times New Roman" w:cs="Times New Roman"/>
          <w:sz w:val="24"/>
          <w:szCs w:val="24"/>
        </w:rPr>
        <w:br/>
        <w:t>Что, отвалившись от стола, с трудом сказал: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A726F0">
        <w:rPr>
          <w:rFonts w:ascii="Times New Roman" w:hAnsi="Times New Roman" w:cs="Times New Roman"/>
          <w:sz w:val="24"/>
          <w:szCs w:val="24"/>
        </w:rPr>
        <w:t xml:space="preserve"> Пшли домой!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Ёж:</w:t>
      </w:r>
      <w:r w:rsidRPr="00A7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Да ты найдёшь ли дом?</w:t>
      </w:r>
      <w:r w:rsidRPr="00A726F0">
        <w:rPr>
          <w:rFonts w:ascii="Times New Roman" w:hAnsi="Times New Roman" w:cs="Times New Roman"/>
          <w:sz w:val="24"/>
          <w:szCs w:val="24"/>
        </w:rPr>
        <w:br/>
        <w:t>Поди как ты хорош!</w:t>
      </w:r>
      <w:r w:rsidRPr="00A726F0">
        <w:rPr>
          <w:rFonts w:ascii="Times New Roman" w:hAnsi="Times New Roman" w:cs="Times New Roman"/>
          <w:sz w:val="24"/>
          <w:szCs w:val="24"/>
        </w:rPr>
        <w:br/>
        <w:t>Уж лёг бы лучше спать,</w:t>
      </w:r>
      <w:r w:rsidRPr="00A726F0">
        <w:rPr>
          <w:rFonts w:ascii="Times New Roman" w:hAnsi="Times New Roman" w:cs="Times New Roman"/>
          <w:sz w:val="24"/>
          <w:szCs w:val="24"/>
        </w:rPr>
        <w:br/>
        <w:t>Пока не протрезвился.</w:t>
      </w:r>
      <w:r w:rsidRPr="00A726F0">
        <w:rPr>
          <w:rFonts w:ascii="Times New Roman" w:hAnsi="Times New Roman" w:cs="Times New Roman"/>
          <w:sz w:val="24"/>
          <w:szCs w:val="24"/>
        </w:rPr>
        <w:br/>
        <w:t>В лесу один ты пропадёшь,</w:t>
      </w:r>
      <w:r w:rsidRPr="00A726F0">
        <w:rPr>
          <w:rFonts w:ascii="Times New Roman" w:hAnsi="Times New Roman" w:cs="Times New Roman"/>
          <w:sz w:val="24"/>
          <w:szCs w:val="24"/>
        </w:rPr>
        <w:br/>
        <w:t>Все говорят, что Лев в округе объявился!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A726F0">
        <w:rPr>
          <w:rFonts w:ascii="Times New Roman" w:hAnsi="Times New Roman" w:cs="Times New Roman"/>
          <w:sz w:val="24"/>
          <w:szCs w:val="24"/>
        </w:rPr>
        <w:t>Что Зайца убеждать? Зайчишка захмелел.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 xml:space="preserve">Заяц: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Да что мне Лев,</w:t>
      </w:r>
      <w:r w:rsidRPr="00A726F0">
        <w:rPr>
          <w:rFonts w:ascii="Times New Roman" w:hAnsi="Times New Roman" w:cs="Times New Roman"/>
          <w:sz w:val="24"/>
          <w:szCs w:val="24"/>
        </w:rPr>
        <w:br/>
        <w:t>Да мне ль его бояться?</w:t>
      </w:r>
      <w:r w:rsidRPr="00A726F0">
        <w:rPr>
          <w:rFonts w:ascii="Times New Roman" w:hAnsi="Times New Roman" w:cs="Times New Roman"/>
          <w:sz w:val="24"/>
          <w:szCs w:val="24"/>
        </w:rPr>
        <w:br/>
        <w:t>Я как бы сам его не съел!</w:t>
      </w:r>
      <w:r w:rsidRPr="00A726F0">
        <w:rPr>
          <w:rFonts w:ascii="Times New Roman" w:hAnsi="Times New Roman" w:cs="Times New Roman"/>
          <w:sz w:val="24"/>
          <w:szCs w:val="24"/>
        </w:rPr>
        <w:br/>
        <w:t>Подать его сюда! Пора с ним рассчитаться!</w:t>
      </w:r>
      <w:r w:rsidRPr="00A726F0">
        <w:rPr>
          <w:rFonts w:ascii="Times New Roman" w:hAnsi="Times New Roman" w:cs="Times New Roman"/>
          <w:sz w:val="24"/>
          <w:szCs w:val="24"/>
        </w:rPr>
        <w:br/>
        <w:t>Да я семь шкур с него спущу</w:t>
      </w:r>
      <w:r w:rsidRPr="00A726F0">
        <w:rPr>
          <w:rFonts w:ascii="Times New Roman" w:hAnsi="Times New Roman" w:cs="Times New Roman"/>
          <w:sz w:val="24"/>
          <w:szCs w:val="24"/>
        </w:rPr>
        <w:br/>
        <w:t>И голым в Африку пущу.!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A7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Покинув шумный дом,</w:t>
      </w:r>
      <w:r w:rsidRPr="00A726F0">
        <w:rPr>
          <w:rFonts w:ascii="Times New Roman" w:hAnsi="Times New Roman" w:cs="Times New Roman"/>
          <w:sz w:val="24"/>
          <w:szCs w:val="24"/>
        </w:rPr>
        <w:br/>
        <w:t>Шатаясь меж стволов как меж столов,</w:t>
      </w:r>
      <w:r w:rsidRPr="00A726F0">
        <w:rPr>
          <w:rFonts w:ascii="Times New Roman" w:hAnsi="Times New Roman" w:cs="Times New Roman"/>
          <w:sz w:val="24"/>
          <w:szCs w:val="24"/>
        </w:rPr>
        <w:br/>
        <w:t>Идёт Косой, шумит по лесу тёмной ночью.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A7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Видали мы в лесах зверей почище львов.</w:t>
      </w:r>
      <w:r w:rsidRPr="00A726F0">
        <w:rPr>
          <w:rFonts w:ascii="Times New Roman" w:hAnsi="Times New Roman" w:cs="Times New Roman"/>
          <w:sz w:val="24"/>
          <w:szCs w:val="24"/>
        </w:rPr>
        <w:br/>
        <w:t>От них и то летели клочья!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A7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Проснулся Лев, услышав пьяный крик.</w:t>
      </w:r>
      <w:r w:rsidRPr="00A726F0">
        <w:rPr>
          <w:rFonts w:ascii="Times New Roman" w:hAnsi="Times New Roman" w:cs="Times New Roman"/>
          <w:sz w:val="24"/>
          <w:szCs w:val="24"/>
        </w:rPr>
        <w:br/>
        <w:t>Наш Заяц в этот миг сквозь чащу продирался.</w:t>
      </w:r>
      <w:r w:rsidRPr="00A726F0">
        <w:rPr>
          <w:rFonts w:ascii="Times New Roman" w:hAnsi="Times New Roman" w:cs="Times New Roman"/>
          <w:sz w:val="24"/>
          <w:szCs w:val="24"/>
        </w:rPr>
        <w:br/>
        <w:t>Лев – цап его за воротник!..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Лев:</w:t>
      </w:r>
      <w:r w:rsidRPr="00A7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Так вот кто в лапы мне попался!</w:t>
      </w:r>
      <w:r w:rsidRPr="00A726F0">
        <w:rPr>
          <w:rFonts w:ascii="Times New Roman" w:hAnsi="Times New Roman" w:cs="Times New Roman"/>
          <w:sz w:val="24"/>
          <w:szCs w:val="24"/>
        </w:rPr>
        <w:br/>
        <w:t>Так это ты шумел, болван?</w:t>
      </w:r>
      <w:r w:rsidRPr="00A726F0">
        <w:rPr>
          <w:rFonts w:ascii="Times New Roman" w:hAnsi="Times New Roman" w:cs="Times New Roman"/>
          <w:sz w:val="24"/>
          <w:szCs w:val="24"/>
        </w:rPr>
        <w:br/>
        <w:t>Постой, да, ты я вижу, пьян-</w:t>
      </w:r>
      <w:r w:rsidRPr="00A726F0">
        <w:rPr>
          <w:rFonts w:ascii="Times New Roman" w:hAnsi="Times New Roman" w:cs="Times New Roman"/>
          <w:sz w:val="24"/>
          <w:szCs w:val="24"/>
        </w:rPr>
        <w:br/>
        <w:t>Какой-то дряни нализался!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A7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Весь хмель из головы у Зайца вышел вон,</w:t>
      </w:r>
      <w:r w:rsidRPr="00A726F0">
        <w:rPr>
          <w:rFonts w:ascii="Times New Roman" w:hAnsi="Times New Roman" w:cs="Times New Roman"/>
          <w:sz w:val="24"/>
          <w:szCs w:val="24"/>
        </w:rPr>
        <w:br/>
        <w:t>Стал от беды искать спасенья он: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A7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Да я … да вы… да мы…</w:t>
      </w:r>
      <w:r w:rsidRPr="00A726F0">
        <w:rPr>
          <w:rFonts w:ascii="Times New Roman" w:hAnsi="Times New Roman" w:cs="Times New Roman"/>
          <w:sz w:val="24"/>
          <w:szCs w:val="24"/>
        </w:rPr>
        <w:br/>
        <w:t>Позвольте объясниться?</w:t>
      </w:r>
      <w:r w:rsidRPr="00A726F0">
        <w:rPr>
          <w:rFonts w:ascii="Times New Roman" w:hAnsi="Times New Roman" w:cs="Times New Roman"/>
          <w:sz w:val="24"/>
          <w:szCs w:val="24"/>
        </w:rPr>
        <w:br/>
        <w:t>Помилуйте меня! Я был в гостях сейчас.</w:t>
      </w:r>
      <w:r w:rsidRPr="00A726F0">
        <w:rPr>
          <w:rFonts w:ascii="Times New Roman" w:hAnsi="Times New Roman" w:cs="Times New Roman"/>
          <w:sz w:val="24"/>
          <w:szCs w:val="24"/>
        </w:rPr>
        <w:br/>
        <w:t>Там лишнего хватил. Но всё за Вас!</w:t>
      </w:r>
      <w:r w:rsidRPr="00A726F0">
        <w:rPr>
          <w:rFonts w:ascii="Times New Roman" w:hAnsi="Times New Roman" w:cs="Times New Roman"/>
          <w:sz w:val="24"/>
          <w:szCs w:val="24"/>
        </w:rPr>
        <w:br/>
        <w:t>За Ваших львят! За вашу Львицу!</w:t>
      </w:r>
      <w:r w:rsidRPr="00A726F0">
        <w:rPr>
          <w:rFonts w:ascii="Times New Roman" w:hAnsi="Times New Roman" w:cs="Times New Roman"/>
          <w:sz w:val="24"/>
          <w:szCs w:val="24"/>
        </w:rPr>
        <w:br/>
        <w:t>Ну как тут было не напиться?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A7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F0">
        <w:rPr>
          <w:rFonts w:ascii="Times New Roman" w:hAnsi="Times New Roman" w:cs="Times New Roman"/>
          <w:sz w:val="24"/>
          <w:szCs w:val="24"/>
        </w:rPr>
        <w:t>И когти подобрав, Лев отпустил Косого.</w:t>
      </w:r>
      <w:r w:rsidRPr="00A726F0">
        <w:rPr>
          <w:rFonts w:ascii="Times New Roman" w:hAnsi="Times New Roman" w:cs="Times New Roman"/>
          <w:sz w:val="24"/>
          <w:szCs w:val="24"/>
        </w:rPr>
        <w:br/>
        <w:t>Спасён был хвастунишка наш.</w:t>
      </w:r>
      <w:r w:rsidRPr="00A726F0">
        <w:rPr>
          <w:rFonts w:ascii="Times New Roman" w:hAnsi="Times New Roman" w:cs="Times New Roman"/>
          <w:sz w:val="24"/>
          <w:szCs w:val="24"/>
        </w:rPr>
        <w:br/>
        <w:t>Мораль сей басни такова,</w:t>
      </w:r>
      <w:r w:rsidRPr="00A726F0">
        <w:rPr>
          <w:rFonts w:ascii="Times New Roman" w:hAnsi="Times New Roman" w:cs="Times New Roman"/>
          <w:sz w:val="24"/>
          <w:szCs w:val="24"/>
        </w:rPr>
        <w:br/>
        <w:t>И ясно это нам без всяких слов.</w:t>
      </w:r>
      <w:r w:rsidRPr="00A726F0">
        <w:rPr>
          <w:rFonts w:ascii="Times New Roman" w:hAnsi="Times New Roman" w:cs="Times New Roman"/>
          <w:sz w:val="24"/>
          <w:szCs w:val="24"/>
        </w:rPr>
        <w:br/>
        <w:t>Сейчас наш Зайчик – маленький глупец,</w:t>
      </w:r>
      <w:r w:rsidRPr="00A726F0">
        <w:rPr>
          <w:rFonts w:ascii="Times New Roman" w:hAnsi="Times New Roman" w:cs="Times New Roman"/>
          <w:sz w:val="24"/>
          <w:szCs w:val="24"/>
        </w:rPr>
        <w:br/>
        <w:t>А будет дальше пить,</w:t>
      </w:r>
      <w:r w:rsidRPr="00A726F0">
        <w:rPr>
          <w:rFonts w:ascii="Times New Roman" w:hAnsi="Times New Roman" w:cs="Times New Roman"/>
          <w:sz w:val="24"/>
          <w:szCs w:val="24"/>
        </w:rPr>
        <w:br/>
        <w:t>То станет он большим ослом.</w:t>
      </w:r>
    </w:p>
    <w:p w:rsidR="0027387B" w:rsidRPr="00A726F0" w:rsidRDefault="0027387B" w:rsidP="0024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7B" w:rsidRPr="00A726F0" w:rsidRDefault="0027387B">
      <w:pPr>
        <w:rPr>
          <w:rFonts w:ascii="Times New Roman" w:hAnsi="Times New Roman" w:cs="Times New Roman"/>
          <w:sz w:val="24"/>
          <w:szCs w:val="24"/>
        </w:rPr>
      </w:pPr>
    </w:p>
    <w:sectPr w:rsidR="0027387B" w:rsidRPr="00A726F0" w:rsidSect="0022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578"/>
    <w:multiLevelType w:val="hybridMultilevel"/>
    <w:tmpl w:val="A6EA0CC6"/>
    <w:lvl w:ilvl="0" w:tplc="6A1C3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6B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CB8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89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2E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CB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60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D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CC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3C2"/>
    <w:rsid w:val="000178F0"/>
    <w:rsid w:val="000D0E7A"/>
    <w:rsid w:val="00220EA6"/>
    <w:rsid w:val="00221F0A"/>
    <w:rsid w:val="0024430D"/>
    <w:rsid w:val="0027387B"/>
    <w:rsid w:val="00322DAE"/>
    <w:rsid w:val="00346307"/>
    <w:rsid w:val="00386652"/>
    <w:rsid w:val="0039554E"/>
    <w:rsid w:val="003A724D"/>
    <w:rsid w:val="003F66C1"/>
    <w:rsid w:val="00455564"/>
    <w:rsid w:val="004A6325"/>
    <w:rsid w:val="0059435F"/>
    <w:rsid w:val="006C08C0"/>
    <w:rsid w:val="006D5BB9"/>
    <w:rsid w:val="007249A1"/>
    <w:rsid w:val="007333C2"/>
    <w:rsid w:val="00786B70"/>
    <w:rsid w:val="0081216C"/>
    <w:rsid w:val="008F0B04"/>
    <w:rsid w:val="00A22700"/>
    <w:rsid w:val="00A726F0"/>
    <w:rsid w:val="00A81383"/>
    <w:rsid w:val="00AC3C23"/>
    <w:rsid w:val="00B56822"/>
    <w:rsid w:val="00B8258B"/>
    <w:rsid w:val="00D80D11"/>
    <w:rsid w:val="00E51F8F"/>
    <w:rsid w:val="00E76DF7"/>
    <w:rsid w:val="00EA2CA2"/>
    <w:rsid w:val="00EA2D09"/>
    <w:rsid w:val="00F24855"/>
    <w:rsid w:val="00F57C6F"/>
    <w:rsid w:val="00F7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255</Words>
  <Characters>1456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9</cp:revision>
  <dcterms:created xsi:type="dcterms:W3CDTF">2014-01-30T12:10:00Z</dcterms:created>
  <dcterms:modified xsi:type="dcterms:W3CDTF">2006-12-31T22:14:00Z</dcterms:modified>
</cp:coreProperties>
</file>