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F6" w:rsidRDefault="00107AF6" w:rsidP="00FC0B8A">
      <w:pPr>
        <w:rPr>
          <w:sz w:val="28"/>
          <w:szCs w:val="28"/>
        </w:rPr>
      </w:pPr>
      <w:r>
        <w:rPr>
          <w:sz w:val="28"/>
          <w:szCs w:val="28"/>
        </w:rPr>
        <w:t xml:space="preserve"> Приложение 4</w:t>
      </w:r>
    </w:p>
    <w:p w:rsidR="00107AF6" w:rsidRPr="009C0BDD" w:rsidRDefault="00107AF6" w:rsidP="00FC0B8A">
      <w:pPr>
        <w:rPr>
          <w:sz w:val="28"/>
          <w:szCs w:val="28"/>
        </w:rPr>
      </w:pPr>
      <w:r w:rsidRPr="009C0BDD">
        <w:rPr>
          <w:sz w:val="28"/>
          <w:szCs w:val="28"/>
        </w:rPr>
        <w:t xml:space="preserve">Вариант </w:t>
      </w:r>
      <w:r w:rsidRPr="009C0BDD">
        <w:rPr>
          <w:sz w:val="28"/>
          <w:szCs w:val="28"/>
          <w:lang w:val="en-US"/>
        </w:rPr>
        <w:t>I</w:t>
      </w:r>
      <w:r w:rsidRPr="009C0BDD">
        <w:rPr>
          <w:sz w:val="28"/>
          <w:szCs w:val="28"/>
        </w:rPr>
        <w:t>.</w:t>
      </w:r>
    </w:p>
    <w:p w:rsidR="00107AF6" w:rsidRPr="009C0BDD" w:rsidRDefault="00107AF6" w:rsidP="00FC0B8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C0BDD">
        <w:rPr>
          <w:sz w:val="28"/>
          <w:szCs w:val="28"/>
        </w:rPr>
        <w:t>В лаборатории пробовать вещества на вкус:</w:t>
      </w:r>
    </w:p>
    <w:p w:rsidR="00107AF6" w:rsidRPr="009C0BDD" w:rsidRDefault="00107AF6" w:rsidP="00FC0B8A">
      <w:pPr>
        <w:ind w:left="360"/>
        <w:rPr>
          <w:sz w:val="28"/>
          <w:szCs w:val="28"/>
        </w:rPr>
      </w:pPr>
      <w:r w:rsidRPr="009C0BDD">
        <w:rPr>
          <w:sz w:val="28"/>
          <w:szCs w:val="28"/>
        </w:rPr>
        <w:t>а) можно; б) нельзя; в) можно, если вещество съедобно.</w:t>
      </w:r>
    </w:p>
    <w:p w:rsidR="00107AF6" w:rsidRPr="009C0BDD" w:rsidRDefault="00107AF6" w:rsidP="00FC0B8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C0BDD">
        <w:rPr>
          <w:sz w:val="28"/>
          <w:szCs w:val="28"/>
        </w:rPr>
        <w:t>Для проведения опытов можно брать вещества:</w:t>
      </w:r>
    </w:p>
    <w:p w:rsidR="00107AF6" w:rsidRPr="009C0BDD" w:rsidRDefault="00107AF6" w:rsidP="00FC0B8A">
      <w:pPr>
        <w:ind w:left="360"/>
        <w:rPr>
          <w:sz w:val="28"/>
          <w:szCs w:val="28"/>
        </w:rPr>
      </w:pPr>
      <w:r w:rsidRPr="009C0BDD">
        <w:rPr>
          <w:sz w:val="28"/>
          <w:szCs w:val="28"/>
        </w:rPr>
        <w:t xml:space="preserve">а) любые; б) знакомые; </w:t>
      </w:r>
      <w:r>
        <w:rPr>
          <w:sz w:val="28"/>
          <w:szCs w:val="28"/>
        </w:rPr>
        <w:t xml:space="preserve"> </w:t>
      </w:r>
      <w:r w:rsidRPr="009C0BDD">
        <w:rPr>
          <w:sz w:val="28"/>
          <w:szCs w:val="28"/>
        </w:rPr>
        <w:t>в) указанные учителем.</w:t>
      </w:r>
    </w:p>
    <w:p w:rsidR="00107AF6" w:rsidRPr="009C0BDD" w:rsidRDefault="00107AF6" w:rsidP="00FC0B8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C0BDD">
        <w:rPr>
          <w:sz w:val="28"/>
          <w:szCs w:val="28"/>
        </w:rPr>
        <w:t>Для проведения опыта необходимо взять пробирку:</w:t>
      </w:r>
    </w:p>
    <w:p w:rsidR="00107AF6" w:rsidRPr="009C0BDD" w:rsidRDefault="00107AF6" w:rsidP="00FC0B8A">
      <w:pPr>
        <w:ind w:left="360"/>
        <w:rPr>
          <w:sz w:val="28"/>
          <w:szCs w:val="28"/>
        </w:rPr>
      </w:pPr>
      <w:r w:rsidRPr="009C0BDD">
        <w:rPr>
          <w:sz w:val="28"/>
          <w:szCs w:val="28"/>
        </w:rPr>
        <w:t xml:space="preserve">а) грязную, целую; б) сухую, целую; </w:t>
      </w:r>
      <w:r>
        <w:rPr>
          <w:sz w:val="28"/>
          <w:szCs w:val="28"/>
        </w:rPr>
        <w:t xml:space="preserve"> </w:t>
      </w:r>
      <w:r w:rsidRPr="009C0BDD">
        <w:rPr>
          <w:sz w:val="28"/>
          <w:szCs w:val="28"/>
        </w:rPr>
        <w:t>в) грязную, треснутую.</w:t>
      </w:r>
    </w:p>
    <w:p w:rsidR="00107AF6" w:rsidRPr="009C0BDD" w:rsidRDefault="00107AF6" w:rsidP="00FC0B8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C0BDD">
        <w:rPr>
          <w:sz w:val="28"/>
          <w:szCs w:val="28"/>
        </w:rPr>
        <w:t>Все опыты проводить:</w:t>
      </w:r>
    </w:p>
    <w:p w:rsidR="00107AF6" w:rsidRPr="009C0BDD" w:rsidRDefault="00107AF6" w:rsidP="00FC0B8A">
      <w:pPr>
        <w:ind w:left="360"/>
        <w:rPr>
          <w:sz w:val="28"/>
          <w:szCs w:val="28"/>
        </w:rPr>
      </w:pPr>
      <w:r w:rsidRPr="009C0BDD">
        <w:rPr>
          <w:sz w:val="28"/>
          <w:szCs w:val="28"/>
        </w:rPr>
        <w:t>а) над столом; б) над тетрадью; в) над коленками.</w:t>
      </w:r>
    </w:p>
    <w:p w:rsidR="00107AF6" w:rsidRDefault="00107AF6" w:rsidP="00FC0B8A">
      <w:pPr>
        <w:ind w:left="360"/>
        <w:rPr>
          <w:sz w:val="28"/>
          <w:szCs w:val="28"/>
        </w:rPr>
      </w:pPr>
      <w:r>
        <w:rPr>
          <w:sz w:val="28"/>
          <w:szCs w:val="28"/>
        </w:rPr>
        <w:t>5) Кислоты  состоят из:</w:t>
      </w:r>
    </w:p>
    <w:p w:rsidR="00107AF6" w:rsidRDefault="00107AF6" w:rsidP="00FC0B8A">
      <w:pPr>
        <w:ind w:left="360"/>
        <w:rPr>
          <w:sz w:val="28"/>
          <w:szCs w:val="28"/>
        </w:rPr>
      </w:pPr>
      <w:r>
        <w:rPr>
          <w:sz w:val="28"/>
          <w:szCs w:val="28"/>
        </w:rPr>
        <w:t>а) водорода и кислорода;   б) водорода и кислотного остатка; в) кислорода и кислотного остатка; г) водорода и гтдроксогруппы</w:t>
      </w:r>
    </w:p>
    <w:p w:rsidR="00107AF6" w:rsidRPr="009C656C" w:rsidRDefault="00107AF6" w:rsidP="00FC0B8A">
      <w:pPr>
        <w:ind w:left="360"/>
        <w:rPr>
          <w:rFonts w:ascii="Times New Roman" w:hAnsi="Times New Roman"/>
          <w:sz w:val="28"/>
          <w:szCs w:val="28"/>
        </w:rPr>
      </w:pPr>
      <w:r w:rsidRPr="009C656C">
        <w:rPr>
          <w:rFonts w:ascii="Times New Roman" w:hAnsi="Times New Roman"/>
          <w:sz w:val="28"/>
          <w:szCs w:val="28"/>
        </w:rPr>
        <w:t xml:space="preserve">Вариант </w:t>
      </w:r>
      <w:r w:rsidRPr="009C656C">
        <w:rPr>
          <w:rFonts w:ascii="Times New Roman" w:hAnsi="Times New Roman"/>
          <w:sz w:val="28"/>
          <w:szCs w:val="28"/>
          <w:lang w:val="en-US"/>
        </w:rPr>
        <w:t>II</w:t>
      </w:r>
      <w:r w:rsidRPr="009C656C">
        <w:rPr>
          <w:rFonts w:ascii="Times New Roman" w:hAnsi="Times New Roman"/>
          <w:sz w:val="28"/>
          <w:szCs w:val="28"/>
        </w:rPr>
        <w:t>.</w:t>
      </w:r>
    </w:p>
    <w:p w:rsidR="00107AF6" w:rsidRPr="009C656C" w:rsidRDefault="00107AF6" w:rsidP="00FC0B8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656C">
        <w:rPr>
          <w:rFonts w:ascii="Times New Roman" w:hAnsi="Times New Roman"/>
          <w:sz w:val="28"/>
          <w:szCs w:val="28"/>
        </w:rPr>
        <w:t>Во время практической работы принимать пищу:</w:t>
      </w:r>
    </w:p>
    <w:p w:rsidR="00107AF6" w:rsidRPr="009C656C" w:rsidRDefault="00107AF6" w:rsidP="00FC0B8A">
      <w:pPr>
        <w:ind w:left="360"/>
        <w:rPr>
          <w:rFonts w:ascii="Times New Roman" w:hAnsi="Times New Roman"/>
          <w:sz w:val="28"/>
          <w:szCs w:val="28"/>
        </w:rPr>
      </w:pPr>
      <w:r w:rsidRPr="009C656C">
        <w:rPr>
          <w:rFonts w:ascii="Times New Roman" w:hAnsi="Times New Roman"/>
          <w:sz w:val="28"/>
          <w:szCs w:val="28"/>
        </w:rPr>
        <w:t>а) можно; б) нельзя; в) можно с разрешения учителя.</w:t>
      </w:r>
    </w:p>
    <w:p w:rsidR="00107AF6" w:rsidRPr="009C656C" w:rsidRDefault="00107AF6" w:rsidP="00FC0B8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656C">
        <w:rPr>
          <w:rFonts w:ascii="Times New Roman" w:hAnsi="Times New Roman"/>
          <w:sz w:val="28"/>
          <w:szCs w:val="28"/>
        </w:rPr>
        <w:t>Твёрдые вещества можно брать:</w:t>
      </w:r>
    </w:p>
    <w:p w:rsidR="00107AF6" w:rsidRPr="009C656C" w:rsidRDefault="00107AF6" w:rsidP="00FC0B8A">
      <w:pPr>
        <w:ind w:left="360"/>
        <w:rPr>
          <w:rFonts w:ascii="Times New Roman" w:hAnsi="Times New Roman"/>
          <w:sz w:val="28"/>
          <w:szCs w:val="28"/>
        </w:rPr>
      </w:pPr>
      <w:r w:rsidRPr="009C656C">
        <w:rPr>
          <w:rFonts w:ascii="Times New Roman" w:hAnsi="Times New Roman"/>
          <w:sz w:val="28"/>
          <w:szCs w:val="28"/>
        </w:rPr>
        <w:t>а) сухой ложкой для веществ; б) насыпать из сосуда; в) брать руками.</w:t>
      </w:r>
    </w:p>
    <w:p w:rsidR="00107AF6" w:rsidRPr="009C656C" w:rsidRDefault="00107AF6" w:rsidP="00FC0B8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656C">
        <w:rPr>
          <w:rFonts w:ascii="Times New Roman" w:hAnsi="Times New Roman"/>
          <w:sz w:val="28"/>
          <w:szCs w:val="28"/>
        </w:rPr>
        <w:t>Избыток взятого жидкого вещества необходимо:</w:t>
      </w:r>
    </w:p>
    <w:p w:rsidR="00107AF6" w:rsidRPr="009C656C" w:rsidRDefault="00107AF6" w:rsidP="00FC0B8A">
      <w:pPr>
        <w:ind w:left="360"/>
        <w:rPr>
          <w:rFonts w:ascii="Times New Roman" w:hAnsi="Times New Roman"/>
          <w:sz w:val="28"/>
          <w:szCs w:val="28"/>
        </w:rPr>
      </w:pPr>
      <w:r w:rsidRPr="009C656C">
        <w:rPr>
          <w:rFonts w:ascii="Times New Roman" w:hAnsi="Times New Roman"/>
          <w:sz w:val="28"/>
          <w:szCs w:val="28"/>
        </w:rPr>
        <w:t>а) отлить в другую пробирку; б) отлить в раковину; в) отлить обратно в склянку.</w:t>
      </w:r>
    </w:p>
    <w:p w:rsidR="00107AF6" w:rsidRPr="009C656C" w:rsidRDefault="00107AF6" w:rsidP="009C656C">
      <w:pPr>
        <w:spacing w:after="0"/>
        <w:rPr>
          <w:rFonts w:ascii="Times New Roman" w:hAnsi="Times New Roman"/>
          <w:sz w:val="28"/>
          <w:szCs w:val="28"/>
        </w:rPr>
      </w:pPr>
      <w:r w:rsidRPr="009C656C">
        <w:rPr>
          <w:rFonts w:ascii="Times New Roman" w:hAnsi="Times New Roman"/>
          <w:sz w:val="28"/>
          <w:szCs w:val="28"/>
        </w:rPr>
        <w:t xml:space="preserve">     4)        Окраска лакмуса в кислой среде:</w:t>
      </w:r>
    </w:p>
    <w:p w:rsidR="00107AF6" w:rsidRDefault="00107AF6" w:rsidP="009C656C">
      <w:pPr>
        <w:pStyle w:val="NoSpacing"/>
        <w:rPr>
          <w:rFonts w:ascii="Times New Roman" w:hAnsi="Times New Roman"/>
          <w:sz w:val="28"/>
          <w:szCs w:val="28"/>
        </w:rPr>
      </w:pPr>
      <w:r w:rsidRPr="009C656C">
        <w:rPr>
          <w:rFonts w:ascii="Times New Roman" w:hAnsi="Times New Roman"/>
          <w:szCs w:val="28"/>
        </w:rPr>
        <w:t xml:space="preserve">       </w:t>
      </w:r>
      <w:r w:rsidRPr="009C656C">
        <w:rPr>
          <w:rFonts w:ascii="Times New Roman" w:hAnsi="Times New Roman"/>
          <w:sz w:val="28"/>
          <w:szCs w:val="28"/>
        </w:rPr>
        <w:t>а) красная          б) малиновая            в) бесцветная      г) синяя</w:t>
      </w:r>
    </w:p>
    <w:p w:rsidR="00107AF6" w:rsidRPr="009C656C" w:rsidRDefault="00107AF6" w:rsidP="009C656C">
      <w:pPr>
        <w:pStyle w:val="NoSpacing"/>
        <w:rPr>
          <w:rFonts w:ascii="Times New Roman" w:hAnsi="Times New Roman"/>
          <w:sz w:val="28"/>
          <w:szCs w:val="28"/>
        </w:rPr>
      </w:pPr>
    </w:p>
    <w:p w:rsidR="00107AF6" w:rsidRPr="009C656C" w:rsidRDefault="00107AF6" w:rsidP="009C656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C656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C656C">
        <w:rPr>
          <w:rFonts w:ascii="Times New Roman" w:hAnsi="Times New Roman"/>
          <w:sz w:val="28"/>
          <w:szCs w:val="28"/>
        </w:rPr>
        <w:t>После работы рабочее место необходимо:</w:t>
      </w:r>
    </w:p>
    <w:p w:rsidR="00107AF6" w:rsidRPr="009C656C" w:rsidRDefault="00107AF6" w:rsidP="009C656C">
      <w:pPr>
        <w:ind w:left="360"/>
        <w:rPr>
          <w:rFonts w:ascii="Times New Roman" w:hAnsi="Times New Roman"/>
          <w:sz w:val="28"/>
          <w:szCs w:val="28"/>
        </w:rPr>
      </w:pPr>
      <w:r w:rsidRPr="009C656C">
        <w:rPr>
          <w:rFonts w:ascii="Times New Roman" w:hAnsi="Times New Roman"/>
          <w:sz w:val="28"/>
          <w:szCs w:val="28"/>
        </w:rPr>
        <w:t xml:space="preserve">а) привести в порядок; б) оставить без изменения; в) оставить убирать соседу. </w:t>
      </w:r>
    </w:p>
    <w:p w:rsidR="00107AF6" w:rsidRPr="009C0BDD" w:rsidRDefault="00107AF6" w:rsidP="00FC0B8A">
      <w:pPr>
        <w:ind w:left="360"/>
        <w:rPr>
          <w:sz w:val="28"/>
          <w:szCs w:val="28"/>
        </w:rPr>
      </w:pPr>
    </w:p>
    <w:p w:rsidR="00107AF6" w:rsidRDefault="00107AF6" w:rsidP="00FC0B8A">
      <w:pPr>
        <w:ind w:left="360"/>
        <w:rPr>
          <w:sz w:val="28"/>
          <w:szCs w:val="28"/>
        </w:rPr>
      </w:pPr>
    </w:p>
    <w:p w:rsidR="00107AF6" w:rsidRDefault="00107AF6" w:rsidP="00FC0B8A">
      <w:pPr>
        <w:ind w:left="360"/>
        <w:rPr>
          <w:sz w:val="28"/>
          <w:szCs w:val="28"/>
        </w:rPr>
      </w:pPr>
    </w:p>
    <w:p w:rsidR="00107AF6" w:rsidRDefault="00107AF6" w:rsidP="00FC0B8A">
      <w:pPr>
        <w:ind w:left="360"/>
        <w:rPr>
          <w:sz w:val="28"/>
          <w:szCs w:val="28"/>
        </w:rPr>
      </w:pPr>
    </w:p>
    <w:p w:rsidR="00107AF6" w:rsidRDefault="00107AF6"/>
    <w:sectPr w:rsidR="00107AF6" w:rsidSect="00E1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EDA"/>
    <w:multiLevelType w:val="hybridMultilevel"/>
    <w:tmpl w:val="8D882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D641F1"/>
    <w:multiLevelType w:val="hybridMultilevel"/>
    <w:tmpl w:val="0C128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B454C7"/>
    <w:multiLevelType w:val="hybridMultilevel"/>
    <w:tmpl w:val="8D882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B8A"/>
    <w:rsid w:val="00107AF6"/>
    <w:rsid w:val="002D11E3"/>
    <w:rsid w:val="0039572C"/>
    <w:rsid w:val="009C0BDD"/>
    <w:rsid w:val="009C656C"/>
    <w:rsid w:val="00BB6A90"/>
    <w:rsid w:val="00CF250F"/>
    <w:rsid w:val="00E1394A"/>
    <w:rsid w:val="00E24A83"/>
    <w:rsid w:val="00FC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6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168</Words>
  <Characters>959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Приложение 4</dc:title>
  <dc:subject/>
  <dc:creator>Admin</dc:creator>
  <cp:keywords/>
  <dc:description/>
  <cp:lastModifiedBy>User</cp:lastModifiedBy>
  <cp:revision>3</cp:revision>
  <cp:lastPrinted>2013-11-20T16:51:00Z</cp:lastPrinted>
  <dcterms:created xsi:type="dcterms:W3CDTF">2014-03-11T19:19:00Z</dcterms:created>
  <dcterms:modified xsi:type="dcterms:W3CDTF">2014-03-11T19:19:00Z</dcterms:modified>
</cp:coreProperties>
</file>