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C" w:rsidRDefault="006528DC" w:rsidP="00EA4303">
      <w:pPr>
        <w:jc w:val="center"/>
        <w:rPr>
          <w:rFonts w:ascii="Times New Roman" w:hAnsi="Times New Roman"/>
          <w:b/>
          <w:bCs/>
          <w:i/>
          <w:color w:val="FF0000"/>
          <w:sz w:val="44"/>
          <w:szCs w:val="44"/>
        </w:rPr>
      </w:pPr>
      <w:r>
        <w:rPr>
          <w:rFonts w:ascii="Times New Roman" w:hAnsi="Times New Roman"/>
          <w:b/>
          <w:bCs/>
          <w:i/>
          <w:color w:val="FF0000"/>
          <w:sz w:val="44"/>
          <w:szCs w:val="44"/>
        </w:rPr>
        <w:t>Приложение</w:t>
      </w:r>
    </w:p>
    <w:p w:rsidR="006528DC" w:rsidRPr="007A2DCE" w:rsidRDefault="006528DC" w:rsidP="0004609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2DCE">
        <w:rPr>
          <w:rFonts w:ascii="Times New Roman" w:hAnsi="Times New Roman"/>
          <w:b/>
          <w:bCs/>
          <w:sz w:val="24"/>
          <w:szCs w:val="24"/>
          <w:u w:val="single"/>
        </w:rPr>
        <w:t>Приложение № 1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6096">
        <w:rPr>
          <w:rFonts w:ascii="Times New Roman" w:hAnsi="Times New Roman"/>
          <w:bCs/>
          <w:sz w:val="24"/>
          <w:szCs w:val="24"/>
        </w:rPr>
        <w:t xml:space="preserve">Презентация воспитателя. </w:t>
      </w:r>
    </w:p>
    <w:p w:rsidR="006528DC" w:rsidRPr="007A2DCE" w:rsidRDefault="006528DC" w:rsidP="0004609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2DCE">
        <w:rPr>
          <w:rFonts w:ascii="Times New Roman" w:hAnsi="Times New Roman"/>
          <w:b/>
          <w:bCs/>
          <w:sz w:val="24"/>
          <w:szCs w:val="24"/>
          <w:u w:val="single"/>
        </w:rPr>
        <w:t>Приложение № 2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6096">
        <w:rPr>
          <w:rFonts w:ascii="Times New Roman" w:hAnsi="Times New Roman"/>
          <w:b/>
          <w:bCs/>
          <w:i/>
          <w:sz w:val="24"/>
          <w:szCs w:val="24"/>
        </w:rPr>
        <w:t>Как получить нужную информацию?</w:t>
      </w:r>
    </w:p>
    <w:p w:rsidR="006528DC" w:rsidRPr="00046096" w:rsidRDefault="006528DC" w:rsidP="0004609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096">
        <w:rPr>
          <w:rFonts w:ascii="Times New Roman" w:hAnsi="Times New Roman"/>
          <w:i/>
          <w:sz w:val="24"/>
          <w:szCs w:val="24"/>
        </w:rPr>
        <w:t xml:space="preserve">Подумать самостоятельно </w:t>
      </w:r>
      <w:r w:rsidRPr="00D45867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style="width:51pt;height:42pt;visibility:visible">
            <v:imagedata r:id="rId5" o:title=""/>
          </v:shape>
        </w:pict>
      </w:r>
    </w:p>
    <w:p w:rsidR="006528DC" w:rsidRPr="00046096" w:rsidRDefault="006528DC" w:rsidP="0004609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096">
        <w:rPr>
          <w:rFonts w:ascii="Times New Roman" w:hAnsi="Times New Roman"/>
          <w:i/>
          <w:sz w:val="24"/>
          <w:szCs w:val="24"/>
        </w:rPr>
        <w:t>Спросить у другого человека</w:t>
      </w:r>
      <w:r w:rsidRPr="00D45867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24" o:spid="_x0000_i1026" type="#_x0000_t75" style="width:48.75pt;height:50.25pt;visibility:visible">
            <v:imagedata r:id="rId6" o:title=""/>
          </v:shape>
        </w:pict>
      </w:r>
    </w:p>
    <w:p w:rsidR="006528DC" w:rsidRPr="00046096" w:rsidRDefault="006528DC" w:rsidP="0004609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096">
        <w:rPr>
          <w:rFonts w:ascii="Times New Roman" w:hAnsi="Times New Roman"/>
          <w:i/>
          <w:sz w:val="24"/>
          <w:szCs w:val="24"/>
        </w:rPr>
        <w:t xml:space="preserve">Посмотреть в книге  </w:t>
      </w:r>
      <w:r w:rsidRPr="00D45867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25" o:spid="_x0000_i1027" type="#_x0000_t75" style="width:44.25pt;height:38.25pt;visibility:visible">
            <v:imagedata r:id="rId7" o:title=""/>
          </v:shape>
        </w:pict>
      </w:r>
    </w:p>
    <w:p w:rsidR="006528DC" w:rsidRPr="00046096" w:rsidRDefault="006528DC" w:rsidP="0004609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096">
        <w:rPr>
          <w:rFonts w:ascii="Times New Roman" w:hAnsi="Times New Roman"/>
          <w:i/>
          <w:sz w:val="24"/>
          <w:szCs w:val="24"/>
        </w:rPr>
        <w:t xml:space="preserve">Посмотреть в компьютере   </w:t>
      </w:r>
      <w:r w:rsidRPr="00D45867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26" o:spid="_x0000_i1028" type="#_x0000_t75" style="width:57pt;height:48pt;visibility:visible">
            <v:imagedata r:id="rId8" o:title=""/>
          </v:shape>
        </w:pict>
      </w:r>
    </w:p>
    <w:p w:rsidR="006528DC" w:rsidRPr="00046096" w:rsidRDefault="006528DC" w:rsidP="0004609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096">
        <w:rPr>
          <w:rFonts w:ascii="Times New Roman" w:hAnsi="Times New Roman"/>
          <w:i/>
          <w:sz w:val="24"/>
          <w:szCs w:val="24"/>
        </w:rPr>
        <w:t xml:space="preserve">Провести эксперимент   </w:t>
      </w:r>
      <w:r w:rsidRPr="00D45867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27" o:spid="_x0000_i1029" type="#_x0000_t75" style="width:65.25pt;height:60.75pt;visibility:visible">
            <v:imagedata r:id="rId9" o:title=""/>
          </v:shape>
        </w:pict>
      </w:r>
    </w:p>
    <w:p w:rsidR="006528DC" w:rsidRPr="00046096" w:rsidRDefault="006528DC" w:rsidP="0004609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096">
        <w:rPr>
          <w:rFonts w:ascii="Times New Roman" w:hAnsi="Times New Roman"/>
          <w:i/>
          <w:sz w:val="24"/>
          <w:szCs w:val="24"/>
        </w:rPr>
        <w:t xml:space="preserve">Понаблюдать          </w:t>
      </w:r>
      <w:r w:rsidRPr="00046096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  <w:r w:rsidRPr="00D45867">
        <w:rPr>
          <w:noProof/>
          <w:sz w:val="24"/>
          <w:szCs w:val="24"/>
          <w:lang w:eastAsia="ru-RU"/>
        </w:rPr>
        <w:pict>
          <v:shape id="Рисунок 28" o:spid="_x0000_i1030" type="#_x0000_t75" style="width:42.75pt;height:42.75pt;visibility:visible">
            <v:imagedata r:id="rId10" o:title=""/>
          </v:shape>
        </w:pic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8DC" w:rsidRPr="007A2DCE" w:rsidRDefault="006528DC" w:rsidP="0004609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2DCE">
        <w:rPr>
          <w:rFonts w:ascii="Times New Roman" w:hAnsi="Times New Roman"/>
          <w:b/>
          <w:bCs/>
          <w:sz w:val="24"/>
          <w:szCs w:val="24"/>
          <w:u w:val="single"/>
        </w:rPr>
        <w:t>Приложение № 3</w:t>
      </w:r>
    </w:p>
    <w:p w:rsidR="006528DC" w:rsidRPr="007A2DCE" w:rsidRDefault="006528DC" w:rsidP="0004609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wave"/>
        </w:rPr>
      </w:pPr>
      <w:r w:rsidRPr="007A2DCE">
        <w:rPr>
          <w:rFonts w:ascii="Times New Roman" w:hAnsi="Times New Roman"/>
          <w:b/>
          <w:bCs/>
          <w:i/>
          <w:iCs/>
          <w:sz w:val="24"/>
          <w:szCs w:val="24"/>
          <w:u w:val="wave"/>
        </w:rPr>
        <w:t>Тайна имени, значение имени.</w:t>
      </w:r>
    </w:p>
    <w:p w:rsidR="006528DC" w:rsidRPr="007A2DCE" w:rsidRDefault="006528DC" w:rsidP="0004609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2DCE">
        <w:rPr>
          <w:rFonts w:ascii="Times New Roman" w:hAnsi="Times New Roman"/>
          <w:b/>
          <w:bCs/>
          <w:i/>
          <w:sz w:val="24"/>
          <w:szCs w:val="24"/>
        </w:rPr>
        <w:t xml:space="preserve">Никита - </w:t>
      </w:r>
      <w:r w:rsidRPr="007A2DCE">
        <w:rPr>
          <w:rFonts w:ascii="Times New Roman" w:hAnsi="Times New Roman"/>
          <w:i/>
          <w:sz w:val="24"/>
          <w:szCs w:val="24"/>
        </w:rPr>
        <w:t xml:space="preserve"> «победитель». </w:t>
      </w:r>
    </w:p>
    <w:p w:rsidR="006528DC" w:rsidRPr="007A2DCE" w:rsidRDefault="006528DC" w:rsidP="0004609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2DCE">
        <w:rPr>
          <w:rFonts w:ascii="Times New Roman" w:hAnsi="Times New Roman"/>
          <w:b/>
          <w:bCs/>
          <w:i/>
          <w:sz w:val="24"/>
          <w:szCs w:val="24"/>
        </w:rPr>
        <w:t xml:space="preserve">Николай - </w:t>
      </w:r>
      <w:r w:rsidRPr="007A2DCE">
        <w:rPr>
          <w:rFonts w:ascii="Times New Roman" w:hAnsi="Times New Roman"/>
          <w:i/>
          <w:sz w:val="24"/>
          <w:szCs w:val="24"/>
        </w:rPr>
        <w:t>«победитель народов»</w:t>
      </w:r>
    </w:p>
    <w:p w:rsidR="006528DC" w:rsidRPr="007A2DCE" w:rsidRDefault="006528DC" w:rsidP="0004609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2DCE">
        <w:rPr>
          <w:rFonts w:ascii="Times New Roman" w:hAnsi="Times New Roman"/>
          <w:i/>
          <w:sz w:val="24"/>
          <w:szCs w:val="24"/>
        </w:rPr>
        <w:t xml:space="preserve"> </w:t>
      </w:r>
      <w:r w:rsidRPr="007A2DCE">
        <w:rPr>
          <w:rFonts w:ascii="Times New Roman" w:hAnsi="Times New Roman"/>
          <w:b/>
          <w:bCs/>
          <w:i/>
          <w:sz w:val="24"/>
          <w:szCs w:val="24"/>
        </w:rPr>
        <w:t xml:space="preserve">Александр - </w:t>
      </w:r>
      <w:r w:rsidRPr="007A2DCE">
        <w:rPr>
          <w:rFonts w:ascii="Times New Roman" w:hAnsi="Times New Roman"/>
          <w:i/>
          <w:sz w:val="24"/>
          <w:szCs w:val="24"/>
        </w:rPr>
        <w:t xml:space="preserve"> «защитник людей». </w:t>
      </w:r>
    </w:p>
    <w:p w:rsidR="006528DC" w:rsidRPr="007A2DCE" w:rsidRDefault="006528DC" w:rsidP="0004609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2DCE">
        <w:rPr>
          <w:rFonts w:ascii="Times New Roman" w:hAnsi="Times New Roman"/>
          <w:b/>
          <w:bCs/>
          <w:i/>
          <w:sz w:val="24"/>
          <w:szCs w:val="24"/>
        </w:rPr>
        <w:t xml:space="preserve">Дмитрий - </w:t>
      </w:r>
      <w:r w:rsidRPr="007A2DCE">
        <w:rPr>
          <w:rFonts w:ascii="Times New Roman" w:hAnsi="Times New Roman"/>
          <w:i/>
          <w:sz w:val="24"/>
          <w:szCs w:val="24"/>
        </w:rPr>
        <w:t xml:space="preserve">«посвященный богине плодородия Деметре». </w:t>
      </w:r>
    </w:p>
    <w:p w:rsidR="006528DC" w:rsidRPr="007A2DCE" w:rsidRDefault="006528DC" w:rsidP="0004609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2DCE">
        <w:rPr>
          <w:rFonts w:ascii="Times New Roman" w:hAnsi="Times New Roman"/>
          <w:i/>
          <w:sz w:val="24"/>
          <w:szCs w:val="24"/>
        </w:rPr>
        <w:t xml:space="preserve"> </w:t>
      </w:r>
      <w:r w:rsidRPr="007A2DCE">
        <w:rPr>
          <w:rFonts w:ascii="Times New Roman" w:hAnsi="Times New Roman"/>
          <w:b/>
          <w:bCs/>
          <w:i/>
          <w:sz w:val="24"/>
          <w:szCs w:val="24"/>
        </w:rPr>
        <w:t xml:space="preserve">Илья - </w:t>
      </w:r>
      <w:r w:rsidRPr="007A2DCE">
        <w:rPr>
          <w:rFonts w:ascii="Times New Roman" w:hAnsi="Times New Roman"/>
          <w:i/>
          <w:sz w:val="24"/>
          <w:szCs w:val="24"/>
        </w:rPr>
        <w:t xml:space="preserve">«сила Божья». </w:t>
      </w:r>
    </w:p>
    <w:p w:rsidR="006528DC" w:rsidRPr="007A2DCE" w:rsidRDefault="006528DC" w:rsidP="0004609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2DCE">
        <w:rPr>
          <w:rFonts w:ascii="Times New Roman" w:hAnsi="Times New Roman"/>
          <w:b/>
          <w:bCs/>
          <w:i/>
          <w:sz w:val="24"/>
          <w:szCs w:val="24"/>
        </w:rPr>
        <w:t xml:space="preserve">Ольга - </w:t>
      </w:r>
      <w:r w:rsidRPr="007A2DCE">
        <w:rPr>
          <w:rFonts w:ascii="Times New Roman" w:hAnsi="Times New Roman"/>
          <w:i/>
          <w:sz w:val="24"/>
          <w:szCs w:val="24"/>
        </w:rPr>
        <w:t xml:space="preserve">«святая». </w:t>
      </w:r>
    </w:p>
    <w:p w:rsidR="006528DC" w:rsidRPr="007A2DCE" w:rsidRDefault="006528DC" w:rsidP="0004609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2DCE">
        <w:rPr>
          <w:rFonts w:ascii="Times New Roman" w:hAnsi="Times New Roman"/>
          <w:b/>
          <w:bCs/>
          <w:i/>
          <w:sz w:val="24"/>
          <w:szCs w:val="24"/>
        </w:rPr>
        <w:t xml:space="preserve">Игорь - </w:t>
      </w:r>
      <w:r w:rsidRPr="007A2DCE">
        <w:rPr>
          <w:rFonts w:ascii="Times New Roman" w:hAnsi="Times New Roman"/>
          <w:i/>
          <w:sz w:val="24"/>
          <w:szCs w:val="24"/>
        </w:rPr>
        <w:t xml:space="preserve">«воинство, сила». </w:t>
      </w:r>
    </w:p>
    <w:p w:rsidR="006528DC" w:rsidRPr="007A2DCE" w:rsidRDefault="006528DC" w:rsidP="0004609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2DCE">
        <w:rPr>
          <w:rFonts w:ascii="Times New Roman" w:hAnsi="Times New Roman"/>
          <w:b/>
          <w:bCs/>
          <w:i/>
          <w:sz w:val="24"/>
          <w:szCs w:val="24"/>
        </w:rPr>
        <w:t>Наталья -</w:t>
      </w:r>
      <w:r w:rsidRPr="007A2DCE">
        <w:rPr>
          <w:rFonts w:ascii="Times New Roman" w:hAnsi="Times New Roman"/>
          <w:i/>
          <w:sz w:val="24"/>
          <w:szCs w:val="24"/>
        </w:rPr>
        <w:t xml:space="preserve"> «родная». </w:t>
      </w:r>
    </w:p>
    <w:p w:rsidR="006528DC" w:rsidRPr="007A2DCE" w:rsidRDefault="006528DC" w:rsidP="0004609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2DCE">
        <w:rPr>
          <w:rFonts w:ascii="Times New Roman" w:hAnsi="Times New Roman"/>
          <w:b/>
          <w:bCs/>
          <w:i/>
          <w:sz w:val="24"/>
          <w:szCs w:val="24"/>
        </w:rPr>
        <w:t xml:space="preserve">Анжела </w:t>
      </w:r>
      <w:r w:rsidRPr="007A2DCE">
        <w:rPr>
          <w:rFonts w:ascii="Times New Roman" w:hAnsi="Times New Roman"/>
          <w:i/>
          <w:sz w:val="24"/>
          <w:szCs w:val="24"/>
        </w:rPr>
        <w:t>-"ангельская"</w:t>
      </w:r>
      <w:r w:rsidRPr="007A2DCE">
        <w:rPr>
          <w:rFonts w:ascii="Times New Roman" w:hAnsi="Times New Roman"/>
          <w:i/>
          <w:iCs/>
          <w:sz w:val="24"/>
          <w:szCs w:val="24"/>
        </w:rPr>
        <w:t>.</w:t>
      </w:r>
      <w:r w:rsidRPr="007A2DCE">
        <w:rPr>
          <w:rFonts w:ascii="Times New Roman" w:hAnsi="Times New Roman"/>
          <w:i/>
          <w:sz w:val="24"/>
          <w:szCs w:val="24"/>
        </w:rPr>
        <w:t xml:space="preserve"> </w:t>
      </w:r>
    </w:p>
    <w:p w:rsidR="006528DC" w:rsidRDefault="006528DC" w:rsidP="0004609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A2DCE">
        <w:rPr>
          <w:rFonts w:ascii="Times New Roman" w:hAnsi="Times New Roman"/>
          <w:b/>
          <w:bCs/>
          <w:i/>
          <w:sz w:val="24"/>
          <w:szCs w:val="24"/>
        </w:rPr>
        <w:t>Даниил</w:t>
      </w:r>
      <w:r w:rsidRPr="00046096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046096">
        <w:rPr>
          <w:rFonts w:ascii="Times New Roman" w:hAnsi="Times New Roman"/>
          <w:i/>
          <w:sz w:val="24"/>
          <w:szCs w:val="24"/>
        </w:rPr>
        <w:t xml:space="preserve">"бог - мой судья". </w:t>
      </w:r>
    </w:p>
    <w:p w:rsidR="006528DC" w:rsidRPr="007A2DCE" w:rsidRDefault="006528DC" w:rsidP="007A2DCE">
      <w:pPr>
        <w:spacing w:line="240" w:lineRule="auto"/>
        <w:ind w:left="72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6528DC" w:rsidRPr="007A2DCE" w:rsidRDefault="006528DC" w:rsidP="007A2DCE">
      <w:pPr>
        <w:spacing w:line="240" w:lineRule="auto"/>
        <w:ind w:left="7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A2DCE">
        <w:rPr>
          <w:rFonts w:ascii="Times New Roman" w:hAnsi="Times New Roman"/>
          <w:b/>
          <w:bCs/>
          <w:sz w:val="24"/>
          <w:szCs w:val="24"/>
          <w:u w:val="single"/>
        </w:rPr>
        <w:t>Приложение № 4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6096">
        <w:rPr>
          <w:rFonts w:ascii="Times New Roman" w:hAnsi="Times New Roman"/>
          <w:i/>
          <w:sz w:val="24"/>
          <w:szCs w:val="24"/>
          <w:u w:val="single"/>
        </w:rPr>
        <w:t>Иван в повседневной жизни: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096">
        <w:rPr>
          <w:rFonts w:ascii="Times New Roman" w:hAnsi="Times New Roman"/>
          <w:sz w:val="24"/>
          <w:szCs w:val="24"/>
        </w:rPr>
        <w:t>Результат таков: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6528DC" w:rsidRPr="00D45867" w:rsidTr="00D45867">
        <w:tc>
          <w:tcPr>
            <w:tcW w:w="67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91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6528DC" w:rsidRPr="00D45867" w:rsidTr="00D45867">
        <w:tc>
          <w:tcPr>
            <w:tcW w:w="67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раннего возраста     </w:t>
            </w:r>
            <w:r w:rsidRPr="00D45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6" o:spid="_x0000_i1031" type="#_x0000_t75" style="width:38.25pt;height:36pt;visibility:visible">
                  <v:imagedata r:id="rId11" o:title=""/>
                </v:shape>
              </w:pict>
            </w:r>
          </w:p>
        </w:tc>
        <w:tc>
          <w:tcPr>
            <w:tcW w:w="3191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2" o:spid="_x0000_i1032" type="#_x0000_t75" style="width:36pt;height:27pt;visibility:visible">
                  <v:imagedata r:id="rId12" o:title=""/>
                </v:shape>
              </w:pict>
            </w: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- 1 чел.</w:t>
            </w:r>
          </w:p>
        </w:tc>
      </w:tr>
      <w:tr w:rsidR="006528DC" w:rsidRPr="00D45867" w:rsidTr="00D45867">
        <w:tc>
          <w:tcPr>
            <w:tcW w:w="67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1-ая младшая группа         </w:t>
            </w:r>
            <w:r w:rsidRPr="00D45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" o:spid="_x0000_i1033" type="#_x0000_t75" style="width:38.25pt;height:31.5pt;visibility:visible">
                  <v:imagedata r:id="rId13" o:title=""/>
                </v:shape>
              </w:pict>
            </w:r>
          </w:p>
        </w:tc>
        <w:tc>
          <w:tcPr>
            <w:tcW w:w="3191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528DC" w:rsidRPr="00D45867" w:rsidTr="00D45867">
        <w:tc>
          <w:tcPr>
            <w:tcW w:w="67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2-ая младшая группа       </w:t>
            </w:r>
            <w:r w:rsidRPr="00D45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" o:spid="_x0000_i1034" type="#_x0000_t75" style="width:48.75pt;height:27pt;visibility:visible">
                  <v:imagedata r:id="rId14" o:title=""/>
                </v:shape>
              </w:pict>
            </w:r>
          </w:p>
        </w:tc>
        <w:tc>
          <w:tcPr>
            <w:tcW w:w="3191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5" type="#_x0000_t75" style="width:36pt;height:27pt;visibility:visible">
                  <v:imagedata r:id="rId12" o:title=""/>
                </v:shape>
              </w:pict>
            </w: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- 1 чел.</w:t>
            </w:r>
          </w:p>
        </w:tc>
      </w:tr>
      <w:tr w:rsidR="006528DC" w:rsidRPr="00D45867" w:rsidTr="00D45867">
        <w:tc>
          <w:tcPr>
            <w:tcW w:w="67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группа            </w:t>
            </w:r>
            <w:r w:rsidRPr="00D45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9" o:spid="_x0000_i1036" type="#_x0000_t75" style="width:45pt;height:27.75pt;visibility:visible">
                  <v:imagedata r:id="rId15" o:title=""/>
                </v:shape>
              </w:pict>
            </w:r>
          </w:p>
        </w:tc>
        <w:tc>
          <w:tcPr>
            <w:tcW w:w="3191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7" type="#_x0000_t75" style="width:37.5pt;height:27.75pt;visibility:visible">
                  <v:imagedata r:id="rId12" o:title=""/>
                </v:shape>
              </w:pict>
            </w: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 чел.</w:t>
            </w:r>
          </w:p>
        </w:tc>
      </w:tr>
      <w:tr w:rsidR="006528DC" w:rsidRPr="00D45867" w:rsidTr="00D45867">
        <w:tc>
          <w:tcPr>
            <w:tcW w:w="67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Старшая группа               </w:t>
            </w:r>
            <w:r w:rsidRPr="00D45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" o:spid="_x0000_i1038" type="#_x0000_t75" style="width:50.25pt;height:27pt;visibility:visible">
                  <v:imagedata r:id="rId16" o:title=""/>
                </v:shape>
              </w:pict>
            </w:r>
          </w:p>
        </w:tc>
        <w:tc>
          <w:tcPr>
            <w:tcW w:w="3191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9" type="#_x0000_t75" style="width:36pt;height:27pt;visibility:visible">
                  <v:imagedata r:id="rId12" o:title=""/>
                </v:shape>
              </w:pict>
            </w: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 чел.</w:t>
            </w:r>
          </w:p>
        </w:tc>
      </w:tr>
      <w:tr w:rsidR="006528DC" w:rsidRPr="00D45867" w:rsidTr="00D45867">
        <w:tc>
          <w:tcPr>
            <w:tcW w:w="67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Коррекционная группа     </w:t>
            </w:r>
            <w:r w:rsidRPr="00D458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7" o:spid="_x0000_i1040" type="#_x0000_t75" style="width:39.75pt;height:32.25pt;visibility:visible">
                  <v:imagedata r:id="rId17" o:title=""/>
                </v:shape>
              </w:pict>
            </w:r>
          </w:p>
        </w:tc>
        <w:tc>
          <w:tcPr>
            <w:tcW w:w="3191" w:type="dxa"/>
          </w:tcPr>
          <w:p w:rsidR="006528DC" w:rsidRPr="00D45867" w:rsidRDefault="006528DC" w:rsidP="00D4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867">
              <w:rPr>
                <w:rFonts w:ascii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6528DC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096">
        <w:rPr>
          <w:rFonts w:ascii="Times New Roman" w:hAnsi="Times New Roman"/>
          <w:sz w:val="24"/>
          <w:szCs w:val="24"/>
        </w:rPr>
        <w:t xml:space="preserve"> </w:t>
      </w:r>
      <w:r w:rsidRPr="00046096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046096">
        <w:rPr>
          <w:sz w:val="24"/>
          <w:szCs w:val="24"/>
        </w:rPr>
        <w:t xml:space="preserve">   </w:t>
      </w:r>
      <w:r w:rsidRPr="00046096">
        <w:rPr>
          <w:rFonts w:ascii="Times New Roman" w:hAnsi="Times New Roman"/>
          <w:sz w:val="24"/>
          <w:szCs w:val="24"/>
        </w:rPr>
        <w:t>Результаты исследования  показали,  что из 100 детей детского сада, 4 из них носят имя Иван. А это 4% детей нашего детского сада «Березка».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28DC" w:rsidRDefault="006528DC" w:rsidP="0004609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28DC" w:rsidRDefault="006528DC" w:rsidP="0004609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28DC" w:rsidRPr="007A2DCE" w:rsidRDefault="006528DC" w:rsidP="0004609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2DCE">
        <w:rPr>
          <w:rFonts w:ascii="Times New Roman" w:hAnsi="Times New Roman"/>
          <w:b/>
          <w:sz w:val="24"/>
          <w:szCs w:val="24"/>
          <w:u w:val="single"/>
        </w:rPr>
        <w:t>Приложение № 5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46096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</w:t>
      </w:r>
      <w:r w:rsidRPr="00046096">
        <w:rPr>
          <w:rFonts w:ascii="Times New Roman" w:hAnsi="Times New Roman"/>
          <w:i/>
          <w:sz w:val="24"/>
          <w:szCs w:val="24"/>
          <w:u w:val="single"/>
        </w:rPr>
        <w:t>Анкетные данные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6528DC" w:rsidRPr="000460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096">
        <w:rPr>
          <w:rFonts w:ascii="Times New Roman" w:hAnsi="Times New Roman"/>
          <w:sz w:val="24"/>
          <w:szCs w:val="24"/>
        </w:rPr>
        <w:t xml:space="preserve">*Нравилось имя  родственникам                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096">
        <w:rPr>
          <w:rFonts w:ascii="Times New Roman" w:hAnsi="Times New Roman"/>
          <w:sz w:val="24"/>
          <w:szCs w:val="24"/>
        </w:rPr>
        <w:t xml:space="preserve">*Не знают, почему                                   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096">
        <w:rPr>
          <w:rFonts w:ascii="Times New Roman" w:hAnsi="Times New Roman"/>
          <w:sz w:val="24"/>
          <w:szCs w:val="24"/>
        </w:rPr>
        <w:t xml:space="preserve">*В честь бабушек-дедушек                       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096">
        <w:rPr>
          <w:rFonts w:ascii="Times New Roman" w:hAnsi="Times New Roman"/>
          <w:sz w:val="24"/>
          <w:szCs w:val="24"/>
        </w:rPr>
        <w:t xml:space="preserve">*Красиво звучит                                      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096">
        <w:rPr>
          <w:rFonts w:ascii="Times New Roman" w:hAnsi="Times New Roman"/>
          <w:sz w:val="24"/>
          <w:szCs w:val="24"/>
        </w:rPr>
        <w:t xml:space="preserve">*В честь других родственников                 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096">
        <w:rPr>
          <w:rFonts w:ascii="Times New Roman" w:hAnsi="Times New Roman"/>
          <w:sz w:val="24"/>
          <w:szCs w:val="24"/>
        </w:rPr>
        <w:t xml:space="preserve">*В честь друга (подруги)                           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096">
        <w:rPr>
          <w:rFonts w:ascii="Times New Roman" w:hAnsi="Times New Roman"/>
          <w:sz w:val="24"/>
          <w:szCs w:val="24"/>
        </w:rPr>
        <w:t xml:space="preserve">*Редкое имя                                              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096">
        <w:rPr>
          <w:rFonts w:ascii="Times New Roman" w:hAnsi="Times New Roman"/>
          <w:sz w:val="24"/>
          <w:szCs w:val="24"/>
        </w:rPr>
        <w:t xml:space="preserve">*Популярное, модное имя                         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096">
        <w:rPr>
          <w:rFonts w:ascii="Times New Roman" w:hAnsi="Times New Roman"/>
          <w:sz w:val="24"/>
          <w:szCs w:val="24"/>
        </w:rPr>
        <w:t xml:space="preserve">*По церковному календарю        </w:t>
      </w: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6528DC" w:rsidRPr="00046096" w:rsidSect="00C80B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28DC" w:rsidRPr="00046096" w:rsidRDefault="006528DC" w:rsidP="0004609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6528DC" w:rsidRPr="00046096" w:rsidSect="00C80B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38A"/>
    <w:multiLevelType w:val="hybridMultilevel"/>
    <w:tmpl w:val="5AA04996"/>
    <w:lvl w:ilvl="0" w:tplc="73E22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66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60E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98AC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1C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AA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CE18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1AC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EAD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3A52F1"/>
    <w:multiLevelType w:val="hybridMultilevel"/>
    <w:tmpl w:val="6A582F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3F50"/>
    <w:multiLevelType w:val="hybridMultilevel"/>
    <w:tmpl w:val="1E9C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8218AE"/>
    <w:multiLevelType w:val="hybridMultilevel"/>
    <w:tmpl w:val="EA1007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C56"/>
    <w:multiLevelType w:val="hybridMultilevel"/>
    <w:tmpl w:val="CC80E492"/>
    <w:lvl w:ilvl="0" w:tplc="4886B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E3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A5F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628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21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450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AFB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E0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8E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0E78DF"/>
    <w:multiLevelType w:val="hybridMultilevel"/>
    <w:tmpl w:val="BD42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2A2120"/>
    <w:multiLevelType w:val="hybridMultilevel"/>
    <w:tmpl w:val="241C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4E002D"/>
    <w:multiLevelType w:val="hybridMultilevel"/>
    <w:tmpl w:val="BCD2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27E72"/>
    <w:multiLevelType w:val="hybridMultilevel"/>
    <w:tmpl w:val="3F5C37E8"/>
    <w:lvl w:ilvl="0" w:tplc="3F7A7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C84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ADF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EC2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C8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032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CDD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63C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264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67127"/>
    <w:multiLevelType w:val="hybridMultilevel"/>
    <w:tmpl w:val="55A88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2BD3"/>
    <w:multiLevelType w:val="hybridMultilevel"/>
    <w:tmpl w:val="D30AD984"/>
    <w:lvl w:ilvl="0" w:tplc="43B04B8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BE00402"/>
    <w:multiLevelType w:val="hybridMultilevel"/>
    <w:tmpl w:val="D30C0DA4"/>
    <w:lvl w:ilvl="0" w:tplc="928819D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58E484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C04BFB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C3E7E7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CA0678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20C18F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A827D1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A96352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88A1C2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>
    <w:nsid w:val="5D9F78C1"/>
    <w:multiLevelType w:val="hybridMultilevel"/>
    <w:tmpl w:val="A7E81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DD2472"/>
    <w:multiLevelType w:val="hybridMultilevel"/>
    <w:tmpl w:val="CAB4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720BCB"/>
    <w:multiLevelType w:val="hybridMultilevel"/>
    <w:tmpl w:val="537886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712431B8"/>
    <w:multiLevelType w:val="hybridMultilevel"/>
    <w:tmpl w:val="4DE81A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F1801D4"/>
    <w:multiLevelType w:val="hybridMultilevel"/>
    <w:tmpl w:val="C55AC2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AEB"/>
    <w:rsid w:val="000313E2"/>
    <w:rsid w:val="00046096"/>
    <w:rsid w:val="0009110D"/>
    <w:rsid w:val="000A4B0A"/>
    <w:rsid w:val="00142C7D"/>
    <w:rsid w:val="002116C7"/>
    <w:rsid w:val="00277CE2"/>
    <w:rsid w:val="002932DD"/>
    <w:rsid w:val="0031165F"/>
    <w:rsid w:val="00385105"/>
    <w:rsid w:val="003B4952"/>
    <w:rsid w:val="003C7DFD"/>
    <w:rsid w:val="004033EA"/>
    <w:rsid w:val="00407E84"/>
    <w:rsid w:val="004676A1"/>
    <w:rsid w:val="005228B4"/>
    <w:rsid w:val="00551EAE"/>
    <w:rsid w:val="00557341"/>
    <w:rsid w:val="005F58DA"/>
    <w:rsid w:val="00615747"/>
    <w:rsid w:val="00641474"/>
    <w:rsid w:val="006528DC"/>
    <w:rsid w:val="006C665B"/>
    <w:rsid w:val="00772680"/>
    <w:rsid w:val="007A2DCE"/>
    <w:rsid w:val="007B1636"/>
    <w:rsid w:val="00870EE7"/>
    <w:rsid w:val="00872DAE"/>
    <w:rsid w:val="008834DA"/>
    <w:rsid w:val="009159B6"/>
    <w:rsid w:val="009518FC"/>
    <w:rsid w:val="009A1EE3"/>
    <w:rsid w:val="009D637E"/>
    <w:rsid w:val="00AB427D"/>
    <w:rsid w:val="00B45DB9"/>
    <w:rsid w:val="00B614DB"/>
    <w:rsid w:val="00BA3F52"/>
    <w:rsid w:val="00BB2118"/>
    <w:rsid w:val="00BB3AB3"/>
    <w:rsid w:val="00BD7082"/>
    <w:rsid w:val="00BF6A6C"/>
    <w:rsid w:val="00C0310E"/>
    <w:rsid w:val="00C332EE"/>
    <w:rsid w:val="00C524F3"/>
    <w:rsid w:val="00C80B4C"/>
    <w:rsid w:val="00CD5E66"/>
    <w:rsid w:val="00D22101"/>
    <w:rsid w:val="00D45867"/>
    <w:rsid w:val="00D65B3A"/>
    <w:rsid w:val="00DA7C63"/>
    <w:rsid w:val="00DB17D5"/>
    <w:rsid w:val="00DD6BF6"/>
    <w:rsid w:val="00E42B17"/>
    <w:rsid w:val="00E77AEB"/>
    <w:rsid w:val="00EA4303"/>
    <w:rsid w:val="00F121B8"/>
    <w:rsid w:val="00F5670A"/>
    <w:rsid w:val="00F66E9C"/>
    <w:rsid w:val="00FB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341"/>
    <w:pPr>
      <w:ind w:left="720"/>
      <w:contextualSpacing/>
    </w:pPr>
  </w:style>
  <w:style w:type="table" w:styleId="TableGrid">
    <w:name w:val="Table Grid"/>
    <w:basedOn w:val="TableNormal"/>
    <w:uiPriority w:val="99"/>
    <w:rsid w:val="006C66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C66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0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D7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7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7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234</Words>
  <Characters>1340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2</cp:revision>
  <cp:lastPrinted>2014-01-19T06:15:00Z</cp:lastPrinted>
  <dcterms:created xsi:type="dcterms:W3CDTF">2014-05-26T05:11:00Z</dcterms:created>
  <dcterms:modified xsi:type="dcterms:W3CDTF">2014-05-26T05:11:00Z</dcterms:modified>
</cp:coreProperties>
</file>