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35" w:rsidRDefault="00254A35" w:rsidP="002B648A">
      <w:pPr>
        <w:shd w:val="clear" w:color="auto" w:fill="FFFFFF"/>
        <w:ind w:right="29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Содержание программы 10 класс </w:t>
      </w:r>
      <w:r>
        <w:rPr>
          <w:color w:val="000000"/>
          <w:spacing w:val="-7"/>
        </w:rPr>
        <w:t>(22 часа в неделю)</w:t>
      </w:r>
    </w:p>
    <w:p w:rsidR="00254A35" w:rsidRDefault="00254A35" w:rsidP="002B648A">
      <w:pPr>
        <w:shd w:val="clear" w:color="auto" w:fill="FFFFFF"/>
        <w:ind w:right="29"/>
        <w:rPr>
          <w:b/>
          <w:color w:val="000000"/>
          <w:spacing w:val="-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969"/>
        <w:gridCol w:w="1701"/>
        <w:gridCol w:w="1276"/>
        <w:gridCol w:w="1594"/>
      </w:tblGrid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Наименование темы,  разделы, блоки, модули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Общее кол-во часов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254A35" w:rsidTr="002B648A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:rsidR="00254A35" w:rsidRDefault="00254A35"/>
        </w:tc>
        <w:tc>
          <w:tcPr>
            <w:tcW w:w="3969" w:type="dxa"/>
            <w:tcBorders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Первая четверть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</w:p>
        </w:tc>
        <w:tc>
          <w:tcPr>
            <w:tcW w:w="1594" w:type="dxa"/>
            <w:tcBorders>
              <w:bottom w:val="single" w:sz="4" w:space="0" w:color="auto"/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</w:p>
        </w:tc>
      </w:tr>
      <w:tr w:rsidR="00254A35" w:rsidTr="002B648A">
        <w:trPr>
          <w:trHeight w:val="390"/>
        </w:trPr>
        <w:tc>
          <w:tcPr>
            <w:tcW w:w="675" w:type="dxa"/>
            <w:tcBorders>
              <w:top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54A35" w:rsidRDefault="00254A35">
            <w:pPr>
              <w:pStyle w:val="NoSpacing1"/>
              <w:jc w:val="both"/>
            </w:pPr>
            <w:r>
              <w:t xml:space="preserve">Вводное занятие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-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Личное подсобное хозяйство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ind w:right="-250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4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5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Ландшафтный дизайн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15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-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Элементы ландшафтного дизайна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17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7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Сбор семян однолетних растений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7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11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Осенние работы на пришкольном участке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10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12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Осенний уход за кустарниками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5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20</w:t>
            </w:r>
          </w:p>
        </w:tc>
      </w:tr>
      <w:tr w:rsidR="00254A35" w:rsidTr="002B648A">
        <w:trPr>
          <w:trHeight w:val="930"/>
        </w:trPr>
        <w:tc>
          <w:tcPr>
            <w:tcW w:w="675" w:type="dxa"/>
            <w:tcBorders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4A35" w:rsidRDefault="00254A35">
            <w:pPr>
              <w:pStyle w:val="NoSpacing1"/>
              <w:jc w:val="both"/>
            </w:pPr>
            <w:r>
              <w:t>Сбор плодов и листьев с деревьев и кустарников, используемых в озеленении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11</w:t>
            </w:r>
          </w:p>
        </w:tc>
        <w:tc>
          <w:tcPr>
            <w:tcW w:w="1594" w:type="dxa"/>
            <w:tcBorders>
              <w:bottom w:val="single" w:sz="4" w:space="0" w:color="auto"/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6</w:t>
            </w:r>
          </w:p>
        </w:tc>
      </w:tr>
      <w:tr w:rsidR="00254A35" w:rsidTr="002B648A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both"/>
            </w:pPr>
            <w:r>
              <w:t>Практическое повторение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45</w:t>
            </w:r>
          </w:p>
        </w:tc>
      </w:tr>
      <w:tr w:rsidR="00254A35" w:rsidTr="002B648A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both"/>
            </w:pPr>
            <w:r>
              <w:t>Самостоятельная работа «Выкопка компостной ямы»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4</w:t>
            </w:r>
          </w:p>
        </w:tc>
      </w:tr>
      <w:tr w:rsidR="00254A35" w:rsidTr="002B648A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Вторая четверть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</w:p>
        </w:tc>
      </w:tr>
      <w:tr w:rsidR="00254A35" w:rsidTr="002B648A">
        <w:trPr>
          <w:trHeight w:val="142"/>
        </w:trPr>
        <w:tc>
          <w:tcPr>
            <w:tcW w:w="675" w:type="dxa"/>
            <w:tcBorders>
              <w:top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54A35" w:rsidRDefault="00254A35">
            <w:pPr>
              <w:pStyle w:val="NoSpacing1"/>
              <w:jc w:val="both"/>
            </w:pPr>
            <w: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-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 xml:space="preserve">12 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Санитария и личная гигиена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3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7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Почва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8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6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Удобрения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13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Уход за растениями в жилом помещении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25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7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Пересадка и перевалка комнатных растений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3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4</w:t>
            </w:r>
          </w:p>
        </w:tc>
      </w:tr>
      <w:tr w:rsidR="00254A35" w:rsidTr="002B648A">
        <w:trPr>
          <w:trHeight w:val="720"/>
        </w:trPr>
        <w:tc>
          <w:tcPr>
            <w:tcW w:w="675" w:type="dxa"/>
            <w:tcBorders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4A35" w:rsidRDefault="00254A35">
            <w:pPr>
              <w:pStyle w:val="NoSpacing1"/>
              <w:jc w:val="both"/>
            </w:pPr>
            <w:r>
              <w:t>Зимние работы на пришкольном участке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3</w:t>
            </w:r>
          </w:p>
        </w:tc>
        <w:tc>
          <w:tcPr>
            <w:tcW w:w="1594" w:type="dxa"/>
            <w:tcBorders>
              <w:bottom w:val="single" w:sz="4" w:space="0" w:color="auto"/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9</w:t>
            </w:r>
          </w:p>
        </w:tc>
      </w:tr>
      <w:tr w:rsidR="00254A35" w:rsidTr="002B648A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both"/>
            </w:pPr>
            <w:r>
              <w:t>Практическое повторение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59</w:t>
            </w:r>
          </w:p>
        </w:tc>
      </w:tr>
      <w:tr w:rsidR="00254A35" w:rsidTr="002B648A">
        <w:trPr>
          <w:trHeight w:val="7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both"/>
            </w:pPr>
            <w:r>
              <w:t>Самостоятельная работа «Пересадка растения»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5</w:t>
            </w:r>
          </w:p>
        </w:tc>
      </w:tr>
      <w:tr w:rsidR="00254A35" w:rsidTr="002B648A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Третья четверть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</w:p>
        </w:tc>
      </w:tr>
      <w:tr w:rsidR="00254A35" w:rsidTr="002B648A">
        <w:trPr>
          <w:trHeight w:val="540"/>
        </w:trPr>
        <w:tc>
          <w:tcPr>
            <w:tcW w:w="675" w:type="dxa"/>
            <w:tcBorders>
              <w:top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20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54A35" w:rsidRDefault="00254A35">
            <w:pPr>
              <w:pStyle w:val="NoSpacing1"/>
              <w:jc w:val="both"/>
            </w:pPr>
            <w: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-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Декоративное садоводство и цветоводство, основные отрасли и перспективы развития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 xml:space="preserve">10 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5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5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Ручной сельскохозяйственный инвентарь, используемый для выращивания растений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6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18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Устройство «домашнего огорода»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8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7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Выращивание зеленых овощей на «домашнем огороде»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20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19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Вредители декоративных растений и способы борьбы с ними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12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-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Размножение цветочных культур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16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13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Выращивание рассады петунии и бархатцев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10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5</w:t>
            </w:r>
          </w:p>
        </w:tc>
      </w:tr>
      <w:tr w:rsidR="00254A35" w:rsidTr="002B648A">
        <w:trPr>
          <w:trHeight w:val="546"/>
        </w:trPr>
        <w:tc>
          <w:tcPr>
            <w:tcW w:w="675" w:type="dxa"/>
            <w:tcBorders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28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4A35" w:rsidRDefault="00254A35">
            <w:pPr>
              <w:pStyle w:val="NoSpacing1"/>
              <w:jc w:val="both"/>
            </w:pPr>
            <w:r>
              <w:t>Организация труда на предприятии и в трудовой мастерской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11</w:t>
            </w:r>
          </w:p>
        </w:tc>
        <w:tc>
          <w:tcPr>
            <w:tcW w:w="1594" w:type="dxa"/>
            <w:tcBorders>
              <w:bottom w:val="single" w:sz="4" w:space="0" w:color="auto"/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7</w:t>
            </w:r>
          </w:p>
        </w:tc>
      </w:tr>
      <w:tr w:rsidR="00254A35" w:rsidTr="002B648A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29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both"/>
            </w:pPr>
            <w:r>
              <w:t>Практическое повторение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55</w:t>
            </w:r>
          </w:p>
        </w:tc>
      </w:tr>
      <w:tr w:rsidR="00254A35" w:rsidTr="002B648A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30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both"/>
            </w:pPr>
            <w:r>
              <w:t>Самостоятельная работа «Посев семян однолетников на рассаду».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4</w:t>
            </w:r>
          </w:p>
        </w:tc>
      </w:tr>
      <w:tr w:rsidR="00254A35" w:rsidTr="002B648A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Четвертая четверть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</w:p>
        </w:tc>
      </w:tr>
      <w:tr w:rsidR="00254A35" w:rsidTr="002B648A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31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54A35" w:rsidRDefault="00254A35">
            <w:pPr>
              <w:pStyle w:val="NoSpacing1"/>
              <w:jc w:val="both"/>
            </w:pPr>
            <w: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-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Весенние работы на пришкольном участке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2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37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Проектирование цветника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7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17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Подготовка семян к посеву в открытом грунте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7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8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Посев семян однолетних цветковых растений в цветник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5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12</w:t>
            </w:r>
          </w:p>
        </w:tc>
      </w:tr>
      <w:tr w:rsidR="00254A35" w:rsidTr="002B648A">
        <w:tc>
          <w:tcPr>
            <w:tcW w:w="675" w:type="dxa"/>
          </w:tcPr>
          <w:p w:rsidR="00254A35" w:rsidRDefault="00254A35">
            <w:pPr>
              <w:pStyle w:val="NoSpacing1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254A35" w:rsidRDefault="00254A35">
            <w:pPr>
              <w:pStyle w:val="NoSpacing1"/>
              <w:jc w:val="both"/>
            </w:pPr>
            <w:r>
              <w:t>Машины и оборудование для работы на приусадебном участке</w:t>
            </w:r>
          </w:p>
        </w:tc>
        <w:tc>
          <w:tcPr>
            <w:tcW w:w="1701" w:type="dxa"/>
          </w:tcPr>
          <w:p w:rsidR="00254A35" w:rsidRDefault="00254A35">
            <w:pPr>
              <w:pStyle w:val="NoSpacing1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254A35" w:rsidRDefault="00254A35">
            <w:pPr>
              <w:pStyle w:val="NoSpacing1"/>
              <w:jc w:val="center"/>
            </w:pPr>
            <w:r>
              <w:t>12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-</w:t>
            </w:r>
          </w:p>
        </w:tc>
      </w:tr>
      <w:tr w:rsidR="00254A35" w:rsidTr="002B648A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37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4A35" w:rsidRDefault="00254A35">
            <w:pPr>
              <w:pStyle w:val="NoSpacing1"/>
              <w:jc w:val="both"/>
            </w:pPr>
            <w:r>
              <w:t>Практическое повторение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bottom w:val="single" w:sz="4" w:space="0" w:color="auto"/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46</w:t>
            </w:r>
          </w:p>
        </w:tc>
      </w:tr>
      <w:tr w:rsidR="00254A35" w:rsidTr="002B648A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38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54A35" w:rsidRDefault="00254A35">
            <w:pPr>
              <w:jc w:val="both"/>
            </w:pPr>
            <w:r>
              <w:t>Самостоятельная работа Выполнение и защита проекта «Парадный цветник».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right w:val="single" w:sz="4" w:space="0" w:color="auto"/>
            </w:tcBorders>
          </w:tcPr>
          <w:p w:rsidR="00254A35" w:rsidRDefault="00254A35">
            <w:pPr>
              <w:pStyle w:val="NoSpacing1"/>
              <w:jc w:val="center"/>
            </w:pPr>
            <w:r>
              <w:t>5</w:t>
            </w:r>
          </w:p>
        </w:tc>
      </w:tr>
    </w:tbl>
    <w:p w:rsidR="00254A35" w:rsidRDefault="00254A35" w:rsidP="002B648A">
      <w:pPr>
        <w:shd w:val="clear" w:color="auto" w:fill="FFFFFF"/>
        <w:ind w:left="79" w:right="29" w:firstLine="562"/>
        <w:jc w:val="center"/>
        <w:rPr>
          <w:b/>
          <w:color w:val="000000"/>
          <w:spacing w:val="-7"/>
        </w:rPr>
      </w:pPr>
    </w:p>
    <w:p w:rsidR="00254A35" w:rsidRDefault="00254A35" w:rsidP="002B648A">
      <w:pPr>
        <w:shd w:val="clear" w:color="auto" w:fill="FFFFFF"/>
        <w:ind w:left="79" w:right="29" w:firstLine="562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10   к л а с с </w:t>
      </w:r>
    </w:p>
    <w:p w:rsidR="00254A35" w:rsidRDefault="00254A35" w:rsidP="002B648A">
      <w:pPr>
        <w:shd w:val="clear" w:color="auto" w:fill="FFFFFF"/>
        <w:ind w:left="79" w:right="29" w:firstLine="562"/>
        <w:jc w:val="center"/>
        <w:rPr>
          <w:b/>
        </w:rPr>
      </w:pPr>
      <w:r>
        <w:rPr>
          <w:b/>
          <w:color w:val="000000"/>
          <w:spacing w:val="-7"/>
        </w:rPr>
        <w:t>П е р в а я    ч е т в е р т ь</w:t>
      </w:r>
    </w:p>
    <w:p w:rsidR="00254A35" w:rsidRDefault="00254A35" w:rsidP="002B648A">
      <w:pPr>
        <w:jc w:val="both"/>
      </w:pPr>
      <w:r>
        <w:t>ВВОДНОЕ ЗАНЯТИЕ (3 Ч)</w:t>
      </w:r>
    </w:p>
    <w:p w:rsidR="00254A35" w:rsidRDefault="00254A35" w:rsidP="002B648A">
      <w:pPr>
        <w:jc w:val="both"/>
      </w:pPr>
      <w:r>
        <w:rPr>
          <w:b/>
        </w:rPr>
        <w:tab/>
      </w:r>
      <w:r>
        <w:t>Беседа с учащимися о планах на учебный год.  Значение декоративно-культурных хозяйств, перспективы развития. Распределение обязанностей школьников; распределение учащихся по бригадам, выбор бригадиров, назначение ответственных за сохранность ручного инвентаря.</w:t>
      </w:r>
    </w:p>
    <w:p w:rsidR="00254A35" w:rsidRDefault="00254A35" w:rsidP="002B648A">
      <w:pPr>
        <w:jc w:val="center"/>
      </w:pPr>
    </w:p>
    <w:p w:rsidR="00254A35" w:rsidRDefault="00254A35" w:rsidP="002B648A">
      <w:pPr>
        <w:jc w:val="center"/>
      </w:pPr>
      <w:r>
        <w:t>ЛИЧНОЕ ПОДСОБНОЕ ХОЗЯЙСТВО (9Ч)</w:t>
      </w:r>
    </w:p>
    <w:p w:rsidR="00254A35" w:rsidRDefault="00254A35" w:rsidP="002B648A">
      <w:pPr>
        <w:jc w:val="both"/>
      </w:pPr>
      <w:r>
        <w:tab/>
      </w:r>
      <w:r>
        <w:rPr>
          <w:b/>
          <w:i/>
        </w:rPr>
        <w:t>Учебные сведения</w:t>
      </w:r>
      <w:r>
        <w:t>. Понятие «личное подсобное хозяйство», основное его предназначение. Обоснованность, эффективность содержания подсобного хозяйства в современных экономических условиях. Основные направления работ на подсобных хозяйствах: содержание домашних животных, выращивание садово-огородных растений, выращивание декоративных растений. Сезонность труда.</w:t>
      </w:r>
    </w:p>
    <w:p w:rsidR="00254A35" w:rsidRDefault="00254A35" w:rsidP="002B648A">
      <w:pPr>
        <w:jc w:val="both"/>
      </w:pPr>
      <w:r>
        <w:tab/>
      </w:r>
      <w:r>
        <w:rPr>
          <w:b/>
          <w:i/>
        </w:rPr>
        <w:t>Экскурсии</w:t>
      </w:r>
      <w:r>
        <w:t xml:space="preserve">. Посещение предприятия по выращиванию декоративных культур. </w:t>
      </w:r>
    </w:p>
    <w:p w:rsidR="00254A35" w:rsidRDefault="00254A35" w:rsidP="002B648A">
      <w:pPr>
        <w:jc w:val="center"/>
      </w:pPr>
    </w:p>
    <w:p w:rsidR="00254A35" w:rsidRDefault="00254A35" w:rsidP="002B648A">
      <w:pPr>
        <w:jc w:val="center"/>
      </w:pPr>
      <w:r>
        <w:t>ЛАНДШАФТНЫЙ ДИЗАЙН (15Ч)</w:t>
      </w:r>
    </w:p>
    <w:p w:rsidR="00254A35" w:rsidRDefault="00254A35" w:rsidP="002B648A">
      <w:pPr>
        <w:jc w:val="both"/>
      </w:pPr>
      <w:r>
        <w:tab/>
      </w:r>
      <w:r>
        <w:rPr>
          <w:b/>
          <w:i/>
        </w:rPr>
        <w:t>Учебные сведения</w:t>
      </w:r>
      <w:r>
        <w:t>.  Понятия «ландшафт», «дизайн». Профессия ландшафтный дизайнер, ее значение. История развития ландшафтного дизайна. Основные этапы по созданию  ландшафтного дизайна: предпроектная оценка участка, разработка проекта (измерение участка, составление плана участка), подсчет объемов работ, воплощение проекта в реальность.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 xml:space="preserve">Демонстрация. </w:t>
      </w:r>
      <w:r>
        <w:t xml:space="preserve">Ландшафтные проекты. 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 xml:space="preserve">Практические работы. </w:t>
      </w:r>
      <w:r>
        <w:t xml:space="preserve">Измерение объектов на пришкольном участке. Составление плана пришкольного участка на чертеже. </w:t>
      </w:r>
    </w:p>
    <w:p w:rsidR="00254A35" w:rsidRDefault="00254A35" w:rsidP="002B648A">
      <w:pPr>
        <w:ind w:firstLine="708"/>
        <w:jc w:val="both"/>
      </w:pPr>
    </w:p>
    <w:p w:rsidR="00254A35" w:rsidRDefault="00254A35" w:rsidP="002B648A">
      <w:pPr>
        <w:shd w:val="clear" w:color="auto" w:fill="FFFFFF"/>
        <w:spacing w:line="281" w:lineRule="exact"/>
        <w:ind w:left="367" w:hanging="151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ЭЛЕМЕНТЫ ЛАНДШАФТНОГО ДИЗАЙНА (24 Ч)</w:t>
      </w:r>
    </w:p>
    <w:p w:rsidR="00254A35" w:rsidRDefault="00254A35" w:rsidP="002B648A">
      <w:pPr>
        <w:shd w:val="clear" w:color="auto" w:fill="FFFFFF"/>
        <w:spacing w:line="281" w:lineRule="exact"/>
        <w:ind w:hanging="151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/>
          <w:bCs/>
          <w:i/>
          <w:color w:val="000000"/>
          <w:spacing w:val="-2"/>
        </w:rPr>
        <w:t>Учебные сведения</w:t>
      </w:r>
      <w:r>
        <w:rPr>
          <w:bCs/>
          <w:color w:val="000000"/>
          <w:spacing w:val="-2"/>
        </w:rPr>
        <w:t xml:space="preserve">. </w:t>
      </w:r>
      <w:r>
        <w:rPr>
          <w:bCs/>
          <w:color w:val="000000"/>
          <w:spacing w:val="-2"/>
        </w:rPr>
        <w:tab/>
        <w:t>Основные элементы ландшафтного дизайна, их характеристики. Системы полива и освещения участка.  Типы цветочного оформления (клумбы, рабатки, групповая посадка, бордюры). Вертикальное озеленение (виды и подбор цветочных растений). Растения и камни в саду. Зеленые насаждения: виды (ограниченного пользования) значение (санитарно-гигиеническое, культурно-просветительское, архитектурно-художественное). Характеристика и виды посадок (массив, группа, аллея, рядовая посадка, одиночный, живая изгородь; опушка и подлесок). Подбор растений.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Экскурсии</w:t>
      </w:r>
      <w:r>
        <w:t>. Посещение декоративно оформленных мест: цветники, фонтаны, альпийские горки, декоративные опоры, живая изгородь. Ознакомление с основными видами и сортами растений, выращиваемых в нашем регионе. Ознакомление с условиями работы ландшафтного дизайнера.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Упражнения</w:t>
      </w:r>
      <w:r>
        <w:t>. Различение основных приемов декоративного оформления. Выполнение проектной работы «Альпийская горка»</w:t>
      </w:r>
    </w:p>
    <w:p w:rsidR="00254A35" w:rsidRDefault="00254A35" w:rsidP="002B648A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before="7"/>
        <w:ind w:left="15"/>
        <w:jc w:val="both"/>
      </w:pPr>
    </w:p>
    <w:p w:rsidR="00254A35" w:rsidRDefault="00254A35" w:rsidP="002B648A">
      <w:pPr>
        <w:jc w:val="center"/>
      </w:pPr>
      <w:r>
        <w:t>СБОР СЕМЯН ОДНОЛЕТНИХ РАСТЕНИЙ (18 Ч)</w:t>
      </w:r>
    </w:p>
    <w:p w:rsidR="00254A35" w:rsidRDefault="00254A35" w:rsidP="002B648A">
      <w:pPr>
        <w:jc w:val="both"/>
      </w:pPr>
      <w:r>
        <w:tab/>
      </w:r>
      <w:r>
        <w:rPr>
          <w:b/>
          <w:i/>
        </w:rPr>
        <w:t>Учебные сведения</w:t>
      </w:r>
      <w:r>
        <w:t>. Однолетние растения, способы их размножения. Семена однолетних растений. Основные признаки созревания семян. Правила сбора и хранения семян. Просушка семян. Значение правильного хранения семян для получения хорошей рассады.</w:t>
      </w:r>
    </w:p>
    <w:p w:rsidR="00254A35" w:rsidRDefault="00254A35" w:rsidP="002B648A">
      <w:pPr>
        <w:jc w:val="both"/>
      </w:pPr>
      <w:r>
        <w:tab/>
      </w:r>
      <w:r>
        <w:rPr>
          <w:b/>
          <w:i/>
        </w:rPr>
        <w:t>Практические работы</w:t>
      </w:r>
      <w:r>
        <w:t>. Выбор растений для сбора семян. Срезка созревших соцветий ножницами. Просушка семян в открытых коробках. Определение условий для хранения семян в зимнее время. Подготовка бумажных пакетов для хранения семян.</w:t>
      </w:r>
    </w:p>
    <w:p w:rsidR="00254A35" w:rsidRDefault="00254A35" w:rsidP="002B648A">
      <w:pPr>
        <w:jc w:val="center"/>
      </w:pPr>
    </w:p>
    <w:p w:rsidR="00254A35" w:rsidRDefault="00254A35" w:rsidP="002B648A">
      <w:pPr>
        <w:jc w:val="center"/>
      </w:pPr>
      <w:r>
        <w:t>ОСЕННИЕ РАБОТЫ НА ПРИШКОЛЬНОМ УЧАСТКЕ (22 Ч)</w:t>
      </w:r>
    </w:p>
    <w:p w:rsidR="00254A35" w:rsidRDefault="00254A35" w:rsidP="002B648A">
      <w:pPr>
        <w:jc w:val="both"/>
      </w:pPr>
      <w:r>
        <w:t xml:space="preserve">  </w:t>
      </w:r>
      <w:r>
        <w:tab/>
      </w:r>
      <w:r>
        <w:rPr>
          <w:b/>
          <w:i/>
        </w:rPr>
        <w:t>Учебные сведения</w:t>
      </w:r>
      <w:r>
        <w:t>. Общие сведения о благоустройстве окружающей среды и значение личного участия в благоустройстве окружающей среды. Хозяйственный инвентарь для обработки почвы и уходу за различными видами покрытий садовых дорожек.  Уход за зелеными насаждениями (перекопка почвы, обрезка, полив). Правила ухода за дорожками с различным покрытием (грунтовые, покрытые асфальтом и плитками). Техника безопасности при работе с хозинвентарем. Правила оказания медицинской помощи при травмах.  Правила сбора, транспортировки и компостирования растительных ос</w:t>
      </w:r>
      <w:r>
        <w:softHyphen/>
        <w:t>татков.</w:t>
      </w:r>
    </w:p>
    <w:p w:rsidR="00254A35" w:rsidRDefault="00254A35" w:rsidP="002B648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</w:pPr>
      <w:r>
        <w:rPr>
          <w:b/>
          <w:i/>
        </w:rPr>
        <w:tab/>
        <w:t>Практические работы</w:t>
      </w:r>
      <w:r>
        <w:t xml:space="preserve">. Определение составляющих зон придомового, пришкольного, садового участка на плакатах, местности. Определение строение и кустарников.  Перекопка и рыхление  почвы в цветнике. Подметание дорожек с различными видами покрытий. Сгребание листвы с газона специальными граблями.  Соблюдение правил безопасной работы с инвентарем. Сгребание, собирание растительных остатков, транспортировка их в ведре, корзине, коробке или на тележке в отведенное место. Складывание растительных остатков послойно с торфом, землей в компостную яму. Уход за инвентарем. </w:t>
      </w:r>
    </w:p>
    <w:p w:rsidR="00254A35" w:rsidRDefault="00254A35" w:rsidP="002B648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</w:pPr>
      <w:r>
        <w:tab/>
      </w:r>
      <w:r>
        <w:rPr>
          <w:b/>
          <w:i/>
        </w:rPr>
        <w:t>Упражнения</w:t>
      </w:r>
      <w:r>
        <w:t>. Использование лопаты, вил и граблей для перекопки и рыхления почвы под деревьями, кустарниками и в цветнике. Использование секатора для обрезания сухих веток.</w:t>
      </w:r>
    </w:p>
    <w:p w:rsidR="00254A35" w:rsidRDefault="00254A35" w:rsidP="002B648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</w:pPr>
      <w:r>
        <w:tab/>
      </w:r>
      <w:r>
        <w:rPr>
          <w:b/>
          <w:i/>
        </w:rPr>
        <w:t>Умения</w:t>
      </w:r>
      <w:r>
        <w:t>. Выполнение работ по инструкции учителя. Выполнение трудовых операций (вскапывание, рыхление) с помощью учителя.</w:t>
      </w:r>
    </w:p>
    <w:p w:rsidR="00254A35" w:rsidRDefault="00254A35" w:rsidP="002B648A">
      <w:pPr>
        <w:ind w:firstLine="708"/>
      </w:pPr>
    </w:p>
    <w:p w:rsidR="00254A35" w:rsidRDefault="00254A35" w:rsidP="002B648A">
      <w:pPr>
        <w:ind w:firstLine="708"/>
        <w:jc w:val="center"/>
      </w:pPr>
      <w:r>
        <w:t>ОСЕННИЙ УХОД ЗА КУСТАРНИКАМИ (25 Ч)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Учебные сведения</w:t>
      </w:r>
      <w:r>
        <w:t>. Разнообразие кустарников, используемых в декоративном садоводстве. Кустарники, выращиваемые в качестве живых изгородей (боярышник, акация желтая, шиповник и др.)  Поддержка определенной формы и размеров кустарников путем обрезки побегов. Обрезка побегов: виды (секатор, садовые ножницы, садовая пила), устройство, правила безопасной работы. Строение кустарника.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Умение.</w:t>
      </w:r>
      <w:r>
        <w:t xml:space="preserve"> Осенний уход за кустарниками. Работа секатором. Уход за «живой изгородью».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Практические работы</w:t>
      </w:r>
      <w:r>
        <w:t>. Подготовка инструментов к работе. Определение годичности прироста кустарника, используемого в качестве живой изгороди. Подрезка однолетнего прироста кустарника садовыми ножницами. Вырезка сухих стеблей садовой пилой. Обрезка боковых ветвей секатором. Уборка обрезанных веток. Внесение удобрений. Обработка почвы в междурядьях. Перекопка приствольных кругов. Укрытие почвы под кустарниками на зиму листвой.</w:t>
      </w:r>
    </w:p>
    <w:p w:rsidR="00254A35" w:rsidRDefault="00254A35" w:rsidP="002B648A">
      <w:pPr>
        <w:ind w:firstLine="708"/>
      </w:pPr>
    </w:p>
    <w:p w:rsidR="00254A35" w:rsidRDefault="00254A35" w:rsidP="002B648A">
      <w:pPr>
        <w:ind w:firstLine="708"/>
        <w:jc w:val="center"/>
      </w:pPr>
      <w:r>
        <w:t>СБОР ПЛОДОВ И ЛИСТЬЕВ С ДЕРЕВЬЕВ И КУСТАРНИКОВ, ИСПОЛЬЗУЕМЫХ В ОЗЕЛЕНЕНИИ (17 Ч)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Учебные сведения</w:t>
      </w:r>
      <w:r>
        <w:t>. Признаки созревания плодов и семян деревьев и кустарников. Способы засушивания листьев для изготовления гербария. Способы сбора плодов с высоких деревьев и кустарников. Правила безопасной работы с шестом для огибания веток.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Умение</w:t>
      </w:r>
      <w:r>
        <w:t>. Работы с шестом для сбора плодов с высоких деревьев. Изготовление гербария.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Практические работы</w:t>
      </w:r>
      <w:r>
        <w:t>. Сбор листьев с изучаемых деревьев и кустарников. Укладка листьев между листами газет под пресс. Сбор плодов и семян. Укладка их в картонные коробки с этикетками, где указаны названия деревьев или кустарников. Сбор плодов с высоких деревьев при помощи шеста с крючком для нагибания веток. Просушка плодов и семян. Перетирка сочных плодов, выделение семян и просушка. Сушка сочных плодов для гербария. Изготовление гербария для упражнений в распознавании деревьев и кустарников: прикрепление на лист картона высохших листьев, безлистных побегов, плодов и семян от каждого из изучаемых деревьев и кустарников.</w:t>
      </w:r>
    </w:p>
    <w:p w:rsidR="00254A35" w:rsidRDefault="00254A35" w:rsidP="002B648A">
      <w:pPr>
        <w:ind w:firstLine="708"/>
      </w:pPr>
    </w:p>
    <w:p w:rsidR="00254A35" w:rsidRDefault="00254A35" w:rsidP="002B648A">
      <w:pPr>
        <w:ind w:firstLine="708"/>
        <w:jc w:val="center"/>
      </w:pPr>
      <w:r>
        <w:t>ПРАКТИЧЕСКОЕ ПОВТОРЕНИЕ (45 Ч)</w:t>
      </w:r>
    </w:p>
    <w:p w:rsidR="00254A35" w:rsidRDefault="00254A35" w:rsidP="002B648A">
      <w:r>
        <w:tab/>
      </w:r>
      <w:r>
        <w:rPr>
          <w:b/>
          <w:i/>
        </w:rPr>
        <w:t>Виды работ</w:t>
      </w:r>
      <w:r>
        <w:t xml:space="preserve">. Осенние работы в цветнике. Уход за декоративными кустарниками и деревьями.  </w:t>
      </w:r>
    </w:p>
    <w:p w:rsidR="00254A35" w:rsidRDefault="00254A35" w:rsidP="002B648A">
      <w:r>
        <w:tab/>
      </w:r>
      <w:r>
        <w:rPr>
          <w:b/>
          <w:i/>
        </w:rPr>
        <w:t>Умения</w:t>
      </w:r>
      <w:r>
        <w:t>. Самостоятельное выполнение практических работ с использованием технологических карт.</w:t>
      </w:r>
    </w:p>
    <w:p w:rsidR="00254A35" w:rsidRDefault="00254A35" w:rsidP="002B648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color w:val="000000"/>
          <w:w w:val="94"/>
        </w:rPr>
      </w:pPr>
    </w:p>
    <w:p w:rsidR="00254A35" w:rsidRDefault="00254A35" w:rsidP="002B648A">
      <w:r>
        <w:rPr>
          <w:w w:val="94"/>
        </w:rPr>
        <w:tab/>
      </w:r>
      <w:r>
        <w:t>САМОСТОЯТЕЛЬНАЯ РАБОТА (4 Ч)</w:t>
      </w:r>
    </w:p>
    <w:p w:rsidR="00254A35" w:rsidRDefault="00254A35" w:rsidP="002B648A">
      <w:r>
        <w:tab/>
      </w:r>
      <w:r>
        <w:tab/>
        <w:t>Выкопка ямы для компостирования листьев по заданным размерам.</w:t>
      </w:r>
    </w:p>
    <w:p w:rsidR="00254A35" w:rsidRDefault="00254A35" w:rsidP="002B648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jc w:val="center"/>
        <w:rPr>
          <w:b/>
          <w:color w:val="000000"/>
          <w:w w:val="94"/>
        </w:rPr>
      </w:pPr>
      <w:r>
        <w:rPr>
          <w:b/>
          <w:color w:val="000000"/>
          <w:w w:val="94"/>
        </w:rPr>
        <w:t>В т о р а я   ч е т в е р т ь</w:t>
      </w:r>
    </w:p>
    <w:p w:rsidR="00254A35" w:rsidRDefault="00254A35" w:rsidP="002B648A">
      <w:r>
        <w:rPr>
          <w:w w:val="94"/>
        </w:rPr>
        <w:tab/>
      </w:r>
      <w:r>
        <w:t xml:space="preserve">ВВОДНОЕ ЗАНЯТИЕ (2Ч) </w:t>
      </w:r>
    </w:p>
    <w:p w:rsidR="00254A35" w:rsidRDefault="00254A35" w:rsidP="002B648A">
      <w:r>
        <w:tab/>
        <w:t>Задачи обучения и план работы на вторую четверть. Инструктаж по технике безопасности на рабочем мест.</w:t>
      </w:r>
    </w:p>
    <w:p w:rsidR="00254A35" w:rsidRDefault="00254A35" w:rsidP="002B648A"/>
    <w:p w:rsidR="00254A35" w:rsidRDefault="00254A35" w:rsidP="002B648A">
      <w:pPr>
        <w:shd w:val="clear" w:color="auto" w:fill="FFFFFF"/>
        <w:ind w:left="74"/>
        <w:jc w:val="center"/>
      </w:pPr>
      <w:r>
        <w:t>САНИТАРИЯ И ЛИЧНАЯ ГИГИЕНА (10Ч)</w:t>
      </w:r>
    </w:p>
    <w:p w:rsidR="00254A35" w:rsidRDefault="00254A35" w:rsidP="002B648A">
      <w:pPr>
        <w:shd w:val="clear" w:color="auto" w:fill="FFFFFF"/>
        <w:ind w:left="74"/>
        <w:jc w:val="both"/>
      </w:pPr>
      <w:r>
        <w:tab/>
      </w:r>
      <w:r>
        <w:rPr>
          <w:b/>
          <w:i/>
        </w:rPr>
        <w:t xml:space="preserve">Учебные сведения. </w:t>
      </w:r>
      <w:r>
        <w:t>Правила соблюдения санитарно-гигиенических требований при работе с землей (состояние кожных покровов рук – отсутствие ранок, царапин). Способы защиты рук (резиновые перчатки, защитные кремы). Способы обработки мелких травм йодом и порядок обращения в травмпункт в случае загрязнения ранки землей. Предметы спецодежды (фартук, косынка для девочек). Правила ухода за руками: мытье с мылом после работы, смазывание кожи рук специальным кремом с дезинфицирующим свойствами. Аптечка для оказания первой медицинской неотложной помощи. Необходимость генеральной уборки, вентиляция помещений.</w:t>
      </w:r>
    </w:p>
    <w:p w:rsidR="00254A35" w:rsidRDefault="00254A35" w:rsidP="002B648A">
      <w:pPr>
        <w:jc w:val="both"/>
      </w:pPr>
      <w:r>
        <w:rPr>
          <w:b/>
          <w:i/>
        </w:rPr>
        <w:tab/>
        <w:t>Практические работы.</w:t>
      </w:r>
      <w:r>
        <w:t xml:space="preserve"> Оснащение аптечки. Определение состояния кожных покровов рук перед работой с землей. Использование средств защиты кожи рук от воздействия с землей. Обрабатывание мелких травм кожных покровов рук. Обыгрывание ситуации с обращением в травмпункт в случае острой необходимости. Использование спецодежды при работе с землей. Ремонт, мытье инвентаря. Ухаживания за руками после работы.</w:t>
      </w:r>
    </w:p>
    <w:p w:rsidR="00254A35" w:rsidRDefault="00254A35" w:rsidP="002B648A">
      <w:pPr>
        <w:jc w:val="center"/>
      </w:pPr>
    </w:p>
    <w:p w:rsidR="00254A35" w:rsidRDefault="00254A35" w:rsidP="002B648A">
      <w:pPr>
        <w:jc w:val="center"/>
      </w:pPr>
      <w:r>
        <w:t>ПОЧВА (14Ч)</w:t>
      </w:r>
    </w:p>
    <w:p w:rsidR="00254A35" w:rsidRDefault="00254A35" w:rsidP="002B648A">
      <w:pPr>
        <w:jc w:val="both"/>
      </w:pPr>
      <w:r>
        <w:tab/>
      </w:r>
      <w:r>
        <w:rPr>
          <w:b/>
          <w:i/>
        </w:rPr>
        <w:t>Учебные сведения</w:t>
      </w:r>
      <w:r>
        <w:t>. Виды почв (песчаные, глинистые, черноземные). Цвет почвы, ее состав в зависимости от вида. Плодородие почвы. Правила обработки почвы. Виды обработки почв, их значение, отличительные особенности. Специфика обработки глинистых и песчаных почв. Условия хранения почвы для рассады.</w:t>
      </w:r>
    </w:p>
    <w:p w:rsidR="00254A35" w:rsidRDefault="00254A35" w:rsidP="002B648A">
      <w:pPr>
        <w:jc w:val="both"/>
      </w:pPr>
      <w:r>
        <w:tab/>
      </w:r>
      <w:r>
        <w:rPr>
          <w:b/>
          <w:i/>
        </w:rPr>
        <w:t>Упражнения</w:t>
      </w:r>
      <w:r>
        <w:t xml:space="preserve">. Определение песчаной, глинистой и черноземной почв. </w:t>
      </w:r>
    </w:p>
    <w:p w:rsidR="00254A35" w:rsidRDefault="00254A35" w:rsidP="002B648A">
      <w:pPr>
        <w:jc w:val="both"/>
      </w:pPr>
      <w:r>
        <w:tab/>
      </w:r>
      <w:r>
        <w:rPr>
          <w:b/>
          <w:i/>
        </w:rPr>
        <w:t>Практические работы.</w:t>
      </w:r>
      <w:r>
        <w:t xml:space="preserve"> Перекапывание почвы вручную. Использование ручных граблей для выравнивания почвы. Заготовка почвы (погрузка и перевозка к местам складирования).</w:t>
      </w:r>
    </w:p>
    <w:p w:rsidR="00254A35" w:rsidRDefault="00254A35" w:rsidP="002B648A">
      <w:pPr>
        <w:jc w:val="center"/>
      </w:pPr>
    </w:p>
    <w:p w:rsidR="00254A35" w:rsidRDefault="00254A35" w:rsidP="002B648A">
      <w:pPr>
        <w:jc w:val="center"/>
      </w:pPr>
      <w:r>
        <w:t>УДОБРЕНИЯ (13 Ч)</w:t>
      </w:r>
    </w:p>
    <w:p w:rsidR="00254A35" w:rsidRDefault="00254A35" w:rsidP="002B648A">
      <w:pPr>
        <w:jc w:val="both"/>
      </w:pPr>
      <w:r>
        <w:tab/>
      </w:r>
      <w:r>
        <w:rPr>
          <w:b/>
          <w:i/>
        </w:rPr>
        <w:t>Учебные сведения</w:t>
      </w:r>
      <w:r>
        <w:t>. Понятие об удобрениях. Виды удобрений: органические и минеральные. Органические удобрения: навоз, навозно-фосфоритный компост, торф и торфяные компосты, птичий помет, зола.</w:t>
      </w:r>
    </w:p>
    <w:p w:rsidR="00254A35" w:rsidRDefault="00254A35" w:rsidP="002B648A">
      <w:pPr>
        <w:jc w:val="both"/>
      </w:pPr>
      <w:r>
        <w:tab/>
        <w:t>Навоз его значение и виды (их различие по внешним признакам. Сбор и хранение. Торф, его значение и виды (их различия по внешним признакам). Торфяные компосты, их приготовление и использование. Птичий помет, его значение и виды (их различия по внешним признакам). Приготовление и использование компостов. Зола, ее значение, заготовка и хранение. Правила внесения органических удобрений.</w:t>
      </w:r>
    </w:p>
    <w:p w:rsidR="00254A35" w:rsidRDefault="00254A35" w:rsidP="002B648A">
      <w:pPr>
        <w:jc w:val="both"/>
      </w:pPr>
      <w:r>
        <w:tab/>
      </w:r>
      <w:r>
        <w:rPr>
          <w:b/>
          <w:i/>
        </w:rPr>
        <w:t>Упражнения.</w:t>
      </w:r>
      <w:r>
        <w:t xml:space="preserve"> Распознавание различных видов навоза: свежий, полупревший, перепревший, перегной. Распознавание различных видов торфа: низинный и верховой.</w:t>
      </w:r>
    </w:p>
    <w:p w:rsidR="00254A35" w:rsidRDefault="00254A35" w:rsidP="002B648A">
      <w:pPr>
        <w:jc w:val="center"/>
      </w:pPr>
    </w:p>
    <w:p w:rsidR="00254A35" w:rsidRDefault="00254A35" w:rsidP="002B648A">
      <w:pPr>
        <w:shd w:val="clear" w:color="auto" w:fill="FFFFFF"/>
        <w:spacing w:line="281" w:lineRule="exact"/>
        <w:ind w:left="367" w:hanging="151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УХОД ЗА РАСТЕНИЯМИ В ЖИЛОМ ПОМЕЩЕНИИ (32 Ч)</w:t>
      </w:r>
    </w:p>
    <w:p w:rsidR="00254A35" w:rsidRDefault="00254A35" w:rsidP="002B648A">
      <w:pPr>
        <w:shd w:val="clear" w:color="auto" w:fill="FFFFFF"/>
        <w:ind w:firstLine="487"/>
        <w:jc w:val="both"/>
        <w:rPr>
          <w:color w:val="000000"/>
          <w:spacing w:val="-5"/>
        </w:rPr>
      </w:pPr>
      <w:r>
        <w:rPr>
          <w:b/>
          <w:i/>
        </w:rPr>
        <w:t>Учебные сведения</w:t>
      </w:r>
      <w:r>
        <w:t>.  В</w:t>
      </w:r>
      <w:r>
        <w:rPr>
          <w:color w:val="000000"/>
          <w:spacing w:val="-1"/>
        </w:rPr>
        <w:t>иды  комнатных растений, их строение, особенности выращи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вания и полива; 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рабочие операции по уходу за комнатными растениями (полив, удаление </w:t>
      </w:r>
      <w:r>
        <w:rPr>
          <w:color w:val="000000"/>
          <w:spacing w:val="3"/>
        </w:rPr>
        <w:t xml:space="preserve">пыли с листьев, удаление сухих листьев, мытье поддонов и цветочных </w:t>
      </w:r>
      <w:r>
        <w:rPr>
          <w:color w:val="000000"/>
          <w:spacing w:val="-1"/>
        </w:rPr>
        <w:t xml:space="preserve">горшков, рыхление почвы, пересадка); название и способ применения инвентаря и приспособлений;  санитарно - гигиенические требования и правила безопасной работы при </w:t>
      </w:r>
      <w:r>
        <w:rPr>
          <w:color w:val="000000"/>
          <w:spacing w:val="-2"/>
        </w:rPr>
        <w:t xml:space="preserve">уходе за цветами. </w:t>
      </w:r>
      <w:r>
        <w:rPr>
          <w:bCs/>
          <w:color w:val="000000"/>
          <w:spacing w:val="-2"/>
        </w:rPr>
        <w:t xml:space="preserve">Полив комнатных растений: </w:t>
      </w:r>
      <w:r>
        <w:rPr>
          <w:color w:val="000000"/>
          <w:spacing w:val="-1"/>
        </w:rPr>
        <w:t xml:space="preserve">значение полива в жизни растений; свойства почвы накапливать влагу; признаки избытка или недостатка влаги по внешним признакам листьев и </w:t>
      </w:r>
      <w:r>
        <w:rPr>
          <w:color w:val="000000"/>
          <w:spacing w:val="2"/>
        </w:rPr>
        <w:t xml:space="preserve">почвы </w:t>
      </w:r>
      <w:r>
        <w:rPr>
          <w:color w:val="000000"/>
          <w:spacing w:val="1"/>
        </w:rPr>
        <w:t xml:space="preserve"> и на ощупь; вли</w:t>
      </w:r>
      <w:r>
        <w:rPr>
          <w:color w:val="000000"/>
          <w:spacing w:val="-1"/>
        </w:rPr>
        <w:t xml:space="preserve">яние недостатка или избытка воды на жизнедеятельность растений; </w:t>
      </w:r>
      <w:r>
        <w:rPr>
          <w:color w:val="000000"/>
          <w:spacing w:val="2"/>
        </w:rPr>
        <w:t>правила подготовки воды отстаивание в течение суток с целью удале</w:t>
      </w:r>
      <w:r>
        <w:rPr>
          <w:color w:val="000000"/>
          <w:spacing w:val="2"/>
        </w:rPr>
        <w:softHyphen/>
      </w:r>
      <w:r>
        <w:rPr>
          <w:color w:val="000000"/>
          <w:spacing w:val="-1"/>
        </w:rPr>
        <w:t xml:space="preserve">ния хлора и согревания до комнатной температуры); </w:t>
      </w:r>
      <w:r>
        <w:rPr>
          <w:color w:val="000000"/>
          <w:spacing w:val="-2"/>
        </w:rPr>
        <w:t xml:space="preserve">правила полива (под корень или в поддон). </w:t>
      </w:r>
      <w:r>
        <w:rPr>
          <w:color w:val="000000"/>
        </w:rPr>
        <w:t>Строение листьев, значение чистой поверхности листьев для жизни рас</w:t>
      </w:r>
      <w:r>
        <w:rPr>
          <w:color w:val="000000"/>
        </w:rPr>
        <w:softHyphen/>
        <w:t xml:space="preserve">тений; </w:t>
      </w:r>
      <w:r>
        <w:rPr>
          <w:color w:val="000000"/>
          <w:spacing w:val="-2"/>
        </w:rPr>
        <w:t>инвентарь, приспособления</w:t>
      </w:r>
      <w:r>
        <w:rPr>
          <w:color w:val="000000"/>
          <w:spacing w:val="-8"/>
        </w:rPr>
        <w:t>. П</w:t>
      </w:r>
      <w:r>
        <w:rPr>
          <w:color w:val="000000"/>
          <w:spacing w:val="-6"/>
        </w:rPr>
        <w:t>равила безопасной работы с некоторыми видами растений (кактусы). С</w:t>
      </w:r>
      <w:r>
        <w:rPr>
          <w:color w:val="000000"/>
          <w:spacing w:val="-4"/>
        </w:rPr>
        <w:t>пособы удаления пыли с листьев в зависимости от строения и величи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>ны (влажной тряпкой или губкой, мягкой кисточкой, струей воды). Правила удаления пыли с поверхности листьев. Т</w:t>
      </w:r>
      <w:r>
        <w:rPr>
          <w:color w:val="000000"/>
          <w:spacing w:val="-5"/>
        </w:rPr>
        <w:t xml:space="preserve">ехнология выполнения обмывания листвы у всего растения. </w:t>
      </w:r>
    </w:p>
    <w:p w:rsidR="00254A35" w:rsidRDefault="00254A35" w:rsidP="002B648A">
      <w:pPr>
        <w:shd w:val="clear" w:color="auto" w:fill="FFFFFF"/>
        <w:spacing w:before="7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  <w:r>
        <w:rPr>
          <w:color w:val="000000"/>
          <w:spacing w:val="-4"/>
        </w:rPr>
        <w:t xml:space="preserve">Свойства материала, из которого изготовлены горшки и поддоны (глина, </w:t>
      </w:r>
      <w:r>
        <w:rPr>
          <w:color w:val="000000"/>
          <w:spacing w:val="-7"/>
        </w:rPr>
        <w:t xml:space="preserve">керамика, пластмасса); </w:t>
      </w:r>
      <w:r>
        <w:rPr>
          <w:color w:val="000000"/>
          <w:spacing w:val="-6"/>
        </w:rPr>
        <w:t>инвентарь и приспособления (таз, тряпочки, губка, мягкие и жесткие щет</w:t>
      </w:r>
      <w:r>
        <w:rPr>
          <w:color w:val="000000"/>
          <w:spacing w:val="-6"/>
        </w:rPr>
        <w:softHyphen/>
      </w:r>
      <w:r>
        <w:rPr>
          <w:color w:val="000000"/>
          <w:spacing w:val="-10"/>
        </w:rPr>
        <w:t xml:space="preserve">ки); </w:t>
      </w:r>
      <w:r>
        <w:rPr>
          <w:color w:val="000000"/>
          <w:spacing w:val="-6"/>
        </w:rPr>
        <w:t>чистящие и моющие средства; правила соблюдения техники безопасности при работе с  моющими средствами и горячей водой.</w:t>
      </w:r>
    </w:p>
    <w:p w:rsidR="00254A35" w:rsidRDefault="00254A35" w:rsidP="002B648A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ind w:left="14"/>
        <w:jc w:val="both"/>
        <w:rPr>
          <w:color w:val="000000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>Значение состояния почвы (ее рыхлости) для жизни растения; признаки рыхлости почвы; время рыхления почвы в процессе ухода за комнатными растениями</w:t>
      </w:r>
      <w:r>
        <w:rPr>
          <w:color w:val="000000"/>
          <w:spacing w:val="-3"/>
        </w:rPr>
        <w:t xml:space="preserve">; </w:t>
      </w:r>
      <w:r>
        <w:rPr>
          <w:color w:val="000000"/>
          <w:spacing w:val="-7"/>
        </w:rPr>
        <w:t xml:space="preserve">инвентарь и приспособления для рыхления почвы (деревянный колышек, </w:t>
      </w:r>
      <w:r>
        <w:rPr>
          <w:color w:val="000000"/>
          <w:spacing w:val="-6"/>
        </w:rPr>
        <w:t>набор цветовода, вилка с длинными зубцами); техника безопасности при работе с острыми предметами; строение корневой системы различных комнатных растений, расположе</w:t>
      </w:r>
      <w:r>
        <w:rPr>
          <w:color w:val="000000"/>
          <w:spacing w:val="-6"/>
        </w:rPr>
        <w:softHyphen/>
        <w:t xml:space="preserve">ние корней по периметру горшка и глубине в зависимости от удаления от </w:t>
      </w:r>
      <w:r>
        <w:rPr>
          <w:color w:val="000000"/>
          <w:spacing w:val="-8"/>
        </w:rPr>
        <w:t xml:space="preserve">стебля; </w:t>
      </w:r>
      <w:r>
        <w:rPr>
          <w:color w:val="000000"/>
          <w:spacing w:val="-2"/>
        </w:rPr>
        <w:t xml:space="preserve">правила рыхления почвы в зависимости от вида комнатного растения. </w:t>
      </w:r>
    </w:p>
    <w:p w:rsidR="00254A35" w:rsidRDefault="00254A35" w:rsidP="002B648A">
      <w:pPr>
        <w:shd w:val="clear" w:color="auto" w:fill="FFFFFF"/>
        <w:spacing w:before="7"/>
        <w:ind w:left="274" w:firstLine="434"/>
        <w:jc w:val="both"/>
        <w:rPr>
          <w:color w:val="000000"/>
          <w:spacing w:val="-1"/>
        </w:rPr>
      </w:pPr>
      <w:r>
        <w:rPr>
          <w:b/>
          <w:i/>
          <w:color w:val="000000"/>
          <w:spacing w:val="-1"/>
        </w:rPr>
        <w:t>Практические работы</w:t>
      </w:r>
      <w:r>
        <w:rPr>
          <w:color w:val="000000"/>
          <w:spacing w:val="-1"/>
        </w:rPr>
        <w:t xml:space="preserve">. Определение растений по внешним признакам; определение рабочих операций, составление плана работы по уходу; </w:t>
      </w:r>
      <w:r>
        <w:rPr>
          <w:color w:val="000000"/>
          <w:spacing w:val="3"/>
        </w:rPr>
        <w:t xml:space="preserve">произведение рабочих операций по уходу за комнатными растениями </w:t>
      </w:r>
      <w:r>
        <w:rPr>
          <w:color w:val="000000"/>
          <w:spacing w:val="-1"/>
        </w:rPr>
        <w:t>(полив, удаление пыли с листьев,  удаление сухих листьев, рыхление почвы в цветочном горшке). Мытье поддонов и цветочных горшков.</w:t>
      </w:r>
    </w:p>
    <w:p w:rsidR="00254A35" w:rsidRDefault="00254A35" w:rsidP="002B648A">
      <w:pPr>
        <w:shd w:val="clear" w:color="auto" w:fill="FFFFFF"/>
        <w:spacing w:before="7"/>
        <w:ind w:left="274" w:firstLine="434"/>
        <w:jc w:val="both"/>
      </w:pPr>
      <w:r>
        <w:rPr>
          <w:b/>
          <w:i/>
          <w:color w:val="000000"/>
          <w:spacing w:val="-1"/>
        </w:rPr>
        <w:t xml:space="preserve">Экскурсии </w:t>
      </w:r>
      <w:r>
        <w:rPr>
          <w:color w:val="000000"/>
          <w:spacing w:val="-1"/>
        </w:rPr>
        <w:t>в оранжерею, магазин «Цветы».</w:t>
      </w:r>
    </w:p>
    <w:p w:rsidR="00254A35" w:rsidRDefault="00254A35" w:rsidP="002B648A">
      <w:pPr>
        <w:shd w:val="clear" w:color="auto" w:fill="FFFFFF"/>
        <w:spacing w:before="202"/>
        <w:ind w:left="72"/>
        <w:jc w:val="center"/>
      </w:pPr>
      <w:r>
        <w:t>ПЕРЕСАДКА И ПЕРЕВАЛКА КОМНАТНЫХ РАСТЕНИЙ (7Ч)</w:t>
      </w:r>
    </w:p>
    <w:p w:rsidR="00254A35" w:rsidRDefault="00254A35" w:rsidP="002B648A">
      <w:pPr>
        <w:shd w:val="clear" w:color="auto" w:fill="FFFFFF"/>
        <w:spacing w:before="202"/>
        <w:ind w:left="72"/>
        <w:jc w:val="both"/>
        <w:rPr>
          <w:color w:val="000000"/>
          <w:spacing w:val="-7"/>
        </w:rPr>
      </w:pPr>
      <w:r>
        <w:tab/>
      </w:r>
      <w:r>
        <w:rPr>
          <w:b/>
          <w:i/>
        </w:rPr>
        <w:t>Учебные сведения</w:t>
      </w:r>
      <w:r>
        <w:t xml:space="preserve">. </w:t>
      </w:r>
      <w:r>
        <w:rPr>
          <w:color w:val="000000"/>
          <w:spacing w:val="-3"/>
        </w:rPr>
        <w:t>Значение пересадки и перевалки в жизни и развитии комнатных расте</w:t>
      </w:r>
      <w:r>
        <w:rPr>
          <w:color w:val="000000"/>
          <w:spacing w:val="-3"/>
        </w:rPr>
        <w:softHyphen/>
      </w:r>
      <w:r>
        <w:rPr>
          <w:color w:val="000000"/>
          <w:spacing w:val="-12"/>
        </w:rPr>
        <w:t>ний. П</w:t>
      </w:r>
      <w:r>
        <w:rPr>
          <w:color w:val="000000"/>
          <w:spacing w:val="-3"/>
        </w:rPr>
        <w:t>ризнаки необходимости пересадки или перевалки растения (растение плохо растет, корни оголяются или появляются из водосточного отвер</w:t>
      </w:r>
      <w:r>
        <w:rPr>
          <w:color w:val="000000"/>
          <w:spacing w:val="-3"/>
        </w:rPr>
        <w:softHyphen/>
      </w:r>
      <w:r>
        <w:rPr>
          <w:color w:val="000000"/>
          <w:spacing w:val="-6"/>
        </w:rPr>
        <w:t>стия на дне горшка), старая почва. Т</w:t>
      </w:r>
      <w:r>
        <w:rPr>
          <w:color w:val="000000"/>
          <w:spacing w:val="-5"/>
        </w:rPr>
        <w:t>ехнология пересадки растения (освободить горшок от растения, подготовить горшок (промыть его) и почву, закрыть отверстие в горшке череп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ком выгнутой стороной вверх, насыпать конусообразно немного почвы на </w:t>
      </w:r>
      <w:r>
        <w:rPr>
          <w:color w:val="000000"/>
          <w:spacing w:val="-4"/>
        </w:rPr>
        <w:t>дно горшка, освободить корни от старой почвы, немного подрезать нож</w:t>
      </w:r>
      <w:r>
        <w:rPr>
          <w:color w:val="000000"/>
          <w:spacing w:val="-6"/>
        </w:rPr>
        <w:t>ницами, поместить растение в горшок, расправив корни, насыпать землю не заглубляя основание стебля, полить почву). Т</w:t>
      </w:r>
      <w:r>
        <w:rPr>
          <w:color w:val="000000"/>
          <w:spacing w:val="-2"/>
        </w:rPr>
        <w:t xml:space="preserve">ехнология перевалки растения (подготовить новый горшок большего </w:t>
      </w:r>
      <w:r>
        <w:rPr>
          <w:color w:val="000000"/>
          <w:spacing w:val="-5"/>
        </w:rPr>
        <w:t xml:space="preserve">объема, новую почву для данного вида растения, насыпать почву на дно </w:t>
      </w:r>
      <w:r>
        <w:rPr>
          <w:color w:val="000000"/>
          <w:spacing w:val="-4"/>
        </w:rPr>
        <w:t>горшка, переместить растение с комом земли из старого горшка и насы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>пать новую землю вокруг кома земли, полить почву). С</w:t>
      </w:r>
      <w:r>
        <w:rPr>
          <w:color w:val="000000"/>
          <w:spacing w:val="-7"/>
        </w:rPr>
        <w:t xml:space="preserve">роки пересадки растений (весна, лето). </w:t>
      </w:r>
    </w:p>
    <w:p w:rsidR="00254A35" w:rsidRDefault="00254A35" w:rsidP="002B648A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jc w:val="both"/>
      </w:pPr>
      <w:r>
        <w:rPr>
          <w:b/>
          <w:i/>
        </w:rPr>
        <w:tab/>
      </w:r>
      <w:r>
        <w:rPr>
          <w:b/>
          <w:i/>
        </w:rPr>
        <w:tab/>
        <w:t xml:space="preserve">Практические работы. </w:t>
      </w:r>
      <w:r>
        <w:rPr>
          <w:color w:val="000000"/>
          <w:spacing w:val="-6"/>
        </w:rPr>
        <w:t>Определение потребности растения в пересадке. Организация рабочего места. Подготовка</w:t>
      </w:r>
      <w:r>
        <w:rPr>
          <w:color w:val="000000"/>
          <w:spacing w:val="-5"/>
        </w:rPr>
        <w:t xml:space="preserve"> инвентаря, почвы и  горшков для пересадки (перевалки) растений. В</w:t>
      </w:r>
      <w:r>
        <w:rPr>
          <w:color w:val="000000"/>
          <w:spacing w:val="-6"/>
        </w:rPr>
        <w:t xml:space="preserve">ыполнение пересадки комнатных растений из прежнего горшка в новый. </w:t>
      </w:r>
    </w:p>
    <w:p w:rsidR="00254A35" w:rsidRDefault="00254A35" w:rsidP="002B648A">
      <w:pPr>
        <w:ind w:firstLine="708"/>
        <w:jc w:val="both"/>
      </w:pPr>
    </w:p>
    <w:p w:rsidR="00254A35" w:rsidRDefault="00254A35" w:rsidP="002B648A">
      <w:pPr>
        <w:ind w:firstLine="708"/>
        <w:jc w:val="center"/>
      </w:pPr>
      <w:r>
        <w:t>ЗИМНИЕ РАБОТЫ НА ПРИШКОЛЬНОМ УЧАСТКЕ (12 Ч)</w:t>
      </w:r>
    </w:p>
    <w:p w:rsidR="00254A35" w:rsidRDefault="00254A35" w:rsidP="002B648A">
      <w:pPr>
        <w:ind w:firstLine="708"/>
        <w:jc w:val="both"/>
      </w:pPr>
      <w:bookmarkStart w:id="0" w:name="_GoBack"/>
      <w:bookmarkEnd w:id="0"/>
      <w:r>
        <w:rPr>
          <w:b/>
          <w:i/>
        </w:rPr>
        <w:t>Учебные сведения</w:t>
      </w:r>
      <w:r>
        <w:t>. Уход за декоративными насаждениями зимой. Обязанности рабочего городского зеленого хозяйства по уходу за территорией зеленых насаждений, закрепленных за ним.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Практические работы</w:t>
      </w:r>
      <w:r>
        <w:t>. Расчистка дорожек и площадок на пришкольной территории от снега. Укрытие снегом посадок роз и молодых посадок других кустарников.</w:t>
      </w:r>
    </w:p>
    <w:p w:rsidR="00254A35" w:rsidRDefault="00254A35" w:rsidP="002B648A">
      <w:pPr>
        <w:ind w:firstLine="708"/>
        <w:jc w:val="both"/>
      </w:pPr>
    </w:p>
    <w:p w:rsidR="00254A35" w:rsidRDefault="00254A35" w:rsidP="002B648A">
      <w:pPr>
        <w:ind w:firstLine="708"/>
        <w:jc w:val="both"/>
      </w:pPr>
      <w:r>
        <w:t>ПРАКТИЧЕСКОЕ ПОВТОРЕНИЕ (59 Ч)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Виды работ</w:t>
      </w:r>
      <w:r>
        <w:t>. Зимние работы на пришкольном участке. Накопление снега в цветнике. Уход за комнатными растениями.</w:t>
      </w:r>
    </w:p>
    <w:p w:rsidR="00254A35" w:rsidRDefault="00254A35" w:rsidP="002B648A">
      <w:pPr>
        <w:ind w:firstLine="708"/>
        <w:jc w:val="both"/>
      </w:pPr>
    </w:p>
    <w:p w:rsidR="00254A35" w:rsidRDefault="00254A35" w:rsidP="002B648A">
      <w:pPr>
        <w:ind w:firstLine="708"/>
        <w:jc w:val="both"/>
      </w:pPr>
      <w:r>
        <w:t>САМОСТОЯТЕЛЬНАЯ РАБОТА (5 Ч)</w:t>
      </w:r>
    </w:p>
    <w:p w:rsidR="00254A35" w:rsidRDefault="00254A35" w:rsidP="002B648A">
      <w:pPr>
        <w:ind w:firstLine="708"/>
        <w:jc w:val="both"/>
      </w:pPr>
      <w:r>
        <w:t>Пересадка комнатного растения в новый горшок.</w:t>
      </w:r>
    </w:p>
    <w:p w:rsidR="00254A35" w:rsidRDefault="00254A35" w:rsidP="002B648A">
      <w:pPr>
        <w:ind w:firstLine="708"/>
        <w:jc w:val="center"/>
        <w:rPr>
          <w:b/>
          <w:color w:val="000000"/>
          <w:w w:val="94"/>
        </w:rPr>
      </w:pPr>
    </w:p>
    <w:p w:rsidR="00254A35" w:rsidRDefault="00254A35" w:rsidP="002B648A">
      <w:pPr>
        <w:ind w:firstLine="708"/>
        <w:jc w:val="center"/>
        <w:rPr>
          <w:b/>
          <w:color w:val="000000"/>
          <w:w w:val="94"/>
        </w:rPr>
      </w:pPr>
      <w:r>
        <w:rPr>
          <w:b/>
          <w:color w:val="000000"/>
          <w:w w:val="94"/>
        </w:rPr>
        <w:t>Т р е т ь я   ч е т в е р т ь</w:t>
      </w:r>
    </w:p>
    <w:p w:rsidR="00254A35" w:rsidRDefault="00254A35" w:rsidP="002B648A">
      <w:pPr>
        <w:ind w:firstLine="708"/>
      </w:pPr>
      <w:r>
        <w:t>ВВОДНОЕ ЗАНЯТИЕ (3Ч)</w:t>
      </w:r>
    </w:p>
    <w:p w:rsidR="00254A35" w:rsidRDefault="00254A35" w:rsidP="002B648A">
      <w:pPr>
        <w:ind w:firstLine="708"/>
      </w:pPr>
      <w:r>
        <w:t>Задачи обучения и план работы на третью  четверть.  Инструктаж по технике безопасности на рабочем мест.</w:t>
      </w:r>
    </w:p>
    <w:p w:rsidR="00254A35" w:rsidRDefault="00254A35" w:rsidP="002B648A">
      <w:pPr>
        <w:ind w:firstLine="708"/>
      </w:pPr>
    </w:p>
    <w:p w:rsidR="00254A35" w:rsidRDefault="00254A35" w:rsidP="002B648A">
      <w:pPr>
        <w:ind w:firstLine="708"/>
        <w:jc w:val="center"/>
      </w:pPr>
      <w:r>
        <w:t>ДЕКОРАТИВНОЕ САДОВОДСТВО  И ЦВЕТОВОДСТВО,</w:t>
      </w:r>
    </w:p>
    <w:p w:rsidR="00254A35" w:rsidRDefault="00254A35" w:rsidP="002B648A">
      <w:pPr>
        <w:ind w:firstLine="708"/>
        <w:jc w:val="center"/>
      </w:pPr>
      <w:r>
        <w:t>ОСНОВНЫЕ ОТРАСЛИ (10 Ч)</w:t>
      </w:r>
    </w:p>
    <w:p w:rsidR="00254A35" w:rsidRDefault="00254A35" w:rsidP="002B648A">
      <w:pPr>
        <w:ind w:firstLine="708"/>
        <w:jc w:val="center"/>
      </w:pPr>
      <w:r>
        <w:t>И ПЕРСПЕКТИВЫ РАЗВИТИЯ (10Ч)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Учебные сведения</w:t>
      </w:r>
      <w:r>
        <w:t>. Декоративное садоводство и цветоводство в системе сельскохозяйственного производства и подсобного хозяйства. Его значение и перспективы развития. Профессия озеленитель и ландшафтный дизайнер; её сфера деятельности. Организация приусадебного хозяйства. Перспективы развития данной отрасли.  Календарь сезонных работ озеленителя и садовода.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Демонстрация</w:t>
      </w:r>
      <w:r>
        <w:t xml:space="preserve">. Иллюстрации декоративно-оформленных участков на фотографиях, в журналах. </w:t>
      </w:r>
    </w:p>
    <w:p w:rsidR="00254A35" w:rsidRDefault="00254A35" w:rsidP="002B648A">
      <w:pPr>
        <w:ind w:firstLine="708"/>
        <w:jc w:val="both"/>
      </w:pPr>
    </w:p>
    <w:p w:rsidR="00254A35" w:rsidRDefault="00254A35" w:rsidP="002B648A">
      <w:pPr>
        <w:ind w:firstLine="708"/>
        <w:jc w:val="center"/>
      </w:pPr>
      <w:r>
        <w:t>РУЧНОЙ СЕЛЬСКОХОЗЯЙСТВЕННЫЙ ИНВЕНТАРЬ</w:t>
      </w:r>
    </w:p>
    <w:p w:rsidR="00254A35" w:rsidRDefault="00254A35" w:rsidP="002B648A">
      <w:pPr>
        <w:ind w:firstLine="708"/>
        <w:jc w:val="center"/>
      </w:pPr>
      <w:r>
        <w:t>ИСПОЛЬЗУЕМЫЙ ДЛЯ ВЫРАЩИВАНИЯ РАСТЕНИЙ (24 Ч)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Учебные сведения</w:t>
      </w:r>
      <w:r>
        <w:t>. Ручной инвентарь для посева семян: посевные ящики, маркер, трамбовка. Устройство, назначение, способы использования. Приспособления для очистки и отбора семян (разборная доска и шпатель), правила пользования ими. Инвентарь для ухода за растениями (лейка), устройство, правила пользования. Почвенное сито, его назначение. Инвентарь для работы на садово-огородных участках: лопата, грабли, мотыги, культиваторы (ручные), их устройство и правила пользования. Мелкий ремонт инвентаря.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Упражнения.</w:t>
      </w:r>
      <w:r>
        <w:t xml:space="preserve"> Определение исправности сельскохозяйственного ручного инвентаря. Отработка основных рабочих поз, используемых при работе с инвентарем.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Практические работы</w:t>
      </w:r>
      <w:r>
        <w:t xml:space="preserve">. Использование лейки для полива комнатных растений. </w:t>
      </w:r>
    </w:p>
    <w:p w:rsidR="00254A35" w:rsidRDefault="00254A35" w:rsidP="002B648A">
      <w:pPr>
        <w:ind w:firstLine="708"/>
        <w:jc w:val="center"/>
      </w:pPr>
    </w:p>
    <w:p w:rsidR="00254A35" w:rsidRDefault="00254A35" w:rsidP="002B648A">
      <w:pPr>
        <w:ind w:firstLine="708"/>
        <w:jc w:val="center"/>
      </w:pPr>
      <w:r>
        <w:t>УСТРОЙСТВО «ДОМАШНЕГО ОГОРОДА» (15 Ч)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Учебные сведения</w:t>
      </w:r>
      <w:r>
        <w:t>. «Домашний огород»: основное понятие, значение. Устройство «домашнего огорода»: посевные ящики, стеллажи и полки, их оборудование и размещение в домашних условиях. Инвентарь для работы на «домашнем огороде»: лейка, ее устройство и правила пользования; совок и рыхлитель, их устройство, назначение и правила пользования; маркер и трамбовка, их устройство, назначение и правила пользования; почвенное сито. Условия выращивания растений на «домашнем огороде»: соблюдение температурного, светового режимов. Устройство обогревательных установок.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Упражнения</w:t>
      </w:r>
      <w:r>
        <w:t>. Проверка исправности инвентаря. Определение оптимальных условий для выращивания растений на «домашнем огороде».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Практические работы</w:t>
      </w:r>
      <w:r>
        <w:t>. Подготовка посадочных ящиков, их размещение на стеллажах. Подготовка инвентаря к работе.</w:t>
      </w:r>
    </w:p>
    <w:p w:rsidR="00254A35" w:rsidRDefault="00254A35" w:rsidP="002B648A">
      <w:pPr>
        <w:ind w:firstLine="708"/>
        <w:jc w:val="both"/>
      </w:pPr>
    </w:p>
    <w:p w:rsidR="00254A35" w:rsidRDefault="00254A35" w:rsidP="002B648A">
      <w:pPr>
        <w:ind w:firstLine="708"/>
        <w:jc w:val="center"/>
      </w:pPr>
      <w:r>
        <w:t xml:space="preserve">ВЫРАЩИВАНИЕ ЗЕЛЕНЫХ ОВОЩЕЙ </w:t>
      </w:r>
    </w:p>
    <w:p w:rsidR="00254A35" w:rsidRDefault="00254A35" w:rsidP="002B648A">
      <w:pPr>
        <w:ind w:firstLine="708"/>
        <w:jc w:val="center"/>
      </w:pPr>
      <w:r>
        <w:t>НА «ДОМАШНЕМ ОГОРОДЕ» (39 Ч)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Учебные сведения</w:t>
      </w:r>
      <w:r>
        <w:t>.  Сведения о зеленых овощах: шпинат, сельдерей, щавель, ревень, эстрагон, салат, укроп. Строение и некоторые особенности растений (салат, укроп). Условия выращивания зеленых овощей. Подготовка почвы для посадки зеленых овощей в ящики. Перегной, его значение для роста и развития растений. Требования, предъявляемые к семенам, предназначенным для посадки. Отбор семян, их очистка, выбор наиболее хороших семян для посадки. Правила посева семян. Правила ухода за растениями, соблюдение оптимальных условий. Уход за растениями в зимний период (регулярность полива, рыхление почвы, соблюдение температуры).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Умения</w:t>
      </w:r>
      <w:r>
        <w:t xml:space="preserve">. Выполнение работ на основе технологической карты, составление плана с помощью учителя в процессе беседы. Выполнение отдельных операций по образцу учителя. 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Практические и проектные работы</w:t>
      </w:r>
      <w:r>
        <w:t>. Просеивание и прогревание почвы, ее подготовка для посева зеленых овощей. Внесение перегноя. Подготовка посадочных ящиков. Очистка семян от мусора, подготовка их к посеву. Выращивание салата. Выращивание укропа. Посев семян в посадочные ящики, полив, выбор наиболее оптимальных условий для развития растений. Наблюдение за всходами. Систематическое наблюдение за посадками: полив, рыхление, уход, соблюдение температурного режима.</w:t>
      </w:r>
    </w:p>
    <w:p w:rsidR="00254A35" w:rsidRDefault="00254A35" w:rsidP="002B648A">
      <w:pPr>
        <w:ind w:firstLine="708"/>
        <w:jc w:val="both"/>
      </w:pPr>
    </w:p>
    <w:p w:rsidR="00254A35" w:rsidRDefault="00254A35" w:rsidP="002B648A">
      <w:pPr>
        <w:ind w:firstLine="708"/>
        <w:jc w:val="center"/>
      </w:pPr>
      <w:r>
        <w:t xml:space="preserve">ВРЕДИТЕЛИ ДЕКОРАТИВНЫХ </w:t>
      </w:r>
    </w:p>
    <w:p w:rsidR="00254A35" w:rsidRDefault="00254A35" w:rsidP="002B648A">
      <w:pPr>
        <w:ind w:firstLine="708"/>
        <w:jc w:val="center"/>
      </w:pPr>
      <w:r>
        <w:t>РАСТЕНИЙ, СПОСОБЫ БОРЬБЫ С НИМИ (12 Ч)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Учебные сведения</w:t>
      </w:r>
      <w:r>
        <w:t>. Классификация основных видов вредителей садов и огородов. Характер ущерба, нанесенного вредителями садово-огородных и декоративных растений. Меры борьбы с различными видами вредителей. Основные виды болезней садово-огородных и декоративных растений.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Упражнения.</w:t>
      </w:r>
      <w:r>
        <w:t xml:space="preserve"> Распознавание основных видов вредителей садово-огородных и декоративных растений.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Практические работы</w:t>
      </w:r>
      <w:r>
        <w:t>. Использование разнообразных способов борьбы с вредителями садов и огородов. Применение нетрадиционных способов борьбы с вредителями.</w:t>
      </w:r>
    </w:p>
    <w:p w:rsidR="00254A35" w:rsidRDefault="00254A35" w:rsidP="002B648A">
      <w:pPr>
        <w:ind w:firstLine="708"/>
        <w:jc w:val="both"/>
      </w:pPr>
    </w:p>
    <w:p w:rsidR="00254A35" w:rsidRDefault="00254A35" w:rsidP="002B648A">
      <w:pPr>
        <w:ind w:firstLine="708"/>
        <w:jc w:val="center"/>
      </w:pPr>
      <w:r>
        <w:t>РАЗМНОЖЕНИЕ ЦВЕТОЧНЫХ КУЛЬТУР (29 Ч)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Учебные сведения</w:t>
      </w:r>
      <w:r>
        <w:t>. Сроки годности семян цветочных культур, газонных трав. Технология допосевной обработки цветочных семян. Размножение семенами, его характеристика. Посев: выращивание рассады. Оптимальные параметры выращивания рассады: температура, вода, элементы питания, освещенность. Пикировка сеянцев. Способы закаливания рассады. Вегетативное размножение корневищами (делением куста), луковицами и клубнелуковицами, черенками, отводками, усами. Технология посадки и ухода за растениями.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Практические и проектные работы</w:t>
      </w:r>
      <w:r>
        <w:t>. Проведение допосевной обработки семян. Посев цветочных семян в рассадные ящики. Посев семян в открытый грунт. Уход за цветочными сеянцами: полив путем разбрызгивания, пикировка рассады, дополнительное освещение рассады, создание оптимального температурного режима.</w:t>
      </w:r>
    </w:p>
    <w:p w:rsidR="00254A35" w:rsidRDefault="00254A35" w:rsidP="002B648A">
      <w:pPr>
        <w:ind w:firstLine="708"/>
        <w:jc w:val="center"/>
      </w:pPr>
    </w:p>
    <w:p w:rsidR="00254A35" w:rsidRDefault="00254A35" w:rsidP="002B648A">
      <w:pPr>
        <w:ind w:firstLine="708"/>
        <w:jc w:val="center"/>
      </w:pPr>
      <w:r>
        <w:t>ВЫРАЩИВАНИЕ РАССАДЫ ПЕТУНИИ И БАРХАТЦЕВ (15 Ч)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Учебные сведения</w:t>
      </w:r>
      <w:r>
        <w:t>. Основные сорта петунии и бархатцев, их характеристика и биологические особенности. Необходимость выращивания рассады. Условия выращивания рассады. Сроки посева семян для выращивания рассады. Посев семян в посевные ящики. Уход за рассадой, соблюдение температурного и светового режимов. Дополнительное освещение и обогрев. Полив.  Подготовка к пикировке рассады. Пересаживание рассады в горшочки (ящик с ячейками).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Практические работы</w:t>
      </w:r>
      <w:r>
        <w:t>. Подготовка почвы и посевных ящиков (просеивание дерновой земли, торфа, перегноя через сито). Заполнение посадочных ящиков почвенной смесью. Подготовка семян к посадке в посевные ящики. Посев семян петунии и бархатцев в посевные ящики. Наблюдение за всходами. Уход за растениями. Подготовка торфяных горшков (ящиков с ячейками) к посадке (засыпка почвенной смесью). Определение сроков пикировки рассады. Пикировка рассады в торфяные горшки (ящики с ячейками). Уход за растениями: полив, проветривание, подкормка. Соблюдение основных режимов.</w:t>
      </w:r>
    </w:p>
    <w:p w:rsidR="00254A35" w:rsidRDefault="00254A35" w:rsidP="002B648A">
      <w:pPr>
        <w:ind w:firstLine="708"/>
        <w:jc w:val="both"/>
      </w:pPr>
    </w:p>
    <w:p w:rsidR="00254A35" w:rsidRDefault="00254A35" w:rsidP="002B648A">
      <w:pPr>
        <w:ind w:firstLine="708"/>
        <w:jc w:val="center"/>
      </w:pPr>
      <w:r>
        <w:t>ОРГАНИЗАЦИЯ ТРУДА НА ПРЕДПРИЯТИИ И В ТРУДОВОЙ МАСТЕРСКОЙ (18 Ч)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Учебные сведения</w:t>
      </w:r>
      <w:r>
        <w:t xml:space="preserve">. Трудовые отношения и социальные гарантии. Права и обязанности работника и работодателя. Понятие о цели производственного процесса на цветоводческом предприятии или муниципальном озеленительном хозяйстве. Подготовка производства, получение материала, выращивание качественной продукции, контроль качества, выход готовой продукции. Значение выполняемой работы на предприятии. 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Ознакомительная экскурсия на предприятие или на рабочее место.</w:t>
      </w:r>
      <w:r>
        <w:t xml:space="preserve"> Пропускной режим предприятия. Службы предприятия: отдел кадров, тепличные помещения. Предприятие и его участки. Виды предлагаемых работ. Оборудование рабочего места. Техника безопасности и соблюдение правил пожарной безопасности. Режим работы предприятия и работника с ограниченными возможностями. Правила поведения на территории предприятия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 xml:space="preserve">Практические работы. </w:t>
      </w:r>
      <w:r>
        <w:t>Заключение трудового договора или контракта на выполнение работы (в зависимости от возможностей работника, договор может заключать его опекун, но подросток должен иметь представление о данном понятии).</w:t>
      </w:r>
    </w:p>
    <w:p w:rsidR="00254A35" w:rsidRDefault="00254A35" w:rsidP="002B648A">
      <w:pPr>
        <w:ind w:firstLine="708"/>
        <w:jc w:val="both"/>
      </w:pPr>
    </w:p>
    <w:p w:rsidR="00254A35" w:rsidRDefault="00254A35" w:rsidP="002B648A">
      <w:pPr>
        <w:ind w:firstLine="708"/>
        <w:jc w:val="center"/>
      </w:pPr>
      <w:r>
        <w:t>ПРАКТИЧЕСКОЕ ПОВТОРЕНИЕ (55 Ч)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Виды работ</w:t>
      </w:r>
      <w:r>
        <w:t>. Ранне-весенние работы на пришкольном участке. Накопление снега в цветнике. Уход за рассадой. Уход за комнатными растениями. Выращивание рассады декоративных культур.</w:t>
      </w:r>
    </w:p>
    <w:p w:rsidR="00254A35" w:rsidRDefault="00254A35" w:rsidP="002B648A">
      <w:pPr>
        <w:ind w:firstLine="708"/>
        <w:jc w:val="both"/>
      </w:pPr>
    </w:p>
    <w:p w:rsidR="00254A35" w:rsidRDefault="00254A35" w:rsidP="002B648A">
      <w:pPr>
        <w:ind w:firstLine="708"/>
        <w:jc w:val="center"/>
      </w:pPr>
      <w:r>
        <w:t>САМОСТОЯТЕЛЬНАЯ РАБОТА  (4 Ч)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Виды работ</w:t>
      </w:r>
      <w:r>
        <w:t>. Посев семян однолетников на рассаду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Умения</w:t>
      </w:r>
      <w:r>
        <w:t>. Работа выполняется самостоятельно с использованием технологическо-инструкционной карты «Посев семян однолетников на рассаду».</w:t>
      </w:r>
    </w:p>
    <w:p w:rsidR="00254A35" w:rsidRDefault="00254A35" w:rsidP="002B648A">
      <w:pPr>
        <w:ind w:firstLine="708"/>
        <w:jc w:val="center"/>
        <w:rPr>
          <w:b/>
        </w:rPr>
      </w:pPr>
    </w:p>
    <w:p w:rsidR="00254A35" w:rsidRDefault="00254A35" w:rsidP="002B648A">
      <w:pPr>
        <w:ind w:firstLine="708"/>
        <w:jc w:val="center"/>
        <w:rPr>
          <w:b/>
        </w:rPr>
      </w:pPr>
      <w:r>
        <w:rPr>
          <w:b/>
        </w:rPr>
        <w:t>Ч е т в е р т а я     ч е т в е р т ь.</w:t>
      </w:r>
    </w:p>
    <w:p w:rsidR="00254A35" w:rsidRDefault="00254A35" w:rsidP="002B648A">
      <w:pPr>
        <w:ind w:firstLine="708"/>
      </w:pPr>
      <w:r>
        <w:t>ВВОДНОЕ ЗАНЯТИЕ (3Ч)</w:t>
      </w:r>
    </w:p>
    <w:p w:rsidR="00254A35" w:rsidRDefault="00254A35" w:rsidP="002B648A">
      <w:pPr>
        <w:ind w:firstLine="708"/>
      </w:pPr>
      <w:r>
        <w:t>Задачи обучения и план работы на четвертую четверть.  Инструктаж по технике безопасности на рабочем мест.</w:t>
      </w:r>
    </w:p>
    <w:p w:rsidR="00254A35" w:rsidRDefault="00254A35" w:rsidP="002B648A">
      <w:pPr>
        <w:ind w:firstLine="708"/>
        <w:jc w:val="center"/>
      </w:pPr>
    </w:p>
    <w:p w:rsidR="00254A35" w:rsidRDefault="00254A35" w:rsidP="002B648A">
      <w:pPr>
        <w:ind w:firstLine="708"/>
        <w:jc w:val="center"/>
      </w:pPr>
      <w:r>
        <w:t>ВЕСЕННИЕ РАБОТЫ НА ПРИШКОЛЬНОМ УЧАСТКЕ (39 Ч)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Учебные сведения</w:t>
      </w:r>
      <w:r>
        <w:t>. Использование календаря садовода для определения сроков начала весенних работ. Весенние работы в огороде, в цветнике, их очередность. Правила рыхления зимующих растений. Подготовка инвентаря для весенних работ. удобрение почвы навозом или перегноем, правила его внесения. Норма внесения удобрений. Перекапывание почвы вручную, подготовка ее к посадке однолетних цветковых растений. Разравнивание почвы граблями.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Упражнения</w:t>
      </w:r>
      <w:r>
        <w:t>. Использование граблей для обработки зимующих растений. Использование мотыги для рыхления почвы в местах посадки зимующих растений. Использование граблей для разравнивания почвы.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Практические работы</w:t>
      </w:r>
      <w:r>
        <w:t>. Сгребание мусора, образовавшегося в зимнее время, в кучу. Первое поверхностное рыхление зимующих посадок граблями, вторичное – рыхление мотыгой. Внесение органических удобрений перед перепашкой участка. Вскапывание почвы в цветнике.</w:t>
      </w:r>
    </w:p>
    <w:p w:rsidR="00254A35" w:rsidRDefault="00254A35" w:rsidP="002B648A">
      <w:pPr>
        <w:ind w:firstLine="708"/>
        <w:jc w:val="center"/>
      </w:pPr>
    </w:p>
    <w:p w:rsidR="00254A35" w:rsidRDefault="00254A35" w:rsidP="002B648A">
      <w:pPr>
        <w:jc w:val="center"/>
      </w:pPr>
      <w:r>
        <w:t>ПРОЕКТИРОВАНИЕ ЦВЕТНИКА  (24 Ч)</w:t>
      </w:r>
    </w:p>
    <w:p w:rsidR="00254A35" w:rsidRDefault="00254A35" w:rsidP="002B648A">
      <w:pPr>
        <w:jc w:val="both"/>
      </w:pPr>
      <w:r>
        <w:tab/>
      </w:r>
      <w:r>
        <w:rPr>
          <w:b/>
          <w:i/>
        </w:rPr>
        <w:t>Учебные сведения</w:t>
      </w:r>
      <w:r>
        <w:t>. Роль цвета в оформлении участка. Характеристики цвета (цветовой тон, насыщенность). Влияние цвета на человека. Принципы сочетания цветов.  Цветовая гармония. Регулярная и ландшафтная планировка. Основные виды планировок – клумбы, рабатки, солитеры, бордюры, группы. Типы цветников, используемые в декоративном цветоводстве. Правила проектирования цветника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Практические работы</w:t>
      </w:r>
      <w:r>
        <w:t xml:space="preserve">.  Составление каталога цветочных растений. Осмотр мест размещения цветников. Выбор вида цветника, который целесообразно разместить в каждом конкретном месте. Подбор цветковых растений для цветника. Разметка круглой клумбы с помощью двух колышков и веревки. Разметка прямоугольной или квадратной клумбы и рабатки с помощью мерной ленты, колышков и веревки. Обозначение границ клумб и рабаток канавками или другим способом. Планирование и подбор цветковых растения для бордюра. Проектирование цветника. </w:t>
      </w:r>
    </w:p>
    <w:p w:rsidR="00254A35" w:rsidRDefault="00254A35" w:rsidP="002B648A">
      <w:pPr>
        <w:ind w:firstLine="708"/>
        <w:jc w:val="center"/>
      </w:pPr>
    </w:p>
    <w:p w:rsidR="00254A35" w:rsidRDefault="00254A35" w:rsidP="002B648A">
      <w:pPr>
        <w:ind w:firstLine="708"/>
        <w:jc w:val="center"/>
      </w:pPr>
      <w:r>
        <w:t>ПОДГОТОВКА СЕМЯН К ПОСЕВУ В ОТКРЫТОМ ГРУНТЕ (15 Ч)</w:t>
      </w:r>
    </w:p>
    <w:p w:rsidR="00254A35" w:rsidRDefault="00254A35" w:rsidP="002B648A">
      <w:pPr>
        <w:jc w:val="both"/>
      </w:pPr>
      <w:r>
        <w:tab/>
      </w:r>
      <w:r>
        <w:rPr>
          <w:b/>
          <w:i/>
        </w:rPr>
        <w:t>Учебные сведения</w:t>
      </w:r>
      <w:r>
        <w:t>. Способы посадки овощных и декоративных культур: семенами, рассадой, клубнями. Качество семян. Понятие всхожести семя, выделение наиболее пригодных для посадки семян. Понятие всхожести семян. Определение всхожести семян. Правила подготовки семян к посадке. Проращивание семян. Условия проращивания семян. Семена светолюбивых и теневыносливых растений.</w:t>
      </w:r>
    </w:p>
    <w:p w:rsidR="00254A35" w:rsidRDefault="00254A35" w:rsidP="002B648A">
      <w:pPr>
        <w:jc w:val="both"/>
      </w:pPr>
      <w:r>
        <w:tab/>
      </w:r>
      <w:r>
        <w:rPr>
          <w:b/>
          <w:i/>
        </w:rPr>
        <w:t>Практические работы</w:t>
      </w:r>
      <w:r>
        <w:t>. Очистка семян от мусора. Выделение качественных семян по внешнему виду. Определение всхожести семян. Проращивание семян для посадки. Наблюдение за проращиванием семян Лабораторные работы: определение всхожести семян; определение семян, прорастающих на свету и в тени (светолюбивые и теневыносливые семена).</w:t>
      </w:r>
    </w:p>
    <w:p w:rsidR="00254A35" w:rsidRDefault="00254A35" w:rsidP="002B648A">
      <w:pPr>
        <w:jc w:val="both"/>
      </w:pPr>
    </w:p>
    <w:p w:rsidR="00254A35" w:rsidRDefault="00254A35" w:rsidP="002B648A">
      <w:pPr>
        <w:ind w:firstLine="708"/>
        <w:jc w:val="center"/>
      </w:pPr>
      <w:r>
        <w:t xml:space="preserve">ПОСЕВ СЕМЯН ОДНОЛЕТНИХ ЦВЕТКОВЫХ </w:t>
      </w:r>
    </w:p>
    <w:p w:rsidR="00254A35" w:rsidRDefault="00254A35" w:rsidP="002B648A">
      <w:pPr>
        <w:ind w:firstLine="708"/>
        <w:jc w:val="center"/>
      </w:pPr>
      <w:r>
        <w:t>РАСТЕНИЙ В ЦВЕТНИКЕ (17 Ч)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Учебные сведения</w:t>
      </w:r>
      <w:r>
        <w:t>. Выбор однолетних цветковых растений для выращивания в местных условиях, декоративные качества, биологические особенности. Величина семян выбранных растений и глубина их заделки при посеве. Расстояние между посевными рядками. Способы разметки посевных рядков.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Практические работы</w:t>
      </w:r>
      <w:r>
        <w:t>. Рыхление и выравнивание почвы. Разметка рядков с помощью веревки или маркера, колышков и мерной ленты. Углубление посевных рядков по разметке. Раскладка семян в посевные борозды и заделка их.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Упражнения</w:t>
      </w:r>
      <w:r>
        <w:t>. Разметка посевных грядок. Выравнивание разрыхленной почвы. Подвязывание стеблей.</w:t>
      </w:r>
    </w:p>
    <w:p w:rsidR="00254A35" w:rsidRDefault="00254A35" w:rsidP="002B648A">
      <w:pPr>
        <w:ind w:firstLine="708"/>
        <w:jc w:val="both"/>
      </w:pPr>
    </w:p>
    <w:p w:rsidR="00254A35" w:rsidRDefault="00254A35" w:rsidP="002B648A">
      <w:pPr>
        <w:ind w:firstLine="708"/>
        <w:jc w:val="center"/>
      </w:pPr>
      <w:r>
        <w:t>МАШИНЫ И ОБОРУДОВАНИЕ ДЛЯ РАБОТЫ</w:t>
      </w:r>
    </w:p>
    <w:p w:rsidR="00254A35" w:rsidRDefault="00254A35" w:rsidP="002B648A">
      <w:pPr>
        <w:ind w:firstLine="708"/>
        <w:jc w:val="center"/>
      </w:pPr>
      <w:r>
        <w:t>НА ПРИУСАДЕБНОМ УЧАСТКЕ (12 Ч)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Учебные сведения</w:t>
      </w:r>
      <w:r>
        <w:t xml:space="preserve">. Виды машин для работы на приусадебном участке: машины для подготовки почвы под посадку плодово-ягодных кустарников (плантажный плуг, ямокопатель); машины для обработки междурядий (плуг садовый трехкорпусный, плуг-лущильник); культиваторы (ручные), бороны; машины для внесения удобрений; опрыскиватели и опылители; машины для орошения; машины и механизмы для скашивания травы и стрижки газонов (моторная газонокосилка). Назначение машин различных видов, их использование в сельскохозяйственном производстве и фермерском хозяйстве. 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Экскурсии</w:t>
      </w:r>
      <w:r>
        <w:t>. Объект цветочного хозяйства. Объект озеленительного хозяйства. Ознакомление с машинами и механизмами.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Практические работы</w:t>
      </w:r>
      <w:r>
        <w:t xml:space="preserve">. Изучение инструкции по работе с мотоблоком и газонокосилкой, уточнение порядка устройства и оборудования основных приставок. </w:t>
      </w:r>
    </w:p>
    <w:p w:rsidR="00254A35" w:rsidRDefault="00254A35" w:rsidP="002B648A">
      <w:pPr>
        <w:ind w:firstLine="708"/>
        <w:jc w:val="both"/>
      </w:pPr>
    </w:p>
    <w:p w:rsidR="00254A35" w:rsidRDefault="00254A35" w:rsidP="002B648A">
      <w:pPr>
        <w:ind w:firstLine="708"/>
        <w:jc w:val="center"/>
      </w:pPr>
      <w:r>
        <w:t>ПРАКТИЧЕСКОЕ ПОВТОРЕНИЕ (46 Ч)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Виды работ</w:t>
      </w:r>
      <w:r>
        <w:t xml:space="preserve">. Подготовка почвы к посадке декоративных растений. Посадка декоративных растений (по выбору – семенами или рассадой) обрезка веток кустарников. </w:t>
      </w:r>
    </w:p>
    <w:p w:rsidR="00254A35" w:rsidRDefault="00254A35" w:rsidP="002B648A">
      <w:pPr>
        <w:ind w:firstLine="708"/>
        <w:jc w:val="both"/>
      </w:pPr>
      <w:r>
        <w:rPr>
          <w:b/>
          <w:i/>
        </w:rPr>
        <w:t>Умения</w:t>
      </w:r>
      <w:r>
        <w:t>. Выполнение работы самостоятельно с использованием технологической и инструкционной  карты (при необходимости – с помощью педагога).</w:t>
      </w:r>
    </w:p>
    <w:p w:rsidR="00254A35" w:rsidRDefault="00254A35" w:rsidP="002B648A">
      <w:pPr>
        <w:ind w:firstLine="708"/>
        <w:jc w:val="center"/>
      </w:pPr>
      <w:r>
        <w:t>САМОСТОЯТЕЛЬНАЯ РАБОТА  (5 Ч)</w:t>
      </w:r>
    </w:p>
    <w:p w:rsidR="00254A35" w:rsidRDefault="00254A35" w:rsidP="002B648A">
      <w:pPr>
        <w:jc w:val="both"/>
      </w:pPr>
      <w:r>
        <w:t>Выполнение и защита проекта «Парадный цветник»</w:t>
      </w:r>
    </w:p>
    <w:p w:rsidR="00254A35" w:rsidRDefault="00254A35"/>
    <w:sectPr w:rsidR="00254A35" w:rsidSect="004B4B0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35" w:rsidRDefault="00254A35">
      <w:r>
        <w:separator/>
      </w:r>
    </w:p>
  </w:endnote>
  <w:endnote w:type="continuationSeparator" w:id="0">
    <w:p w:rsidR="00254A35" w:rsidRDefault="00254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35" w:rsidRDefault="00254A35">
      <w:r>
        <w:separator/>
      </w:r>
    </w:p>
  </w:footnote>
  <w:footnote w:type="continuationSeparator" w:id="0">
    <w:p w:rsidR="00254A35" w:rsidRDefault="00254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35" w:rsidRDefault="00254A35" w:rsidP="007E5524">
    <w:pPr>
      <w:pStyle w:val="Header"/>
      <w:jc w:val="center"/>
    </w:pPr>
    <w:r>
      <w:t>Рябова Екатерина Сергеевна №278-671-630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48A"/>
    <w:rsid w:val="00254A35"/>
    <w:rsid w:val="002B648A"/>
    <w:rsid w:val="004B4B08"/>
    <w:rsid w:val="007A4E6A"/>
    <w:rsid w:val="007E5524"/>
    <w:rsid w:val="0089140D"/>
    <w:rsid w:val="00C0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2B648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E55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2B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E55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2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10</Pages>
  <Words>4126</Words>
  <Characters>23522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2014-01-22T18:08:00Z</dcterms:created>
  <dcterms:modified xsi:type="dcterms:W3CDTF">2014-01-22T20:07:00Z</dcterms:modified>
</cp:coreProperties>
</file>