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ED" w:rsidRPr="00F55485" w:rsidRDefault="003D37ED" w:rsidP="00E16459">
      <w:pPr>
        <w:tabs>
          <w:tab w:val="left" w:pos="142"/>
        </w:tabs>
        <w:autoSpaceDE w:val="0"/>
        <w:spacing w:after="0" w:line="200" w:lineRule="atLeast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08"/>
        <w:gridCol w:w="9240"/>
        <w:gridCol w:w="4200"/>
      </w:tblGrid>
      <w:tr w:rsidR="003D37ED" w:rsidRPr="00F55485" w:rsidTr="007D4C93">
        <w:trPr>
          <w:trHeight w:val="441"/>
        </w:trPr>
        <w:tc>
          <w:tcPr>
            <w:tcW w:w="2308" w:type="dxa"/>
            <w:shd w:val="clear" w:color="auto" w:fill="FFFFFF"/>
          </w:tcPr>
          <w:p w:rsidR="003D37ED" w:rsidRPr="00F55485" w:rsidRDefault="003D37ED" w:rsidP="006E1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Этапы урока</w:t>
            </w:r>
          </w:p>
        </w:tc>
        <w:tc>
          <w:tcPr>
            <w:tcW w:w="9240" w:type="dxa"/>
            <w:shd w:val="clear" w:color="auto" w:fill="FFFFFF"/>
          </w:tcPr>
          <w:p w:rsidR="003D37ED" w:rsidRPr="00F55485" w:rsidRDefault="003D37ED" w:rsidP="006E1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Ход урока</w:t>
            </w:r>
          </w:p>
          <w:p w:rsidR="003D37ED" w:rsidRPr="00F55485" w:rsidRDefault="003D37ED" w:rsidP="006E1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00" w:type="dxa"/>
            <w:shd w:val="clear" w:color="auto" w:fill="FFFFFF"/>
          </w:tcPr>
          <w:p w:rsidR="003D37ED" w:rsidRPr="00F55485" w:rsidRDefault="003D37ED" w:rsidP="006E1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66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Формирование УУД,</w:t>
            </w:r>
          </w:p>
          <w:p w:rsidR="003D37ED" w:rsidRPr="00F55485" w:rsidRDefault="003D37ED" w:rsidP="006E1C37">
            <w:pPr>
              <w:spacing w:after="0"/>
              <w:jc w:val="center"/>
              <w:rPr>
                <w:rFonts w:ascii="Times New Roman" w:hAnsi="Times New Roman"/>
                <w:b/>
                <w:color w:val="993366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color w:val="993366"/>
                <w:sz w:val="28"/>
                <w:szCs w:val="24"/>
              </w:rPr>
              <w:t>ТОУУ</w:t>
            </w:r>
          </w:p>
          <w:p w:rsidR="003D37ED" w:rsidRPr="00F55485" w:rsidRDefault="003D37ED" w:rsidP="006E1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color w:val="993366"/>
                <w:sz w:val="28"/>
                <w:szCs w:val="24"/>
              </w:rPr>
              <w:t>(технология оценивания учебных успехов)</w:t>
            </w:r>
          </w:p>
        </w:tc>
      </w:tr>
      <w:tr w:rsidR="003D37ED" w:rsidRPr="00F55485" w:rsidTr="007D4C93">
        <w:trPr>
          <w:trHeight w:val="441"/>
        </w:trPr>
        <w:tc>
          <w:tcPr>
            <w:tcW w:w="2308" w:type="dxa"/>
            <w:shd w:val="clear" w:color="auto" w:fill="FFFFFF"/>
          </w:tcPr>
          <w:p w:rsidR="003D37ED" w:rsidRPr="00F55485" w:rsidRDefault="003D37ED" w:rsidP="006E1C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Ι. Актуализация знаний.</w:t>
            </w: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40" w:type="dxa"/>
            <w:shd w:val="clear" w:color="auto" w:fill="FFFFFF"/>
          </w:tcPr>
          <w:p w:rsidR="003D37ED" w:rsidRPr="00F55485" w:rsidRDefault="003D37ED" w:rsidP="00B77A33">
            <w:pPr>
              <w:autoSpaceDE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Cs/>
                <w:sz w:val="28"/>
                <w:szCs w:val="24"/>
              </w:rPr>
              <w:t>А) настрой на урок</w:t>
            </w:r>
          </w:p>
          <w:p w:rsidR="003D37ED" w:rsidRPr="00F55485" w:rsidRDefault="003D37ED" w:rsidP="00B77A33">
            <w:pPr>
              <w:autoSpaceDE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Cs/>
                <w:sz w:val="28"/>
                <w:szCs w:val="24"/>
              </w:rPr>
              <w:t>б) Вспомните,  пословицу для уроков лит чт. Мы в книге читаем не буквы, а…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F55485">
              <w:rPr>
                <w:rFonts w:ascii="Times New Roman" w:hAnsi="Times New Roman"/>
                <w:bCs/>
                <w:sz w:val="28"/>
                <w:szCs w:val="24"/>
              </w:rPr>
              <w:t>(мысли)</w:t>
            </w:r>
          </w:p>
          <w:p w:rsidR="003D37ED" w:rsidRPr="00F55485" w:rsidRDefault="003D37ED" w:rsidP="00B77A33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Как понимаете?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Чтоб понять мысли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которые спрятаны в произведениях ,надо работать по чёткому плану. Посмотрите на доску : Проговорите ещё раз  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виде знаков: Выясним что не знаем,, сделаем предположение о чём будет речь, исследуем произведение, нам помогает ромашка вопросов. Находим мысли .Проверим как поняли.Оценим.).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Какой раздел изучаем?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Напомните, что значит намёк? </w:t>
            </w:r>
            <w:r>
              <w:rPr>
                <w:rFonts w:ascii="Times New Roman" w:hAnsi="Times New Roman"/>
                <w:sz w:val="28"/>
                <w:szCs w:val="24"/>
              </w:rPr>
              <w:t>(П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одсказка)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Какой вид сказок встречается в этом разделе? </w:t>
            </w:r>
            <w:r>
              <w:rPr>
                <w:rFonts w:ascii="Times New Roman" w:hAnsi="Times New Roman"/>
                <w:sz w:val="28"/>
                <w:szCs w:val="24"/>
              </w:rPr>
              <w:t>(О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животных) Как по- другому называют эти сказки?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(А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нималистические) (Можно по кластеру)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Назовите признаки  анималистических сказок, используя наш кластер. </w:t>
            </w:r>
            <w:r>
              <w:rPr>
                <w:rFonts w:ascii="Times New Roman" w:hAnsi="Times New Roman"/>
                <w:sz w:val="28"/>
                <w:szCs w:val="24"/>
              </w:rPr>
              <w:t>(Н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а доске)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Перечислите героев  анималистических сказок.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Какой в сказках зайчишка?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(Х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арактеристика)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Ребята, а кто считает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что о зайце мы уже всё знаем?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Я предлагаю прочитать небольшой текст и около предложений сделать пометки по ходу чтения: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знаки на доске)</w:t>
            </w:r>
            <w:r w:rsidRPr="0017421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r w:rsidRPr="00F55485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 – я знаю, + это новое, ! – интересно, хочу узнать больше. – думал иначе, ? – не понял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хочу узнать подробнее)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 w:rsidRPr="00F5548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На самом деле зайцы могут быть опасными животными, нередки случаи, когда они задними лапами затаптывали лис и отбивались от охотников. Поймать зайца хищнику очень сложно, ведь они очень быстро бегают даже по снегу. </w:t>
            </w:r>
            <w:r w:rsidRPr="00F55485">
              <w:rPr>
                <w:rFonts w:ascii="Times New Roman" w:hAnsi="Times New Roman"/>
                <w:color w:val="000000"/>
                <w:sz w:val="28"/>
                <w:szCs w:val="24"/>
              </w:rPr>
              <w:br/>
              <w:t xml:space="preserve">   Зайцы путают свои следы специально, чтобы запутать хищников, а не из-за того что всего боятся. В нашей республике водятся два вида зайцев: беляк и русак. Питаются зайцы растительной пищей: летом – травы и коренья, зимой –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F55485">
              <w:rPr>
                <w:rFonts w:ascii="Times New Roman" w:hAnsi="Times New Roman"/>
                <w:color w:val="000000"/>
                <w:sz w:val="28"/>
                <w:szCs w:val="24"/>
              </w:rPr>
              <w:t>кора деревьев и кустарников.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то в тексте вам показалось интересным или вы думали иначе?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 Вызов: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Как думаете а много ли ещё таких секретов у зайцев?</w:t>
            </w:r>
          </w:p>
          <w:p w:rsidR="003D37ED" w:rsidRPr="00F55485" w:rsidRDefault="003D37ED" w:rsidP="004920FA">
            <w:pPr>
              <w:autoSpaceDE w:val="0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Сегодня мы попытаемся открыть ещё заячьи особенности .</w:t>
            </w:r>
          </w:p>
          <w:p w:rsidR="003D37ED" w:rsidRPr="00F55485" w:rsidRDefault="003D37ED" w:rsidP="004920FA">
            <w:pPr>
              <w:autoSpaceDE w:val="0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А что нам поможет?</w:t>
            </w:r>
          </w:p>
        </w:tc>
        <w:tc>
          <w:tcPr>
            <w:tcW w:w="4200" w:type="dxa"/>
            <w:shd w:val="clear" w:color="auto" w:fill="FFFFFF"/>
          </w:tcPr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/>
              <w:rPr>
                <w:rStyle w:val="Strong"/>
                <w:color w:val="00CCFF"/>
                <w:sz w:val="28"/>
              </w:rPr>
            </w:pPr>
            <w:r w:rsidRPr="00F55485">
              <w:rPr>
                <w:rStyle w:val="Strong"/>
                <w:color w:val="00CCFF"/>
                <w:sz w:val="28"/>
              </w:rPr>
              <w:t>Познавательные УУД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/>
              <w:rPr>
                <w:rStyle w:val="Strong"/>
                <w:color w:val="00CCFF"/>
                <w:sz w:val="28"/>
              </w:rPr>
            </w:pPr>
            <w:r w:rsidRPr="00F55485">
              <w:rPr>
                <w:rStyle w:val="Strong"/>
                <w:color w:val="00CCFF"/>
                <w:sz w:val="28"/>
              </w:rPr>
              <w:t>1.</w:t>
            </w:r>
            <w:r w:rsidRPr="00F55485">
              <w:rPr>
                <w:rStyle w:val="apple-converted-space"/>
                <w:b/>
                <w:bCs/>
                <w:color w:val="000000"/>
                <w:sz w:val="28"/>
              </w:rPr>
              <w:t> </w:t>
            </w:r>
            <w:r w:rsidRPr="00F55485">
              <w:rPr>
                <w:rStyle w:val="Strong"/>
                <w:b w:val="0"/>
                <w:color w:val="000000"/>
                <w:sz w:val="28"/>
              </w:rPr>
              <w:t>Преобразовывать информацию из одной формы в другую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/>
              <w:rPr>
                <w:rStyle w:val="Strong"/>
                <w:color w:val="00CCFF"/>
                <w:sz w:val="28"/>
              </w:rPr>
            </w:pPr>
            <w:r w:rsidRPr="00F55485">
              <w:rPr>
                <w:rStyle w:val="Strong"/>
                <w:color w:val="00CCFF"/>
                <w:sz w:val="28"/>
              </w:rPr>
              <w:t>2.</w:t>
            </w:r>
            <w:r w:rsidRPr="00F55485">
              <w:rPr>
                <w:rStyle w:val="apple-converted-space"/>
                <w:color w:val="000000"/>
                <w:sz w:val="28"/>
              </w:rPr>
              <w:t xml:space="preserve"> Д</w:t>
            </w:r>
            <w:r w:rsidRPr="00F55485">
              <w:rPr>
                <w:color w:val="000000"/>
                <w:sz w:val="28"/>
              </w:rPr>
              <w:t>елать выводы в результате совместной работы класса и учителя.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/>
              <w:rPr>
                <w:rStyle w:val="Strong"/>
                <w:color w:val="00CCFF"/>
                <w:sz w:val="28"/>
              </w:rPr>
            </w:pPr>
            <w:r w:rsidRPr="00F55485">
              <w:rPr>
                <w:rStyle w:val="Strong"/>
                <w:color w:val="00CCFF"/>
                <w:sz w:val="28"/>
              </w:rPr>
              <w:t>3.</w:t>
            </w:r>
            <w:r w:rsidRPr="00F55485">
              <w:rPr>
                <w:rStyle w:val="Strong"/>
                <w:color w:val="0070C0"/>
                <w:sz w:val="28"/>
              </w:rPr>
              <w:t xml:space="preserve"> </w:t>
            </w:r>
            <w:r w:rsidRPr="00F55485">
              <w:rPr>
                <w:bCs/>
                <w:color w:val="000000"/>
                <w:sz w:val="28"/>
              </w:rPr>
              <w:t>О</w:t>
            </w:r>
            <w:r w:rsidRPr="00F55485">
              <w:rPr>
                <w:color w:val="000000"/>
                <w:sz w:val="28"/>
              </w:rPr>
              <w:t>риентироваться на развороте учебника.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/>
              <w:rPr>
                <w:b/>
                <w:sz w:val="28"/>
              </w:rPr>
            </w:pPr>
            <w:r w:rsidRPr="00F55485">
              <w:rPr>
                <w:rStyle w:val="Strong"/>
                <w:color w:val="00CCFF"/>
                <w:sz w:val="28"/>
              </w:rPr>
              <w:t>4.</w:t>
            </w:r>
            <w:r w:rsidRPr="00F55485">
              <w:rPr>
                <w:rStyle w:val="apple-converted-space"/>
                <w:color w:val="000000"/>
                <w:sz w:val="28"/>
              </w:rPr>
              <w:t> </w:t>
            </w:r>
            <w:r w:rsidRPr="00F55485">
              <w:rPr>
                <w:color w:val="000000"/>
                <w:sz w:val="28"/>
              </w:rPr>
              <w:t>Находить ответы на вопросы в тексте, иллюстрациях.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/>
              <w:rPr>
                <w:b/>
                <w:sz w:val="28"/>
              </w:rPr>
            </w:pPr>
          </w:p>
        </w:tc>
      </w:tr>
      <w:tr w:rsidR="003D37ED" w:rsidRPr="00F55485" w:rsidTr="007D4C93">
        <w:trPr>
          <w:trHeight w:val="3251"/>
        </w:trPr>
        <w:tc>
          <w:tcPr>
            <w:tcW w:w="2308" w:type="dxa"/>
            <w:shd w:val="clear" w:color="auto" w:fill="FFFFFF"/>
          </w:tcPr>
          <w:p w:rsidR="003D37ED" w:rsidRPr="00F55485" w:rsidRDefault="003D37ED" w:rsidP="006E1C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. Развитие умений.</w:t>
            </w: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6E1C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9240" w:type="dxa"/>
            <w:shd w:val="clear" w:color="auto" w:fill="FFFFFF"/>
          </w:tcPr>
          <w:p w:rsidR="003D37ED" w:rsidRPr="00F55485" w:rsidRDefault="003D37ED" w:rsidP="006E1C37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bCs/>
                <w:sz w:val="28"/>
                <w:szCs w:val="24"/>
              </w:rPr>
              <w:t>Работа со сказками до чтения.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пообщаемся с новым произведением.  Откройте стр. 76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Рассмотрите иллюстрацию к произведению. Действительно ли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можно предположить, что читать будем о зайцах?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На иллюстрации какие показаны зайцы  по настроению?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О ком ещё возможно будем читать?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Прочитайте название сказки.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Какой знак вы бы поставили в конце предложения – названия? 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-Значит это не просто название, а что?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(В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опрос)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Вопрос к кому?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(К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читателям) То есть к нам?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Какова же тема урока?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Какие вопросы задают сказки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(О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ткрою на доске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И название сказки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А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 цель урока для чего читать?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(Н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айти ответ  на вопрос, и найти важные мысли )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 Кто автор сказки? 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Эстонцы это наши соотечественники или народ другой страны?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Ребята, но просто так читать не интересно. Мы же с вами предсказатели!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Как понимаете губа  рассечена?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Поробуйте  овтетить сами на вопрос сказки до начала чтения. (Пофантазируйте отчего может быть губа рассеченной)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На доске название сказки превращу в ствол дерева И несколько предположений как листочки прикреплю к стволу)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одрался с кем то, от мороза, от природы, смеялся сильно, куда то стукнулся )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Как проверить наши предположения? </w:t>
            </w:r>
            <w:r>
              <w:rPr>
                <w:rFonts w:ascii="Times New Roman" w:hAnsi="Times New Roman"/>
                <w:sz w:val="28"/>
                <w:szCs w:val="24"/>
              </w:rPr>
              <w:t>(П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рочитать)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Самостоятельное чтение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Ребята,кому сказка понравилась? 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О чём мы предположили правильно?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Кто сможет дать ответ на вопрос сказки? </w:t>
            </w:r>
          </w:p>
          <w:p w:rsidR="003D37ED" w:rsidRPr="00F55485" w:rsidRDefault="003D37ED" w:rsidP="00665E6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Но мы ещё ищем мысли….Как быть?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(П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еречитать)</w:t>
            </w:r>
          </w:p>
          <w:p w:rsidR="003D37ED" w:rsidRPr="00F55485" w:rsidRDefault="003D37ED" w:rsidP="006E1C37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3D37ED" w:rsidRPr="00F55485" w:rsidRDefault="003D37ED" w:rsidP="006E1C37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bCs/>
                <w:sz w:val="28"/>
                <w:szCs w:val="24"/>
              </w:rPr>
              <w:t>Чтение сказок вслух цепочкой)</w:t>
            </w:r>
          </w:p>
          <w:p w:rsidR="003D37ED" w:rsidRPr="00F55485" w:rsidRDefault="003D37ED" w:rsidP="006E1C37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3D37ED" w:rsidRPr="00F55485" w:rsidRDefault="003D37ED" w:rsidP="006E1C37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- 1 абзац: Задайте в парах простые вопросы: 2-3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(</w:t>
            </w:r>
            <w:r w:rsidRPr="00F55485">
              <w:rPr>
                <w:rFonts w:ascii="Times New Roman" w:hAnsi="Times New Roman"/>
                <w:bCs/>
                <w:sz w:val="28"/>
                <w:szCs w:val="24"/>
              </w:rPr>
              <w:t>у меня получилось по маленькому абзацу придумать 5 вопросов)</w:t>
            </w:r>
          </w:p>
          <w:p w:rsidR="003D37ED" w:rsidRPr="00F55485" w:rsidRDefault="003D37ED" w:rsidP="006E1C37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Cs/>
                <w:sz w:val="28"/>
                <w:szCs w:val="24"/>
              </w:rPr>
              <w:t>- Кто желает озвучить вопросы?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(И</w:t>
            </w:r>
            <w:r w:rsidRPr="00F55485">
              <w:rPr>
                <w:rFonts w:ascii="Times New Roman" w:hAnsi="Times New Roman"/>
                <w:bCs/>
                <w:sz w:val="28"/>
                <w:szCs w:val="24"/>
              </w:rPr>
              <w:t xml:space="preserve"> отвечаем)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- 2 абзац: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Почему самый старший заяц решил сказать свои слова?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Прочитайте, как он обращается к зайцам. Попробуйте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оценить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его слова.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Задайте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уточняющий вопрос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правильно ли вы оценили?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(П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равильно ли я поняла из слов старшего зайца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он очень любил своих собратьев, был доброжелателен) 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Перечитайте дальше слова старшего зайца.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Мой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уточняющий вопрос: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Ребята правильно ли поняла, из слов зайца, что все его собратья очень трусливы?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Докажите словами из этого отрывка.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ыб.чт)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Найдите в этом отрывке фразеологизм- выражение устойчивое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душа в пятки ушла)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Это как она ушла? 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когда можно использовать нам  этот фразеологизм?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 Какой по характреру заяц старший?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(П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ессимист)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Что же зайцы? Прочитаем дальше….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Похожи ли все зайцы на своего старшего зайца?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Объясняющий вопрос: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Почему в этой части сказки можно заволноваться?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Продолжим чтение: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про овец)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-Задайте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объясняющий вопрос: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почему испугались овцы)Зачитайте 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А что дальше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…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(П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ро собак)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Задайте объясняющий вопрос</w:t>
            </w:r>
            <w:r w:rsidRPr="00F55485">
              <w:rPr>
                <w:rFonts w:ascii="Times New Roman" w:hAnsi="Times New Roman"/>
                <w:sz w:val="28"/>
                <w:szCs w:val="28"/>
              </w:rPr>
              <w:sym w:font="Wingdings" w:char="F04C"/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почему собаки то побежали испугались?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Есть ли ответ на этот вопрос в сказке? </w:t>
            </w:r>
            <w:r>
              <w:rPr>
                <w:rFonts w:ascii="Times New Roman" w:hAnsi="Times New Roman"/>
                <w:sz w:val="28"/>
                <w:szCs w:val="24"/>
              </w:rPr>
              <w:t>(Н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ет) Мы можем сами догадаться.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Что же там случилось давайте попробуем представить.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Кто наделал шум? </w:t>
            </w:r>
            <w:r>
              <w:rPr>
                <w:rFonts w:ascii="Times New Roman" w:hAnsi="Times New Roman"/>
                <w:sz w:val="28"/>
                <w:szCs w:val="24"/>
              </w:rPr>
              <w:t>(Р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вцы и собаки)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итак пошумим чуть чуть</w:t>
            </w:r>
          </w:p>
          <w:p w:rsidR="003D37ED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Физмин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утка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: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3D37ED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вариант: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за собачек – хлопают, 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2 вариант: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за овечек карандашом постукивают легонько</w:t>
            </w:r>
          </w:p>
          <w:p w:rsidR="003D37ED" w:rsidRPr="0017421F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421F">
              <w:rPr>
                <w:rFonts w:ascii="Times New Roman" w:hAnsi="Times New Roman"/>
                <w:sz w:val="28"/>
                <w:szCs w:val="24"/>
              </w:rPr>
              <w:t>- Встали: Собачки! Овечки! Вмсете!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Сели.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вот такой шум создался из-за зайцев трусливых. А они то что, продолжим чтение: </w:t>
            </w:r>
            <w:r>
              <w:rPr>
                <w:rFonts w:ascii="Times New Roman" w:hAnsi="Times New Roman"/>
                <w:sz w:val="28"/>
                <w:szCs w:val="24"/>
              </w:rPr>
              <w:t>(Д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о конца)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Задайте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 объясняющие вопросы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- Уточняющий вопрос: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А правда ли что зайцы смелыми стали?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рочтите)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-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Попробуйте найти в этом отрывке предложение, которое выражает главную мысль.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Мы сильны, когда мы вместе)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Ребята, кому сказка понятна? А как понять действительно это так или нет?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Как предложите поработать, чтоб быстро и можно было про всех понять?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(В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группах)?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Быстро правила работы в группах  по сигналам.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(Т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ак как учеников 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деление на группы следующее: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3C64B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 г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руппа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Искателя знаний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3 чел.) </w:t>
            </w:r>
            <w:r>
              <w:rPr>
                <w:rFonts w:ascii="Times New Roman" w:hAnsi="Times New Roman"/>
                <w:sz w:val="28"/>
                <w:szCs w:val="24"/>
              </w:rPr>
              <w:t>(Р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абота с пословицами собрать и выделить для урока)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3D37ED" w:rsidRPr="00F55485" w:rsidRDefault="003D37ED" w:rsidP="00DD47F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Всю хитрость не изучишь, а себя – измучишь.</w:t>
            </w:r>
          </w:p>
          <w:p w:rsidR="003D37ED" w:rsidRPr="00F55485" w:rsidRDefault="003D37ED" w:rsidP="00DD47F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Вся семья вместе, так и душа на месте.</w:t>
            </w:r>
          </w:p>
          <w:p w:rsidR="003D37ED" w:rsidRPr="00F55485" w:rsidRDefault="003D37ED" w:rsidP="00DD47F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Доброе братство лучше богатства.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 г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руппа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Связники.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3 чел.)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В каких из прочитанных нами сказок герой тоже заяц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(К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ролик)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похож ли он на нашего героя?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- В какой сказке заяц тоже трусоват?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 xml:space="preserve">- На каких уроках мы можем тоже встретиться  с зайцем? </w:t>
            </w:r>
            <w:r>
              <w:rPr>
                <w:rFonts w:ascii="Times New Roman" w:hAnsi="Times New Roman"/>
                <w:sz w:val="28"/>
                <w:szCs w:val="24"/>
              </w:rPr>
              <w:t>(Н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 xml:space="preserve">а окр мире)  Что узнали о зайцах на других уроках? </w:t>
            </w:r>
          </w:p>
          <w:p w:rsidR="003D37ED" w:rsidRPr="00F55485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17421F">
            <w:pPr>
              <w:pStyle w:val="ListParagraph"/>
              <w:autoSpaceDE w:val="0"/>
              <w:spacing w:after="0" w:line="200" w:lineRule="atLeast"/>
              <w:ind w:left="11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 г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руппа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3 чел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): подводящий черту:</w:t>
            </w:r>
          </w:p>
          <w:p w:rsidR="003D37ED" w:rsidRPr="00F55485" w:rsidRDefault="003D37ED" w:rsidP="003C64B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Кто автор нашей сказки?</w:t>
            </w:r>
          </w:p>
          <w:p w:rsidR="003D37ED" w:rsidRPr="00F55485" w:rsidRDefault="003D37ED" w:rsidP="003C64B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Докажите, что мы читали сказку (при помощи кластера).</w:t>
            </w:r>
          </w:p>
          <w:p w:rsidR="003D37ED" w:rsidRPr="00F55485" w:rsidRDefault="003D37ED" w:rsidP="003C64B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Назовите главных героев сказки. В каких сказках их встречали?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(П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роверяем </w:t>
            </w:r>
            <w:r w:rsidRPr="00F5548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Связников)</w:t>
            </w:r>
          </w:p>
          <w:p w:rsidR="003D37ED" w:rsidRPr="00F55485" w:rsidRDefault="003D37ED" w:rsidP="003C64B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Какие события происходили в сказке?</w:t>
            </w:r>
            <w:r w:rsidRPr="00F5548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Проверим правильность карт у групп</w:t>
            </w:r>
          </w:p>
          <w:p w:rsidR="003D37ED" w:rsidRPr="00F55485" w:rsidRDefault="003D37ED" w:rsidP="003C64B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Чему учит сказка? Как можно сформулировать её основную мысль? Проверим работу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F5548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Искателей знаний! 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Пословицу.</w:t>
            </w:r>
          </w:p>
          <w:p w:rsidR="003D37ED" w:rsidRPr="00F55485" w:rsidRDefault="003D37ED" w:rsidP="00DD47F9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Остальные по 5 человек в группы:</w:t>
            </w:r>
          </w:p>
          <w:p w:rsidR="003D37ED" w:rsidRPr="00F55485" w:rsidRDefault="003D37ED" w:rsidP="003C64B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получают  карту сказки</w:t>
            </w:r>
          </w:p>
          <w:p w:rsidR="003D37ED" w:rsidRPr="00F55485" w:rsidRDefault="003D37ED" w:rsidP="003C64B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(И на цветных листочках отрывки из сказки, их они вклеивают на нужную часть в плане. Цвет каждого отрывка совпадает в группах, для удобства и быстроты проверки)</w:t>
            </w:r>
          </w:p>
          <w:p w:rsidR="003D37ED" w:rsidRPr="0017421F" w:rsidRDefault="003D37ED" w:rsidP="00660F83">
            <w:pPr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         Перед  вами карта сказки! </w:t>
            </w:r>
            <w:r w:rsidRPr="0017421F">
              <w:rPr>
                <w:rFonts w:ascii="Times New Roman" w:hAnsi="Times New Roman"/>
                <w:sz w:val="28"/>
                <w:szCs w:val="24"/>
              </w:rPr>
              <w:t>(Приложение)</w:t>
            </w:r>
          </w:p>
          <w:p w:rsidR="003D37ED" w:rsidRPr="00F55485" w:rsidRDefault="003D37ED" w:rsidP="00660F8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          Распределите отрывки из сказки под нужными знаками.</w:t>
            </w:r>
          </w:p>
          <w:p w:rsidR="003D37ED" w:rsidRPr="0017421F" w:rsidRDefault="003D37ED" w:rsidP="00660F83">
            <w:pPr>
              <w:rPr>
                <w:rFonts w:ascii="Times New Roman" w:hAnsi="Times New Roman"/>
                <w:sz w:val="28"/>
                <w:szCs w:val="24"/>
              </w:rPr>
            </w:pPr>
            <w:r w:rsidRPr="0017421F">
              <w:rPr>
                <w:rFonts w:ascii="Times New Roman" w:hAnsi="Times New Roman"/>
                <w:sz w:val="28"/>
                <w:szCs w:val="24"/>
              </w:rPr>
              <w:t>Машина – начало путешествия</w:t>
            </w:r>
          </w:p>
          <w:p w:rsidR="003D37ED" w:rsidRPr="0017421F" w:rsidRDefault="003D37ED" w:rsidP="00660F83">
            <w:pPr>
              <w:rPr>
                <w:rFonts w:ascii="Times New Roman" w:hAnsi="Times New Roman"/>
                <w:sz w:val="28"/>
                <w:szCs w:val="24"/>
              </w:rPr>
            </w:pPr>
            <w:r w:rsidRPr="0017421F">
              <w:rPr>
                <w:rFonts w:ascii="Times New Roman" w:hAnsi="Times New Roman"/>
                <w:sz w:val="28"/>
                <w:szCs w:val="24"/>
              </w:rPr>
              <w:t>Вершина горы – самый волнительный момент</w:t>
            </w:r>
          </w:p>
          <w:p w:rsidR="003D37ED" w:rsidRPr="0017421F" w:rsidRDefault="003D37ED" w:rsidP="00660F83">
            <w:pPr>
              <w:rPr>
                <w:rFonts w:ascii="Times New Roman" w:hAnsi="Times New Roman"/>
                <w:sz w:val="28"/>
                <w:szCs w:val="24"/>
              </w:rPr>
            </w:pPr>
            <w:r w:rsidRPr="0017421F">
              <w:rPr>
                <w:rFonts w:ascii="Times New Roman" w:hAnsi="Times New Roman"/>
                <w:sz w:val="28"/>
                <w:szCs w:val="24"/>
              </w:rPr>
              <w:t>Следы – герои произведения</w:t>
            </w:r>
          </w:p>
          <w:p w:rsidR="003D37ED" w:rsidRPr="0017421F" w:rsidRDefault="003D37ED" w:rsidP="00660F83">
            <w:pPr>
              <w:rPr>
                <w:rFonts w:ascii="Times New Roman" w:hAnsi="Times New Roman"/>
                <w:sz w:val="28"/>
                <w:szCs w:val="24"/>
              </w:rPr>
            </w:pPr>
            <w:r w:rsidRPr="0017421F">
              <w:rPr>
                <w:rFonts w:ascii="Times New Roman" w:hAnsi="Times New Roman"/>
                <w:sz w:val="28"/>
                <w:szCs w:val="24"/>
              </w:rPr>
              <w:t>Карусель – самое весёлое место путешествия</w:t>
            </w:r>
          </w:p>
          <w:p w:rsidR="003D37ED" w:rsidRPr="0017421F" w:rsidRDefault="003D37ED" w:rsidP="00660F83">
            <w:pPr>
              <w:rPr>
                <w:rFonts w:ascii="Times New Roman" w:hAnsi="Times New Roman"/>
                <w:sz w:val="28"/>
                <w:szCs w:val="24"/>
              </w:rPr>
            </w:pPr>
            <w:r w:rsidRPr="0017421F">
              <w:rPr>
                <w:rFonts w:ascii="Times New Roman" w:hAnsi="Times New Roman"/>
                <w:sz w:val="28"/>
                <w:szCs w:val="24"/>
              </w:rPr>
              <w:t>Домик – самое главное, что останется с вами после путешествия</w:t>
            </w:r>
          </w:p>
          <w:p w:rsidR="003D37ED" w:rsidRPr="00F55485" w:rsidRDefault="003D37ED" w:rsidP="003C64B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- Обмен ответами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3D37ED" w:rsidRPr="00F55485" w:rsidRDefault="003D37ED" w:rsidP="003C64B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Приготовились делиться своими результатами.</w:t>
            </w:r>
          </w:p>
          <w:p w:rsidR="003D37ED" w:rsidRPr="00F55485" w:rsidRDefault="003D37ED" w:rsidP="003C64B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Слово «</w:t>
            </w:r>
            <w:r w:rsidRPr="00F5548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Подводящим черту»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. Они по своему плану совместно со мной.</w:t>
            </w:r>
          </w:p>
          <w:p w:rsidR="003D37ED" w:rsidRPr="00F55485" w:rsidRDefault="003D37ED" w:rsidP="003C64B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F5548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У групп: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>Выйдите с картами по одному представителю покажите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F5548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Цвета одинаковы у отрывков. Один выступает от всех. порядок цветов совпадает.</w:t>
            </w:r>
          </w:p>
          <w:p w:rsidR="003D37ED" w:rsidRPr="00F55485" w:rsidRDefault="003D37ED" w:rsidP="007B3989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200" w:type="dxa"/>
            <w:shd w:val="clear" w:color="auto" w:fill="FFFFFF"/>
          </w:tcPr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color w:val="00B050"/>
                <w:sz w:val="28"/>
              </w:rPr>
            </w:pPr>
            <w:r w:rsidRPr="00F55485">
              <w:rPr>
                <w:rStyle w:val="Strong"/>
                <w:color w:val="00B050"/>
                <w:sz w:val="28"/>
              </w:rPr>
              <w:t>Коммуникативные УУД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color w:val="00B050"/>
                <w:sz w:val="28"/>
              </w:rPr>
            </w:pPr>
            <w:r w:rsidRPr="00F55485">
              <w:rPr>
                <w:rStyle w:val="Strong"/>
                <w:color w:val="00B050"/>
                <w:sz w:val="28"/>
              </w:rPr>
              <w:t xml:space="preserve">1. </w:t>
            </w:r>
            <w:r w:rsidRPr="00F55485">
              <w:rPr>
                <w:rStyle w:val="Strong"/>
                <w:b w:val="0"/>
                <w:sz w:val="28"/>
              </w:rPr>
              <w:t>Р</w:t>
            </w:r>
            <w:r w:rsidRPr="00F55485">
              <w:rPr>
                <w:color w:val="000000"/>
                <w:sz w:val="28"/>
              </w:rPr>
              <w:t>азвиваем умение слушать и понимать речь других.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color w:val="00B050"/>
                <w:sz w:val="28"/>
              </w:rPr>
            </w:pPr>
            <w:r w:rsidRPr="00F55485">
              <w:rPr>
                <w:rStyle w:val="Strong"/>
                <w:color w:val="00B050"/>
                <w:sz w:val="28"/>
              </w:rPr>
              <w:t>2.</w:t>
            </w:r>
            <w:r w:rsidRPr="00F55485">
              <w:rPr>
                <w:rStyle w:val="apple-converted-space"/>
                <w:color w:val="000000"/>
                <w:sz w:val="28"/>
              </w:rPr>
              <w:t> Выразительно читать и пересказывать текст.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color w:val="00B050"/>
                <w:sz w:val="28"/>
              </w:rPr>
            </w:pPr>
            <w:r w:rsidRPr="00F55485">
              <w:rPr>
                <w:rStyle w:val="Strong"/>
                <w:color w:val="00B050"/>
                <w:sz w:val="28"/>
              </w:rPr>
              <w:t>3.</w:t>
            </w:r>
            <w:r w:rsidRPr="00F55485">
              <w:rPr>
                <w:rStyle w:val="apple-converted-space"/>
                <w:color w:val="000000"/>
                <w:sz w:val="28"/>
              </w:rPr>
              <w:t> </w:t>
            </w:r>
            <w:r w:rsidRPr="00F55485">
              <w:rPr>
                <w:color w:val="000000"/>
                <w:sz w:val="28"/>
              </w:rPr>
              <w:t>Оформлять свои мысли в устной и письменной форме.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sz w:val="28"/>
              </w:rPr>
            </w:pPr>
            <w:r w:rsidRPr="00F55485">
              <w:rPr>
                <w:rStyle w:val="Strong"/>
                <w:color w:val="00B050"/>
                <w:sz w:val="28"/>
              </w:rPr>
              <w:t xml:space="preserve">4. </w:t>
            </w:r>
            <w:r w:rsidRPr="00F55485">
              <w:rPr>
                <w:rStyle w:val="Strong"/>
                <w:b w:val="0"/>
                <w:sz w:val="28"/>
              </w:rPr>
              <w:t>У</w:t>
            </w:r>
            <w:r w:rsidRPr="00F55485">
              <w:rPr>
                <w:rStyle w:val="Strong"/>
                <w:b w:val="0"/>
                <w:bCs w:val="0"/>
                <w:color w:val="000000"/>
                <w:sz w:val="28"/>
              </w:rPr>
              <w:t>мение работать в паре и в группах.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color w:val="FF9900"/>
                <w:sz w:val="28"/>
              </w:rPr>
            </w:pP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color w:val="FF9900"/>
                <w:sz w:val="28"/>
              </w:rPr>
            </w:pPr>
            <w:r w:rsidRPr="00F55485">
              <w:rPr>
                <w:rStyle w:val="Strong"/>
                <w:color w:val="FF9900"/>
                <w:sz w:val="28"/>
              </w:rPr>
              <w:t>Регулятивные УУД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color w:val="FF9900"/>
                <w:sz w:val="28"/>
              </w:rPr>
            </w:pPr>
            <w:r w:rsidRPr="00F55485">
              <w:rPr>
                <w:rStyle w:val="Strong"/>
                <w:color w:val="FF9900"/>
                <w:sz w:val="28"/>
              </w:rPr>
              <w:t>1.</w:t>
            </w:r>
            <w:r w:rsidRPr="00F55485">
              <w:rPr>
                <w:rStyle w:val="apple-converted-space"/>
                <w:color w:val="000000"/>
                <w:sz w:val="28"/>
              </w:rPr>
              <w:t> Определять и формулировать цель деятельности на уроке с помощью учителя</w:t>
            </w:r>
            <w:r w:rsidRPr="00F55485">
              <w:rPr>
                <w:color w:val="000000"/>
                <w:sz w:val="28"/>
              </w:rPr>
              <w:t>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color w:val="FF9900"/>
                <w:sz w:val="28"/>
              </w:rPr>
            </w:pPr>
            <w:r w:rsidRPr="00F55485">
              <w:rPr>
                <w:rStyle w:val="Strong"/>
                <w:color w:val="FF9900"/>
                <w:sz w:val="28"/>
              </w:rPr>
              <w:t>2.</w:t>
            </w:r>
            <w:r w:rsidRPr="00F55485">
              <w:rPr>
                <w:rStyle w:val="apple-converted-space"/>
                <w:color w:val="000000"/>
                <w:sz w:val="28"/>
              </w:rPr>
              <w:t> Проговаривать последова-тельность действий на уроке</w:t>
            </w:r>
            <w:r w:rsidRPr="00F55485">
              <w:rPr>
                <w:color w:val="000000"/>
                <w:sz w:val="28"/>
              </w:rPr>
              <w:t>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rStyle w:val="Strong"/>
                <w:color w:val="FF9900"/>
                <w:sz w:val="28"/>
              </w:rPr>
            </w:pPr>
            <w:r w:rsidRPr="00F55485">
              <w:rPr>
                <w:rStyle w:val="Strong"/>
                <w:color w:val="FF9900"/>
                <w:sz w:val="28"/>
              </w:rPr>
              <w:t>3.</w:t>
            </w:r>
            <w:r w:rsidRPr="00F55485">
              <w:rPr>
                <w:rStyle w:val="apple-converted-space"/>
                <w:color w:val="000000"/>
                <w:sz w:val="28"/>
              </w:rPr>
              <w:t> Учиться высказывать своё предположение (версию) на основе работы с иллюстрацией учебника</w:t>
            </w:r>
            <w:r w:rsidRPr="00F55485">
              <w:rPr>
                <w:color w:val="000000"/>
                <w:sz w:val="28"/>
              </w:rPr>
              <w:t>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</w:rPr>
            </w:pPr>
            <w:r w:rsidRPr="00F55485">
              <w:rPr>
                <w:rStyle w:val="Strong"/>
                <w:color w:val="FF9900"/>
                <w:sz w:val="28"/>
              </w:rPr>
              <w:t>4.</w:t>
            </w:r>
            <w:r w:rsidRPr="00F55485">
              <w:rPr>
                <w:rStyle w:val="apple-converted-space"/>
                <w:color w:val="000000"/>
                <w:sz w:val="28"/>
              </w:rPr>
              <w:t> Учиться работать по предложенному учителем плану</w:t>
            </w:r>
            <w:r w:rsidRPr="00F55485">
              <w:rPr>
                <w:color w:val="000000"/>
                <w:sz w:val="28"/>
              </w:rPr>
              <w:t>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</w:rPr>
            </w:pPr>
          </w:p>
          <w:p w:rsidR="003D37ED" w:rsidRPr="00F55485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</w:rPr>
            </w:pPr>
          </w:p>
          <w:p w:rsidR="003D37ED" w:rsidRPr="00F55485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</w:rPr>
            </w:pPr>
          </w:p>
          <w:p w:rsidR="003D37ED" w:rsidRPr="00F55485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</w:rPr>
            </w:pPr>
          </w:p>
          <w:p w:rsidR="003D37ED" w:rsidRPr="00F55485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</w:rPr>
            </w:pPr>
          </w:p>
          <w:p w:rsidR="003D37ED" w:rsidRPr="00F55485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  <w:rPr>
                <w:sz w:val="28"/>
              </w:rPr>
            </w:pPr>
          </w:p>
          <w:p w:rsidR="003D37ED" w:rsidRPr="00F55485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  <w:rPr>
                <w:sz w:val="28"/>
              </w:rPr>
            </w:pPr>
          </w:p>
          <w:p w:rsidR="003D37ED" w:rsidRPr="00F55485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  <w:rPr>
                <w:rStyle w:val="Strong"/>
                <w:sz w:val="28"/>
              </w:rPr>
            </w:pPr>
            <w:r w:rsidRPr="00F55485">
              <w:rPr>
                <w:rStyle w:val="Strong"/>
                <w:sz w:val="28"/>
              </w:rPr>
              <w:t>Личностные результаты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  <w:rPr>
                <w:b/>
                <w:color w:val="FF0000"/>
                <w:sz w:val="28"/>
              </w:rPr>
            </w:pPr>
            <w:r w:rsidRPr="00F55485">
              <w:rPr>
                <w:rStyle w:val="Strong"/>
                <w:sz w:val="28"/>
              </w:rPr>
              <w:t>1.</w:t>
            </w:r>
            <w:r w:rsidRPr="00F55485">
              <w:rPr>
                <w:rStyle w:val="apple-converted-space"/>
                <w:color w:val="000000"/>
                <w:sz w:val="28"/>
              </w:rPr>
              <w:t> Р</w:t>
            </w:r>
            <w:r w:rsidRPr="00F55485">
              <w:rPr>
                <w:color w:val="000000"/>
                <w:sz w:val="28"/>
              </w:rPr>
              <w:t>азвиваем умения выказывать своё отношение к героям, выражать эмоции.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  <w:rPr>
                <w:rStyle w:val="Strong"/>
                <w:color w:val="FF0000"/>
                <w:sz w:val="28"/>
              </w:rPr>
            </w:pPr>
            <w:r w:rsidRPr="00F55485">
              <w:rPr>
                <w:b/>
                <w:sz w:val="28"/>
              </w:rPr>
              <w:t>2.</w:t>
            </w:r>
            <w:r w:rsidRPr="00F55485">
              <w:rPr>
                <w:rStyle w:val="apple-converted-space"/>
                <w:color w:val="FF0000"/>
                <w:sz w:val="28"/>
              </w:rPr>
              <w:t> </w:t>
            </w:r>
            <w:r w:rsidRPr="00F55485">
              <w:rPr>
                <w:color w:val="000000"/>
                <w:sz w:val="28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b/>
                <w:sz w:val="28"/>
                <w:shd w:val="clear" w:color="auto" w:fill="FFFF00"/>
              </w:rPr>
            </w:pPr>
            <w:r w:rsidRPr="00F55485">
              <w:rPr>
                <w:rStyle w:val="Strong"/>
                <w:sz w:val="28"/>
              </w:rPr>
              <w:t>3.</w:t>
            </w:r>
            <w:r w:rsidRPr="00F55485">
              <w:rPr>
                <w:rStyle w:val="apple-converted-space"/>
                <w:color w:val="000000"/>
                <w:sz w:val="28"/>
              </w:rPr>
              <w:t> Ф</w:t>
            </w:r>
            <w:r w:rsidRPr="00F55485">
              <w:rPr>
                <w:color w:val="000000"/>
                <w:sz w:val="28"/>
              </w:rPr>
              <w:t xml:space="preserve">ормируем </w:t>
            </w:r>
            <w:r w:rsidRPr="00F55485">
              <w:rPr>
                <w:color w:val="000000"/>
                <w:sz w:val="28"/>
                <w:shd w:val="clear" w:color="auto" w:fill="FFFFFF"/>
              </w:rPr>
              <w:t>мотивацию к обучению и целенаправленной -познавательной деятельности.</w:t>
            </w:r>
          </w:p>
          <w:p w:rsidR="003D37ED" w:rsidRPr="00F55485" w:rsidRDefault="003D37ED" w:rsidP="006E1C37">
            <w:pPr>
              <w:pStyle w:val="NormalWeb"/>
              <w:shd w:val="clear" w:color="auto" w:fill="FFFFFF"/>
              <w:spacing w:before="0" w:after="0" w:line="263" w:lineRule="atLeast"/>
              <w:rPr>
                <w:b/>
                <w:sz w:val="28"/>
                <w:shd w:val="clear" w:color="auto" w:fill="FFFF00"/>
              </w:rPr>
            </w:pPr>
          </w:p>
          <w:p w:rsidR="003D37ED" w:rsidRPr="00F55485" w:rsidRDefault="003D37ED" w:rsidP="007D4C93">
            <w:pPr>
              <w:shd w:val="clear" w:color="auto" w:fill="EEECE1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7ED" w:rsidRPr="00F55485" w:rsidRDefault="003D37ED" w:rsidP="007D4C93">
            <w:pPr>
              <w:shd w:val="clear" w:color="auto" w:fill="EEECE1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 xml:space="preserve">Духовно – нравственное </w:t>
            </w:r>
          </w:p>
          <w:p w:rsidR="003D37ED" w:rsidRPr="00F55485" w:rsidRDefault="003D37ED" w:rsidP="007D4C93">
            <w:pPr>
              <w:shd w:val="clear" w:color="auto" w:fill="EEECE1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F55485">
              <w:rPr>
                <w:rFonts w:ascii="Times New Roman" w:hAnsi="Times New Roman"/>
                <w:b/>
                <w:sz w:val="28"/>
                <w:szCs w:val="24"/>
              </w:rPr>
              <w:t>развитие и воспитание:</w:t>
            </w:r>
          </w:p>
          <w:p w:rsidR="003D37ED" w:rsidRPr="00F55485" w:rsidRDefault="003D37ED" w:rsidP="007D4C93">
            <w:pPr>
              <w:shd w:val="clear" w:color="auto" w:fill="EEECE1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1.Воспитание нравственного чувства, этического сознания и готовности совершать позитивные поступки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в том числе и речевые.</w:t>
            </w:r>
          </w:p>
          <w:p w:rsidR="003D37ED" w:rsidRPr="00F55485" w:rsidRDefault="003D37ED" w:rsidP="007D4C93">
            <w:pPr>
              <w:shd w:val="clear" w:color="auto" w:fill="EEECE1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55485">
              <w:rPr>
                <w:rFonts w:ascii="Times New Roman" w:hAnsi="Times New Roman"/>
                <w:sz w:val="28"/>
                <w:szCs w:val="24"/>
              </w:rPr>
              <w:t>2.Воспитание трудолюбия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55485">
              <w:rPr>
                <w:rFonts w:ascii="Times New Roman" w:hAnsi="Times New Roman"/>
                <w:sz w:val="28"/>
                <w:szCs w:val="24"/>
              </w:rPr>
              <w:t>способности к познанию.</w:t>
            </w:r>
          </w:p>
          <w:p w:rsidR="003D37ED" w:rsidRPr="00F55485" w:rsidRDefault="003D37ED" w:rsidP="007D4C93">
            <w:pPr>
              <w:shd w:val="clear" w:color="auto" w:fill="EEECE1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37ED" w:rsidRPr="001664FA" w:rsidTr="007D4C93">
        <w:trPr>
          <w:trHeight w:val="441"/>
        </w:trPr>
        <w:tc>
          <w:tcPr>
            <w:tcW w:w="2308" w:type="dxa"/>
            <w:shd w:val="clear" w:color="auto" w:fill="FFFFFF"/>
          </w:tcPr>
          <w:p w:rsidR="003D37ED" w:rsidRPr="001664FA" w:rsidRDefault="003D37ED" w:rsidP="006E1C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7ED" w:rsidRPr="001664FA" w:rsidRDefault="003D37ED" w:rsidP="006E1C3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664FA">
              <w:rPr>
                <w:rFonts w:ascii="Times New Roman" w:hAnsi="Times New Roman"/>
                <w:b/>
                <w:sz w:val="28"/>
                <w:szCs w:val="28"/>
              </w:rPr>
              <w:t>ΙΙΙ. Итог.</w:t>
            </w:r>
          </w:p>
        </w:tc>
        <w:tc>
          <w:tcPr>
            <w:tcW w:w="9240" w:type="dxa"/>
            <w:shd w:val="clear" w:color="auto" w:fill="FFFFFF"/>
          </w:tcPr>
          <w:p w:rsidR="003D37ED" w:rsidRDefault="003D37ED" w:rsidP="006E1C37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664F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 Итак, что нового узнали о жизни зайцев?</w:t>
            </w:r>
          </w:p>
          <w:p w:rsidR="003D37ED" w:rsidRDefault="003D37ED" w:rsidP="006E1C37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Как ответила сказка на свой вопрос?</w:t>
            </w:r>
          </w:p>
          <w:p w:rsidR="003D37ED" w:rsidRDefault="003D37ED" w:rsidP="006E1C37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А это настоящий или сказочный ответ?</w:t>
            </w:r>
          </w:p>
          <w:p w:rsidR="003D37ED" w:rsidRPr="001664FA" w:rsidRDefault="003D37ED" w:rsidP="006E1C37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Какую мысль важную вы запомнили?</w:t>
            </w:r>
          </w:p>
          <w:p w:rsidR="003D37ED" w:rsidRPr="001664FA" w:rsidRDefault="003D37ED" w:rsidP="00E1645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FFFFFF"/>
          </w:tcPr>
          <w:p w:rsidR="003D37ED" w:rsidRPr="001664FA" w:rsidRDefault="003D37ED" w:rsidP="006E1C37">
            <w:pPr>
              <w:pStyle w:val="NormalWeb"/>
              <w:shd w:val="clear" w:color="auto" w:fill="FFFFFF"/>
              <w:snapToGrid w:val="0"/>
              <w:spacing w:before="0" w:after="0" w:line="263" w:lineRule="atLeast"/>
            </w:pPr>
          </w:p>
        </w:tc>
      </w:tr>
      <w:tr w:rsidR="003D37ED" w:rsidRPr="001664FA" w:rsidTr="007D4C93">
        <w:trPr>
          <w:trHeight w:val="441"/>
        </w:trPr>
        <w:tc>
          <w:tcPr>
            <w:tcW w:w="2308" w:type="dxa"/>
            <w:shd w:val="clear" w:color="auto" w:fill="FFFFFF"/>
          </w:tcPr>
          <w:p w:rsidR="003D37ED" w:rsidRDefault="003D37ED" w:rsidP="006E1C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3D37ED" w:rsidRDefault="003D37ED" w:rsidP="006E1C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7ED" w:rsidRPr="001664FA" w:rsidRDefault="003D37ED" w:rsidP="006E1C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7ED" w:rsidRPr="001664FA" w:rsidRDefault="003D37ED" w:rsidP="006E1C3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4FA">
              <w:rPr>
                <w:rFonts w:ascii="Times New Roman" w:hAnsi="Times New Roman"/>
                <w:b/>
                <w:sz w:val="28"/>
                <w:szCs w:val="28"/>
              </w:rPr>
              <w:t>ΙV. Домашнее задание.</w:t>
            </w:r>
          </w:p>
          <w:p w:rsidR="003D37ED" w:rsidRPr="001664FA" w:rsidRDefault="003D37ED" w:rsidP="006E1C3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0" w:type="dxa"/>
            <w:shd w:val="clear" w:color="auto" w:fill="FFFFFF"/>
          </w:tcPr>
          <w:p w:rsidR="003D37ED" w:rsidRPr="00F55485" w:rsidRDefault="003D37ED" w:rsidP="00E16459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F55485">
              <w:rPr>
                <w:rFonts w:ascii="Times New Roman" w:hAnsi="Times New Roman"/>
                <w:sz w:val="28"/>
              </w:rPr>
              <w:t xml:space="preserve">Оцените свою работу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F55485">
              <w:rPr>
                <w:rFonts w:ascii="Times New Roman" w:hAnsi="Times New Roman"/>
                <w:sz w:val="28"/>
              </w:rPr>
              <w:t>кратко по плану урока) ЛИНЕЕЧКА оценки</w:t>
            </w:r>
          </w:p>
          <w:p w:rsidR="003D37ED" w:rsidRPr="00F55485" w:rsidRDefault="003D37ED" w:rsidP="00E16459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</w:p>
          <w:p w:rsidR="003D37ED" w:rsidRPr="00F55485" w:rsidRDefault="003D37ED" w:rsidP="00E16459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</w:p>
          <w:p w:rsidR="003D37ED" w:rsidRPr="00F55485" w:rsidRDefault="003D37ED" w:rsidP="00E16459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</w:p>
          <w:p w:rsidR="003D37ED" w:rsidRPr="001664FA" w:rsidRDefault="003D37ED" w:rsidP="00E16459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55485">
              <w:rPr>
                <w:rFonts w:ascii="Times New Roman" w:hAnsi="Times New Roman"/>
                <w:sz w:val="28"/>
              </w:rPr>
              <w:t>Предложить сочинить свою сказку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F55485">
              <w:rPr>
                <w:rFonts w:ascii="Times New Roman" w:hAnsi="Times New Roman"/>
                <w:sz w:val="28"/>
              </w:rPr>
              <w:t>героем которой является заяц. Подумайте, будет ли он похож на сегодняшнего зайца или он будет другой.</w:t>
            </w:r>
          </w:p>
        </w:tc>
        <w:tc>
          <w:tcPr>
            <w:tcW w:w="4200" w:type="dxa"/>
            <w:shd w:val="clear" w:color="auto" w:fill="FFFFFF"/>
          </w:tcPr>
          <w:p w:rsidR="003D37ED" w:rsidRPr="001664FA" w:rsidRDefault="003D37ED" w:rsidP="006E1C37">
            <w:pPr>
              <w:pStyle w:val="NormalWeb"/>
              <w:shd w:val="clear" w:color="auto" w:fill="FFFFFF"/>
              <w:snapToGrid w:val="0"/>
              <w:spacing w:before="0" w:after="0" w:line="200" w:lineRule="atLeast"/>
            </w:pPr>
          </w:p>
          <w:p w:rsidR="003D37ED" w:rsidRPr="001664FA" w:rsidRDefault="003D37ED" w:rsidP="006E1C3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9900FF"/>
                <w:sz w:val="28"/>
                <w:szCs w:val="28"/>
              </w:rPr>
            </w:pPr>
          </w:p>
        </w:tc>
      </w:tr>
    </w:tbl>
    <w:p w:rsidR="003D37ED" w:rsidRDefault="003D37ED"/>
    <w:sectPr w:rsidR="003D37ED" w:rsidSect="007D4C93">
      <w:pgSz w:w="16838" w:h="11906" w:orient="landscape"/>
      <w:pgMar w:top="284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77B"/>
    <w:multiLevelType w:val="multilevel"/>
    <w:tmpl w:val="6BA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71B3E"/>
    <w:multiLevelType w:val="hybridMultilevel"/>
    <w:tmpl w:val="2A3A7F26"/>
    <w:lvl w:ilvl="0" w:tplc="62D04720">
      <w:start w:val="3"/>
      <w:numFmt w:val="decimal"/>
      <w:lvlText w:val="%1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>
    <w:nsid w:val="3AE40387"/>
    <w:multiLevelType w:val="hybridMultilevel"/>
    <w:tmpl w:val="6AE403E8"/>
    <w:lvl w:ilvl="0" w:tplc="E5A80D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F6BF7"/>
    <w:multiLevelType w:val="multilevel"/>
    <w:tmpl w:val="B19C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B0B06"/>
    <w:multiLevelType w:val="multilevel"/>
    <w:tmpl w:val="2A20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459"/>
    <w:rsid w:val="000348F8"/>
    <w:rsid w:val="001664FA"/>
    <w:rsid w:val="0017421F"/>
    <w:rsid w:val="00274FB4"/>
    <w:rsid w:val="002A1A1E"/>
    <w:rsid w:val="00300D28"/>
    <w:rsid w:val="00360615"/>
    <w:rsid w:val="0036552F"/>
    <w:rsid w:val="00367CDF"/>
    <w:rsid w:val="003815AF"/>
    <w:rsid w:val="003C64B2"/>
    <w:rsid w:val="003D37ED"/>
    <w:rsid w:val="003E434B"/>
    <w:rsid w:val="00457058"/>
    <w:rsid w:val="00487009"/>
    <w:rsid w:val="004920FA"/>
    <w:rsid w:val="004A3ADF"/>
    <w:rsid w:val="005F0702"/>
    <w:rsid w:val="00660F83"/>
    <w:rsid w:val="00665E6B"/>
    <w:rsid w:val="006E1C37"/>
    <w:rsid w:val="007116BB"/>
    <w:rsid w:val="00717B98"/>
    <w:rsid w:val="007B3989"/>
    <w:rsid w:val="007D4C93"/>
    <w:rsid w:val="008450F5"/>
    <w:rsid w:val="009E6B35"/>
    <w:rsid w:val="00B77A33"/>
    <w:rsid w:val="00C4290B"/>
    <w:rsid w:val="00CD7CED"/>
    <w:rsid w:val="00DD47F9"/>
    <w:rsid w:val="00DD6308"/>
    <w:rsid w:val="00E03524"/>
    <w:rsid w:val="00E16459"/>
    <w:rsid w:val="00E21E6F"/>
    <w:rsid w:val="00F43611"/>
    <w:rsid w:val="00F55485"/>
    <w:rsid w:val="00F55AA6"/>
    <w:rsid w:val="00F6217B"/>
    <w:rsid w:val="00F6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59"/>
    <w:pPr>
      <w:suppressAutoHyphens/>
      <w:spacing w:after="200" w:line="276" w:lineRule="auto"/>
    </w:pPr>
    <w:rPr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16459"/>
    <w:rPr>
      <w:rFonts w:cs="Times New Roman"/>
    </w:rPr>
  </w:style>
  <w:style w:type="character" w:styleId="Strong">
    <w:name w:val="Strong"/>
    <w:basedOn w:val="DefaultParagraphFont"/>
    <w:uiPriority w:val="99"/>
    <w:qFormat/>
    <w:rsid w:val="00E1645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1645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7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1292</Words>
  <Characters>7367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Компьютер</dc:creator>
  <cp:keywords/>
  <dc:description/>
  <cp:lastModifiedBy>User</cp:lastModifiedBy>
  <cp:revision>3</cp:revision>
  <cp:lastPrinted>2013-12-16T12:06:00Z</cp:lastPrinted>
  <dcterms:created xsi:type="dcterms:W3CDTF">2014-04-13T19:52:00Z</dcterms:created>
  <dcterms:modified xsi:type="dcterms:W3CDTF">2014-04-13T19:52:00Z</dcterms:modified>
</cp:coreProperties>
</file>