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5"/>
        <w:gridCol w:w="3567"/>
        <w:gridCol w:w="2288"/>
        <w:gridCol w:w="2683"/>
        <w:gridCol w:w="2841"/>
      </w:tblGrid>
      <w:tr w:rsidR="006D0D77" w:rsidRPr="00755410" w:rsidTr="00755410">
        <w:tc>
          <w:tcPr>
            <w:tcW w:w="0" w:type="auto"/>
            <w:gridSpan w:val="5"/>
          </w:tcPr>
          <w:p w:rsidR="006D0D77" w:rsidRPr="00755410" w:rsidRDefault="006D0D77" w:rsidP="0075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410">
              <w:rPr>
                <w:rFonts w:ascii="Times New Roman" w:hAnsi="Times New Roman"/>
                <w:b/>
                <w:sz w:val="28"/>
                <w:szCs w:val="28"/>
              </w:rPr>
              <w:t>Технологическая карта урока</w:t>
            </w:r>
          </w:p>
        </w:tc>
      </w:tr>
      <w:tr w:rsidR="006D0D77" w:rsidRPr="00755410" w:rsidTr="00755410">
        <w:tc>
          <w:tcPr>
            <w:tcW w:w="3515" w:type="dxa"/>
          </w:tcPr>
          <w:p w:rsidR="006D0D77" w:rsidRPr="00755410" w:rsidRDefault="006D0D77" w:rsidP="00755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3567" w:type="dxa"/>
          </w:tcPr>
          <w:p w:rsidR="006D0D77" w:rsidRPr="00755410" w:rsidRDefault="006D0D77" w:rsidP="00755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Универсальные действия</w:t>
            </w:r>
          </w:p>
        </w:tc>
      </w:tr>
      <w:tr w:rsidR="006D0D77" w:rsidRPr="00755410" w:rsidTr="00755410">
        <w:tc>
          <w:tcPr>
            <w:tcW w:w="3515" w:type="dxa"/>
          </w:tcPr>
          <w:p w:rsidR="006D0D77" w:rsidRPr="00755410" w:rsidRDefault="006D0D77" w:rsidP="00EA1868">
            <w:pPr>
              <w:pStyle w:val="NoSpacing"/>
            </w:pPr>
            <w:r w:rsidRPr="00755410">
              <w:rPr>
                <w:rFonts w:ascii="Times New Roman" w:hAnsi="Times New Roman"/>
                <w:sz w:val="28"/>
                <w:szCs w:val="28"/>
              </w:rPr>
              <w:t>1. Самоопределение к деятельности. Организационный момент</w:t>
            </w:r>
            <w:r w:rsidRPr="00755410">
              <w:t>.</w:t>
            </w:r>
          </w:p>
        </w:tc>
        <w:tc>
          <w:tcPr>
            <w:tcW w:w="3567" w:type="dxa"/>
          </w:tcPr>
          <w:p w:rsidR="006D0D77" w:rsidRPr="00755410" w:rsidRDefault="006D0D77" w:rsidP="00EA18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Долгожданный дан звонок, начинается урок.</w:t>
            </w:r>
          </w:p>
          <w:p w:rsidR="006D0D77" w:rsidRPr="00755410" w:rsidRDefault="006D0D77" w:rsidP="00EA18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Внимание! Проверь, дружок,</w:t>
            </w:r>
          </w:p>
          <w:p w:rsidR="006D0D77" w:rsidRPr="00755410" w:rsidRDefault="006D0D77" w:rsidP="00EA18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Готов ли ты начать урок?</w:t>
            </w:r>
          </w:p>
          <w:p w:rsidR="006D0D77" w:rsidRPr="00755410" w:rsidRDefault="006D0D77" w:rsidP="00EA18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Все ль на месте, все ль в порядке:</w:t>
            </w:r>
          </w:p>
          <w:p w:rsidR="006D0D77" w:rsidRPr="00755410" w:rsidRDefault="006D0D77" w:rsidP="00EA18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Книга, ручка и тетрадки,</w:t>
            </w:r>
          </w:p>
          <w:p w:rsidR="006D0D77" w:rsidRPr="00755410" w:rsidRDefault="006D0D77" w:rsidP="00EA18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И линейку не забудь:</w:t>
            </w:r>
          </w:p>
          <w:p w:rsidR="006D0D77" w:rsidRPr="00755410" w:rsidRDefault="006D0D77" w:rsidP="00EA18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Отправляемся мы в путь!</w:t>
            </w:r>
          </w:p>
          <w:p w:rsidR="006D0D77" w:rsidRPr="00755410" w:rsidRDefault="006D0D77" w:rsidP="00EA18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(слайд 2)</w:t>
            </w:r>
          </w:p>
          <w:p w:rsidR="006D0D77" w:rsidRPr="00755410" w:rsidRDefault="006D0D77" w:rsidP="00755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 Ребята, сейчас у нас с вами урок математики. На этом уроке мы с вами попробуем стать великими учеными - математиками  и  постараемся  совершить новое открытие: мы с вами попробуем открыть новое свойство в математике и поучимся применять его на практике.</w:t>
            </w:r>
          </w:p>
          <w:p w:rsidR="006D0D77" w:rsidRPr="00755410" w:rsidRDefault="006D0D77" w:rsidP="00755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Давайте разделимся на 4 группы. </w:t>
            </w:r>
          </w:p>
          <w:p w:rsidR="006D0D77" w:rsidRPr="00755410" w:rsidRDefault="006D0D77" w:rsidP="00755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Посмотрите на экран  и прочитайте тему урока.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3 слайд)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Организация учащихся, установка на эффективную работу, включение в деловой ритм. Подведение к озвучиванию учебных задач, темы урока.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Психологическая подготовка к уроку, к восприятию нового материала.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Личностные УУД: самоопределение.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Регулятивные УУД:  целеполагание.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Коммуникативные УУД: умение с точностью выражать свои мысли.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Познавательные УУД: поиск и выделение информации.</w:t>
            </w:r>
          </w:p>
        </w:tc>
      </w:tr>
      <w:tr w:rsidR="006D0D77" w:rsidRPr="00755410" w:rsidTr="00755410">
        <w:tc>
          <w:tcPr>
            <w:tcW w:w="3515" w:type="dxa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Актуализация знаний и фиксация затруднений в деятельности.</w:t>
            </w:r>
          </w:p>
        </w:tc>
        <w:tc>
          <w:tcPr>
            <w:tcW w:w="3567" w:type="dxa"/>
          </w:tcPr>
          <w:p w:rsidR="006D0D77" w:rsidRPr="00755410" w:rsidRDefault="006D0D77" w:rsidP="00755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 xml:space="preserve">Тема нашего урока «Сочетательное свойство сложения». </w:t>
            </w:r>
          </w:p>
          <w:p w:rsidR="006D0D77" w:rsidRPr="00755410" w:rsidRDefault="006D0D77" w:rsidP="00755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D77" w:rsidRPr="00755410" w:rsidRDefault="006D0D77" w:rsidP="00755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Но прежде, чем знакомиться с этим свойством, посоветуйтесь в группах и ответьте на вопрос: «Что значит сочетательное, сочетаемость или сочетать?»</w:t>
            </w:r>
          </w:p>
          <w:p w:rsidR="006D0D77" w:rsidRPr="00755410" w:rsidRDefault="006D0D77" w:rsidP="00755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Дети совещаются и высказывают свои мнения, но видно, что это у них вызывает затруднения.</w:t>
            </w:r>
          </w:p>
          <w:p w:rsidR="006D0D77" w:rsidRPr="00755410" w:rsidRDefault="006D0D77" w:rsidP="00755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D77" w:rsidRPr="00755410" w:rsidRDefault="006D0D77" w:rsidP="00755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Давайте поиграем в игру «Сочетаемое – не сочетаемое»  (слайды 4–5)</w:t>
            </w:r>
          </w:p>
          <w:p w:rsidR="006D0D77" w:rsidRPr="00755410" w:rsidRDefault="006D0D77" w:rsidP="00755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Хорошо, а теперь давайте сделаем вывод «Что же такое сочетаемость?» </w:t>
            </w:r>
          </w:p>
          <w:p w:rsidR="006D0D77" w:rsidRPr="00755410" w:rsidRDefault="006D0D77" w:rsidP="00755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В этом нам помогут: интернет (1 группа),</w:t>
            </w:r>
          </w:p>
          <w:p w:rsidR="006D0D77" w:rsidRPr="00755410" w:rsidRDefault="006D0D77" w:rsidP="00755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Толковые словари (2-3 группы)</w:t>
            </w:r>
          </w:p>
          <w:p w:rsidR="006D0D77" w:rsidRPr="00755410" w:rsidRDefault="006D0D77" w:rsidP="00755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4 группа).</w:t>
            </w:r>
          </w:p>
          <w:p w:rsidR="006D0D77" w:rsidRPr="00755410" w:rsidRDefault="006D0D77" w:rsidP="00755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Дети работают и находят более точный ответ. По Далю (слайд 6)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Актуализация знаний учащихся: определение  уровня знаний. Мотивирование учащихся на решение учебных задач.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Выполнение дидактического упражнения, фиксация знаний и не знаний, затруднений. 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Коммуникативные УУД: умение с точностью выражать свои мысли, владение речью в соответствии с нормами русского языка.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Познавательные УУД.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Общеучебные универсальные действия: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умение внимательно слушать.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Логические универсальные действия: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анализ материала; вывод-ответ.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Осознание проблемы и желания ее решить.</w:t>
            </w:r>
          </w:p>
        </w:tc>
      </w:tr>
      <w:tr w:rsidR="006D0D77" w:rsidRPr="00755410" w:rsidTr="00755410">
        <w:tc>
          <w:tcPr>
            <w:tcW w:w="3515" w:type="dxa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Постановка учебной задачи.</w:t>
            </w:r>
          </w:p>
        </w:tc>
        <w:tc>
          <w:tcPr>
            <w:tcW w:w="3567" w:type="dxa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В ходе урока мы не только познакомимся с сочетательным свойством сложения, но и научимся применять его на практике.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5410">
              <w:rPr>
                <w:rFonts w:ascii="Times New Roman" w:hAnsi="Times New Roman"/>
                <w:b/>
                <w:sz w:val="28"/>
                <w:szCs w:val="28"/>
              </w:rPr>
              <w:t xml:space="preserve">Проблема: </w:t>
            </w:r>
            <w:r w:rsidRPr="009F0268">
              <w:rPr>
                <w:rFonts w:ascii="Times New Roman" w:hAnsi="Times New Roman"/>
                <w:sz w:val="28"/>
                <w:szCs w:val="28"/>
              </w:rPr>
              <w:t>как использовать сочетательное свойство сложения на практике?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Введение учителем проблемной ситуации (задачи).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Уточнение темы урока.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Регулятивные УУД: целеполагание.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Коммуникативные УУД: планирование (определение цели, функций, способов взаимодействия обучающихся с учителем и сверстниками).</w:t>
            </w:r>
          </w:p>
        </w:tc>
      </w:tr>
      <w:tr w:rsidR="006D0D77" w:rsidRPr="00755410" w:rsidTr="00755410">
        <w:tc>
          <w:tcPr>
            <w:tcW w:w="3515" w:type="dxa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4. Построение проекта выхода из затруднения.</w:t>
            </w:r>
          </w:p>
        </w:tc>
        <w:tc>
          <w:tcPr>
            <w:tcW w:w="3567" w:type="dxa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Каждой группе даются карточки с выражением: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(24 + 17) + 6.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Проанализируйте выражение и попробуйте найти способ, как быстро найти значение выражения.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Дети работают и находят.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Учитель обобщает (слайды 7-8)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Работа по учебнику.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Стр.79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№1 и №2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Вывод: Если к сумме двух чисел трудно прибавить третье число, можно первое число прибавить к сумме второго и третьего.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Это и есть сочетательное свойство сложения.</w:t>
            </w:r>
          </w:p>
          <w:p w:rsidR="006D0D77" w:rsidRPr="00755410" w:rsidRDefault="006D0D77" w:rsidP="00EA1868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554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Физминутка </w:t>
            </w:r>
          </w:p>
          <w:p w:rsidR="006D0D77" w:rsidRPr="00755410" w:rsidRDefault="006D0D77" w:rsidP="00EA1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5410">
              <w:rPr>
                <w:rFonts w:ascii="Times New Roman" w:hAnsi="Times New Roman"/>
                <w:sz w:val="24"/>
                <w:szCs w:val="24"/>
              </w:rPr>
              <w:t>Буратино потянулся.</w:t>
            </w:r>
          </w:p>
          <w:p w:rsidR="006D0D77" w:rsidRPr="00755410" w:rsidRDefault="006D0D77" w:rsidP="00EA1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5410">
              <w:rPr>
                <w:rFonts w:ascii="Times New Roman" w:hAnsi="Times New Roman"/>
                <w:sz w:val="24"/>
                <w:szCs w:val="24"/>
              </w:rPr>
              <w:t>Раз согнулся, два согнулся.</w:t>
            </w:r>
          </w:p>
          <w:p w:rsidR="006D0D77" w:rsidRPr="00755410" w:rsidRDefault="006D0D77" w:rsidP="00EA1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5410">
              <w:rPr>
                <w:rFonts w:ascii="Times New Roman" w:hAnsi="Times New Roman"/>
                <w:sz w:val="24"/>
                <w:szCs w:val="24"/>
              </w:rPr>
              <w:t>Руки в стороны развел:</w:t>
            </w:r>
          </w:p>
          <w:p w:rsidR="006D0D77" w:rsidRPr="00755410" w:rsidRDefault="006D0D77" w:rsidP="00EA1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5410">
              <w:rPr>
                <w:rFonts w:ascii="Times New Roman" w:hAnsi="Times New Roman"/>
                <w:sz w:val="24"/>
                <w:szCs w:val="24"/>
              </w:rPr>
              <w:t>Ключик видно не нашел.</w:t>
            </w:r>
          </w:p>
          <w:p w:rsidR="006D0D77" w:rsidRPr="00755410" w:rsidRDefault="006D0D77" w:rsidP="00EA1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5410">
              <w:rPr>
                <w:rFonts w:ascii="Times New Roman" w:hAnsi="Times New Roman"/>
                <w:sz w:val="24"/>
                <w:szCs w:val="24"/>
              </w:rPr>
              <w:t>Чтобы ключик нам достать</w:t>
            </w:r>
          </w:p>
          <w:p w:rsidR="006D0D77" w:rsidRPr="00755410" w:rsidRDefault="006D0D77" w:rsidP="00EA1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5410">
              <w:rPr>
                <w:rFonts w:ascii="Times New Roman" w:hAnsi="Times New Roman"/>
                <w:sz w:val="24"/>
                <w:szCs w:val="24"/>
              </w:rPr>
              <w:t xml:space="preserve">Нужно на носочки встать. 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Организация учащихся на изучение нового материала; построение проекта выхода из затруднений.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Выполнение заданий. 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Регулятивные УУД: прогнозирование, контроль в форме сличения, коррекция.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Познавательные УУД: логические универсальные действия: решение проблемы.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 сотрудничество, умение с достаточной полнотой и точностью выражать свои мысли.</w:t>
            </w:r>
          </w:p>
        </w:tc>
      </w:tr>
      <w:tr w:rsidR="006D0D77" w:rsidRPr="00755410" w:rsidTr="00755410">
        <w:tc>
          <w:tcPr>
            <w:tcW w:w="3515" w:type="dxa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Первичное закрепление.</w:t>
            </w:r>
          </w:p>
        </w:tc>
        <w:tc>
          <w:tcPr>
            <w:tcW w:w="3567" w:type="dxa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Давайте прочитаем правило на стр.79.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Правило похоже на наш вывод? Да, похоже. Мы с вами сделали открытие. </w:t>
            </w:r>
          </w:p>
          <w:p w:rsidR="006D0D77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А теперь давайте попробуем научиться использовать сочетательное свойство сложения на практике. 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Стр.80 №3 (работа в группах с последующей проверкой: выступает один ученик от группы, рассказывая, как они находили значение выражения)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Тетрадь «Математика»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 xml:space="preserve"> стр.35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 xml:space="preserve"> №115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Установление осознанного восприятия. Обобщение.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Разрешение проблемной ситуации.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Комплекс упражнений для снятия утомления с глаз.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Регулятивные УУД: контроль, оценка, коррекция.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Коммуникативные УУД: умение с достаточной полнотой и точностью выражать свои мысли.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Познавательные УУД: общеучебные –логические (анализ, классификация, подведение под понятие, вывод.)</w:t>
            </w:r>
          </w:p>
        </w:tc>
      </w:tr>
      <w:tr w:rsidR="006D0D77" w:rsidRPr="00755410" w:rsidTr="00755410">
        <w:tc>
          <w:tcPr>
            <w:tcW w:w="3515" w:type="dxa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Самостоятельная работа с самопроверкой по эталону.</w:t>
            </w:r>
          </w:p>
        </w:tc>
        <w:tc>
          <w:tcPr>
            <w:tcW w:w="3567" w:type="dxa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Стр. 80 №4.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Что получилось?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Что не получилось? Почему?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Организация деятельности по применению новых знаний.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Контролировать свою деятельность: проверять правильность вычислений на основе использования сочетательного свойства сложения, микрокалькулятор. 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Регулятивные УУД: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Личностные УУД: самоопределение.</w:t>
            </w:r>
          </w:p>
        </w:tc>
      </w:tr>
      <w:tr w:rsidR="006D0D77" w:rsidRPr="00755410" w:rsidTr="00755410">
        <w:tc>
          <w:tcPr>
            <w:tcW w:w="3515" w:type="dxa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Рефлексия деятельности (итог урока)</w:t>
            </w:r>
          </w:p>
        </w:tc>
        <w:tc>
          <w:tcPr>
            <w:tcW w:w="3567" w:type="dxa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- Ребята, вернемся к организационной части урока, что мы планировали сделать?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Ответы детей.)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- Какую проблему решили?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Ответы детей.)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 А теперь подумайте и честно себе скажите, все ли вы поняли на уроке?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Молодцы, ребята!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лайд 9)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Организация рефлексии.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Осуществление самооценки собственной учебной деятельности, соотнесение цели и результатов, степени их соответствия.</w:t>
            </w:r>
          </w:p>
        </w:tc>
        <w:tc>
          <w:tcPr>
            <w:tcW w:w="0" w:type="auto"/>
          </w:tcPr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Коммуникативные УУД: умение с достаточной полнотой и точностью выражать свои мысли.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Познавательные УУД: рефлексия.</w:t>
            </w:r>
          </w:p>
          <w:p w:rsidR="006D0D77" w:rsidRPr="00755410" w:rsidRDefault="006D0D77" w:rsidP="0075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Личностные УУД: смыслообразование.</w:t>
            </w:r>
          </w:p>
        </w:tc>
      </w:tr>
    </w:tbl>
    <w:p w:rsidR="006D0D77" w:rsidRPr="00327E9A" w:rsidRDefault="006D0D77">
      <w:pPr>
        <w:rPr>
          <w:rFonts w:ascii="Times New Roman" w:hAnsi="Times New Roman"/>
          <w:sz w:val="28"/>
          <w:szCs w:val="28"/>
        </w:rPr>
      </w:pPr>
    </w:p>
    <w:sectPr w:rsidR="006D0D77" w:rsidRPr="00327E9A" w:rsidSect="00327E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77" w:rsidRDefault="006D0D77" w:rsidP="00327E9A">
      <w:pPr>
        <w:spacing w:after="0" w:line="240" w:lineRule="auto"/>
      </w:pPr>
      <w:r>
        <w:separator/>
      </w:r>
    </w:p>
  </w:endnote>
  <w:endnote w:type="continuationSeparator" w:id="0">
    <w:p w:rsidR="006D0D77" w:rsidRDefault="006D0D77" w:rsidP="0032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77" w:rsidRDefault="006D0D77" w:rsidP="00327E9A">
      <w:pPr>
        <w:spacing w:after="0" w:line="240" w:lineRule="auto"/>
      </w:pPr>
      <w:r>
        <w:separator/>
      </w:r>
    </w:p>
  </w:footnote>
  <w:footnote w:type="continuationSeparator" w:id="0">
    <w:p w:rsidR="006D0D77" w:rsidRDefault="006D0D77" w:rsidP="00327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E9A"/>
    <w:rsid w:val="0001376E"/>
    <w:rsid w:val="000602A6"/>
    <w:rsid w:val="00327E9A"/>
    <w:rsid w:val="00612BDA"/>
    <w:rsid w:val="006D0D77"/>
    <w:rsid w:val="00755410"/>
    <w:rsid w:val="009F0268"/>
    <w:rsid w:val="00BF2DF5"/>
    <w:rsid w:val="00EA1868"/>
    <w:rsid w:val="00FB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7E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27E9A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327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E9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27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7E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822</Words>
  <Characters>4692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Анна</dc:creator>
  <cp:keywords/>
  <dc:description/>
  <cp:lastModifiedBy>User</cp:lastModifiedBy>
  <cp:revision>2</cp:revision>
  <dcterms:created xsi:type="dcterms:W3CDTF">2014-04-03T17:39:00Z</dcterms:created>
  <dcterms:modified xsi:type="dcterms:W3CDTF">2014-04-03T17:39:00Z</dcterms:modified>
</cp:coreProperties>
</file>