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3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4"/>
        <w:gridCol w:w="5821"/>
        <w:gridCol w:w="1275"/>
        <w:gridCol w:w="1134"/>
        <w:gridCol w:w="1349"/>
      </w:tblGrid>
      <w:tr w:rsidR="00FA052F" w:rsidRPr="00F413D0" w:rsidTr="009B3CF1">
        <w:tc>
          <w:tcPr>
            <w:tcW w:w="984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  <w:r w:rsidRPr="00F413D0">
              <w:t>№ задания</w:t>
            </w:r>
          </w:p>
        </w:tc>
        <w:tc>
          <w:tcPr>
            <w:tcW w:w="5821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  <w:r w:rsidRPr="00F413D0">
              <w:t xml:space="preserve">Решение </w:t>
            </w:r>
          </w:p>
        </w:tc>
        <w:tc>
          <w:tcPr>
            <w:tcW w:w="1275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  <w:r w:rsidRPr="00F413D0">
              <w:t xml:space="preserve">Ответ </w:t>
            </w:r>
          </w:p>
        </w:tc>
        <w:tc>
          <w:tcPr>
            <w:tcW w:w="1134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  <w:r w:rsidRPr="00F413D0">
              <w:t>оценка</w:t>
            </w:r>
          </w:p>
        </w:tc>
        <w:tc>
          <w:tcPr>
            <w:tcW w:w="1349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  <w:r w:rsidRPr="00F413D0">
              <w:t>самооценка</w:t>
            </w:r>
          </w:p>
        </w:tc>
      </w:tr>
      <w:tr w:rsidR="00FA052F" w:rsidRPr="00F413D0" w:rsidTr="009B3CF1">
        <w:tc>
          <w:tcPr>
            <w:tcW w:w="984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  <w:r w:rsidRPr="00F413D0">
              <w:t>1</w:t>
            </w:r>
          </w:p>
        </w:tc>
        <w:tc>
          <w:tcPr>
            <w:tcW w:w="5821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</w:p>
          <w:p w:rsidR="00FA052F" w:rsidRPr="00F413D0" w:rsidRDefault="00FA052F" w:rsidP="00F413D0">
            <w:pPr>
              <w:spacing w:after="0" w:line="240" w:lineRule="auto"/>
              <w:jc w:val="center"/>
            </w:pPr>
          </w:p>
          <w:p w:rsidR="00FA052F" w:rsidRPr="00F413D0" w:rsidRDefault="00FA052F" w:rsidP="00F413D0">
            <w:pPr>
              <w:spacing w:after="0" w:line="240" w:lineRule="auto"/>
            </w:pPr>
          </w:p>
        </w:tc>
        <w:tc>
          <w:tcPr>
            <w:tcW w:w="1275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</w:p>
        </w:tc>
        <w:tc>
          <w:tcPr>
            <w:tcW w:w="1349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</w:p>
        </w:tc>
      </w:tr>
      <w:tr w:rsidR="00FA052F" w:rsidRPr="00F413D0" w:rsidTr="009B3CF1">
        <w:tc>
          <w:tcPr>
            <w:tcW w:w="984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  <w:r w:rsidRPr="00F413D0">
              <w:t>2</w:t>
            </w:r>
          </w:p>
        </w:tc>
        <w:tc>
          <w:tcPr>
            <w:tcW w:w="5821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</w:p>
          <w:p w:rsidR="00FA052F" w:rsidRPr="00F413D0" w:rsidRDefault="00FA052F" w:rsidP="00F413D0">
            <w:pPr>
              <w:spacing w:after="0" w:line="240" w:lineRule="auto"/>
              <w:jc w:val="center"/>
            </w:pPr>
          </w:p>
          <w:p w:rsidR="00FA052F" w:rsidRPr="00F413D0" w:rsidRDefault="00FA052F" w:rsidP="00F413D0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</w:p>
        </w:tc>
        <w:tc>
          <w:tcPr>
            <w:tcW w:w="1349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</w:p>
        </w:tc>
      </w:tr>
      <w:tr w:rsidR="00FA052F" w:rsidRPr="00F413D0" w:rsidTr="009B3CF1">
        <w:tc>
          <w:tcPr>
            <w:tcW w:w="984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  <w:r w:rsidRPr="00F413D0">
              <w:t>3</w:t>
            </w:r>
          </w:p>
        </w:tc>
        <w:tc>
          <w:tcPr>
            <w:tcW w:w="5821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</w:p>
          <w:p w:rsidR="00FA052F" w:rsidRPr="00F413D0" w:rsidRDefault="00FA052F" w:rsidP="00F413D0">
            <w:pPr>
              <w:spacing w:after="0" w:line="240" w:lineRule="auto"/>
              <w:jc w:val="center"/>
            </w:pPr>
          </w:p>
          <w:p w:rsidR="00FA052F" w:rsidRPr="00F413D0" w:rsidRDefault="00FA052F" w:rsidP="00F413D0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</w:p>
        </w:tc>
        <w:tc>
          <w:tcPr>
            <w:tcW w:w="1349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</w:p>
        </w:tc>
      </w:tr>
      <w:tr w:rsidR="00FA052F" w:rsidRPr="00F413D0" w:rsidTr="009B3CF1">
        <w:tc>
          <w:tcPr>
            <w:tcW w:w="984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  <w:r w:rsidRPr="00F413D0">
              <w:t>4</w:t>
            </w:r>
          </w:p>
        </w:tc>
        <w:tc>
          <w:tcPr>
            <w:tcW w:w="5821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</w:p>
          <w:p w:rsidR="00FA052F" w:rsidRPr="00F413D0" w:rsidRDefault="00FA052F" w:rsidP="00F413D0">
            <w:pPr>
              <w:spacing w:after="0" w:line="240" w:lineRule="auto"/>
              <w:jc w:val="center"/>
            </w:pPr>
          </w:p>
          <w:p w:rsidR="00FA052F" w:rsidRPr="00F413D0" w:rsidRDefault="00FA052F" w:rsidP="00F413D0">
            <w:pPr>
              <w:spacing w:after="0" w:line="240" w:lineRule="auto"/>
              <w:jc w:val="center"/>
            </w:pPr>
          </w:p>
          <w:p w:rsidR="00FA052F" w:rsidRPr="00F413D0" w:rsidRDefault="00FA052F" w:rsidP="00F413D0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</w:p>
        </w:tc>
        <w:tc>
          <w:tcPr>
            <w:tcW w:w="1349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</w:p>
        </w:tc>
      </w:tr>
      <w:tr w:rsidR="00FA052F" w:rsidRPr="00F413D0" w:rsidTr="009B3CF1">
        <w:tc>
          <w:tcPr>
            <w:tcW w:w="984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  <w:r w:rsidRPr="00F413D0">
              <w:t>5</w:t>
            </w:r>
          </w:p>
        </w:tc>
        <w:tc>
          <w:tcPr>
            <w:tcW w:w="5821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</w:p>
          <w:p w:rsidR="00FA052F" w:rsidRPr="00F413D0" w:rsidRDefault="00FA052F" w:rsidP="00F413D0">
            <w:pPr>
              <w:spacing w:after="0" w:line="240" w:lineRule="auto"/>
              <w:jc w:val="center"/>
            </w:pPr>
          </w:p>
          <w:p w:rsidR="00FA052F" w:rsidRPr="00F413D0" w:rsidRDefault="00FA052F" w:rsidP="00F413D0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</w:p>
        </w:tc>
        <w:tc>
          <w:tcPr>
            <w:tcW w:w="1349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</w:p>
        </w:tc>
      </w:tr>
      <w:tr w:rsidR="00FA052F" w:rsidRPr="00F413D0" w:rsidTr="009B3CF1">
        <w:tc>
          <w:tcPr>
            <w:tcW w:w="984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  <w:r w:rsidRPr="00F413D0">
              <w:t>6</w:t>
            </w:r>
          </w:p>
        </w:tc>
        <w:tc>
          <w:tcPr>
            <w:tcW w:w="7096" w:type="dxa"/>
            <w:gridSpan w:val="2"/>
          </w:tcPr>
          <w:p w:rsidR="00FA052F" w:rsidRPr="00F413D0" w:rsidRDefault="00FA052F" w:rsidP="00F413D0">
            <w:pPr>
              <w:spacing w:after="0" w:line="240" w:lineRule="auto"/>
            </w:pPr>
            <w:r w:rsidRPr="00F413D0">
              <w:t xml:space="preserve">Ответ: </w:t>
            </w:r>
          </w:p>
          <w:p w:rsidR="00FA052F" w:rsidRPr="00F413D0" w:rsidRDefault="00FA052F" w:rsidP="00F413D0">
            <w:pPr>
              <w:spacing w:after="0" w:line="240" w:lineRule="auto"/>
              <w:jc w:val="center"/>
            </w:pPr>
          </w:p>
          <w:p w:rsidR="00FA052F" w:rsidRPr="00F413D0" w:rsidRDefault="00FA052F" w:rsidP="00F413D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FA052F" w:rsidRPr="00F413D0" w:rsidRDefault="00FA052F" w:rsidP="00F413D0">
            <w:pPr>
              <w:spacing w:after="0" w:line="240" w:lineRule="auto"/>
            </w:pPr>
          </w:p>
        </w:tc>
        <w:tc>
          <w:tcPr>
            <w:tcW w:w="1349" w:type="dxa"/>
          </w:tcPr>
          <w:p w:rsidR="00FA052F" w:rsidRPr="00F413D0" w:rsidRDefault="00FA052F" w:rsidP="00F413D0">
            <w:pPr>
              <w:spacing w:after="0" w:line="240" w:lineRule="auto"/>
            </w:pPr>
          </w:p>
        </w:tc>
      </w:tr>
      <w:tr w:rsidR="00FA052F" w:rsidRPr="00F413D0" w:rsidTr="009B3CF1">
        <w:tc>
          <w:tcPr>
            <w:tcW w:w="984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  <w:r w:rsidRPr="00F413D0">
              <w:t>7</w:t>
            </w:r>
          </w:p>
        </w:tc>
        <w:tc>
          <w:tcPr>
            <w:tcW w:w="5821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</w:p>
          <w:p w:rsidR="00FA052F" w:rsidRPr="00F413D0" w:rsidRDefault="00FA052F" w:rsidP="00F413D0">
            <w:pPr>
              <w:spacing w:after="0" w:line="240" w:lineRule="auto"/>
              <w:jc w:val="center"/>
            </w:pPr>
          </w:p>
          <w:p w:rsidR="00FA052F" w:rsidRPr="00F413D0" w:rsidRDefault="00FA052F" w:rsidP="00F413D0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</w:p>
        </w:tc>
        <w:tc>
          <w:tcPr>
            <w:tcW w:w="1349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</w:p>
        </w:tc>
      </w:tr>
      <w:tr w:rsidR="00FA052F" w:rsidRPr="00F413D0" w:rsidTr="009B3CF1">
        <w:tc>
          <w:tcPr>
            <w:tcW w:w="984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  <w:r w:rsidRPr="00F413D0">
              <w:t>8</w:t>
            </w:r>
          </w:p>
        </w:tc>
        <w:tc>
          <w:tcPr>
            <w:tcW w:w="5821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</w:p>
          <w:p w:rsidR="00FA052F" w:rsidRPr="00F413D0" w:rsidRDefault="00FA052F" w:rsidP="00F413D0">
            <w:pPr>
              <w:spacing w:after="0" w:line="240" w:lineRule="auto"/>
              <w:jc w:val="center"/>
            </w:pPr>
          </w:p>
          <w:p w:rsidR="00FA052F" w:rsidRPr="00F413D0" w:rsidRDefault="00FA052F" w:rsidP="00F413D0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</w:p>
        </w:tc>
        <w:tc>
          <w:tcPr>
            <w:tcW w:w="1349" w:type="dxa"/>
          </w:tcPr>
          <w:p w:rsidR="00FA052F" w:rsidRPr="00F413D0" w:rsidRDefault="00FA052F" w:rsidP="00F413D0">
            <w:pPr>
              <w:spacing w:after="0" w:line="240" w:lineRule="auto"/>
              <w:jc w:val="center"/>
            </w:pPr>
          </w:p>
        </w:tc>
      </w:tr>
    </w:tbl>
    <w:p w:rsidR="00FA052F" w:rsidRDefault="00FA052F"/>
    <w:sectPr w:rsidR="00FA052F" w:rsidSect="0066089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774"/>
    <w:rsid w:val="0012412F"/>
    <w:rsid w:val="002C624B"/>
    <w:rsid w:val="004D3744"/>
    <w:rsid w:val="0066089B"/>
    <w:rsid w:val="009B3CF1"/>
    <w:rsid w:val="00A73774"/>
    <w:rsid w:val="00C1045B"/>
    <w:rsid w:val="00F413D0"/>
    <w:rsid w:val="00FA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377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7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3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18</Words>
  <Characters>107</Characters>
  <Application>Microsoft Office Outlook</Application>
  <DocSecurity>0</DocSecurity>
  <Lines>0</Lines>
  <Paragraphs>0</Paragraphs>
  <ScaleCrop>false</ScaleCrop>
  <Company>гимназия1577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</cp:lastModifiedBy>
  <cp:revision>5</cp:revision>
  <cp:lastPrinted>2014-05-01T04:36:00Z</cp:lastPrinted>
  <dcterms:created xsi:type="dcterms:W3CDTF">2013-10-14T19:12:00Z</dcterms:created>
  <dcterms:modified xsi:type="dcterms:W3CDTF">2014-05-01T04:42:00Z</dcterms:modified>
</cp:coreProperties>
</file>