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C" w:rsidRPr="005B62B6" w:rsidRDefault="00552B4C" w:rsidP="00D27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2B4C" w:rsidRDefault="00552B4C" w:rsidP="00084FA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3"/>
        <w:gridCol w:w="9184"/>
        <w:gridCol w:w="3731"/>
      </w:tblGrid>
      <w:tr w:rsidR="00552B4C" w:rsidRPr="00FB1DF4" w:rsidTr="006D4480">
        <w:trPr>
          <w:trHeight w:val="441"/>
        </w:trPr>
        <w:tc>
          <w:tcPr>
            <w:tcW w:w="2483" w:type="dxa"/>
          </w:tcPr>
          <w:p w:rsidR="00552B4C" w:rsidRPr="00FB1DF4" w:rsidRDefault="00552B4C" w:rsidP="006D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184" w:type="dxa"/>
          </w:tcPr>
          <w:p w:rsidR="00552B4C" w:rsidRPr="00FB1DF4" w:rsidRDefault="00552B4C" w:rsidP="006D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731" w:type="dxa"/>
          </w:tcPr>
          <w:p w:rsidR="00552B4C" w:rsidRPr="00FB1DF4" w:rsidRDefault="00552B4C" w:rsidP="006D44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552B4C" w:rsidRPr="002A5BE9" w:rsidTr="006D4480">
        <w:trPr>
          <w:trHeight w:val="441"/>
        </w:trPr>
        <w:tc>
          <w:tcPr>
            <w:tcW w:w="2483" w:type="dxa"/>
          </w:tcPr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E2D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Оргмомент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Постановка учебной проблемы. Составление плана урока.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275F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2A5B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Минутка чистописания.</w:t>
            </w:r>
          </w:p>
          <w:p w:rsidR="00552B4C" w:rsidRPr="00A2391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3919">
              <w:rPr>
                <w:rFonts w:ascii="Times New Roman" w:hAnsi="Times New Roman"/>
                <w:b/>
                <w:sz w:val="24"/>
                <w:szCs w:val="24"/>
              </w:rPr>
              <w:t>Словарно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23919">
              <w:rPr>
                <w:rFonts w:ascii="Times New Roman" w:hAnsi="Times New Roman"/>
                <w:b/>
                <w:sz w:val="24"/>
                <w:szCs w:val="24"/>
              </w:rPr>
              <w:t xml:space="preserve"> орфографическая </w:t>
            </w:r>
          </w:p>
          <w:p w:rsidR="00552B4C" w:rsidRPr="00A2391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23919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E2D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E2D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Физминутка. Применение нового знания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Физ минутка для глаз.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9184" w:type="dxa"/>
          </w:tcPr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>Друзья мои! Я очень рада</w:t>
            </w:r>
            <w:r w:rsidRPr="002A5BE9">
              <w:rPr>
                <w:rFonts w:ascii="Times New Roman" w:hAnsi="Times New Roman"/>
              </w:rPr>
              <w:br/>
              <w:t>Войти в приветливый ваш класс.</w:t>
            </w:r>
            <w:r w:rsidRPr="002A5BE9">
              <w:rPr>
                <w:rFonts w:ascii="Times New Roman" w:hAnsi="Times New Roman"/>
              </w:rPr>
              <w:br/>
              <w:t>И для меня уже награда</w:t>
            </w:r>
            <w:r w:rsidRPr="002A5BE9">
              <w:rPr>
                <w:rFonts w:ascii="Times New Roman" w:hAnsi="Times New Roman"/>
              </w:rPr>
              <w:br/>
              <w:t>Вниманье ваших умных глаз.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2A5BE9">
              <w:rPr>
                <w:rFonts w:ascii="Times New Roman" w:hAnsi="Times New Roman"/>
                <w:lang w:val="ru-RU"/>
              </w:rPr>
              <w:t>Сегодня школа не простая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2A5BE9">
              <w:rPr>
                <w:rFonts w:ascii="Times New Roman" w:hAnsi="Times New Roman"/>
                <w:lang w:val="ru-RU"/>
              </w:rPr>
              <w:t>В ней детективов обучают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2A5BE9">
              <w:rPr>
                <w:rFonts w:ascii="Times New Roman" w:hAnsi="Times New Roman"/>
                <w:lang w:val="ru-RU"/>
              </w:rPr>
              <w:t>Развивать у всех должна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2A5BE9">
              <w:rPr>
                <w:rFonts w:ascii="Times New Roman" w:hAnsi="Times New Roman"/>
                <w:lang w:val="ru-RU"/>
              </w:rPr>
              <w:t>Наблюдательность она</w:t>
            </w:r>
          </w:p>
          <w:p w:rsidR="00552B4C" w:rsidRPr="00084FA6" w:rsidRDefault="00552B4C" w:rsidP="006D4480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84FA6">
              <w:rPr>
                <w:rFonts w:ascii="Times New Roman" w:hAnsi="Times New Roman"/>
                <w:lang w:val="ru-RU"/>
              </w:rPr>
              <w:t>Память, логику, внимание.</w:t>
            </w: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>Чтобы выполнить задание</w:t>
            </w:r>
          </w:p>
          <w:p w:rsidR="00552B4C" w:rsidRPr="002A5BE9" w:rsidRDefault="00552B4C" w:rsidP="006D44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Итак, как вы уже поняли, урок у нас не простой.  Сегодня мы с вами будем настоящими детективами. Ребята, а кто такой детектив? Какими качествами он должен обладать?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меть зоркий глаз, быть внимательным, уметь слушать и слышать). И если мы с вами детективы, наш кабинет будет называться « Детективное агентство».</w:t>
            </w:r>
          </w:p>
          <w:p w:rsidR="00552B4C" w:rsidRPr="002A5BE9" w:rsidRDefault="00552B4C" w:rsidP="006D44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Итак, в наше детективное агент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>ство  обратились за помощью жители Волшебной страны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«Грамматика» . Они прислали нам письмо. Вот о чем в нем говорится. 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Дорогие детективы.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В нашей стане жили два брата. Они были похожи друг на друга, только один из них мягко ступал по земле, а другой с силой и твердостью от нее  отталкивался. Звали их Твердым и Мягким знаком. Мягкий знак был добрым и ласковым, старался все смягчать, а Твердый знак отличался молчаливостью и твердостью. Братья часто стали ссориться между собой, потому что каждый хотел занять самое почетное  место в алфавите.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>Но тут вмешалась злая волшебница Безграмотность и перепутала братьев. Теперь они не могли не только занять почетное место, но даже свое потеряли.  Помогите, пожалуйста.</w:t>
            </w: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>Ребята, мы как настоящие детективы, должны помочь жителям страны? Давайте представим себе, что случилось бы, если мы не сможем помочь жителям страны и не вернем на место знаки?</w:t>
            </w: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 xml:space="preserve">  И срочно отправляемся в путь.</w:t>
            </w:r>
          </w:p>
          <w:p w:rsidR="00552B4C" w:rsidRPr="002A5BE9" w:rsidRDefault="00552B4C" w:rsidP="006D44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5BE9">
              <w:rPr>
                <w:rFonts w:ascii="Times New Roman" w:hAnsi="Times New Roman" w:cs="Times New Roman"/>
                <w:color w:val="auto"/>
              </w:rPr>
              <w:t xml:space="preserve"> Как вы думаете, что мы должны с вами  сделать на уроке?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>1.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>Мы будем собирать информацию.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>2.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>Делать выводы.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>Принимать решения.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Pr="005C0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Искать пути решения проблемы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 детектив должен иметь блокнот для записи.  Такие блокноты у каждого на столе.  А еще детектив должен 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красиво и разборчиво писать. Чтобы потом самому не запутаться в своих записях. Сначала  необходимо  записать ,  когда мы начали наше дело.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(Число, классная работа).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А с какой буквы начинается наше агенство (д). Что мы с вами ведем? (дело) Какой одинаковый звук встречается в этих словах? Д.  Найдите закономерность. Допишите строчку.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Дд, Ддд, Дддд.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А своим  девизом мы можем взять поговорку.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Запишем ее  в блокнот.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Сделал дело, гуляй смело. </w:t>
            </w: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>Объясните смысл пословицы.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Сейчас мы  отправляемся на место преступления. Собираться и действовать мы будем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по плану.. Сейчас я буду его читать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, а вы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выбирайте словарные слова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и записывайте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их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блокнот.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Мы наденем пальто и теплые  сапоги. Возьмем  портфель и  красивый пенал, в котором будут лежать карандаши. С нами пойдет собака Линда и мы  отправимся в город. Нам не помешает даже сильный мороз.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Итак, какие же слова мы записали?</w:t>
            </w: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5C0E2D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Итак,</w:t>
            </w:r>
            <w:r w:rsidRPr="005C0E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мы с  вами на месте преступления.  Необходимо </w:t>
            </w:r>
            <w:r w:rsidRPr="002A5B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собрать улики</w:t>
            </w: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Вы должны быть предельно внимательны, чтобы не пропустить ни одной важной улики. Но чтобы не оставить своих отпечатков пальцев, которые впоследствии могут спутать с отпечатками преступника, давайте </w:t>
            </w: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>на</w:t>
            </w: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денем перчатки.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(Пальчиковая гимнастика. На каждый пальчик надеваем перчатки, поправляем)</w:t>
            </w: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 xml:space="preserve">  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>Мы должны собрать следующие улики: выбрать слова с  разделительным Ъ, и  разделительным Ь 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i/>
                <w:lang w:val="ru-RU"/>
              </w:rPr>
            </w:pPr>
            <w:r w:rsidRPr="002A5BE9">
              <w:rPr>
                <w:rFonts w:ascii="Times New Roman" w:hAnsi="Times New Roman"/>
                <w:bCs/>
                <w:i/>
                <w:iCs/>
                <w:lang w:val="ru-RU"/>
              </w:rPr>
              <w:t>Об…явление, от…езд, гост…я, в…ход, угощен…е, об…ём,, раз…яснил, в…езд, мыт..ё, варен...е, в…зял, птич.ий, в…юга, с…прыгнул, ноч.ю, с.емка, приё.мный, по.играть , жилье.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bCs/>
                <w:i/>
                <w:szCs w:val="24"/>
                <w:lang w:val="ru-RU"/>
              </w:rPr>
            </w:pPr>
          </w:p>
          <w:p w:rsidR="00552B4C" w:rsidRPr="00DE7F7D" w:rsidRDefault="00552B4C" w:rsidP="006D4480">
            <w:pPr>
              <w:pStyle w:val="NoSpacing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DE7F7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Релаксация</w:t>
            </w:r>
            <w:r w:rsidRPr="005C0E2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(детективу надо отдохнуть, проводится в свободной форме)</w:t>
            </w:r>
          </w:p>
          <w:p w:rsidR="00552B4C" w:rsidRPr="00DE7F7D" w:rsidRDefault="00552B4C" w:rsidP="006D448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Ну вот наши улики и превратились </w:t>
            </w:r>
            <w:r w:rsidRPr="002A5B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вещественные доказательства</w:t>
            </w: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Необходимо разобрать их и разложить правильно. В синий  коробок мы будем откладывать слова </w:t>
            </w: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>с разделительным Ъ</w:t>
            </w:r>
            <w:r w:rsidRPr="002A5BE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а в</w:t>
            </w: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 xml:space="preserve"> красный  с Ь.</w:t>
            </w:r>
            <w:r w:rsidRPr="005C0E2D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>(Слова: объезд, вьюга, съел, подъезд, листья, конь, полью, перья, семья, объяснение, пальто).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bCs/>
                <w:szCs w:val="24"/>
                <w:lang w:val="ru-RU"/>
              </w:rPr>
              <w:t>Какие слова вы не  положили ни в какой коробок? Почему?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мы подолжаем нашу работу. </w:t>
            </w:r>
            <w:r w:rsidRPr="005E265A">
              <w:rPr>
                <w:rFonts w:ascii="Times New Roman" w:hAnsi="Times New Roman"/>
                <w:b/>
                <w:szCs w:val="24"/>
                <w:lang w:val="ru-RU"/>
              </w:rPr>
              <w:t>И вызываем свидетелей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. Это буквы е,ё,ю,я. Они утверждают, что различить Ъ и Ь знаки нам помогут приставка и корень. А давайте устроим им </w:t>
            </w:r>
            <w:r w:rsidRPr="005E265A">
              <w:rPr>
                <w:rFonts w:ascii="Times New Roman" w:hAnsi="Times New Roman"/>
                <w:b/>
                <w:szCs w:val="24"/>
                <w:lang w:val="ru-RU"/>
              </w:rPr>
              <w:t>очную ставку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>. А поможет нам в этом наш помощник  « Учебник» ( упр. 360. Стр. 152)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 многих детективов есть личный автомобиль , и они всегда соблюдают правила дорожного движения. Проследите за движением машин.</w:t>
            </w: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Pr="002A5BE9" w:rsidRDefault="00552B4C" w:rsidP="006D4480">
            <w:pPr>
              <w:rPr>
                <w:rFonts w:ascii="Times New Roman" w:hAnsi="Times New Roman"/>
                <w:sz w:val="20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 xml:space="preserve">А сейчас мы проведем </w:t>
            </w:r>
            <w:r w:rsidRPr="002A5BE9">
              <w:rPr>
                <w:rFonts w:ascii="Times New Roman" w:hAnsi="Times New Roman"/>
                <w:b/>
                <w:bCs/>
                <w:sz w:val="24"/>
                <w:szCs w:val="24"/>
              </w:rPr>
              <w:t>следственный эксперимент</w:t>
            </w:r>
            <w:r w:rsidRPr="002A5BE9">
              <w:rPr>
                <w:rFonts w:ascii="Times New Roman" w:hAnsi="Times New Roman"/>
              </w:rPr>
              <w:t xml:space="preserve">. Найдите ошибки 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и исправьте их.</w:t>
            </w:r>
            <w:r w:rsidRPr="002A5BE9">
              <w:rPr>
                <w:rFonts w:ascii="Times New Roman" w:hAnsi="Times New Roman"/>
                <w:sz w:val="20"/>
              </w:rPr>
              <w:t xml:space="preserve"> </w:t>
            </w:r>
            <w:r w:rsidRPr="002A5BE9">
              <w:rPr>
                <w:rFonts w:ascii="Times New Roman" w:hAnsi="Times New Roman"/>
              </w:rPr>
              <w:t>Повторене – мать ученя.</w:t>
            </w:r>
          </w:p>
          <w:p w:rsidR="00552B4C" w:rsidRPr="002A5BE9" w:rsidRDefault="00552B4C" w:rsidP="006D4480">
            <w:pPr>
              <w:rPr>
                <w:rFonts w:ascii="Times New Roman" w:hAnsi="Times New Roman"/>
                <w:sz w:val="20"/>
              </w:rPr>
            </w:pPr>
            <w:r w:rsidRPr="002A5BE9">
              <w:rPr>
                <w:rFonts w:ascii="Times New Roman" w:hAnsi="Times New Roman"/>
                <w:bCs/>
              </w:rPr>
              <w:t>Хочется рыбку сесть, да не хочется в воду лезть.</w:t>
            </w:r>
          </w:p>
          <w:p w:rsidR="00552B4C" w:rsidRPr="002A5BE9" w:rsidRDefault="00552B4C" w:rsidP="006D4480">
            <w:pPr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>Здорове всего дороже.</w:t>
            </w:r>
          </w:p>
          <w:p w:rsidR="00552B4C" w:rsidRPr="002A5BE9" w:rsidRDefault="00552B4C" w:rsidP="006D4480">
            <w:pPr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>С чем подехал, с тем и отехал</w:t>
            </w:r>
          </w:p>
          <w:p w:rsidR="00552B4C" w:rsidRPr="002A5BE9" w:rsidRDefault="00552B4C" w:rsidP="006D4480">
            <w:pPr>
              <w:rPr>
                <w:rFonts w:ascii="Times New Roman" w:hAnsi="Times New Roman"/>
                <w:sz w:val="20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А теперь проверьте работы у соседа по парте. Не забывайте, что вы очень внимательные детективы.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Конечно, любое дело, которое ведет детектив, это прежде всего загадка. И сейчас мы отгада</w:t>
            </w:r>
            <w:r>
              <w:rPr>
                <w:rFonts w:ascii="Times New Roman" w:hAnsi="Times New Roman"/>
                <w:szCs w:val="24"/>
                <w:lang w:val="ru-RU"/>
              </w:rPr>
              <w:t>ем загадки, и вы должны узнать, какой знак прячется в отгадке.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Вход в здание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(подъезд)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Снежная буря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(вьюга)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Мясной отвар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(бульон)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Почтовое отправление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(письмо)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Растолковать, сделать понятным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(объяснить)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Пригодный для еды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  <w:lang w:val="ru-RU"/>
              </w:rPr>
              <w:t>ъедобный)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Посмотрите, ребята, на столах у вас какие-то конверты. А у меня еще и письмо прилагается. « Вы хорошие детективы, так и быть, если справитесь с последним заданием, то так </w:t>
            </w: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и быть верну братьев  на место.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Безграмотность.» 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Ребята, необходимо провести </w:t>
            </w:r>
            <w:r w:rsidRPr="002A5B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экспертизу 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содержимого этого конверта.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(Тест)</w:t>
            </w:r>
          </w:p>
          <w:p w:rsidR="00552B4C" w:rsidRDefault="00552B4C" w:rsidP="00084FA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Выбери верное утверждение:</w:t>
            </w:r>
          </w:p>
          <w:p w:rsidR="00552B4C" w:rsidRPr="002A5BE9" w:rsidRDefault="00552B4C" w:rsidP="006D44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А) разделительный твердый знак пишется после приставки, перед гласными е, ё, ю,</w:t>
            </w:r>
            <w:r w:rsidRPr="005C0E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я.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Б) разделительный  твердый знак пишется  после корня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 2. Выбери верное утверждение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А) разделительный  мягкий знак пишется после приставки, перед согласным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Б) разделительный мягкий знак пишется после корня , перед буквами е,ё,ю,я.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3. В какой строчке  все слова пишутся с разделительным мягким знаком?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А) пальто, колья, полью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Б)листья, письмо, вьюга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В)счастье, деревья, веселье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4. В какой строчке в написании слов допущена ошибка?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А)воробьи, ульи, съезд</w:t>
            </w:r>
          </w:p>
          <w:p w:rsidR="00552B4C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Б)  колья, подъём, вехал</w:t>
            </w:r>
          </w:p>
          <w:p w:rsidR="00552B4C" w:rsidRPr="006C3BA8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В)соленье, вьёт, печенье.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Ну вот братья и вернулись на свои места, дело закрыто и отправляется в архив. Но на память об этом деле, я хочу предложить вам памятки. 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Cs w:val="24"/>
                <w:lang w:val="ru-RU"/>
              </w:rPr>
              <w:t xml:space="preserve">А  так , как вы хорошо  работали, то получаете  удостоверение « Настоящего детектива». </w:t>
            </w:r>
          </w:p>
          <w:p w:rsidR="00552B4C" w:rsidRPr="002A5BE9" w:rsidRDefault="00552B4C" w:rsidP="006D4480">
            <w:pPr>
              <w:pStyle w:val="CM10"/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>Было ли для вас на уроке что-то новое? Что?</w:t>
            </w:r>
          </w:p>
          <w:p w:rsidR="00552B4C" w:rsidRPr="002A5BE9" w:rsidRDefault="00552B4C" w:rsidP="006D4480">
            <w:pPr>
              <w:pStyle w:val="CM10"/>
              <w:rPr>
                <w:rFonts w:ascii="Times New Roman" w:hAnsi="Times New Roman"/>
              </w:rPr>
            </w:pPr>
            <w:r w:rsidRPr="002A5BE9">
              <w:rPr>
                <w:rFonts w:ascii="Times New Roman" w:hAnsi="Times New Roman"/>
              </w:rPr>
              <w:t>– Какие слова пишуся с разделительм ъ, а какие с разделительным ь? Приведите примеры таких слов.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– Какую работу мы сейчас выполняли?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– Кто с ней справлялся легко?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– Кому ПОКА было трудновато?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– Кто или что вам помогало справиться?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– Кто доволен сегодня своей работой?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– Кто хотел бы что-нибудь исправить? Что? Что для этого нужно сделать?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 так , как вы хорошо  работали, то получаете  удостоверение «Настоящего детектива». </w:t>
            </w:r>
          </w:p>
          <w:p w:rsidR="00552B4C" w:rsidRPr="002A5BE9" w:rsidRDefault="00552B4C" w:rsidP="006D4480">
            <w:pPr>
              <w:pStyle w:val="CM10"/>
              <w:rPr>
                <w:rFonts w:ascii="Times New Roman" w:hAnsi="Times New Roman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Д.з.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Придумать загадки, сказки или стихи о ь и ъ знаках.</w:t>
            </w:r>
            <w:r w:rsidRPr="002A5B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8"/>
                <w:szCs w:val="28"/>
              </w:rPr>
              <w:t>1</w:t>
            </w: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выявлять сущность,</w:t>
            </w:r>
            <w:r w:rsidRPr="002A5BE9">
              <w:rPr>
                <w:rFonts w:ascii="Times New Roman" w:hAnsi="Times New Roman"/>
              </w:rPr>
              <w:t xml:space="preserve">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особенности объектов;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обобщать и классифицировать по признакам;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высказывать своё предположение на основе работы с материалом учебника;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552B4C" w:rsidRPr="005C0E2D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прогнозировать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выказывать своё отношение к героям, выражать свои эмоции;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на основе анализа объектов делать выводы;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обобщать и классифицировать по признакам;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прогнозировать предстоящую работу (составлять план);</w:t>
            </w:r>
          </w:p>
          <w:p w:rsidR="00552B4C" w:rsidRPr="002A5BE9" w:rsidRDefault="00552B4C" w:rsidP="006D448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2A5BE9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2A5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BE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52B4C" w:rsidRPr="002A5BE9" w:rsidRDefault="00552B4C" w:rsidP="006D4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52B4C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5BE9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выявлять сущность, особенности объектов;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 xml:space="preserve"> формируем умение на основе анализа объектов делать выводы;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работать с учебником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находить ответы на вопросы в иллюстрации.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5BE9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работать в паре.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5BE9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учебника;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5BE9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0E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BE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</w:t>
            </w:r>
            <w:r w:rsidRPr="002A5BE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52B4C" w:rsidRPr="006C3BA8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>Развиваем умение оценивать свою деятельность.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52B4C" w:rsidRPr="002A5BE9" w:rsidRDefault="00552B4C" w:rsidP="006D44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2B4C" w:rsidRPr="002A5BE9" w:rsidRDefault="00552B4C" w:rsidP="006D4480">
            <w:pPr>
              <w:rPr>
                <w:rFonts w:ascii="Times New Roman" w:hAnsi="Times New Roman"/>
                <w:sz w:val="24"/>
                <w:szCs w:val="24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 xml:space="preserve">Развиваем умение работать с информацией, </w:t>
            </w:r>
          </w:p>
          <w:p w:rsidR="00552B4C" w:rsidRPr="002A5BE9" w:rsidRDefault="00552B4C" w:rsidP="006D4480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5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BE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552B4C" w:rsidRPr="002A5BE9" w:rsidRDefault="00552B4C" w:rsidP="006D44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B4C" w:rsidRPr="002A5BE9" w:rsidRDefault="00552B4C" w:rsidP="00084FA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2B4C" w:rsidRPr="002A5BE9" w:rsidRDefault="00552B4C" w:rsidP="00084FA6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</w:p>
    <w:sectPr w:rsidR="00552B4C" w:rsidRPr="002A5BE9" w:rsidSect="006F5A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4C" w:rsidRDefault="00552B4C" w:rsidP="00E34E4B">
      <w:pPr>
        <w:spacing w:after="0" w:line="240" w:lineRule="auto"/>
      </w:pPr>
      <w:r>
        <w:separator/>
      </w:r>
    </w:p>
  </w:endnote>
  <w:endnote w:type="continuationSeparator" w:id="0">
    <w:p w:rsidR="00552B4C" w:rsidRDefault="00552B4C" w:rsidP="00E3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4C" w:rsidRDefault="00552B4C" w:rsidP="00E34E4B">
      <w:pPr>
        <w:spacing w:after="0" w:line="240" w:lineRule="auto"/>
      </w:pPr>
      <w:r>
        <w:separator/>
      </w:r>
    </w:p>
  </w:footnote>
  <w:footnote w:type="continuationSeparator" w:id="0">
    <w:p w:rsidR="00552B4C" w:rsidRDefault="00552B4C" w:rsidP="00E3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B27"/>
    <w:multiLevelType w:val="hybridMultilevel"/>
    <w:tmpl w:val="F15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FA6"/>
    <w:rsid w:val="00000B72"/>
    <w:rsid w:val="00000C22"/>
    <w:rsid w:val="00001284"/>
    <w:rsid w:val="000013B9"/>
    <w:rsid w:val="00002424"/>
    <w:rsid w:val="00004345"/>
    <w:rsid w:val="000045AE"/>
    <w:rsid w:val="000053DE"/>
    <w:rsid w:val="00006261"/>
    <w:rsid w:val="00010B35"/>
    <w:rsid w:val="000110FE"/>
    <w:rsid w:val="00013730"/>
    <w:rsid w:val="00013BF2"/>
    <w:rsid w:val="00013DFF"/>
    <w:rsid w:val="000177ED"/>
    <w:rsid w:val="00017B39"/>
    <w:rsid w:val="00017C8C"/>
    <w:rsid w:val="00020CDD"/>
    <w:rsid w:val="00022A7F"/>
    <w:rsid w:val="0002517B"/>
    <w:rsid w:val="00025A4B"/>
    <w:rsid w:val="00026921"/>
    <w:rsid w:val="00031154"/>
    <w:rsid w:val="00032C06"/>
    <w:rsid w:val="000336F8"/>
    <w:rsid w:val="000341FF"/>
    <w:rsid w:val="00036335"/>
    <w:rsid w:val="00036ED5"/>
    <w:rsid w:val="000376DB"/>
    <w:rsid w:val="0004275D"/>
    <w:rsid w:val="00043348"/>
    <w:rsid w:val="000436FB"/>
    <w:rsid w:val="000443CD"/>
    <w:rsid w:val="00045083"/>
    <w:rsid w:val="000454AD"/>
    <w:rsid w:val="00045A2C"/>
    <w:rsid w:val="00047DBF"/>
    <w:rsid w:val="000505DC"/>
    <w:rsid w:val="00052048"/>
    <w:rsid w:val="00052064"/>
    <w:rsid w:val="00053906"/>
    <w:rsid w:val="00055542"/>
    <w:rsid w:val="0005606D"/>
    <w:rsid w:val="00056384"/>
    <w:rsid w:val="00056437"/>
    <w:rsid w:val="00056540"/>
    <w:rsid w:val="00060160"/>
    <w:rsid w:val="00061BC7"/>
    <w:rsid w:val="00063138"/>
    <w:rsid w:val="00064B7B"/>
    <w:rsid w:val="00065543"/>
    <w:rsid w:val="00065830"/>
    <w:rsid w:val="0006590C"/>
    <w:rsid w:val="000701F5"/>
    <w:rsid w:val="00071FC6"/>
    <w:rsid w:val="00073041"/>
    <w:rsid w:val="00075AA0"/>
    <w:rsid w:val="00076AE9"/>
    <w:rsid w:val="00077C22"/>
    <w:rsid w:val="00080F46"/>
    <w:rsid w:val="00082378"/>
    <w:rsid w:val="00084A28"/>
    <w:rsid w:val="00084FA6"/>
    <w:rsid w:val="00085A2A"/>
    <w:rsid w:val="00085A2B"/>
    <w:rsid w:val="00090D69"/>
    <w:rsid w:val="00090DB0"/>
    <w:rsid w:val="000915B4"/>
    <w:rsid w:val="000916C5"/>
    <w:rsid w:val="0009173B"/>
    <w:rsid w:val="000927A2"/>
    <w:rsid w:val="000934AC"/>
    <w:rsid w:val="00095514"/>
    <w:rsid w:val="00095D97"/>
    <w:rsid w:val="00096305"/>
    <w:rsid w:val="00097C1A"/>
    <w:rsid w:val="00097D43"/>
    <w:rsid w:val="000A0B11"/>
    <w:rsid w:val="000A0C5E"/>
    <w:rsid w:val="000A1084"/>
    <w:rsid w:val="000A34E4"/>
    <w:rsid w:val="000A7D80"/>
    <w:rsid w:val="000B3503"/>
    <w:rsid w:val="000B38E0"/>
    <w:rsid w:val="000B3E36"/>
    <w:rsid w:val="000B4120"/>
    <w:rsid w:val="000B5D70"/>
    <w:rsid w:val="000C06AC"/>
    <w:rsid w:val="000C0D5B"/>
    <w:rsid w:val="000C2091"/>
    <w:rsid w:val="000C23C3"/>
    <w:rsid w:val="000C71A2"/>
    <w:rsid w:val="000D238C"/>
    <w:rsid w:val="000D39BE"/>
    <w:rsid w:val="000D5780"/>
    <w:rsid w:val="000D5CDB"/>
    <w:rsid w:val="000E0347"/>
    <w:rsid w:val="000E0C17"/>
    <w:rsid w:val="000E0E05"/>
    <w:rsid w:val="000E2F48"/>
    <w:rsid w:val="000E46FB"/>
    <w:rsid w:val="000E4A3A"/>
    <w:rsid w:val="000E4EF5"/>
    <w:rsid w:val="000E5A9E"/>
    <w:rsid w:val="000E5C5B"/>
    <w:rsid w:val="000E7232"/>
    <w:rsid w:val="000E7673"/>
    <w:rsid w:val="000E76F9"/>
    <w:rsid w:val="000F12FF"/>
    <w:rsid w:val="000F1A14"/>
    <w:rsid w:val="000F2F03"/>
    <w:rsid w:val="000F42E5"/>
    <w:rsid w:val="00100AAF"/>
    <w:rsid w:val="001012EA"/>
    <w:rsid w:val="00102234"/>
    <w:rsid w:val="001038DB"/>
    <w:rsid w:val="00106EB4"/>
    <w:rsid w:val="00110D5D"/>
    <w:rsid w:val="0012016B"/>
    <w:rsid w:val="00122627"/>
    <w:rsid w:val="00122DA6"/>
    <w:rsid w:val="001230EA"/>
    <w:rsid w:val="001233FC"/>
    <w:rsid w:val="00124321"/>
    <w:rsid w:val="00125587"/>
    <w:rsid w:val="00125632"/>
    <w:rsid w:val="001258D2"/>
    <w:rsid w:val="00127019"/>
    <w:rsid w:val="0013095E"/>
    <w:rsid w:val="00130BEB"/>
    <w:rsid w:val="0013106D"/>
    <w:rsid w:val="00131FEF"/>
    <w:rsid w:val="00132CD8"/>
    <w:rsid w:val="00134A7F"/>
    <w:rsid w:val="00134C81"/>
    <w:rsid w:val="001359A4"/>
    <w:rsid w:val="00136015"/>
    <w:rsid w:val="00137222"/>
    <w:rsid w:val="0013747E"/>
    <w:rsid w:val="00137569"/>
    <w:rsid w:val="00137E22"/>
    <w:rsid w:val="001427FC"/>
    <w:rsid w:val="00142ECC"/>
    <w:rsid w:val="00143ECB"/>
    <w:rsid w:val="001441F1"/>
    <w:rsid w:val="00145A0A"/>
    <w:rsid w:val="0015288C"/>
    <w:rsid w:val="00152A2E"/>
    <w:rsid w:val="00155DE2"/>
    <w:rsid w:val="001565D7"/>
    <w:rsid w:val="00162A11"/>
    <w:rsid w:val="0016388F"/>
    <w:rsid w:val="00164858"/>
    <w:rsid w:val="0016540A"/>
    <w:rsid w:val="00165E35"/>
    <w:rsid w:val="00166083"/>
    <w:rsid w:val="00167221"/>
    <w:rsid w:val="001771B2"/>
    <w:rsid w:val="0018307B"/>
    <w:rsid w:val="00183FF1"/>
    <w:rsid w:val="00184A38"/>
    <w:rsid w:val="00186B0D"/>
    <w:rsid w:val="00186C54"/>
    <w:rsid w:val="00186CA6"/>
    <w:rsid w:val="001911C3"/>
    <w:rsid w:val="001938D4"/>
    <w:rsid w:val="00195CD4"/>
    <w:rsid w:val="00196A45"/>
    <w:rsid w:val="001A01C0"/>
    <w:rsid w:val="001A15B9"/>
    <w:rsid w:val="001A2641"/>
    <w:rsid w:val="001A27A6"/>
    <w:rsid w:val="001A52E5"/>
    <w:rsid w:val="001A5F60"/>
    <w:rsid w:val="001A6473"/>
    <w:rsid w:val="001A706D"/>
    <w:rsid w:val="001A73D5"/>
    <w:rsid w:val="001A7C48"/>
    <w:rsid w:val="001B13DB"/>
    <w:rsid w:val="001B1B3C"/>
    <w:rsid w:val="001B27C4"/>
    <w:rsid w:val="001B3BA7"/>
    <w:rsid w:val="001B3CBD"/>
    <w:rsid w:val="001B65AB"/>
    <w:rsid w:val="001B6E07"/>
    <w:rsid w:val="001B7BD7"/>
    <w:rsid w:val="001C03B9"/>
    <w:rsid w:val="001C2761"/>
    <w:rsid w:val="001C2B49"/>
    <w:rsid w:val="001C43D7"/>
    <w:rsid w:val="001C6226"/>
    <w:rsid w:val="001C688C"/>
    <w:rsid w:val="001D151B"/>
    <w:rsid w:val="001D325B"/>
    <w:rsid w:val="001D3AF3"/>
    <w:rsid w:val="001D4CF6"/>
    <w:rsid w:val="001E3874"/>
    <w:rsid w:val="001E387D"/>
    <w:rsid w:val="001E494D"/>
    <w:rsid w:val="001E615F"/>
    <w:rsid w:val="001E619A"/>
    <w:rsid w:val="001E62CF"/>
    <w:rsid w:val="001E781F"/>
    <w:rsid w:val="001F05DE"/>
    <w:rsid w:val="001F0BDE"/>
    <w:rsid w:val="001F1ABE"/>
    <w:rsid w:val="001F220E"/>
    <w:rsid w:val="001F3204"/>
    <w:rsid w:val="001F4694"/>
    <w:rsid w:val="001F4EB4"/>
    <w:rsid w:val="001F5D96"/>
    <w:rsid w:val="00201485"/>
    <w:rsid w:val="00201DE6"/>
    <w:rsid w:val="00201F82"/>
    <w:rsid w:val="00202382"/>
    <w:rsid w:val="002043A1"/>
    <w:rsid w:val="00207328"/>
    <w:rsid w:val="0021132B"/>
    <w:rsid w:val="00212EC8"/>
    <w:rsid w:val="00214EA9"/>
    <w:rsid w:val="002179F0"/>
    <w:rsid w:val="002201CF"/>
    <w:rsid w:val="00220203"/>
    <w:rsid w:val="002202D8"/>
    <w:rsid w:val="00220EB4"/>
    <w:rsid w:val="00222B37"/>
    <w:rsid w:val="00225BDA"/>
    <w:rsid w:val="0022716E"/>
    <w:rsid w:val="00231D03"/>
    <w:rsid w:val="00233E4D"/>
    <w:rsid w:val="002348FB"/>
    <w:rsid w:val="00234CF3"/>
    <w:rsid w:val="002354E4"/>
    <w:rsid w:val="00235698"/>
    <w:rsid w:val="00235AAC"/>
    <w:rsid w:val="002360F1"/>
    <w:rsid w:val="002372B2"/>
    <w:rsid w:val="00240BCD"/>
    <w:rsid w:val="00243733"/>
    <w:rsid w:val="0024405C"/>
    <w:rsid w:val="00244B76"/>
    <w:rsid w:val="00246BBE"/>
    <w:rsid w:val="00250EDE"/>
    <w:rsid w:val="00251182"/>
    <w:rsid w:val="002512E4"/>
    <w:rsid w:val="0025158D"/>
    <w:rsid w:val="00251ED2"/>
    <w:rsid w:val="00252081"/>
    <w:rsid w:val="00253BB9"/>
    <w:rsid w:val="00254919"/>
    <w:rsid w:val="00256BB8"/>
    <w:rsid w:val="00256FA6"/>
    <w:rsid w:val="002576E1"/>
    <w:rsid w:val="00257A15"/>
    <w:rsid w:val="0026163F"/>
    <w:rsid w:val="002620D5"/>
    <w:rsid w:val="002624F5"/>
    <w:rsid w:val="002632C2"/>
    <w:rsid w:val="00264CE7"/>
    <w:rsid w:val="0026647C"/>
    <w:rsid w:val="00266F16"/>
    <w:rsid w:val="00272493"/>
    <w:rsid w:val="0027407E"/>
    <w:rsid w:val="00275196"/>
    <w:rsid w:val="00276497"/>
    <w:rsid w:val="002772D1"/>
    <w:rsid w:val="002816C4"/>
    <w:rsid w:val="002837AC"/>
    <w:rsid w:val="00287461"/>
    <w:rsid w:val="00287796"/>
    <w:rsid w:val="00290280"/>
    <w:rsid w:val="00291779"/>
    <w:rsid w:val="00292748"/>
    <w:rsid w:val="00293A02"/>
    <w:rsid w:val="00293D2C"/>
    <w:rsid w:val="002948C7"/>
    <w:rsid w:val="00297559"/>
    <w:rsid w:val="002A221E"/>
    <w:rsid w:val="002A2809"/>
    <w:rsid w:val="002A3704"/>
    <w:rsid w:val="002A376F"/>
    <w:rsid w:val="002A3EA5"/>
    <w:rsid w:val="002A4422"/>
    <w:rsid w:val="002A5BE9"/>
    <w:rsid w:val="002A5EDB"/>
    <w:rsid w:val="002B0056"/>
    <w:rsid w:val="002B0DDE"/>
    <w:rsid w:val="002B1E35"/>
    <w:rsid w:val="002B2FB7"/>
    <w:rsid w:val="002B2FBB"/>
    <w:rsid w:val="002B32F1"/>
    <w:rsid w:val="002B46B6"/>
    <w:rsid w:val="002B7090"/>
    <w:rsid w:val="002C0959"/>
    <w:rsid w:val="002C2B84"/>
    <w:rsid w:val="002C3512"/>
    <w:rsid w:val="002C4A0A"/>
    <w:rsid w:val="002C4E28"/>
    <w:rsid w:val="002C5DF9"/>
    <w:rsid w:val="002D03A3"/>
    <w:rsid w:val="002D1C16"/>
    <w:rsid w:val="002D25E7"/>
    <w:rsid w:val="002D34B6"/>
    <w:rsid w:val="002D42E3"/>
    <w:rsid w:val="002D4B1C"/>
    <w:rsid w:val="002D505A"/>
    <w:rsid w:val="002D7223"/>
    <w:rsid w:val="002D73C3"/>
    <w:rsid w:val="002E377A"/>
    <w:rsid w:val="002E45D7"/>
    <w:rsid w:val="002E4920"/>
    <w:rsid w:val="002E59BE"/>
    <w:rsid w:val="002E6E57"/>
    <w:rsid w:val="002E754E"/>
    <w:rsid w:val="002F0F6A"/>
    <w:rsid w:val="002F11B1"/>
    <w:rsid w:val="002F2D3D"/>
    <w:rsid w:val="002F41FE"/>
    <w:rsid w:val="002F4F0F"/>
    <w:rsid w:val="002F5894"/>
    <w:rsid w:val="002F654B"/>
    <w:rsid w:val="002F6BD4"/>
    <w:rsid w:val="002F77C8"/>
    <w:rsid w:val="002F7EDE"/>
    <w:rsid w:val="00302055"/>
    <w:rsid w:val="00302756"/>
    <w:rsid w:val="003031A5"/>
    <w:rsid w:val="00305916"/>
    <w:rsid w:val="00310EDD"/>
    <w:rsid w:val="0031160B"/>
    <w:rsid w:val="0031307F"/>
    <w:rsid w:val="0031759F"/>
    <w:rsid w:val="003225ED"/>
    <w:rsid w:val="00323E04"/>
    <w:rsid w:val="003242D9"/>
    <w:rsid w:val="003246C6"/>
    <w:rsid w:val="00324747"/>
    <w:rsid w:val="003256A6"/>
    <w:rsid w:val="003259D5"/>
    <w:rsid w:val="00326239"/>
    <w:rsid w:val="00326503"/>
    <w:rsid w:val="0032684F"/>
    <w:rsid w:val="003277B3"/>
    <w:rsid w:val="00330025"/>
    <w:rsid w:val="0033230B"/>
    <w:rsid w:val="00332D4A"/>
    <w:rsid w:val="003330EE"/>
    <w:rsid w:val="00335199"/>
    <w:rsid w:val="00335E72"/>
    <w:rsid w:val="003407C3"/>
    <w:rsid w:val="00340A61"/>
    <w:rsid w:val="00341D8C"/>
    <w:rsid w:val="003433A1"/>
    <w:rsid w:val="00343B86"/>
    <w:rsid w:val="00344A2C"/>
    <w:rsid w:val="0034503F"/>
    <w:rsid w:val="00346DE1"/>
    <w:rsid w:val="003503DD"/>
    <w:rsid w:val="003506DA"/>
    <w:rsid w:val="00350CA7"/>
    <w:rsid w:val="00351023"/>
    <w:rsid w:val="003513FC"/>
    <w:rsid w:val="0035363C"/>
    <w:rsid w:val="003538D1"/>
    <w:rsid w:val="00353DCB"/>
    <w:rsid w:val="00353F52"/>
    <w:rsid w:val="00354DF2"/>
    <w:rsid w:val="003561DF"/>
    <w:rsid w:val="0036038B"/>
    <w:rsid w:val="00360425"/>
    <w:rsid w:val="00360EE5"/>
    <w:rsid w:val="0036155B"/>
    <w:rsid w:val="003619F7"/>
    <w:rsid w:val="003629F7"/>
    <w:rsid w:val="00364448"/>
    <w:rsid w:val="003663C1"/>
    <w:rsid w:val="00370C25"/>
    <w:rsid w:val="00377505"/>
    <w:rsid w:val="00377B1F"/>
    <w:rsid w:val="00377BE1"/>
    <w:rsid w:val="0038185D"/>
    <w:rsid w:val="00381A5B"/>
    <w:rsid w:val="00382A1F"/>
    <w:rsid w:val="003830DB"/>
    <w:rsid w:val="00384F74"/>
    <w:rsid w:val="00385213"/>
    <w:rsid w:val="003857CE"/>
    <w:rsid w:val="00385FFD"/>
    <w:rsid w:val="00386D6C"/>
    <w:rsid w:val="0038733E"/>
    <w:rsid w:val="003916F8"/>
    <w:rsid w:val="003919B9"/>
    <w:rsid w:val="0039294A"/>
    <w:rsid w:val="00392992"/>
    <w:rsid w:val="00392F01"/>
    <w:rsid w:val="00393FB6"/>
    <w:rsid w:val="00395439"/>
    <w:rsid w:val="00396E8D"/>
    <w:rsid w:val="003A1D0F"/>
    <w:rsid w:val="003A36EB"/>
    <w:rsid w:val="003A3DFD"/>
    <w:rsid w:val="003A54C9"/>
    <w:rsid w:val="003A58AE"/>
    <w:rsid w:val="003A59A8"/>
    <w:rsid w:val="003A5AA9"/>
    <w:rsid w:val="003A696F"/>
    <w:rsid w:val="003B04F1"/>
    <w:rsid w:val="003B14BF"/>
    <w:rsid w:val="003B1EE2"/>
    <w:rsid w:val="003B2C90"/>
    <w:rsid w:val="003B3549"/>
    <w:rsid w:val="003B3F38"/>
    <w:rsid w:val="003B485F"/>
    <w:rsid w:val="003B4BBF"/>
    <w:rsid w:val="003B6464"/>
    <w:rsid w:val="003B6FF5"/>
    <w:rsid w:val="003B7844"/>
    <w:rsid w:val="003B7A5C"/>
    <w:rsid w:val="003B7C46"/>
    <w:rsid w:val="003C04CA"/>
    <w:rsid w:val="003C2C66"/>
    <w:rsid w:val="003C442E"/>
    <w:rsid w:val="003C490C"/>
    <w:rsid w:val="003C6D4E"/>
    <w:rsid w:val="003C7F3C"/>
    <w:rsid w:val="003D4149"/>
    <w:rsid w:val="003D440B"/>
    <w:rsid w:val="003D55F2"/>
    <w:rsid w:val="003D63F1"/>
    <w:rsid w:val="003D672D"/>
    <w:rsid w:val="003E251B"/>
    <w:rsid w:val="003E3F9F"/>
    <w:rsid w:val="003E5468"/>
    <w:rsid w:val="003E5F3C"/>
    <w:rsid w:val="003E6228"/>
    <w:rsid w:val="003E6D09"/>
    <w:rsid w:val="003F26F8"/>
    <w:rsid w:val="003F31CE"/>
    <w:rsid w:val="003F449A"/>
    <w:rsid w:val="003F6180"/>
    <w:rsid w:val="003F74BB"/>
    <w:rsid w:val="0040474B"/>
    <w:rsid w:val="00405547"/>
    <w:rsid w:val="004057F1"/>
    <w:rsid w:val="00407805"/>
    <w:rsid w:val="004113A1"/>
    <w:rsid w:val="004142AD"/>
    <w:rsid w:val="00416430"/>
    <w:rsid w:val="00420A49"/>
    <w:rsid w:val="00421C05"/>
    <w:rsid w:val="00421C9E"/>
    <w:rsid w:val="0042471D"/>
    <w:rsid w:val="004252EB"/>
    <w:rsid w:val="004255FF"/>
    <w:rsid w:val="00425D9A"/>
    <w:rsid w:val="00427565"/>
    <w:rsid w:val="00427969"/>
    <w:rsid w:val="004312B2"/>
    <w:rsid w:val="00431E5E"/>
    <w:rsid w:val="00431F84"/>
    <w:rsid w:val="00431FB0"/>
    <w:rsid w:val="00433D01"/>
    <w:rsid w:val="0043469F"/>
    <w:rsid w:val="00435120"/>
    <w:rsid w:val="004353DA"/>
    <w:rsid w:val="0043651A"/>
    <w:rsid w:val="00437768"/>
    <w:rsid w:val="00442E6D"/>
    <w:rsid w:val="00446115"/>
    <w:rsid w:val="0044670A"/>
    <w:rsid w:val="00451820"/>
    <w:rsid w:val="00451AF7"/>
    <w:rsid w:val="0045350D"/>
    <w:rsid w:val="004539A8"/>
    <w:rsid w:val="00454AFE"/>
    <w:rsid w:val="00454F85"/>
    <w:rsid w:val="004553D6"/>
    <w:rsid w:val="004600A9"/>
    <w:rsid w:val="00460808"/>
    <w:rsid w:val="0046219D"/>
    <w:rsid w:val="0046301F"/>
    <w:rsid w:val="004639BD"/>
    <w:rsid w:val="00464042"/>
    <w:rsid w:val="00465103"/>
    <w:rsid w:val="00466454"/>
    <w:rsid w:val="00467DBD"/>
    <w:rsid w:val="004703BD"/>
    <w:rsid w:val="00470784"/>
    <w:rsid w:val="0047165F"/>
    <w:rsid w:val="0047227D"/>
    <w:rsid w:val="0047291B"/>
    <w:rsid w:val="00472DF0"/>
    <w:rsid w:val="00481BAC"/>
    <w:rsid w:val="00481EB3"/>
    <w:rsid w:val="00486027"/>
    <w:rsid w:val="00490420"/>
    <w:rsid w:val="00492A89"/>
    <w:rsid w:val="00492D36"/>
    <w:rsid w:val="004942DF"/>
    <w:rsid w:val="00494D7D"/>
    <w:rsid w:val="00496435"/>
    <w:rsid w:val="0049696F"/>
    <w:rsid w:val="004A2DA4"/>
    <w:rsid w:val="004A30FE"/>
    <w:rsid w:val="004A4E2D"/>
    <w:rsid w:val="004A58BD"/>
    <w:rsid w:val="004B003D"/>
    <w:rsid w:val="004B087B"/>
    <w:rsid w:val="004B09AB"/>
    <w:rsid w:val="004B189D"/>
    <w:rsid w:val="004B4D98"/>
    <w:rsid w:val="004B52F6"/>
    <w:rsid w:val="004B544A"/>
    <w:rsid w:val="004B58C7"/>
    <w:rsid w:val="004B5A5D"/>
    <w:rsid w:val="004B7BBB"/>
    <w:rsid w:val="004C0835"/>
    <w:rsid w:val="004C0D4D"/>
    <w:rsid w:val="004C2764"/>
    <w:rsid w:val="004C59BB"/>
    <w:rsid w:val="004C5F95"/>
    <w:rsid w:val="004C63C3"/>
    <w:rsid w:val="004C68B2"/>
    <w:rsid w:val="004C7754"/>
    <w:rsid w:val="004D064E"/>
    <w:rsid w:val="004D1A0C"/>
    <w:rsid w:val="004D3969"/>
    <w:rsid w:val="004D3FE9"/>
    <w:rsid w:val="004D736C"/>
    <w:rsid w:val="004E0137"/>
    <w:rsid w:val="004E1C54"/>
    <w:rsid w:val="004E3F92"/>
    <w:rsid w:val="004E4C02"/>
    <w:rsid w:val="004F0EC3"/>
    <w:rsid w:val="004F0FA7"/>
    <w:rsid w:val="004F175D"/>
    <w:rsid w:val="004F1F8B"/>
    <w:rsid w:val="004F2560"/>
    <w:rsid w:val="004F359C"/>
    <w:rsid w:val="004F6A24"/>
    <w:rsid w:val="004F6C2A"/>
    <w:rsid w:val="004F6F31"/>
    <w:rsid w:val="004F749A"/>
    <w:rsid w:val="005002C5"/>
    <w:rsid w:val="005009C3"/>
    <w:rsid w:val="0050255D"/>
    <w:rsid w:val="00503977"/>
    <w:rsid w:val="00503C51"/>
    <w:rsid w:val="0050430A"/>
    <w:rsid w:val="00505127"/>
    <w:rsid w:val="00510556"/>
    <w:rsid w:val="00511FED"/>
    <w:rsid w:val="00512FC7"/>
    <w:rsid w:val="005131ED"/>
    <w:rsid w:val="00513DEB"/>
    <w:rsid w:val="00515E48"/>
    <w:rsid w:val="00516733"/>
    <w:rsid w:val="00516CC7"/>
    <w:rsid w:val="00520625"/>
    <w:rsid w:val="00522535"/>
    <w:rsid w:val="0052647E"/>
    <w:rsid w:val="00531BE5"/>
    <w:rsid w:val="0053270F"/>
    <w:rsid w:val="005369B7"/>
    <w:rsid w:val="00536ADD"/>
    <w:rsid w:val="00536D1E"/>
    <w:rsid w:val="00536EBA"/>
    <w:rsid w:val="00540734"/>
    <w:rsid w:val="005413F9"/>
    <w:rsid w:val="0054216F"/>
    <w:rsid w:val="0054230F"/>
    <w:rsid w:val="00542D5C"/>
    <w:rsid w:val="00543A90"/>
    <w:rsid w:val="00544A68"/>
    <w:rsid w:val="00545A22"/>
    <w:rsid w:val="00545D5C"/>
    <w:rsid w:val="005500B2"/>
    <w:rsid w:val="00550C9D"/>
    <w:rsid w:val="005511F2"/>
    <w:rsid w:val="005514EB"/>
    <w:rsid w:val="00552B4C"/>
    <w:rsid w:val="00552D1C"/>
    <w:rsid w:val="005544E2"/>
    <w:rsid w:val="005549CD"/>
    <w:rsid w:val="00555239"/>
    <w:rsid w:val="005556E1"/>
    <w:rsid w:val="00556D65"/>
    <w:rsid w:val="005579AB"/>
    <w:rsid w:val="0056078B"/>
    <w:rsid w:val="00561623"/>
    <w:rsid w:val="00561F2A"/>
    <w:rsid w:val="00562AA8"/>
    <w:rsid w:val="00563C85"/>
    <w:rsid w:val="005640F3"/>
    <w:rsid w:val="00565432"/>
    <w:rsid w:val="005664A2"/>
    <w:rsid w:val="005704D8"/>
    <w:rsid w:val="00573188"/>
    <w:rsid w:val="00573DDB"/>
    <w:rsid w:val="00575705"/>
    <w:rsid w:val="005815D0"/>
    <w:rsid w:val="005817DF"/>
    <w:rsid w:val="005822A0"/>
    <w:rsid w:val="005828E1"/>
    <w:rsid w:val="00582E76"/>
    <w:rsid w:val="00584D45"/>
    <w:rsid w:val="00585578"/>
    <w:rsid w:val="005901A2"/>
    <w:rsid w:val="0059072E"/>
    <w:rsid w:val="005908B3"/>
    <w:rsid w:val="0059090D"/>
    <w:rsid w:val="00590E24"/>
    <w:rsid w:val="005913A9"/>
    <w:rsid w:val="00591F23"/>
    <w:rsid w:val="00592C5A"/>
    <w:rsid w:val="0059392C"/>
    <w:rsid w:val="00594B85"/>
    <w:rsid w:val="00594DAB"/>
    <w:rsid w:val="005952D3"/>
    <w:rsid w:val="00595D0B"/>
    <w:rsid w:val="0059693C"/>
    <w:rsid w:val="00596DC9"/>
    <w:rsid w:val="00596F93"/>
    <w:rsid w:val="005A0B44"/>
    <w:rsid w:val="005A305B"/>
    <w:rsid w:val="005A513D"/>
    <w:rsid w:val="005A5C2D"/>
    <w:rsid w:val="005A5E6E"/>
    <w:rsid w:val="005A5EDC"/>
    <w:rsid w:val="005A604D"/>
    <w:rsid w:val="005A6282"/>
    <w:rsid w:val="005A7697"/>
    <w:rsid w:val="005A7D12"/>
    <w:rsid w:val="005B30E3"/>
    <w:rsid w:val="005B43DD"/>
    <w:rsid w:val="005B53DF"/>
    <w:rsid w:val="005B62B6"/>
    <w:rsid w:val="005B6840"/>
    <w:rsid w:val="005B7E9C"/>
    <w:rsid w:val="005C0E2D"/>
    <w:rsid w:val="005C1D83"/>
    <w:rsid w:val="005C2F11"/>
    <w:rsid w:val="005C492A"/>
    <w:rsid w:val="005C54B5"/>
    <w:rsid w:val="005C5511"/>
    <w:rsid w:val="005C57F4"/>
    <w:rsid w:val="005D0FEA"/>
    <w:rsid w:val="005D1453"/>
    <w:rsid w:val="005D3FB0"/>
    <w:rsid w:val="005D6411"/>
    <w:rsid w:val="005D6512"/>
    <w:rsid w:val="005D6DEF"/>
    <w:rsid w:val="005D7820"/>
    <w:rsid w:val="005E03A9"/>
    <w:rsid w:val="005E0469"/>
    <w:rsid w:val="005E265A"/>
    <w:rsid w:val="005E2BD9"/>
    <w:rsid w:val="005E3767"/>
    <w:rsid w:val="005E683C"/>
    <w:rsid w:val="005E6A7C"/>
    <w:rsid w:val="005E6B6E"/>
    <w:rsid w:val="005F2902"/>
    <w:rsid w:val="005F2A29"/>
    <w:rsid w:val="005F3C0A"/>
    <w:rsid w:val="005F3E3F"/>
    <w:rsid w:val="005F3FE3"/>
    <w:rsid w:val="005F5406"/>
    <w:rsid w:val="005F552E"/>
    <w:rsid w:val="005F6735"/>
    <w:rsid w:val="005F71F8"/>
    <w:rsid w:val="005F748D"/>
    <w:rsid w:val="005F7701"/>
    <w:rsid w:val="00604AEF"/>
    <w:rsid w:val="0060652A"/>
    <w:rsid w:val="00606E6B"/>
    <w:rsid w:val="00607091"/>
    <w:rsid w:val="0060739C"/>
    <w:rsid w:val="006107DE"/>
    <w:rsid w:val="00612ED7"/>
    <w:rsid w:val="00612F72"/>
    <w:rsid w:val="0061499F"/>
    <w:rsid w:val="00615EB1"/>
    <w:rsid w:val="00620CB3"/>
    <w:rsid w:val="00620EA1"/>
    <w:rsid w:val="006233A1"/>
    <w:rsid w:val="00623AAB"/>
    <w:rsid w:val="006248E7"/>
    <w:rsid w:val="00625F1E"/>
    <w:rsid w:val="00627422"/>
    <w:rsid w:val="0063133E"/>
    <w:rsid w:val="00633F92"/>
    <w:rsid w:val="006346EE"/>
    <w:rsid w:val="00634CBD"/>
    <w:rsid w:val="0063577E"/>
    <w:rsid w:val="00635B79"/>
    <w:rsid w:val="00636373"/>
    <w:rsid w:val="00636E20"/>
    <w:rsid w:val="006374F5"/>
    <w:rsid w:val="0063764B"/>
    <w:rsid w:val="00637C8A"/>
    <w:rsid w:val="006405A8"/>
    <w:rsid w:val="00641DC4"/>
    <w:rsid w:val="00645E63"/>
    <w:rsid w:val="006471E5"/>
    <w:rsid w:val="006478ED"/>
    <w:rsid w:val="006506D9"/>
    <w:rsid w:val="00652A3A"/>
    <w:rsid w:val="00652A71"/>
    <w:rsid w:val="00654A45"/>
    <w:rsid w:val="00655644"/>
    <w:rsid w:val="00655A95"/>
    <w:rsid w:val="006560F9"/>
    <w:rsid w:val="0065620A"/>
    <w:rsid w:val="006574E3"/>
    <w:rsid w:val="006600CB"/>
    <w:rsid w:val="0066213A"/>
    <w:rsid w:val="006626FD"/>
    <w:rsid w:val="00663822"/>
    <w:rsid w:val="006645AC"/>
    <w:rsid w:val="00664B5A"/>
    <w:rsid w:val="00664E5C"/>
    <w:rsid w:val="00666500"/>
    <w:rsid w:val="00670434"/>
    <w:rsid w:val="00670464"/>
    <w:rsid w:val="00671192"/>
    <w:rsid w:val="00672ED3"/>
    <w:rsid w:val="0067313A"/>
    <w:rsid w:val="00674B04"/>
    <w:rsid w:val="006802CC"/>
    <w:rsid w:val="00682462"/>
    <w:rsid w:val="006841C2"/>
    <w:rsid w:val="00685368"/>
    <w:rsid w:val="00687F98"/>
    <w:rsid w:val="00693EBE"/>
    <w:rsid w:val="006958BE"/>
    <w:rsid w:val="00696761"/>
    <w:rsid w:val="006A0C72"/>
    <w:rsid w:val="006A0F64"/>
    <w:rsid w:val="006A12ED"/>
    <w:rsid w:val="006A25D1"/>
    <w:rsid w:val="006A2861"/>
    <w:rsid w:val="006A334A"/>
    <w:rsid w:val="006A5E37"/>
    <w:rsid w:val="006A5F5D"/>
    <w:rsid w:val="006B2511"/>
    <w:rsid w:val="006B2EFD"/>
    <w:rsid w:val="006B3BD1"/>
    <w:rsid w:val="006B4915"/>
    <w:rsid w:val="006B5520"/>
    <w:rsid w:val="006B5BE6"/>
    <w:rsid w:val="006B7A7B"/>
    <w:rsid w:val="006B7F9E"/>
    <w:rsid w:val="006C0591"/>
    <w:rsid w:val="006C0D94"/>
    <w:rsid w:val="006C3BA8"/>
    <w:rsid w:val="006C4175"/>
    <w:rsid w:val="006C5FC1"/>
    <w:rsid w:val="006D00CF"/>
    <w:rsid w:val="006D2098"/>
    <w:rsid w:val="006D29C3"/>
    <w:rsid w:val="006D4058"/>
    <w:rsid w:val="006D4480"/>
    <w:rsid w:val="006D4C71"/>
    <w:rsid w:val="006D557F"/>
    <w:rsid w:val="006D5B1A"/>
    <w:rsid w:val="006D7740"/>
    <w:rsid w:val="006D7E54"/>
    <w:rsid w:val="006E07E2"/>
    <w:rsid w:val="006E0E7A"/>
    <w:rsid w:val="006E1FB4"/>
    <w:rsid w:val="006E1FDA"/>
    <w:rsid w:val="006E297F"/>
    <w:rsid w:val="006E6215"/>
    <w:rsid w:val="006F0499"/>
    <w:rsid w:val="006F09D8"/>
    <w:rsid w:val="006F0E1B"/>
    <w:rsid w:val="006F1DC7"/>
    <w:rsid w:val="006F3F37"/>
    <w:rsid w:val="006F4127"/>
    <w:rsid w:val="006F5A26"/>
    <w:rsid w:val="006F6C12"/>
    <w:rsid w:val="006F7824"/>
    <w:rsid w:val="006F7841"/>
    <w:rsid w:val="006F79CD"/>
    <w:rsid w:val="00700830"/>
    <w:rsid w:val="00700F78"/>
    <w:rsid w:val="0070226E"/>
    <w:rsid w:val="007112C6"/>
    <w:rsid w:val="007118B5"/>
    <w:rsid w:val="007122DF"/>
    <w:rsid w:val="007142F9"/>
    <w:rsid w:val="00715BF7"/>
    <w:rsid w:val="00717944"/>
    <w:rsid w:val="00721ED0"/>
    <w:rsid w:val="00722A5F"/>
    <w:rsid w:val="00724BB4"/>
    <w:rsid w:val="0072690F"/>
    <w:rsid w:val="007275F0"/>
    <w:rsid w:val="0072789E"/>
    <w:rsid w:val="00727971"/>
    <w:rsid w:val="00727EFC"/>
    <w:rsid w:val="00730592"/>
    <w:rsid w:val="00731A5F"/>
    <w:rsid w:val="00731E98"/>
    <w:rsid w:val="00731FD0"/>
    <w:rsid w:val="007327F5"/>
    <w:rsid w:val="00733E17"/>
    <w:rsid w:val="007372F1"/>
    <w:rsid w:val="00737C05"/>
    <w:rsid w:val="00740561"/>
    <w:rsid w:val="007413B8"/>
    <w:rsid w:val="007469AC"/>
    <w:rsid w:val="00746B75"/>
    <w:rsid w:val="00750577"/>
    <w:rsid w:val="007526E8"/>
    <w:rsid w:val="00755580"/>
    <w:rsid w:val="00757DC6"/>
    <w:rsid w:val="00761261"/>
    <w:rsid w:val="00762BD8"/>
    <w:rsid w:val="00763F84"/>
    <w:rsid w:val="007660CE"/>
    <w:rsid w:val="0076665E"/>
    <w:rsid w:val="00770215"/>
    <w:rsid w:val="0077108E"/>
    <w:rsid w:val="00771714"/>
    <w:rsid w:val="007723BB"/>
    <w:rsid w:val="0077327C"/>
    <w:rsid w:val="00773B2C"/>
    <w:rsid w:val="00775534"/>
    <w:rsid w:val="007761D6"/>
    <w:rsid w:val="00777E7E"/>
    <w:rsid w:val="007809B8"/>
    <w:rsid w:val="007813B7"/>
    <w:rsid w:val="00783920"/>
    <w:rsid w:val="00783B80"/>
    <w:rsid w:val="007843E3"/>
    <w:rsid w:val="00785951"/>
    <w:rsid w:val="007879C7"/>
    <w:rsid w:val="0079274A"/>
    <w:rsid w:val="0079406D"/>
    <w:rsid w:val="00794927"/>
    <w:rsid w:val="007966C5"/>
    <w:rsid w:val="00797FDE"/>
    <w:rsid w:val="007A2A74"/>
    <w:rsid w:val="007A40D7"/>
    <w:rsid w:val="007A4F2E"/>
    <w:rsid w:val="007A516D"/>
    <w:rsid w:val="007A6D65"/>
    <w:rsid w:val="007A6F65"/>
    <w:rsid w:val="007B2AAB"/>
    <w:rsid w:val="007B52DF"/>
    <w:rsid w:val="007B5BE2"/>
    <w:rsid w:val="007B6371"/>
    <w:rsid w:val="007B7967"/>
    <w:rsid w:val="007C1487"/>
    <w:rsid w:val="007C1E03"/>
    <w:rsid w:val="007C28FF"/>
    <w:rsid w:val="007C340F"/>
    <w:rsid w:val="007C42BB"/>
    <w:rsid w:val="007C444E"/>
    <w:rsid w:val="007C5226"/>
    <w:rsid w:val="007C611C"/>
    <w:rsid w:val="007C62EA"/>
    <w:rsid w:val="007C6338"/>
    <w:rsid w:val="007D19BD"/>
    <w:rsid w:val="007D21E0"/>
    <w:rsid w:val="007D2F5D"/>
    <w:rsid w:val="007D30DB"/>
    <w:rsid w:val="007D5269"/>
    <w:rsid w:val="007D7038"/>
    <w:rsid w:val="007D748B"/>
    <w:rsid w:val="007E03E8"/>
    <w:rsid w:val="007E0D63"/>
    <w:rsid w:val="007E376B"/>
    <w:rsid w:val="007E445E"/>
    <w:rsid w:val="007E4C5D"/>
    <w:rsid w:val="007E5843"/>
    <w:rsid w:val="007E6546"/>
    <w:rsid w:val="007E67DB"/>
    <w:rsid w:val="007E7210"/>
    <w:rsid w:val="007E741E"/>
    <w:rsid w:val="007E77A2"/>
    <w:rsid w:val="007F1818"/>
    <w:rsid w:val="007F2BF2"/>
    <w:rsid w:val="007F3B10"/>
    <w:rsid w:val="007F3C0B"/>
    <w:rsid w:val="007F574D"/>
    <w:rsid w:val="00800B2D"/>
    <w:rsid w:val="00801A93"/>
    <w:rsid w:val="00802050"/>
    <w:rsid w:val="00802416"/>
    <w:rsid w:val="00802A73"/>
    <w:rsid w:val="00802B10"/>
    <w:rsid w:val="008044E1"/>
    <w:rsid w:val="008064A2"/>
    <w:rsid w:val="008067A0"/>
    <w:rsid w:val="0081191C"/>
    <w:rsid w:val="00814300"/>
    <w:rsid w:val="00815428"/>
    <w:rsid w:val="00815F53"/>
    <w:rsid w:val="00817F64"/>
    <w:rsid w:val="00820AAD"/>
    <w:rsid w:val="00821611"/>
    <w:rsid w:val="00821B7D"/>
    <w:rsid w:val="00821DE2"/>
    <w:rsid w:val="00821ED0"/>
    <w:rsid w:val="0082222B"/>
    <w:rsid w:val="00823ADA"/>
    <w:rsid w:val="0082798A"/>
    <w:rsid w:val="008279EF"/>
    <w:rsid w:val="008316A3"/>
    <w:rsid w:val="008321F7"/>
    <w:rsid w:val="00833447"/>
    <w:rsid w:val="00833A11"/>
    <w:rsid w:val="00835868"/>
    <w:rsid w:val="008362F0"/>
    <w:rsid w:val="0083695B"/>
    <w:rsid w:val="008369DF"/>
    <w:rsid w:val="00840AFC"/>
    <w:rsid w:val="008416E7"/>
    <w:rsid w:val="008443F2"/>
    <w:rsid w:val="008474F6"/>
    <w:rsid w:val="00847E3E"/>
    <w:rsid w:val="00850108"/>
    <w:rsid w:val="008504DF"/>
    <w:rsid w:val="0085095F"/>
    <w:rsid w:val="00851C93"/>
    <w:rsid w:val="0085209A"/>
    <w:rsid w:val="00853A64"/>
    <w:rsid w:val="00854E33"/>
    <w:rsid w:val="00857398"/>
    <w:rsid w:val="00857C63"/>
    <w:rsid w:val="00857CC4"/>
    <w:rsid w:val="00861C8B"/>
    <w:rsid w:val="0086212F"/>
    <w:rsid w:val="00865BFB"/>
    <w:rsid w:val="00871E80"/>
    <w:rsid w:val="00873619"/>
    <w:rsid w:val="008748F2"/>
    <w:rsid w:val="0087520C"/>
    <w:rsid w:val="00876BFC"/>
    <w:rsid w:val="00876C9F"/>
    <w:rsid w:val="00876DC5"/>
    <w:rsid w:val="00877AFF"/>
    <w:rsid w:val="00881F4C"/>
    <w:rsid w:val="0088241D"/>
    <w:rsid w:val="0088262D"/>
    <w:rsid w:val="0088266D"/>
    <w:rsid w:val="00882978"/>
    <w:rsid w:val="0088348B"/>
    <w:rsid w:val="008840BD"/>
    <w:rsid w:val="008850F1"/>
    <w:rsid w:val="00886313"/>
    <w:rsid w:val="0089153F"/>
    <w:rsid w:val="0089273E"/>
    <w:rsid w:val="00895406"/>
    <w:rsid w:val="008959BD"/>
    <w:rsid w:val="00896A1C"/>
    <w:rsid w:val="008976C1"/>
    <w:rsid w:val="008A0635"/>
    <w:rsid w:val="008A08E7"/>
    <w:rsid w:val="008A48BA"/>
    <w:rsid w:val="008A5ED0"/>
    <w:rsid w:val="008A6738"/>
    <w:rsid w:val="008B0C79"/>
    <w:rsid w:val="008B1A9C"/>
    <w:rsid w:val="008B2FF3"/>
    <w:rsid w:val="008B3D41"/>
    <w:rsid w:val="008B6955"/>
    <w:rsid w:val="008C04CF"/>
    <w:rsid w:val="008C37DB"/>
    <w:rsid w:val="008C4D71"/>
    <w:rsid w:val="008C5FC0"/>
    <w:rsid w:val="008D4FFE"/>
    <w:rsid w:val="008D509A"/>
    <w:rsid w:val="008D534F"/>
    <w:rsid w:val="008D68CC"/>
    <w:rsid w:val="008E1109"/>
    <w:rsid w:val="008E2262"/>
    <w:rsid w:val="008E2A96"/>
    <w:rsid w:val="008E55B8"/>
    <w:rsid w:val="008E622E"/>
    <w:rsid w:val="008E6AA6"/>
    <w:rsid w:val="008E6C00"/>
    <w:rsid w:val="008E74C3"/>
    <w:rsid w:val="008F100E"/>
    <w:rsid w:val="008F1B4A"/>
    <w:rsid w:val="008F216B"/>
    <w:rsid w:val="008F2170"/>
    <w:rsid w:val="008F37A5"/>
    <w:rsid w:val="008F3BF0"/>
    <w:rsid w:val="008F5D5E"/>
    <w:rsid w:val="008F6222"/>
    <w:rsid w:val="008F6631"/>
    <w:rsid w:val="00901836"/>
    <w:rsid w:val="00903EF4"/>
    <w:rsid w:val="00905F54"/>
    <w:rsid w:val="009114EC"/>
    <w:rsid w:val="00912DE1"/>
    <w:rsid w:val="0091342F"/>
    <w:rsid w:val="0091570C"/>
    <w:rsid w:val="00916DC3"/>
    <w:rsid w:val="009207FE"/>
    <w:rsid w:val="009209D7"/>
    <w:rsid w:val="00921D29"/>
    <w:rsid w:val="00922096"/>
    <w:rsid w:val="0092278E"/>
    <w:rsid w:val="00924214"/>
    <w:rsid w:val="009321ED"/>
    <w:rsid w:val="0093375D"/>
    <w:rsid w:val="00937485"/>
    <w:rsid w:val="0093790E"/>
    <w:rsid w:val="009403EF"/>
    <w:rsid w:val="009409E9"/>
    <w:rsid w:val="00940CF7"/>
    <w:rsid w:val="009410E4"/>
    <w:rsid w:val="009422A0"/>
    <w:rsid w:val="0094405B"/>
    <w:rsid w:val="00944D4C"/>
    <w:rsid w:val="00946E9E"/>
    <w:rsid w:val="0095002C"/>
    <w:rsid w:val="00950B34"/>
    <w:rsid w:val="0095579D"/>
    <w:rsid w:val="00955B4C"/>
    <w:rsid w:val="00955D00"/>
    <w:rsid w:val="009561A9"/>
    <w:rsid w:val="0095681D"/>
    <w:rsid w:val="00957FCF"/>
    <w:rsid w:val="009609A2"/>
    <w:rsid w:val="00961BAB"/>
    <w:rsid w:val="00964C66"/>
    <w:rsid w:val="00964E15"/>
    <w:rsid w:val="009735C9"/>
    <w:rsid w:val="00975DD1"/>
    <w:rsid w:val="00975E3A"/>
    <w:rsid w:val="009768BC"/>
    <w:rsid w:val="0098355F"/>
    <w:rsid w:val="0098682A"/>
    <w:rsid w:val="009868CA"/>
    <w:rsid w:val="00991C51"/>
    <w:rsid w:val="00993A79"/>
    <w:rsid w:val="0099584C"/>
    <w:rsid w:val="009962ED"/>
    <w:rsid w:val="00996406"/>
    <w:rsid w:val="00996FBE"/>
    <w:rsid w:val="009A01A5"/>
    <w:rsid w:val="009A0B67"/>
    <w:rsid w:val="009A13E5"/>
    <w:rsid w:val="009A1AB9"/>
    <w:rsid w:val="009A2777"/>
    <w:rsid w:val="009A461B"/>
    <w:rsid w:val="009A5535"/>
    <w:rsid w:val="009A5A3F"/>
    <w:rsid w:val="009A674F"/>
    <w:rsid w:val="009A6DEA"/>
    <w:rsid w:val="009B2344"/>
    <w:rsid w:val="009B3D9E"/>
    <w:rsid w:val="009B66AA"/>
    <w:rsid w:val="009B7111"/>
    <w:rsid w:val="009B79A8"/>
    <w:rsid w:val="009C1134"/>
    <w:rsid w:val="009C2549"/>
    <w:rsid w:val="009C3A7F"/>
    <w:rsid w:val="009C4C55"/>
    <w:rsid w:val="009C4E77"/>
    <w:rsid w:val="009C5022"/>
    <w:rsid w:val="009C578D"/>
    <w:rsid w:val="009C5F99"/>
    <w:rsid w:val="009C6A6B"/>
    <w:rsid w:val="009C6D6A"/>
    <w:rsid w:val="009D0588"/>
    <w:rsid w:val="009D0F4A"/>
    <w:rsid w:val="009D1812"/>
    <w:rsid w:val="009D1BFD"/>
    <w:rsid w:val="009D37AA"/>
    <w:rsid w:val="009D39DC"/>
    <w:rsid w:val="009D3CF3"/>
    <w:rsid w:val="009D3D5E"/>
    <w:rsid w:val="009D5E16"/>
    <w:rsid w:val="009D70C7"/>
    <w:rsid w:val="009E0679"/>
    <w:rsid w:val="009E14B5"/>
    <w:rsid w:val="009E1708"/>
    <w:rsid w:val="009E55F8"/>
    <w:rsid w:val="009E6828"/>
    <w:rsid w:val="009E6907"/>
    <w:rsid w:val="009E6AA0"/>
    <w:rsid w:val="009E741C"/>
    <w:rsid w:val="009F00B6"/>
    <w:rsid w:val="009F10D5"/>
    <w:rsid w:val="009F287B"/>
    <w:rsid w:val="009F2D8F"/>
    <w:rsid w:val="009F666B"/>
    <w:rsid w:val="009F6AC5"/>
    <w:rsid w:val="009F73BD"/>
    <w:rsid w:val="00A00AE7"/>
    <w:rsid w:val="00A00CFD"/>
    <w:rsid w:val="00A00D82"/>
    <w:rsid w:val="00A0694F"/>
    <w:rsid w:val="00A07136"/>
    <w:rsid w:val="00A1048A"/>
    <w:rsid w:val="00A112FE"/>
    <w:rsid w:val="00A132BD"/>
    <w:rsid w:val="00A20BFD"/>
    <w:rsid w:val="00A20D90"/>
    <w:rsid w:val="00A220BE"/>
    <w:rsid w:val="00A2265D"/>
    <w:rsid w:val="00A227AD"/>
    <w:rsid w:val="00A23919"/>
    <w:rsid w:val="00A26A99"/>
    <w:rsid w:val="00A27422"/>
    <w:rsid w:val="00A27B62"/>
    <w:rsid w:val="00A27F35"/>
    <w:rsid w:val="00A305B0"/>
    <w:rsid w:val="00A30876"/>
    <w:rsid w:val="00A31BCF"/>
    <w:rsid w:val="00A335DC"/>
    <w:rsid w:val="00A349A6"/>
    <w:rsid w:val="00A35813"/>
    <w:rsid w:val="00A37EFA"/>
    <w:rsid w:val="00A40A02"/>
    <w:rsid w:val="00A40AED"/>
    <w:rsid w:val="00A419BA"/>
    <w:rsid w:val="00A44941"/>
    <w:rsid w:val="00A46D37"/>
    <w:rsid w:val="00A47227"/>
    <w:rsid w:val="00A51FA9"/>
    <w:rsid w:val="00A520E3"/>
    <w:rsid w:val="00A5280F"/>
    <w:rsid w:val="00A540BD"/>
    <w:rsid w:val="00A54614"/>
    <w:rsid w:val="00A553F9"/>
    <w:rsid w:val="00A571B8"/>
    <w:rsid w:val="00A6004A"/>
    <w:rsid w:val="00A6208C"/>
    <w:rsid w:val="00A641F5"/>
    <w:rsid w:val="00A702D8"/>
    <w:rsid w:val="00A711F4"/>
    <w:rsid w:val="00A71F04"/>
    <w:rsid w:val="00A72C25"/>
    <w:rsid w:val="00A755AC"/>
    <w:rsid w:val="00A762B7"/>
    <w:rsid w:val="00A83462"/>
    <w:rsid w:val="00A84271"/>
    <w:rsid w:val="00A85DE8"/>
    <w:rsid w:val="00A9512A"/>
    <w:rsid w:val="00A96E6A"/>
    <w:rsid w:val="00A9718F"/>
    <w:rsid w:val="00A97849"/>
    <w:rsid w:val="00AA243D"/>
    <w:rsid w:val="00AA2593"/>
    <w:rsid w:val="00AA380D"/>
    <w:rsid w:val="00AA3A91"/>
    <w:rsid w:val="00AA5DB7"/>
    <w:rsid w:val="00AA7CF5"/>
    <w:rsid w:val="00AB20FC"/>
    <w:rsid w:val="00AB259C"/>
    <w:rsid w:val="00AB2C48"/>
    <w:rsid w:val="00AB2D75"/>
    <w:rsid w:val="00AB4B36"/>
    <w:rsid w:val="00AB7331"/>
    <w:rsid w:val="00AC1C74"/>
    <w:rsid w:val="00AC27E6"/>
    <w:rsid w:val="00AC31CC"/>
    <w:rsid w:val="00AC33C8"/>
    <w:rsid w:val="00AC43F2"/>
    <w:rsid w:val="00AC4A55"/>
    <w:rsid w:val="00AC4E5F"/>
    <w:rsid w:val="00AC5086"/>
    <w:rsid w:val="00AC69E2"/>
    <w:rsid w:val="00AC6A63"/>
    <w:rsid w:val="00AC7725"/>
    <w:rsid w:val="00AD201D"/>
    <w:rsid w:val="00AD2FD0"/>
    <w:rsid w:val="00AD4784"/>
    <w:rsid w:val="00AD4B95"/>
    <w:rsid w:val="00AE15B6"/>
    <w:rsid w:val="00AE1621"/>
    <w:rsid w:val="00AE1AD8"/>
    <w:rsid w:val="00AE522D"/>
    <w:rsid w:val="00AE57E8"/>
    <w:rsid w:val="00AE676A"/>
    <w:rsid w:val="00AE76B0"/>
    <w:rsid w:val="00AE7973"/>
    <w:rsid w:val="00AF1122"/>
    <w:rsid w:val="00AF1A92"/>
    <w:rsid w:val="00AF1BBC"/>
    <w:rsid w:val="00AF44BC"/>
    <w:rsid w:val="00B00079"/>
    <w:rsid w:val="00B030E1"/>
    <w:rsid w:val="00B03A62"/>
    <w:rsid w:val="00B06277"/>
    <w:rsid w:val="00B07E99"/>
    <w:rsid w:val="00B07FC0"/>
    <w:rsid w:val="00B10975"/>
    <w:rsid w:val="00B1126D"/>
    <w:rsid w:val="00B11CC9"/>
    <w:rsid w:val="00B11E00"/>
    <w:rsid w:val="00B13388"/>
    <w:rsid w:val="00B13542"/>
    <w:rsid w:val="00B13E7B"/>
    <w:rsid w:val="00B15A30"/>
    <w:rsid w:val="00B15CBC"/>
    <w:rsid w:val="00B15F5D"/>
    <w:rsid w:val="00B162D1"/>
    <w:rsid w:val="00B169BB"/>
    <w:rsid w:val="00B175A7"/>
    <w:rsid w:val="00B1795A"/>
    <w:rsid w:val="00B20AD9"/>
    <w:rsid w:val="00B21DFE"/>
    <w:rsid w:val="00B22184"/>
    <w:rsid w:val="00B22DB0"/>
    <w:rsid w:val="00B242DB"/>
    <w:rsid w:val="00B26575"/>
    <w:rsid w:val="00B30539"/>
    <w:rsid w:val="00B30569"/>
    <w:rsid w:val="00B30628"/>
    <w:rsid w:val="00B3472F"/>
    <w:rsid w:val="00B35100"/>
    <w:rsid w:val="00B367C1"/>
    <w:rsid w:val="00B3686A"/>
    <w:rsid w:val="00B4024F"/>
    <w:rsid w:val="00B4107D"/>
    <w:rsid w:val="00B42651"/>
    <w:rsid w:val="00B444C4"/>
    <w:rsid w:val="00B44E12"/>
    <w:rsid w:val="00B45AB9"/>
    <w:rsid w:val="00B4625D"/>
    <w:rsid w:val="00B472A6"/>
    <w:rsid w:val="00B474CF"/>
    <w:rsid w:val="00B56B3E"/>
    <w:rsid w:val="00B56BB3"/>
    <w:rsid w:val="00B60513"/>
    <w:rsid w:val="00B616AE"/>
    <w:rsid w:val="00B6217D"/>
    <w:rsid w:val="00B66F84"/>
    <w:rsid w:val="00B6718B"/>
    <w:rsid w:val="00B707C7"/>
    <w:rsid w:val="00B7237D"/>
    <w:rsid w:val="00B75725"/>
    <w:rsid w:val="00B75B44"/>
    <w:rsid w:val="00B75CCB"/>
    <w:rsid w:val="00B76777"/>
    <w:rsid w:val="00B76E30"/>
    <w:rsid w:val="00B806CA"/>
    <w:rsid w:val="00B819E2"/>
    <w:rsid w:val="00B83B58"/>
    <w:rsid w:val="00B840F9"/>
    <w:rsid w:val="00B8417A"/>
    <w:rsid w:val="00B84C6B"/>
    <w:rsid w:val="00B84CEF"/>
    <w:rsid w:val="00B912FB"/>
    <w:rsid w:val="00B937A4"/>
    <w:rsid w:val="00B94A89"/>
    <w:rsid w:val="00B94BA5"/>
    <w:rsid w:val="00B94D6F"/>
    <w:rsid w:val="00B96BAE"/>
    <w:rsid w:val="00B96C1F"/>
    <w:rsid w:val="00BA0461"/>
    <w:rsid w:val="00BA7680"/>
    <w:rsid w:val="00BA7D34"/>
    <w:rsid w:val="00BB0B28"/>
    <w:rsid w:val="00BB0E23"/>
    <w:rsid w:val="00BB16A5"/>
    <w:rsid w:val="00BB1968"/>
    <w:rsid w:val="00BB2878"/>
    <w:rsid w:val="00BB3676"/>
    <w:rsid w:val="00BB48E2"/>
    <w:rsid w:val="00BB617C"/>
    <w:rsid w:val="00BB64FA"/>
    <w:rsid w:val="00BB6BF6"/>
    <w:rsid w:val="00BB70F4"/>
    <w:rsid w:val="00BB70FB"/>
    <w:rsid w:val="00BC0C66"/>
    <w:rsid w:val="00BC1C76"/>
    <w:rsid w:val="00BC1D2A"/>
    <w:rsid w:val="00BC4AA7"/>
    <w:rsid w:val="00BC4DE7"/>
    <w:rsid w:val="00BC52CD"/>
    <w:rsid w:val="00BC6335"/>
    <w:rsid w:val="00BC6352"/>
    <w:rsid w:val="00BD4514"/>
    <w:rsid w:val="00BD45C2"/>
    <w:rsid w:val="00BD4A19"/>
    <w:rsid w:val="00BD65F1"/>
    <w:rsid w:val="00BD7385"/>
    <w:rsid w:val="00BD7925"/>
    <w:rsid w:val="00BD7978"/>
    <w:rsid w:val="00BE0826"/>
    <w:rsid w:val="00BE0AA9"/>
    <w:rsid w:val="00BE2122"/>
    <w:rsid w:val="00BE30F1"/>
    <w:rsid w:val="00BF1877"/>
    <w:rsid w:val="00BF310D"/>
    <w:rsid w:val="00BF584D"/>
    <w:rsid w:val="00BF7472"/>
    <w:rsid w:val="00C00AF2"/>
    <w:rsid w:val="00C016C3"/>
    <w:rsid w:val="00C023EC"/>
    <w:rsid w:val="00C02EAE"/>
    <w:rsid w:val="00C02F85"/>
    <w:rsid w:val="00C03C3B"/>
    <w:rsid w:val="00C05942"/>
    <w:rsid w:val="00C05F78"/>
    <w:rsid w:val="00C06F67"/>
    <w:rsid w:val="00C07428"/>
    <w:rsid w:val="00C12D55"/>
    <w:rsid w:val="00C13180"/>
    <w:rsid w:val="00C134A4"/>
    <w:rsid w:val="00C16D0B"/>
    <w:rsid w:val="00C20741"/>
    <w:rsid w:val="00C23855"/>
    <w:rsid w:val="00C249D5"/>
    <w:rsid w:val="00C25005"/>
    <w:rsid w:val="00C25AAC"/>
    <w:rsid w:val="00C26050"/>
    <w:rsid w:val="00C27595"/>
    <w:rsid w:val="00C27C42"/>
    <w:rsid w:val="00C30C1D"/>
    <w:rsid w:val="00C30F9F"/>
    <w:rsid w:val="00C3265C"/>
    <w:rsid w:val="00C35994"/>
    <w:rsid w:val="00C36473"/>
    <w:rsid w:val="00C40040"/>
    <w:rsid w:val="00C4294F"/>
    <w:rsid w:val="00C434F0"/>
    <w:rsid w:val="00C44030"/>
    <w:rsid w:val="00C4409B"/>
    <w:rsid w:val="00C44578"/>
    <w:rsid w:val="00C44FDB"/>
    <w:rsid w:val="00C4503A"/>
    <w:rsid w:val="00C47E8E"/>
    <w:rsid w:val="00C51AA1"/>
    <w:rsid w:val="00C51B33"/>
    <w:rsid w:val="00C5268D"/>
    <w:rsid w:val="00C52A3B"/>
    <w:rsid w:val="00C53177"/>
    <w:rsid w:val="00C539C8"/>
    <w:rsid w:val="00C550AF"/>
    <w:rsid w:val="00C562D1"/>
    <w:rsid w:val="00C56B23"/>
    <w:rsid w:val="00C5736A"/>
    <w:rsid w:val="00C6146C"/>
    <w:rsid w:val="00C61574"/>
    <w:rsid w:val="00C638EA"/>
    <w:rsid w:val="00C6416E"/>
    <w:rsid w:val="00C653AC"/>
    <w:rsid w:val="00C714AB"/>
    <w:rsid w:val="00C71FC0"/>
    <w:rsid w:val="00C73DD2"/>
    <w:rsid w:val="00C7417C"/>
    <w:rsid w:val="00C74433"/>
    <w:rsid w:val="00C7480E"/>
    <w:rsid w:val="00C75E4E"/>
    <w:rsid w:val="00C8149D"/>
    <w:rsid w:val="00C82B8A"/>
    <w:rsid w:val="00C82F59"/>
    <w:rsid w:val="00C84A3E"/>
    <w:rsid w:val="00C850FB"/>
    <w:rsid w:val="00C87853"/>
    <w:rsid w:val="00C91F94"/>
    <w:rsid w:val="00C92710"/>
    <w:rsid w:val="00C92D79"/>
    <w:rsid w:val="00C93655"/>
    <w:rsid w:val="00C939CC"/>
    <w:rsid w:val="00C93AB4"/>
    <w:rsid w:val="00C93EBE"/>
    <w:rsid w:val="00C94EF6"/>
    <w:rsid w:val="00C96D04"/>
    <w:rsid w:val="00C97602"/>
    <w:rsid w:val="00CA0291"/>
    <w:rsid w:val="00CA08ED"/>
    <w:rsid w:val="00CA09A9"/>
    <w:rsid w:val="00CA2519"/>
    <w:rsid w:val="00CA3433"/>
    <w:rsid w:val="00CA34B9"/>
    <w:rsid w:val="00CA3871"/>
    <w:rsid w:val="00CA5FEC"/>
    <w:rsid w:val="00CA6309"/>
    <w:rsid w:val="00CA696F"/>
    <w:rsid w:val="00CB09C3"/>
    <w:rsid w:val="00CB139A"/>
    <w:rsid w:val="00CB172A"/>
    <w:rsid w:val="00CB3B54"/>
    <w:rsid w:val="00CB5D32"/>
    <w:rsid w:val="00CB6ADA"/>
    <w:rsid w:val="00CB7AF8"/>
    <w:rsid w:val="00CB7F2E"/>
    <w:rsid w:val="00CC266A"/>
    <w:rsid w:val="00CC27B3"/>
    <w:rsid w:val="00CC2DBC"/>
    <w:rsid w:val="00CC36F0"/>
    <w:rsid w:val="00CC3980"/>
    <w:rsid w:val="00CC48DC"/>
    <w:rsid w:val="00CC50C3"/>
    <w:rsid w:val="00CC596C"/>
    <w:rsid w:val="00CD127E"/>
    <w:rsid w:val="00CD16CD"/>
    <w:rsid w:val="00CD2DE3"/>
    <w:rsid w:val="00CD32A4"/>
    <w:rsid w:val="00CD389A"/>
    <w:rsid w:val="00CD4AA2"/>
    <w:rsid w:val="00CD5786"/>
    <w:rsid w:val="00CD5F47"/>
    <w:rsid w:val="00CD731F"/>
    <w:rsid w:val="00CE06C8"/>
    <w:rsid w:val="00CE25D8"/>
    <w:rsid w:val="00CE2E22"/>
    <w:rsid w:val="00CE4206"/>
    <w:rsid w:val="00CE483C"/>
    <w:rsid w:val="00CE51A7"/>
    <w:rsid w:val="00CE6484"/>
    <w:rsid w:val="00CE71BB"/>
    <w:rsid w:val="00CE744C"/>
    <w:rsid w:val="00CF3B79"/>
    <w:rsid w:val="00CF552D"/>
    <w:rsid w:val="00CF55D2"/>
    <w:rsid w:val="00CF6BCA"/>
    <w:rsid w:val="00D003AB"/>
    <w:rsid w:val="00D0139F"/>
    <w:rsid w:val="00D017A7"/>
    <w:rsid w:val="00D02E4C"/>
    <w:rsid w:val="00D03FAD"/>
    <w:rsid w:val="00D047E6"/>
    <w:rsid w:val="00D05173"/>
    <w:rsid w:val="00D0532A"/>
    <w:rsid w:val="00D0634D"/>
    <w:rsid w:val="00D06FE7"/>
    <w:rsid w:val="00D07623"/>
    <w:rsid w:val="00D077E3"/>
    <w:rsid w:val="00D11F90"/>
    <w:rsid w:val="00D12C23"/>
    <w:rsid w:val="00D145B6"/>
    <w:rsid w:val="00D162E5"/>
    <w:rsid w:val="00D1667A"/>
    <w:rsid w:val="00D16CFB"/>
    <w:rsid w:val="00D17D35"/>
    <w:rsid w:val="00D21D0B"/>
    <w:rsid w:val="00D21F5F"/>
    <w:rsid w:val="00D229A9"/>
    <w:rsid w:val="00D274A4"/>
    <w:rsid w:val="00D276DC"/>
    <w:rsid w:val="00D27779"/>
    <w:rsid w:val="00D27C26"/>
    <w:rsid w:val="00D27F7B"/>
    <w:rsid w:val="00D31620"/>
    <w:rsid w:val="00D330DD"/>
    <w:rsid w:val="00D34B62"/>
    <w:rsid w:val="00D34DBF"/>
    <w:rsid w:val="00D401D5"/>
    <w:rsid w:val="00D4529E"/>
    <w:rsid w:val="00D458CC"/>
    <w:rsid w:val="00D463EF"/>
    <w:rsid w:val="00D46E3F"/>
    <w:rsid w:val="00D513F1"/>
    <w:rsid w:val="00D515DC"/>
    <w:rsid w:val="00D52308"/>
    <w:rsid w:val="00D532E2"/>
    <w:rsid w:val="00D54A36"/>
    <w:rsid w:val="00D55B8A"/>
    <w:rsid w:val="00D62683"/>
    <w:rsid w:val="00D62690"/>
    <w:rsid w:val="00D6599D"/>
    <w:rsid w:val="00D65B3B"/>
    <w:rsid w:val="00D6675F"/>
    <w:rsid w:val="00D6730E"/>
    <w:rsid w:val="00D706D9"/>
    <w:rsid w:val="00D70B00"/>
    <w:rsid w:val="00D70FA3"/>
    <w:rsid w:val="00D71FD3"/>
    <w:rsid w:val="00D7382A"/>
    <w:rsid w:val="00D75531"/>
    <w:rsid w:val="00D75943"/>
    <w:rsid w:val="00D80193"/>
    <w:rsid w:val="00D83145"/>
    <w:rsid w:val="00D83A06"/>
    <w:rsid w:val="00D83BF1"/>
    <w:rsid w:val="00D845C0"/>
    <w:rsid w:val="00D8645C"/>
    <w:rsid w:val="00D91176"/>
    <w:rsid w:val="00D93EBB"/>
    <w:rsid w:val="00D94075"/>
    <w:rsid w:val="00D940CD"/>
    <w:rsid w:val="00D95016"/>
    <w:rsid w:val="00D95E28"/>
    <w:rsid w:val="00DA0EB7"/>
    <w:rsid w:val="00DA1165"/>
    <w:rsid w:val="00DA1727"/>
    <w:rsid w:val="00DA25D5"/>
    <w:rsid w:val="00DA3AD1"/>
    <w:rsid w:val="00DA4284"/>
    <w:rsid w:val="00DA551D"/>
    <w:rsid w:val="00DA5BEB"/>
    <w:rsid w:val="00DB18C7"/>
    <w:rsid w:val="00DB1B2D"/>
    <w:rsid w:val="00DB3903"/>
    <w:rsid w:val="00DB489D"/>
    <w:rsid w:val="00DB5D08"/>
    <w:rsid w:val="00DB7108"/>
    <w:rsid w:val="00DC0B1A"/>
    <w:rsid w:val="00DC2347"/>
    <w:rsid w:val="00DC4BBE"/>
    <w:rsid w:val="00DC5B07"/>
    <w:rsid w:val="00DC6940"/>
    <w:rsid w:val="00DC79B8"/>
    <w:rsid w:val="00DC7AF8"/>
    <w:rsid w:val="00DD2EED"/>
    <w:rsid w:val="00DD7813"/>
    <w:rsid w:val="00DE03E8"/>
    <w:rsid w:val="00DE2126"/>
    <w:rsid w:val="00DE29E8"/>
    <w:rsid w:val="00DE405F"/>
    <w:rsid w:val="00DE55CC"/>
    <w:rsid w:val="00DE5A0C"/>
    <w:rsid w:val="00DE5D7C"/>
    <w:rsid w:val="00DE78AA"/>
    <w:rsid w:val="00DE7D4F"/>
    <w:rsid w:val="00DE7F7D"/>
    <w:rsid w:val="00DF071A"/>
    <w:rsid w:val="00DF0D64"/>
    <w:rsid w:val="00DF1FA4"/>
    <w:rsid w:val="00DF44EB"/>
    <w:rsid w:val="00DF4BBC"/>
    <w:rsid w:val="00DF4E68"/>
    <w:rsid w:val="00DF5BB1"/>
    <w:rsid w:val="00E00D26"/>
    <w:rsid w:val="00E02FF9"/>
    <w:rsid w:val="00E049C5"/>
    <w:rsid w:val="00E061D2"/>
    <w:rsid w:val="00E108E8"/>
    <w:rsid w:val="00E11308"/>
    <w:rsid w:val="00E11488"/>
    <w:rsid w:val="00E118CE"/>
    <w:rsid w:val="00E11A72"/>
    <w:rsid w:val="00E11D29"/>
    <w:rsid w:val="00E11F27"/>
    <w:rsid w:val="00E12F7B"/>
    <w:rsid w:val="00E13D98"/>
    <w:rsid w:val="00E13DEC"/>
    <w:rsid w:val="00E141B2"/>
    <w:rsid w:val="00E15595"/>
    <w:rsid w:val="00E15727"/>
    <w:rsid w:val="00E15793"/>
    <w:rsid w:val="00E162C1"/>
    <w:rsid w:val="00E1642B"/>
    <w:rsid w:val="00E170F4"/>
    <w:rsid w:val="00E1749F"/>
    <w:rsid w:val="00E21CB5"/>
    <w:rsid w:val="00E228AF"/>
    <w:rsid w:val="00E243D5"/>
    <w:rsid w:val="00E26048"/>
    <w:rsid w:val="00E26614"/>
    <w:rsid w:val="00E30021"/>
    <w:rsid w:val="00E30926"/>
    <w:rsid w:val="00E30F83"/>
    <w:rsid w:val="00E32030"/>
    <w:rsid w:val="00E323D7"/>
    <w:rsid w:val="00E32A16"/>
    <w:rsid w:val="00E34E4B"/>
    <w:rsid w:val="00E404E4"/>
    <w:rsid w:val="00E40DEB"/>
    <w:rsid w:val="00E434A5"/>
    <w:rsid w:val="00E43CE1"/>
    <w:rsid w:val="00E47C3D"/>
    <w:rsid w:val="00E50C07"/>
    <w:rsid w:val="00E51965"/>
    <w:rsid w:val="00E51980"/>
    <w:rsid w:val="00E51A6C"/>
    <w:rsid w:val="00E5207F"/>
    <w:rsid w:val="00E52E4D"/>
    <w:rsid w:val="00E54893"/>
    <w:rsid w:val="00E549D5"/>
    <w:rsid w:val="00E55BF1"/>
    <w:rsid w:val="00E5722F"/>
    <w:rsid w:val="00E579F4"/>
    <w:rsid w:val="00E6235A"/>
    <w:rsid w:val="00E6377D"/>
    <w:rsid w:val="00E640F6"/>
    <w:rsid w:val="00E64C16"/>
    <w:rsid w:val="00E6777A"/>
    <w:rsid w:val="00E70F64"/>
    <w:rsid w:val="00E71E24"/>
    <w:rsid w:val="00E71F35"/>
    <w:rsid w:val="00E72D71"/>
    <w:rsid w:val="00E730A3"/>
    <w:rsid w:val="00E76150"/>
    <w:rsid w:val="00E76916"/>
    <w:rsid w:val="00E76E08"/>
    <w:rsid w:val="00E77981"/>
    <w:rsid w:val="00E80D6D"/>
    <w:rsid w:val="00E815F8"/>
    <w:rsid w:val="00E84F1E"/>
    <w:rsid w:val="00E861B5"/>
    <w:rsid w:val="00E868AF"/>
    <w:rsid w:val="00E86B4F"/>
    <w:rsid w:val="00E9019C"/>
    <w:rsid w:val="00E910D4"/>
    <w:rsid w:val="00E918AE"/>
    <w:rsid w:val="00E91CCE"/>
    <w:rsid w:val="00E94D33"/>
    <w:rsid w:val="00E9663B"/>
    <w:rsid w:val="00E97B21"/>
    <w:rsid w:val="00E97B3F"/>
    <w:rsid w:val="00EA0995"/>
    <w:rsid w:val="00EA0AFC"/>
    <w:rsid w:val="00EA1BAE"/>
    <w:rsid w:val="00EA3941"/>
    <w:rsid w:val="00EA3E38"/>
    <w:rsid w:val="00EA4760"/>
    <w:rsid w:val="00EA4FF3"/>
    <w:rsid w:val="00EA610E"/>
    <w:rsid w:val="00EB278D"/>
    <w:rsid w:val="00EB2ACB"/>
    <w:rsid w:val="00EB3346"/>
    <w:rsid w:val="00EB3FCC"/>
    <w:rsid w:val="00EB5E3E"/>
    <w:rsid w:val="00EC1069"/>
    <w:rsid w:val="00EC3A29"/>
    <w:rsid w:val="00EC41F5"/>
    <w:rsid w:val="00EC469E"/>
    <w:rsid w:val="00EC6652"/>
    <w:rsid w:val="00EC7F9B"/>
    <w:rsid w:val="00ED13C9"/>
    <w:rsid w:val="00ED2B58"/>
    <w:rsid w:val="00ED46BB"/>
    <w:rsid w:val="00ED559F"/>
    <w:rsid w:val="00ED5A80"/>
    <w:rsid w:val="00ED5E69"/>
    <w:rsid w:val="00ED6628"/>
    <w:rsid w:val="00ED6965"/>
    <w:rsid w:val="00ED7754"/>
    <w:rsid w:val="00EE0481"/>
    <w:rsid w:val="00EE13D8"/>
    <w:rsid w:val="00EE44BD"/>
    <w:rsid w:val="00EE5AC7"/>
    <w:rsid w:val="00EE6709"/>
    <w:rsid w:val="00EE67BD"/>
    <w:rsid w:val="00EE69BE"/>
    <w:rsid w:val="00EF3CA4"/>
    <w:rsid w:val="00EF46C9"/>
    <w:rsid w:val="00EF7249"/>
    <w:rsid w:val="00EF7837"/>
    <w:rsid w:val="00EF7950"/>
    <w:rsid w:val="00F029E6"/>
    <w:rsid w:val="00F0372C"/>
    <w:rsid w:val="00F04EF3"/>
    <w:rsid w:val="00F05BFD"/>
    <w:rsid w:val="00F1006A"/>
    <w:rsid w:val="00F102C8"/>
    <w:rsid w:val="00F11166"/>
    <w:rsid w:val="00F126EF"/>
    <w:rsid w:val="00F13143"/>
    <w:rsid w:val="00F14FFE"/>
    <w:rsid w:val="00F15636"/>
    <w:rsid w:val="00F15C84"/>
    <w:rsid w:val="00F22368"/>
    <w:rsid w:val="00F2346E"/>
    <w:rsid w:val="00F2380B"/>
    <w:rsid w:val="00F24999"/>
    <w:rsid w:val="00F24C09"/>
    <w:rsid w:val="00F24F81"/>
    <w:rsid w:val="00F26061"/>
    <w:rsid w:val="00F26BFF"/>
    <w:rsid w:val="00F27D73"/>
    <w:rsid w:val="00F318FC"/>
    <w:rsid w:val="00F319DE"/>
    <w:rsid w:val="00F32321"/>
    <w:rsid w:val="00F329AB"/>
    <w:rsid w:val="00F3375C"/>
    <w:rsid w:val="00F33E33"/>
    <w:rsid w:val="00F34A4B"/>
    <w:rsid w:val="00F35823"/>
    <w:rsid w:val="00F35883"/>
    <w:rsid w:val="00F36FD0"/>
    <w:rsid w:val="00F40851"/>
    <w:rsid w:val="00F40B10"/>
    <w:rsid w:val="00F419FD"/>
    <w:rsid w:val="00F44298"/>
    <w:rsid w:val="00F45DFA"/>
    <w:rsid w:val="00F46151"/>
    <w:rsid w:val="00F4640A"/>
    <w:rsid w:val="00F4654A"/>
    <w:rsid w:val="00F46D61"/>
    <w:rsid w:val="00F475CA"/>
    <w:rsid w:val="00F4791D"/>
    <w:rsid w:val="00F50308"/>
    <w:rsid w:val="00F505D2"/>
    <w:rsid w:val="00F51735"/>
    <w:rsid w:val="00F53871"/>
    <w:rsid w:val="00F54935"/>
    <w:rsid w:val="00F568AF"/>
    <w:rsid w:val="00F56913"/>
    <w:rsid w:val="00F56BF2"/>
    <w:rsid w:val="00F610D4"/>
    <w:rsid w:val="00F62994"/>
    <w:rsid w:val="00F62DC9"/>
    <w:rsid w:val="00F6332A"/>
    <w:rsid w:val="00F64997"/>
    <w:rsid w:val="00F6562B"/>
    <w:rsid w:val="00F66AA4"/>
    <w:rsid w:val="00F66F6C"/>
    <w:rsid w:val="00F70B3E"/>
    <w:rsid w:val="00F716B0"/>
    <w:rsid w:val="00F716D9"/>
    <w:rsid w:val="00F719FF"/>
    <w:rsid w:val="00F722C7"/>
    <w:rsid w:val="00F7393A"/>
    <w:rsid w:val="00F741CE"/>
    <w:rsid w:val="00F76E79"/>
    <w:rsid w:val="00F807A4"/>
    <w:rsid w:val="00F80B69"/>
    <w:rsid w:val="00F80E83"/>
    <w:rsid w:val="00F81D25"/>
    <w:rsid w:val="00F84443"/>
    <w:rsid w:val="00F869CB"/>
    <w:rsid w:val="00F8764E"/>
    <w:rsid w:val="00F90ABF"/>
    <w:rsid w:val="00F90B2A"/>
    <w:rsid w:val="00F93DC9"/>
    <w:rsid w:val="00F93F14"/>
    <w:rsid w:val="00FA1DD1"/>
    <w:rsid w:val="00FA2138"/>
    <w:rsid w:val="00FA3006"/>
    <w:rsid w:val="00FA3230"/>
    <w:rsid w:val="00FA3532"/>
    <w:rsid w:val="00FA5F0A"/>
    <w:rsid w:val="00FA651F"/>
    <w:rsid w:val="00FA69D3"/>
    <w:rsid w:val="00FA6E67"/>
    <w:rsid w:val="00FB0203"/>
    <w:rsid w:val="00FB05C4"/>
    <w:rsid w:val="00FB081B"/>
    <w:rsid w:val="00FB1292"/>
    <w:rsid w:val="00FB13AC"/>
    <w:rsid w:val="00FB18B4"/>
    <w:rsid w:val="00FB1DF4"/>
    <w:rsid w:val="00FB22F3"/>
    <w:rsid w:val="00FB2819"/>
    <w:rsid w:val="00FB3510"/>
    <w:rsid w:val="00FB3D90"/>
    <w:rsid w:val="00FB4196"/>
    <w:rsid w:val="00FB54AA"/>
    <w:rsid w:val="00FC2E26"/>
    <w:rsid w:val="00FC4350"/>
    <w:rsid w:val="00FC64E7"/>
    <w:rsid w:val="00FC68D1"/>
    <w:rsid w:val="00FC7CC5"/>
    <w:rsid w:val="00FD1DBE"/>
    <w:rsid w:val="00FD1DD4"/>
    <w:rsid w:val="00FD2807"/>
    <w:rsid w:val="00FD356A"/>
    <w:rsid w:val="00FD4B6B"/>
    <w:rsid w:val="00FE0683"/>
    <w:rsid w:val="00FE1554"/>
    <w:rsid w:val="00FE1A75"/>
    <w:rsid w:val="00FE28B9"/>
    <w:rsid w:val="00FE3959"/>
    <w:rsid w:val="00FE4017"/>
    <w:rsid w:val="00FE41EA"/>
    <w:rsid w:val="00FE64B8"/>
    <w:rsid w:val="00FF05A3"/>
    <w:rsid w:val="00FF0A95"/>
    <w:rsid w:val="00FF3463"/>
    <w:rsid w:val="00FF384C"/>
    <w:rsid w:val="00FF3D4B"/>
    <w:rsid w:val="00FF59A8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FA6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084FA6"/>
    <w:rPr>
      <w:rFonts w:cs="Times New Roman"/>
    </w:rPr>
  </w:style>
  <w:style w:type="paragraph" w:customStyle="1" w:styleId="Default">
    <w:name w:val="Default"/>
    <w:uiPriority w:val="99"/>
    <w:rsid w:val="00084FA6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84FA6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084FA6"/>
    <w:pPr>
      <w:spacing w:line="240" w:lineRule="atLeast"/>
    </w:pPr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084FA6"/>
    <w:rPr>
      <w:rFonts w:cs="Times New Roman"/>
      <w:color w:val="auto"/>
    </w:rPr>
  </w:style>
  <w:style w:type="paragraph" w:styleId="NoSpacing">
    <w:name w:val="No Spacing"/>
    <w:uiPriority w:val="99"/>
    <w:qFormat/>
    <w:rsid w:val="00084FA6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E3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4E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E3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E4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E4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34E4B"/>
    <w:rPr>
      <w:rFonts w:cs="Times New Roman"/>
    </w:rPr>
  </w:style>
  <w:style w:type="character" w:styleId="Hyperlink">
    <w:name w:val="Hyperlink"/>
    <w:basedOn w:val="DefaultParagraphFont"/>
    <w:uiPriority w:val="99"/>
    <w:rsid w:val="00CD57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1428</Words>
  <Characters>8146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поиск</dc:creator>
  <cp:keywords/>
  <dc:description/>
  <cp:lastModifiedBy>User</cp:lastModifiedBy>
  <cp:revision>2</cp:revision>
  <dcterms:created xsi:type="dcterms:W3CDTF">2014-03-12T16:13:00Z</dcterms:created>
  <dcterms:modified xsi:type="dcterms:W3CDTF">2014-03-12T16:13:00Z</dcterms:modified>
</cp:coreProperties>
</file>