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45" w:rsidRDefault="00E013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Интерактивные игры</w:t>
      </w:r>
    </w:p>
    <w:p w:rsidR="00E01345" w:rsidRDefault="00E013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проведения физкультминуток</w:t>
      </w:r>
    </w:p>
    <w:p w:rsidR="00E01345" w:rsidRDefault="00E01345">
      <w:pPr>
        <w:spacing w:after="0" w:line="240" w:lineRule="auto"/>
        <w:jc w:val="center"/>
        <w:rPr>
          <w:rFonts w:ascii="Times New Roman" w:hAnsi="Times New Roman" w:cs="Times New Roman"/>
          <w:b/>
          <w:bCs/>
          <w:sz w:val="24"/>
          <w:szCs w:val="24"/>
        </w:rPr>
      </w:pPr>
    </w:p>
    <w:p w:rsidR="00E01345" w:rsidRDefault="00E01345">
      <w:pPr>
        <w:spacing w:after="0" w:line="240" w:lineRule="auto"/>
        <w:jc w:val="center"/>
        <w:rPr>
          <w:rFonts w:ascii="Times New Roman" w:hAnsi="Times New Roman" w:cs="Times New Roman"/>
          <w:b/>
          <w:bCs/>
          <w:sz w:val="24"/>
          <w:szCs w:val="24"/>
        </w:rPr>
      </w:pPr>
    </w:p>
    <w:p w:rsidR="00E01345" w:rsidRDefault="00E013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Послушай, поверь и себя проверь”</w:t>
      </w: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предлагает игрокам сделать следующие упражнение: положить руки на колени, по команде хлопнуть в ладоши, потом правой рукой взяться за нос, а левой- за правое ухо. Потом опять хлопнуть и сделать все то же другой рукой.</w:t>
      </w: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упражнения: по команде отдать честь (как военные) правой рукой, а левой показать “ВО!” (рука в кулак, большой палец вверх), потом по команде сделать то же другой рукой.</w:t>
      </w: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“Земля, вода, огонь, воздух”</w:t>
      </w: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Играющие становятся в круг, в середине которого стоит ведущий. Он бросает мячик кому-нибудь из играющих, произнося при этом одно из четырех слов: земля, вода, огонь, воздух.</w:t>
      </w: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ведущий сказал слово “земля”, тот, кто поймал мяч, должен быстро назвать какое-нибудь домашнее животное. На слово “вода” играющий отвечает названием рыбы. На слово “воздух” названием птицы. При слове “огонь” все должны несколько раз быстро повернуться кругом, помахивая руками. Затем мяч возвращается ведущему.</w:t>
      </w: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игры: ошибающийся выбывает из игры.</w:t>
      </w: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sz w:val="24"/>
          <w:szCs w:val="24"/>
        </w:rPr>
      </w:pPr>
    </w:p>
    <w:p w:rsidR="00E01345" w:rsidRDefault="00E013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“Скок, скок...”</w:t>
      </w:r>
    </w:p>
    <w:p w:rsidR="00E01345" w:rsidRDefault="00E01345">
      <w:pPr>
        <w:spacing w:after="0" w:line="240" w:lineRule="auto"/>
        <w:jc w:val="both"/>
        <w:rPr>
          <w:rFonts w:ascii="Times New Roman" w:hAnsi="Times New Roman" w:cs="Times New Roman"/>
          <w:b/>
          <w:bCs/>
          <w:sz w:val="24"/>
          <w:szCs w:val="24"/>
        </w:rPr>
      </w:pPr>
      <w:bookmarkStart w:id="0" w:name="_GoBack"/>
      <w:bookmarkEnd w:id="0"/>
    </w:p>
    <w:p w:rsidR="00E01345" w:rsidRDefault="00E01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Мы составили все круг. Повернемся разом вдруг! (Делают полный поворот и продолжают движение в ту же сторону)</w:t>
      </w:r>
    </w:p>
    <w:p w:rsidR="00E01345" w:rsidRDefault="00E01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как скажем “скок, скок, скок! Угадай чей голосок”</w:t>
      </w:r>
    </w:p>
    <w:p w:rsidR="00E01345" w:rsidRDefault="00E01345">
      <w:pPr>
        <w:spacing w:after="0" w:line="240" w:lineRule="auto"/>
        <w:jc w:val="both"/>
        <w:rPr>
          <w:rFonts w:ascii="Times New Roman" w:hAnsi="Times New Roman" w:cs="Times New Roman"/>
          <w:sz w:val="24"/>
          <w:szCs w:val="24"/>
        </w:rPr>
      </w:pPr>
    </w:p>
    <w:p w:rsidR="00E01345" w:rsidRDefault="00E01345">
      <w:pPr>
        <w:spacing w:line="240" w:lineRule="auto"/>
        <w:rPr>
          <w:sz w:val="24"/>
          <w:szCs w:val="24"/>
        </w:rPr>
      </w:pPr>
    </w:p>
    <w:sectPr w:rsidR="00E01345" w:rsidSect="00E01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345"/>
    <w:rsid w:val="00E013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179</Words>
  <Characters>1025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Интерактивные игры</dc:title>
  <dc:subject/>
  <dc:creator>qqq</dc:creator>
  <cp:keywords/>
  <dc:description/>
  <cp:lastModifiedBy>user</cp:lastModifiedBy>
  <cp:revision>2</cp:revision>
  <dcterms:created xsi:type="dcterms:W3CDTF">2014-03-02T12:08:00Z</dcterms:created>
  <dcterms:modified xsi:type="dcterms:W3CDTF">2014-03-02T12:08:00Z</dcterms:modified>
</cp:coreProperties>
</file>