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4066"/>
        <w:gridCol w:w="2171"/>
        <w:gridCol w:w="3260"/>
        <w:gridCol w:w="603"/>
      </w:tblGrid>
      <w:tr w:rsidR="00B33813" w:rsidRPr="00E36425" w:rsidTr="00E36425">
        <w:trPr>
          <w:jc w:val="center"/>
        </w:trPr>
        <w:tc>
          <w:tcPr>
            <w:tcW w:w="1314" w:type="dxa"/>
          </w:tcPr>
          <w:p w:rsidR="00B33813" w:rsidRPr="00E36425" w:rsidRDefault="00B33813" w:rsidP="00E3642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Часть урока</w:t>
            </w:r>
          </w:p>
        </w:tc>
        <w:tc>
          <w:tcPr>
            <w:tcW w:w="4066" w:type="dxa"/>
          </w:tcPr>
          <w:p w:rsidR="00B33813" w:rsidRPr="00E36425" w:rsidRDefault="00B33813" w:rsidP="00E3642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2171" w:type="dxa"/>
          </w:tcPr>
          <w:p w:rsidR="00B33813" w:rsidRPr="00E36425" w:rsidRDefault="00B33813" w:rsidP="00E3642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Целевая установка заданий</w:t>
            </w:r>
          </w:p>
        </w:tc>
        <w:tc>
          <w:tcPr>
            <w:tcW w:w="3260" w:type="dxa"/>
          </w:tcPr>
          <w:p w:rsidR="00B33813" w:rsidRPr="00E36425" w:rsidRDefault="00B33813" w:rsidP="00E3642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Вид УУД</w:t>
            </w:r>
          </w:p>
        </w:tc>
        <w:tc>
          <w:tcPr>
            <w:tcW w:w="603" w:type="dxa"/>
            <w:vMerge w:val="restart"/>
            <w:tcBorders>
              <w:top w:val="nil"/>
            </w:tcBorders>
          </w:tcPr>
          <w:p w:rsidR="00B33813" w:rsidRPr="00E36425" w:rsidRDefault="00B33813" w:rsidP="00FC2E9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813" w:rsidRPr="00E36425" w:rsidTr="00E36425">
        <w:tblPrEx>
          <w:tblLook w:val="0000"/>
        </w:tblPrEx>
        <w:trPr>
          <w:trHeight w:val="2117"/>
          <w:jc w:val="center"/>
        </w:trPr>
        <w:tc>
          <w:tcPr>
            <w:tcW w:w="1314" w:type="dxa"/>
          </w:tcPr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 xml:space="preserve">     Построение в одну шеренгу, равняйсь, смирно.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 xml:space="preserve">     Ребята, вы любите сказки? Сегодня я расскажу вам несколько сказок, и каждую из них вы обыграете в соревнованиях и эстафетах. Таким образом, вы станете участником этих сказок. Поскольку в нашей игре присутствуют соревнования, называется она  «Спортивные сказки».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 xml:space="preserve">     Прежде чем начать соревнования, нужно провести разминку. Как вы считаете, для чего мы проводим разминку?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 xml:space="preserve">     Упражнения в ходьбе: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- на носках, руки в стороны;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- руки за спину за локти, на пятках;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-  руки на поясе, на внешней стороне стопы;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- руки на поясе, на внутренней стороне стопы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- руки на пояс, высоким шагом;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Правильная осанка, это прямая спина, развёрнутые плечи, подтянутый живот, тело держим прямо и красиво.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Упражнения в беге: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- приставными шагами левым,  правым боком;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- подскоками;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- спиной вперед;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- с высоким подниманием бедра;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ОРУ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«Волк и семеро козлят»</w:t>
            </w:r>
          </w:p>
          <w:p w:rsidR="00B33813" w:rsidRPr="00E36425" w:rsidRDefault="00B33813" w:rsidP="00E36425">
            <w:pPr>
              <w:pStyle w:val="NoSpacing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 xml:space="preserve">    Жила-была коза, и было у неё 7 козлят. Вот пойдёт коза в лес поесть травы зелёной, попить воды родниковой, а волк тут как тут стучится в дверь к козлятам и поёт фальшивым голосом: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«Козлятушки, дитятушки, отворитеся, отопритеся, ваша мать пришла, молочка принесла».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 xml:space="preserve"> А козлята ему отвечают: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«твой голос на мамин совсем не похож, ты голосом толстым фальшиво поёшь»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Первая эстафета  «прыжки с мячом, зажатым между ног»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Сказка «Курочка Ряба»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 xml:space="preserve">     Жили-были дед да баба. И была у них курочка Ряба. Снесла курочка яичко не простое, золотое. Дед бил, бил не разбил. Баба била, била не разбила. Мышка побежала, хвостиком задела, яичко упало и разбилось. 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 xml:space="preserve">     Эстафета: положите яйцо на ложку, да оббегите вокруг кегли, кто быстрее выполнит, тот и победит.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Сказка «Репка»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 xml:space="preserve">     Посадил дед репку. Выросла репка большая пребольшая. Тянет дед репку потянет, вытянуть не может. Позвал дед бабку. Бабка за дедку, дедка за репку…так тянули Репку.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 xml:space="preserve">     Эстафета «перетягивание».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Сказка «Теремок»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 xml:space="preserve">     Стоит в поле теремок, он нен низок, не высок. Кто в тереме живёт, кто в невысоком живёт? Комар – пискун. Что он. Ребята. Делал? Приглашал друзей в гости. Для игры в эту сказку надо выбрать самого выносливого, он будет много бегать, и выполнять главную роль Комара.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 xml:space="preserve">     Эстафета: перед колонной лежит обруч, в нём комар – пискун, по сигналу он выбегает, берёт за руку игрока, бежит к обручу и так всех по очереди.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Сказка «Золушка»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 xml:space="preserve">     А теперь вспомним самую милую, самую добрую, трудолюбивую девочку – Золушку.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 xml:space="preserve">     Эстафета на месте: передача мяча над головой, между ног (волна)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Сказка «Снежная королева»</w:t>
            </w:r>
          </w:p>
          <w:p w:rsidR="00B33813" w:rsidRPr="00E36425" w:rsidRDefault="00B33813" w:rsidP="00E36425">
            <w:pPr>
              <w:pStyle w:val="NoSpacing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 xml:space="preserve">      А сейчас, ребята, мы отправимся в царство   Снежной королевы.  В плену у неё мальчик Кай. Он строит ледяную фигуру, и если сложит её, получит право вернуться домой. Надо помочь ему.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 xml:space="preserve"> Ребята складывают слова: «гимнастика», «акробатика».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 xml:space="preserve">     Ну вот, ребята, и закончилась наша сказочная игра, настало время подвести итоги.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 xml:space="preserve">      Какие физические качества  мы сегодня развивали? Какие ваши личные качества проявились при выполнении эстафеты в достижении поставленных целей?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 xml:space="preserve">     Оцените свою работу на уроке    (пояснить).             </w:t>
            </w:r>
          </w:p>
        </w:tc>
        <w:tc>
          <w:tcPr>
            <w:tcW w:w="2171" w:type="dxa"/>
          </w:tcPr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Организация обучающихся на урок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Формирование осознанного отношения к своему здоровью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Установка на правильное выполнение упражнений, совершенствование физических качеств.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Установка на правильное выполнение упражнения. Совершенствование физических качеств.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Установка на правильное выполнение упражнения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Установка на правильное выполнение упражнения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Установка на правильное выполнение упражнения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Установка на правильное выполнение упражнения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Установка на правильное выполнение упражнения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Создание ситуации для анализа и самоанализа</w:t>
            </w:r>
          </w:p>
          <w:p w:rsidR="00B33813" w:rsidRPr="00E36425" w:rsidRDefault="00B33813" w:rsidP="00E36425">
            <w:pPr>
              <w:spacing w:after="0" w:line="240" w:lineRule="auto"/>
            </w:pPr>
          </w:p>
          <w:p w:rsidR="00B33813" w:rsidRPr="00E36425" w:rsidRDefault="00B33813" w:rsidP="00E36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Формирование самооценки</w:t>
            </w:r>
          </w:p>
        </w:tc>
        <w:tc>
          <w:tcPr>
            <w:tcW w:w="3260" w:type="dxa"/>
          </w:tcPr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Умение проявлять дисциплинированность и внимательность (Л).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Осознание роли разминки. Бережное отношение к своему здоровью (Л).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Умение различать команды, выполнять двигательные действия.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Умение контролировать свои действия (Р).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Развивать ловкость (П).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 xml:space="preserve">  Умение применять двигательные навыки в  различных ситуациях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Умение управлять своим поведением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Умение различать физические качества от личностных качеств (Пр).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25">
              <w:rPr>
                <w:rFonts w:ascii="Times New Roman" w:hAnsi="Times New Roman"/>
                <w:sz w:val="28"/>
                <w:szCs w:val="28"/>
              </w:rPr>
              <w:t>Умение анализировать и объективно оценивать результаты своей деятельности (П, Л)</w:t>
            </w:r>
          </w:p>
          <w:p w:rsidR="00B33813" w:rsidRPr="00E36425" w:rsidRDefault="00B33813" w:rsidP="00E3642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  <w:tcBorders>
              <w:bottom w:val="nil"/>
            </w:tcBorders>
          </w:tcPr>
          <w:p w:rsidR="00B33813" w:rsidRPr="00E36425" w:rsidRDefault="00B33813" w:rsidP="00FC2E9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3813" w:rsidRDefault="00B33813" w:rsidP="00DF12F3">
      <w:pPr>
        <w:tabs>
          <w:tab w:val="left" w:pos="8430"/>
        </w:tabs>
      </w:pPr>
    </w:p>
    <w:sectPr w:rsidR="00B33813" w:rsidSect="00DF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229A"/>
    <w:multiLevelType w:val="hybridMultilevel"/>
    <w:tmpl w:val="8672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C4E71"/>
    <w:multiLevelType w:val="hybridMultilevel"/>
    <w:tmpl w:val="5284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C570EC"/>
    <w:multiLevelType w:val="hybridMultilevel"/>
    <w:tmpl w:val="9AEE407C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">
    <w:nsid w:val="37FD21F9"/>
    <w:multiLevelType w:val="hybridMultilevel"/>
    <w:tmpl w:val="BABA0CF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2F3"/>
    <w:rsid w:val="0034264A"/>
    <w:rsid w:val="00362EC9"/>
    <w:rsid w:val="00723915"/>
    <w:rsid w:val="0086000C"/>
    <w:rsid w:val="008B6B0C"/>
    <w:rsid w:val="00AD66A4"/>
    <w:rsid w:val="00B33813"/>
    <w:rsid w:val="00BC5E5F"/>
    <w:rsid w:val="00C37EFF"/>
    <w:rsid w:val="00CF6E0B"/>
    <w:rsid w:val="00D57711"/>
    <w:rsid w:val="00DF12F3"/>
    <w:rsid w:val="00DF5C4E"/>
    <w:rsid w:val="00E36425"/>
    <w:rsid w:val="00E827DA"/>
    <w:rsid w:val="00F1789E"/>
    <w:rsid w:val="00F560E2"/>
    <w:rsid w:val="00F6464D"/>
    <w:rsid w:val="00FC2E97"/>
    <w:rsid w:val="00FE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F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78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789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789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789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89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789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1789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1789E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1789E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1789E"/>
    <w:rPr>
      <w:rFonts w:ascii="Cambria" w:hAnsi="Cambria" w:cs="Times New Roman"/>
      <w:color w:val="243F60"/>
    </w:rPr>
  </w:style>
  <w:style w:type="paragraph" w:styleId="NoSpacing">
    <w:name w:val="No Spacing"/>
    <w:uiPriority w:val="99"/>
    <w:qFormat/>
    <w:rsid w:val="00F1789E"/>
    <w:rPr>
      <w:lang w:eastAsia="en-US"/>
    </w:rPr>
  </w:style>
  <w:style w:type="table" w:styleId="TableGrid">
    <w:name w:val="Table Grid"/>
    <w:basedOn w:val="TableNormal"/>
    <w:uiPriority w:val="99"/>
    <w:rsid w:val="00DF12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666</Words>
  <Characters>3800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урока</dc:title>
  <dc:subject/>
  <dc:creator>Ивановка</dc:creator>
  <cp:keywords/>
  <dc:description/>
  <cp:lastModifiedBy>User</cp:lastModifiedBy>
  <cp:revision>2</cp:revision>
  <dcterms:created xsi:type="dcterms:W3CDTF">2014-03-10T16:31:00Z</dcterms:created>
  <dcterms:modified xsi:type="dcterms:W3CDTF">2014-03-10T16:31:00Z</dcterms:modified>
</cp:coreProperties>
</file>