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A4" w:rsidRPr="008A35A5" w:rsidRDefault="00E40CA4" w:rsidP="00FA1166">
      <w:pPr>
        <w:pStyle w:val="NoSpacing"/>
        <w:rPr>
          <w:rFonts w:ascii="Times New Roman" w:hAnsi="Times New Roman"/>
          <w:sz w:val="44"/>
          <w:szCs w:val="44"/>
        </w:rPr>
      </w:pPr>
    </w:p>
    <w:tbl>
      <w:tblPr>
        <w:tblpPr w:leftFromText="180" w:rightFromText="180" w:vertAnchor="page" w:horzAnchor="margin" w:tblpXSpec="center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3119"/>
        <w:gridCol w:w="4110"/>
        <w:gridCol w:w="3905"/>
      </w:tblGrid>
      <w:tr w:rsidR="00E40CA4" w:rsidRPr="000F6017" w:rsidTr="000F6017">
        <w:tc>
          <w:tcPr>
            <w:tcW w:w="67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36"/>
                <w:szCs w:val="36"/>
              </w:rPr>
            </w:pPr>
            <w:r w:rsidRPr="000F6017">
              <w:rPr>
                <w:rFonts w:ascii="Times New Roman" w:hAnsi="Times New Roman"/>
                <w:sz w:val="36"/>
                <w:szCs w:val="36"/>
              </w:rPr>
              <w:t>№ п.п</w:t>
            </w:r>
          </w:p>
        </w:tc>
        <w:tc>
          <w:tcPr>
            <w:tcW w:w="283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36"/>
                <w:szCs w:val="36"/>
              </w:rPr>
            </w:pPr>
            <w:r w:rsidRPr="000F6017">
              <w:rPr>
                <w:rFonts w:ascii="Times New Roman" w:hAnsi="Times New Roman"/>
                <w:sz w:val="36"/>
                <w:szCs w:val="36"/>
              </w:rPr>
              <w:t>Этап урока</w:t>
            </w:r>
          </w:p>
        </w:tc>
        <w:tc>
          <w:tcPr>
            <w:tcW w:w="3119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36"/>
                <w:szCs w:val="36"/>
              </w:rPr>
            </w:pPr>
            <w:r w:rsidRPr="000F6017">
              <w:rPr>
                <w:rFonts w:ascii="Times New Roman" w:hAnsi="Times New Roman"/>
                <w:sz w:val="36"/>
                <w:szCs w:val="36"/>
              </w:rPr>
              <w:t>Цели и задачи</w:t>
            </w:r>
          </w:p>
        </w:tc>
        <w:tc>
          <w:tcPr>
            <w:tcW w:w="4110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36"/>
                <w:szCs w:val="36"/>
              </w:rPr>
            </w:pPr>
            <w:r w:rsidRPr="000F6017">
              <w:rPr>
                <w:rFonts w:ascii="Times New Roman" w:hAnsi="Times New Roman"/>
                <w:sz w:val="36"/>
                <w:szCs w:val="36"/>
              </w:rPr>
              <w:t>Деятельность учителя</w:t>
            </w:r>
          </w:p>
        </w:tc>
        <w:tc>
          <w:tcPr>
            <w:tcW w:w="390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36"/>
                <w:szCs w:val="36"/>
              </w:rPr>
            </w:pPr>
            <w:r w:rsidRPr="000F6017">
              <w:rPr>
                <w:rFonts w:ascii="Times New Roman" w:hAnsi="Times New Roman"/>
                <w:sz w:val="36"/>
                <w:szCs w:val="36"/>
              </w:rPr>
              <w:t>Деятельность учащихся</w:t>
            </w:r>
          </w:p>
        </w:tc>
      </w:tr>
      <w:tr w:rsidR="00E40CA4" w:rsidRPr="000F6017" w:rsidTr="000F6017">
        <w:tc>
          <w:tcPr>
            <w:tcW w:w="67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44"/>
                <w:szCs w:val="44"/>
              </w:rPr>
            </w:pPr>
            <w:r w:rsidRPr="000F6017">
              <w:rPr>
                <w:rFonts w:ascii="Times New Roman" w:hAnsi="Times New Roman"/>
                <w:sz w:val="44"/>
                <w:szCs w:val="44"/>
              </w:rPr>
              <w:t>1.</w:t>
            </w:r>
          </w:p>
        </w:tc>
        <w:tc>
          <w:tcPr>
            <w:tcW w:w="283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119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Создание эмоционального фона урока</w:t>
            </w:r>
          </w:p>
        </w:tc>
        <w:tc>
          <w:tcPr>
            <w:tcW w:w="4110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0F6017">
              <w:rPr>
                <w:rFonts w:ascii="Times New Roman" w:hAnsi="Times New Roman"/>
                <w:b/>
                <w:sz w:val="32"/>
                <w:szCs w:val="32"/>
              </w:rPr>
              <w:t>Слайд 1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-Добрый день! – тебе сказали.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-Добрый день! – ответил ты,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Нас две ниточки связали.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Теплоты и доброты.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Улыбнитесь друг другу.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0F6017">
              <w:rPr>
                <w:rFonts w:ascii="Times New Roman" w:hAnsi="Times New Roman"/>
                <w:b/>
                <w:sz w:val="32"/>
                <w:szCs w:val="32"/>
              </w:rPr>
              <w:t>Слайд 2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-Посмотрите в окно. Опишите сегодняшний день.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-Да, на дворе чудесная пора.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-А какая?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-Весна- приятное время года, в это время природа просыпается и оживает после зимнего сна.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-Какой сейчас месяц?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-Запишем число, классная работа.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-Какие изменения происходят в неживой природе в марте?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-Какие изменения происходят в живой природе?</w:t>
            </w:r>
          </w:p>
        </w:tc>
        <w:tc>
          <w:tcPr>
            <w:tcW w:w="390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Приветствие учителя и гостей.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-Скучный, тоскливый, печальный.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-Светлый, солнечный, прекрасный.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-Весна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-Март.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-14 марта.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-Дни стали длинными, солнце яркое, погода солнечная.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-У зверей маленькие детёныши, первые цветы, зелёная травка. Люди радостные и весёлые.</w:t>
            </w:r>
          </w:p>
        </w:tc>
      </w:tr>
      <w:tr w:rsidR="00E40CA4" w:rsidRPr="000F6017" w:rsidTr="000F6017">
        <w:trPr>
          <w:trHeight w:val="591"/>
        </w:trPr>
        <w:tc>
          <w:tcPr>
            <w:tcW w:w="67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44"/>
                <w:szCs w:val="44"/>
              </w:rPr>
            </w:pPr>
            <w:r w:rsidRPr="000F6017">
              <w:rPr>
                <w:rFonts w:ascii="Times New Roman" w:hAnsi="Times New Roman"/>
                <w:sz w:val="44"/>
                <w:szCs w:val="44"/>
              </w:rPr>
              <w:t>2.</w:t>
            </w:r>
          </w:p>
        </w:tc>
        <w:tc>
          <w:tcPr>
            <w:tcW w:w="283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Актуализация знаний учащихся</w:t>
            </w:r>
          </w:p>
        </w:tc>
        <w:tc>
          <w:tcPr>
            <w:tcW w:w="3119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Актуализация знаний, создание проблемной ситуации, при решении которой формулируется тема урока</w:t>
            </w:r>
          </w:p>
        </w:tc>
        <w:tc>
          <w:tcPr>
            <w:tcW w:w="4110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Минутка чистописания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Март месяц ромашка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Какое слово не является словарным?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0F6017">
              <w:rPr>
                <w:rFonts w:ascii="Times New Roman" w:hAnsi="Times New Roman"/>
                <w:b/>
                <w:sz w:val="32"/>
                <w:szCs w:val="32"/>
              </w:rPr>
              <w:t>Слайд 3.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Послушайте, что написал об этом месяце Владимир Орлов.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0F6017">
              <w:rPr>
                <w:rFonts w:ascii="Times New Roman" w:hAnsi="Times New Roman"/>
                <w:b/>
                <w:sz w:val="32"/>
                <w:szCs w:val="32"/>
              </w:rPr>
              <w:t>Слайд 4.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То мороз, то лужи голубые,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То метель, то солнечные дни.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На пригорках пятна снеговые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Прячутся от солнышка в тени.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И зиме показывает почка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Озорной, зелёный язычок.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Прочтите ещё одно высказывание о марте.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Март- 3 месяц календарного года, первый месяц весны.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-В текстах встретились слова: голубые, солнечные, снеговые, озорной, зелёный, календарного.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0F6017">
              <w:rPr>
                <w:rFonts w:ascii="Times New Roman" w:hAnsi="Times New Roman"/>
                <w:b/>
                <w:sz w:val="32"/>
                <w:szCs w:val="32"/>
              </w:rPr>
              <w:t>Слайд 5.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На какие вопросы отвечают эти слова?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-Какой частью речи являются эти слова?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0F6017">
              <w:rPr>
                <w:rFonts w:ascii="Times New Roman" w:hAnsi="Times New Roman"/>
                <w:b/>
                <w:sz w:val="32"/>
                <w:szCs w:val="32"/>
              </w:rPr>
              <w:t>Слайд 6</w:t>
            </w:r>
          </w:p>
        </w:tc>
        <w:tc>
          <w:tcPr>
            <w:tcW w:w="390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Мм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Выразительно читает ученик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Выразительно читает ученик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 xml:space="preserve">Какие? Какой? Какого? 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Это имена прилагательные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A4" w:rsidRPr="000F6017" w:rsidTr="000F6017">
        <w:trPr>
          <w:trHeight w:val="2831"/>
        </w:trPr>
        <w:tc>
          <w:tcPr>
            <w:tcW w:w="67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44"/>
                <w:szCs w:val="44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44"/>
                <w:szCs w:val="44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44"/>
                <w:szCs w:val="44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44"/>
                <w:szCs w:val="44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44"/>
                <w:szCs w:val="44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83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119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4110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0F6017">
              <w:rPr>
                <w:rFonts w:ascii="Times New Roman" w:hAnsi="Times New Roman"/>
                <w:b/>
                <w:sz w:val="32"/>
                <w:szCs w:val="32"/>
              </w:rPr>
              <w:t>Слайд 7.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-Что обозначает имя прилагательное?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0F6017">
              <w:rPr>
                <w:rFonts w:ascii="Times New Roman" w:hAnsi="Times New Roman"/>
                <w:b/>
                <w:sz w:val="32"/>
                <w:szCs w:val="32"/>
              </w:rPr>
              <w:t>Слайд 8.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-На какие вопросы отвечает?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-Какую роль в данных текстах сыграли имена прилагательные?</w:t>
            </w:r>
          </w:p>
        </w:tc>
        <w:tc>
          <w:tcPr>
            <w:tcW w:w="390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Признак предмета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Какой? Какая? Какое?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-Они украсили тексты, сделали их более выразительными.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A4" w:rsidRPr="000F6017" w:rsidTr="000F6017">
        <w:tc>
          <w:tcPr>
            <w:tcW w:w="67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44"/>
                <w:szCs w:val="44"/>
              </w:rPr>
            </w:pPr>
            <w:r w:rsidRPr="000F6017">
              <w:rPr>
                <w:rFonts w:ascii="Times New Roman" w:hAnsi="Times New Roman"/>
                <w:sz w:val="44"/>
                <w:szCs w:val="44"/>
              </w:rPr>
              <w:t>3.</w:t>
            </w:r>
          </w:p>
        </w:tc>
        <w:tc>
          <w:tcPr>
            <w:tcW w:w="283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3119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Создается проблемная ситуация</w:t>
            </w:r>
          </w:p>
        </w:tc>
        <w:tc>
          <w:tcPr>
            <w:tcW w:w="4110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О чём говорится в обоих текстах?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Эти тексты похожи?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0F6017">
              <w:rPr>
                <w:rFonts w:ascii="Times New Roman" w:hAnsi="Times New Roman"/>
                <w:b/>
                <w:sz w:val="32"/>
                <w:szCs w:val="32"/>
              </w:rPr>
              <w:t>Слайд 9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Как вы думаете, о чём пойдет речь на уроке?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Тема сегодняшнего урока ”Наблюдение над употреблением имён прилагательных в описательном тексте (художественном и научном)”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44"/>
                <w:szCs w:val="44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Мы вновь развиваем речь, учимся делать её образной, выразительной, богатой, яркой и красивой. Мы научимся описывать растения, сделаем аппликации.</w:t>
            </w:r>
          </w:p>
        </w:tc>
        <w:tc>
          <w:tcPr>
            <w:tcW w:w="390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 xml:space="preserve">О Марте. 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44"/>
                <w:szCs w:val="44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Нет. В 1 тексте более  ярче и красивее.</w:t>
            </w:r>
          </w:p>
        </w:tc>
      </w:tr>
      <w:tr w:rsidR="00E40CA4" w:rsidRPr="000F6017" w:rsidTr="000F6017">
        <w:tc>
          <w:tcPr>
            <w:tcW w:w="67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3119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0F6017">
              <w:rPr>
                <w:rFonts w:ascii="Times New Roman" w:hAnsi="Times New Roman"/>
                <w:b/>
                <w:sz w:val="32"/>
                <w:szCs w:val="32"/>
              </w:rPr>
              <w:t>Слайд 10</w:t>
            </w:r>
          </w:p>
        </w:tc>
        <w:tc>
          <w:tcPr>
            <w:tcW w:w="390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A4" w:rsidRPr="000F6017" w:rsidTr="000F6017">
        <w:tc>
          <w:tcPr>
            <w:tcW w:w="67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44"/>
                <w:szCs w:val="44"/>
              </w:rPr>
            </w:pPr>
            <w:r w:rsidRPr="000F6017">
              <w:rPr>
                <w:rFonts w:ascii="Times New Roman" w:hAnsi="Times New Roman"/>
                <w:sz w:val="44"/>
                <w:szCs w:val="44"/>
              </w:rPr>
              <w:t>4.</w:t>
            </w:r>
          </w:p>
        </w:tc>
        <w:tc>
          <w:tcPr>
            <w:tcW w:w="283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Построение проекта выхода из затруднения</w:t>
            </w:r>
          </w:p>
        </w:tc>
        <w:tc>
          <w:tcPr>
            <w:tcW w:w="3119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Организуется деятельность учащихся по исследованию проблемной ситуации</w:t>
            </w:r>
          </w:p>
        </w:tc>
        <w:tc>
          <w:tcPr>
            <w:tcW w:w="4110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Откройте учебники на странице 68. Прочтите 2 текста упражнения №119.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О чём говорится в обоих текстах?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0F6017">
              <w:rPr>
                <w:rFonts w:ascii="Times New Roman" w:hAnsi="Times New Roman"/>
                <w:b/>
                <w:sz w:val="32"/>
                <w:szCs w:val="32"/>
              </w:rPr>
              <w:t>Слайд 11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Как описывается ромашка в 1 тексте?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С чем её сравнивает автор?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Понравилось ли вам её описание?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Можно ли понять из текста, что автору нравится ромашка?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 xml:space="preserve">- Как вы думаете, какую задачу ставил автор, составляя этот текст? 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 xml:space="preserve">- Какая часть речи помогла автору в описании ромашки? Назовите эти слова 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А как описывается ромашка во 2 тексте?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Что мы узнали о ромашке?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Есть ли в тексте слова в переносном значении? Сравнения?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Можно ли узнать из текста об отношении автора к ромашке?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Как вы думаете, какую задачу ставил автор, составляя этот текст?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 xml:space="preserve">- А как вы думаете, в каком тексте художественное описание, а в каком научное? 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В каких книгах можно встретить такое описание?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0F6017">
              <w:rPr>
                <w:rFonts w:ascii="Times New Roman" w:hAnsi="Times New Roman"/>
                <w:b/>
                <w:sz w:val="32"/>
                <w:szCs w:val="32"/>
              </w:rPr>
              <w:t>Слайд 12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-Выразите своё отношение к художественному описанию.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Выразите своё отношение к научному описанию.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Какую роль сыграли имена прилагательные в текстах?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Какой  из двух текстов лучше читать на уроке по литературному чтению ,а какой использовать для сообщений по окружающему миру?</w:t>
            </w:r>
          </w:p>
        </w:tc>
        <w:tc>
          <w:tcPr>
            <w:tcW w:w="390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О ромашке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Создать яркий образ ромашки, красочно описать растение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Имя прилагательное.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Равнодушное, спокойное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Дать точное описание растения, чтобы читающий мог его отличить среди других растений.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Первое в художественных книгах, второе в окружающем мире.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В первом случае украшают, передают чувства автора. Во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втором  уточняют, определяют точнее выделить среди других растений.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Ответы учащихся.</w:t>
            </w:r>
          </w:p>
        </w:tc>
      </w:tr>
      <w:tr w:rsidR="00E40CA4" w:rsidRPr="000F6017" w:rsidTr="000F6017">
        <w:trPr>
          <w:trHeight w:val="2831"/>
        </w:trPr>
        <w:tc>
          <w:tcPr>
            <w:tcW w:w="67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44"/>
                <w:szCs w:val="44"/>
              </w:rPr>
            </w:pPr>
            <w:r w:rsidRPr="000F6017">
              <w:rPr>
                <w:rFonts w:ascii="Times New Roman" w:hAnsi="Times New Roman"/>
                <w:b/>
                <w:sz w:val="44"/>
                <w:szCs w:val="44"/>
              </w:rPr>
              <w:t>5.</w:t>
            </w:r>
          </w:p>
        </w:tc>
        <w:tc>
          <w:tcPr>
            <w:tcW w:w="283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Первичное закрепление.</w:t>
            </w:r>
          </w:p>
        </w:tc>
        <w:tc>
          <w:tcPr>
            <w:tcW w:w="3119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Устанавливается осознанность ситуации</w:t>
            </w:r>
          </w:p>
        </w:tc>
        <w:tc>
          <w:tcPr>
            <w:tcW w:w="4110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На столах лежат тексты №1, 2                -Внимательно прочтите тексты в группах и определите  к какому описанию относится каждый? Читаем тексты вслух.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 xml:space="preserve">-Чем похожи тексты? Чем отличаются? В каком видно 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отношение автора к цветку?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0F6017">
              <w:rPr>
                <w:rFonts w:ascii="Times New Roman" w:hAnsi="Times New Roman"/>
                <w:b/>
                <w:sz w:val="32"/>
                <w:szCs w:val="32"/>
              </w:rPr>
              <w:t>Слайд 13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-Где можно встретить такое описание, как в тексте 1?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-Где можно встретить описание 2?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0F6017">
              <w:rPr>
                <w:rFonts w:ascii="Times New Roman" w:hAnsi="Times New Roman"/>
                <w:b/>
                <w:sz w:val="32"/>
                <w:szCs w:val="32"/>
              </w:rPr>
              <w:t>Слайд 14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 xml:space="preserve">- В каком из текстов описание одуванчика более сочное, яркое, красивое? 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А за счёт чего создаётся яркость, красочность, образность описания?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А по какой причине прилагательные оказывают такое влияние на текст?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Выпишите в тетрадь из стихотворения О. Высоцкой словосочетания. Подчеркните в них имена прилагательные</w:t>
            </w:r>
          </w:p>
        </w:tc>
        <w:tc>
          <w:tcPr>
            <w:tcW w:w="390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Дети читают, общаются в группах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В них описывается одуванчик.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В художественной  книге.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В научной литературе.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В первом художественном тексте.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За счёт имён прилагательных.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Потому что прилагательные обозначают признак предмета.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Учащиеся работают в тетрадях</w:t>
            </w:r>
          </w:p>
        </w:tc>
      </w:tr>
      <w:tr w:rsidR="00E40CA4" w:rsidRPr="000F6017" w:rsidTr="000F6017">
        <w:trPr>
          <w:trHeight w:val="824"/>
        </w:trPr>
        <w:tc>
          <w:tcPr>
            <w:tcW w:w="67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44"/>
                <w:szCs w:val="44"/>
              </w:rPr>
            </w:pPr>
            <w:r w:rsidRPr="000F6017">
              <w:rPr>
                <w:rFonts w:ascii="Times New Roman" w:hAnsi="Times New Roman"/>
                <w:b/>
                <w:sz w:val="44"/>
                <w:szCs w:val="44"/>
              </w:rPr>
              <w:t>6.</w:t>
            </w:r>
          </w:p>
        </w:tc>
        <w:tc>
          <w:tcPr>
            <w:tcW w:w="283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F6017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0F6017">
              <w:rPr>
                <w:rFonts w:ascii="Times New Roman" w:hAnsi="Times New Roman"/>
                <w:sz w:val="28"/>
                <w:szCs w:val="28"/>
              </w:rPr>
              <w:t>Одуванчик</w:t>
            </w:r>
            <w:r w:rsidRPr="000F6017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119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0F6017">
              <w:rPr>
                <w:rFonts w:ascii="Times New Roman" w:hAnsi="Times New Roman"/>
                <w:b/>
                <w:sz w:val="32"/>
                <w:szCs w:val="32"/>
              </w:rPr>
              <w:t>Слайд 15</w:t>
            </w:r>
          </w:p>
        </w:tc>
        <w:tc>
          <w:tcPr>
            <w:tcW w:w="390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A4" w:rsidRPr="000F6017" w:rsidTr="000F6017">
        <w:trPr>
          <w:trHeight w:val="824"/>
        </w:trPr>
        <w:tc>
          <w:tcPr>
            <w:tcW w:w="67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44"/>
                <w:szCs w:val="44"/>
              </w:rPr>
            </w:pPr>
            <w:r w:rsidRPr="000F6017">
              <w:rPr>
                <w:rFonts w:ascii="Times New Roman" w:hAnsi="Times New Roman"/>
                <w:b/>
                <w:sz w:val="44"/>
                <w:szCs w:val="44"/>
              </w:rPr>
              <w:t>7.</w:t>
            </w:r>
          </w:p>
        </w:tc>
        <w:tc>
          <w:tcPr>
            <w:tcW w:w="283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Самостоятельная работа с самопроверкой по эталону</w:t>
            </w:r>
          </w:p>
        </w:tc>
        <w:tc>
          <w:tcPr>
            <w:tcW w:w="3119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Организуется деятельность по применению новых знаний</w:t>
            </w:r>
          </w:p>
        </w:tc>
        <w:tc>
          <w:tcPr>
            <w:tcW w:w="4110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Прочитайте текст №3.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0F6017">
              <w:rPr>
                <w:rFonts w:ascii="Times New Roman" w:hAnsi="Times New Roman"/>
                <w:b/>
                <w:sz w:val="32"/>
                <w:szCs w:val="32"/>
              </w:rPr>
              <w:t>Слайд 16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 xml:space="preserve"> На ваш взгляд, слова какой части речи в нём отсутствуют?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Впишите имена прилагательные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Определите: это научное или художественное описание?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Почему вы так решили?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Какие слова подтверждают ваше мнение?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Прочитайте текст выразительно.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Сравните текст со слайдом.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0F6017">
              <w:rPr>
                <w:rFonts w:ascii="Times New Roman" w:hAnsi="Times New Roman"/>
                <w:b/>
                <w:sz w:val="28"/>
                <w:szCs w:val="28"/>
              </w:rPr>
              <w:t>Слайд 17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В домашней работе упражнение 121 опишите ландыш в научном стиле. Обдумайте содержание текста: где встречается растение? Каков его внешний вид? Как используется человеком?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 А какие цветы мы сегодня описывали?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В какую группу можно объединить все эти цветы?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Красота, цветы, весна-это всегда вдохновение, полёт творческой мысли. Но мы с вами на необычном уроке, поэтому будем орудовать не только словом , но и выполним аппликацию «Цветочная фантазия». Я предлагаю вам слушать музыкальную композицию  П.И. Чайковского «Вальс цветов» и вы перенесётесь в мир цветов, мир запахав , красок, ощущений. Слушая музыку, представьте цветы ,которые мы сегодня описывали и выполните групповые аппликации.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0F6017">
              <w:rPr>
                <w:rFonts w:ascii="Times New Roman" w:hAnsi="Times New Roman"/>
                <w:b/>
                <w:sz w:val="32"/>
                <w:szCs w:val="32"/>
              </w:rPr>
              <w:t>Слайд 18.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 xml:space="preserve">Выставка аппликаций </w:t>
            </w:r>
          </w:p>
        </w:tc>
        <w:tc>
          <w:tcPr>
            <w:tcW w:w="390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Имена прилагательные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Это художественное описание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Учащиеся работают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Учащиеся смотрят упражнение 121 в учебнике.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Ромашка, одуванчик, ландыш.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Лекарственные растения 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Учащиеся выполняют групповые аппликации.</w:t>
            </w:r>
          </w:p>
        </w:tc>
      </w:tr>
      <w:tr w:rsidR="00E40CA4" w:rsidRPr="000F6017" w:rsidTr="000F6017">
        <w:trPr>
          <w:trHeight w:val="824"/>
        </w:trPr>
        <w:tc>
          <w:tcPr>
            <w:tcW w:w="67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44"/>
                <w:szCs w:val="44"/>
              </w:rPr>
            </w:pPr>
            <w:r w:rsidRPr="000F6017">
              <w:rPr>
                <w:rFonts w:ascii="Times New Roman" w:hAnsi="Times New Roman"/>
                <w:b/>
                <w:sz w:val="44"/>
                <w:szCs w:val="44"/>
              </w:rPr>
              <w:t>8.</w:t>
            </w:r>
          </w:p>
        </w:tc>
        <w:tc>
          <w:tcPr>
            <w:tcW w:w="283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3119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0F6017">
              <w:rPr>
                <w:rFonts w:ascii="Times New Roman" w:hAnsi="Times New Roman"/>
                <w:b/>
                <w:sz w:val="32"/>
                <w:szCs w:val="32"/>
              </w:rPr>
              <w:t>Слайд 19.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Какие задачи ставились перед нами на уроке?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Что вам особенно понравилось на уроке?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F6017">
              <w:rPr>
                <w:rFonts w:ascii="Times New Roman" w:hAnsi="Times New Roman"/>
                <w:sz w:val="28"/>
                <w:szCs w:val="28"/>
              </w:rPr>
              <w:t>- Что вы делали с большим удовольствием, а что с меньшим?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0F6017">
              <w:rPr>
                <w:rFonts w:ascii="Times New Roman" w:hAnsi="Times New Roman"/>
                <w:b/>
                <w:sz w:val="32"/>
                <w:szCs w:val="32"/>
              </w:rPr>
              <w:t>Слайд 20.</w:t>
            </w:r>
          </w:p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0F6017">
              <w:rPr>
                <w:rFonts w:ascii="Times New Roman" w:hAnsi="Times New Roman"/>
                <w:b/>
                <w:sz w:val="32"/>
                <w:szCs w:val="32"/>
              </w:rPr>
              <w:t>Спасибо за урок!</w:t>
            </w:r>
          </w:p>
        </w:tc>
        <w:tc>
          <w:tcPr>
            <w:tcW w:w="3905" w:type="dxa"/>
          </w:tcPr>
          <w:p w:rsidR="00E40CA4" w:rsidRPr="000F6017" w:rsidRDefault="00E40CA4" w:rsidP="000F60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0CA4" w:rsidRPr="008A35A5" w:rsidRDefault="00E40CA4" w:rsidP="00FA1166">
      <w:pPr>
        <w:pStyle w:val="NoSpacing"/>
        <w:rPr>
          <w:rFonts w:ascii="Times New Roman" w:hAnsi="Times New Roman"/>
          <w:sz w:val="44"/>
          <w:szCs w:val="44"/>
        </w:rPr>
      </w:pPr>
    </w:p>
    <w:p w:rsidR="00E40CA4" w:rsidRPr="008A35A5" w:rsidRDefault="00E40CA4" w:rsidP="00FA1166">
      <w:pPr>
        <w:pStyle w:val="NoSpacing"/>
        <w:rPr>
          <w:rFonts w:ascii="Times New Roman" w:hAnsi="Times New Roman"/>
          <w:sz w:val="44"/>
          <w:szCs w:val="44"/>
        </w:rPr>
      </w:pPr>
    </w:p>
    <w:p w:rsidR="00E40CA4" w:rsidRPr="008A35A5" w:rsidRDefault="00E40CA4" w:rsidP="00FA1166">
      <w:pPr>
        <w:pStyle w:val="NoSpacing"/>
        <w:rPr>
          <w:rFonts w:ascii="Times New Roman" w:hAnsi="Times New Roman"/>
          <w:sz w:val="44"/>
          <w:szCs w:val="44"/>
        </w:rPr>
      </w:pPr>
    </w:p>
    <w:p w:rsidR="00E40CA4" w:rsidRPr="008A35A5" w:rsidRDefault="00E40CA4" w:rsidP="00FA1166">
      <w:pPr>
        <w:pStyle w:val="NoSpacing"/>
        <w:rPr>
          <w:rFonts w:ascii="Times New Roman" w:hAnsi="Times New Roman"/>
          <w:sz w:val="44"/>
          <w:szCs w:val="44"/>
        </w:rPr>
      </w:pPr>
    </w:p>
    <w:p w:rsidR="00E40CA4" w:rsidRPr="008A35A5" w:rsidRDefault="00E40CA4" w:rsidP="00FA1166">
      <w:pPr>
        <w:pStyle w:val="NoSpacing"/>
        <w:rPr>
          <w:rFonts w:ascii="Times New Roman" w:hAnsi="Times New Roman"/>
          <w:sz w:val="44"/>
          <w:szCs w:val="44"/>
        </w:rPr>
      </w:pPr>
    </w:p>
    <w:p w:rsidR="00E40CA4" w:rsidRPr="008A35A5" w:rsidRDefault="00E40CA4" w:rsidP="00FA1166">
      <w:pPr>
        <w:pStyle w:val="NoSpacing"/>
        <w:rPr>
          <w:rFonts w:ascii="Times New Roman" w:hAnsi="Times New Roman"/>
          <w:sz w:val="44"/>
          <w:szCs w:val="44"/>
        </w:rPr>
      </w:pPr>
    </w:p>
    <w:p w:rsidR="00E40CA4" w:rsidRPr="008A35A5" w:rsidRDefault="00E40CA4" w:rsidP="00FA1166">
      <w:pPr>
        <w:pStyle w:val="NoSpacing"/>
        <w:rPr>
          <w:rFonts w:ascii="Times New Roman" w:hAnsi="Times New Roman"/>
          <w:sz w:val="44"/>
          <w:szCs w:val="44"/>
        </w:rPr>
      </w:pPr>
    </w:p>
    <w:p w:rsidR="00E40CA4" w:rsidRPr="008A35A5" w:rsidRDefault="00E40CA4" w:rsidP="00FA1166">
      <w:pPr>
        <w:pStyle w:val="NoSpacing"/>
        <w:rPr>
          <w:rFonts w:ascii="Times New Roman" w:hAnsi="Times New Roman"/>
          <w:sz w:val="44"/>
          <w:szCs w:val="44"/>
        </w:rPr>
      </w:pPr>
    </w:p>
    <w:p w:rsidR="00E40CA4" w:rsidRPr="008A35A5" w:rsidRDefault="00E40CA4" w:rsidP="00FA1166">
      <w:pPr>
        <w:pStyle w:val="NoSpacing"/>
        <w:rPr>
          <w:rFonts w:ascii="Times New Roman" w:hAnsi="Times New Roman"/>
          <w:sz w:val="44"/>
          <w:szCs w:val="44"/>
        </w:rPr>
      </w:pPr>
    </w:p>
    <w:p w:rsidR="00E40CA4" w:rsidRPr="008A35A5" w:rsidRDefault="00E40CA4" w:rsidP="00FA1166">
      <w:pPr>
        <w:pStyle w:val="NoSpacing"/>
        <w:rPr>
          <w:rFonts w:ascii="Times New Roman" w:hAnsi="Times New Roman"/>
          <w:sz w:val="44"/>
          <w:szCs w:val="44"/>
        </w:rPr>
      </w:pPr>
    </w:p>
    <w:p w:rsidR="00E40CA4" w:rsidRPr="008A35A5" w:rsidRDefault="00E40CA4" w:rsidP="00FA1166">
      <w:pPr>
        <w:pStyle w:val="NoSpacing"/>
        <w:rPr>
          <w:rFonts w:ascii="Times New Roman" w:hAnsi="Times New Roman"/>
          <w:sz w:val="44"/>
          <w:szCs w:val="44"/>
        </w:rPr>
      </w:pPr>
    </w:p>
    <w:p w:rsidR="00E40CA4" w:rsidRPr="008A35A5" w:rsidRDefault="00E40CA4" w:rsidP="00FA1166">
      <w:pPr>
        <w:pStyle w:val="NoSpacing"/>
        <w:rPr>
          <w:rFonts w:ascii="Times New Roman" w:hAnsi="Times New Roman"/>
          <w:sz w:val="44"/>
          <w:szCs w:val="44"/>
        </w:rPr>
      </w:pPr>
    </w:p>
    <w:p w:rsidR="00E40CA4" w:rsidRPr="008A35A5" w:rsidRDefault="00E40CA4" w:rsidP="00FA1166">
      <w:pPr>
        <w:pStyle w:val="NoSpacing"/>
        <w:rPr>
          <w:rFonts w:ascii="Times New Roman" w:hAnsi="Times New Roman"/>
          <w:sz w:val="44"/>
          <w:szCs w:val="44"/>
        </w:rPr>
      </w:pPr>
    </w:p>
    <w:p w:rsidR="00E40CA4" w:rsidRPr="008A35A5" w:rsidRDefault="00E40CA4" w:rsidP="00FA1166">
      <w:pPr>
        <w:pStyle w:val="NoSpacing"/>
        <w:rPr>
          <w:rFonts w:ascii="Times New Roman" w:hAnsi="Times New Roman"/>
          <w:sz w:val="44"/>
          <w:szCs w:val="44"/>
        </w:rPr>
      </w:pPr>
    </w:p>
    <w:p w:rsidR="00E40CA4" w:rsidRPr="008A35A5" w:rsidRDefault="00E40CA4" w:rsidP="00FA1166">
      <w:pPr>
        <w:pStyle w:val="NoSpacing"/>
        <w:rPr>
          <w:rFonts w:ascii="Times New Roman" w:hAnsi="Times New Roman"/>
          <w:sz w:val="44"/>
          <w:szCs w:val="44"/>
        </w:rPr>
      </w:pPr>
      <w:r w:rsidRPr="008A35A5">
        <w:rPr>
          <w:rFonts w:ascii="Times New Roman" w:hAnsi="Times New Roman"/>
          <w:sz w:val="44"/>
          <w:szCs w:val="44"/>
        </w:rPr>
        <w:t xml:space="preserve"> </w:t>
      </w:r>
    </w:p>
    <w:p w:rsidR="00E40CA4" w:rsidRPr="008A35A5" w:rsidRDefault="00E40CA4" w:rsidP="00FA1166">
      <w:pPr>
        <w:pStyle w:val="NoSpacing"/>
        <w:rPr>
          <w:rFonts w:ascii="Times New Roman" w:hAnsi="Times New Roman"/>
          <w:sz w:val="44"/>
          <w:szCs w:val="44"/>
        </w:rPr>
      </w:pPr>
    </w:p>
    <w:sectPr w:rsidR="00E40CA4" w:rsidRPr="008A35A5" w:rsidSect="004C7E4E">
      <w:pgSz w:w="18720" w:h="12240" w:orient="landscape" w:code="14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D53"/>
    <w:rsid w:val="00051004"/>
    <w:rsid w:val="0008039B"/>
    <w:rsid w:val="00085E2D"/>
    <w:rsid w:val="000D4998"/>
    <w:rsid w:val="000F6017"/>
    <w:rsid w:val="0010354C"/>
    <w:rsid w:val="001338B1"/>
    <w:rsid w:val="001700A2"/>
    <w:rsid w:val="001766E9"/>
    <w:rsid w:val="00191E2C"/>
    <w:rsid w:val="001B064D"/>
    <w:rsid w:val="00201AFF"/>
    <w:rsid w:val="0022115D"/>
    <w:rsid w:val="00285F0D"/>
    <w:rsid w:val="002E4C8E"/>
    <w:rsid w:val="002E6D4D"/>
    <w:rsid w:val="00397F61"/>
    <w:rsid w:val="00420CF8"/>
    <w:rsid w:val="004462AA"/>
    <w:rsid w:val="004B6D68"/>
    <w:rsid w:val="004B7906"/>
    <w:rsid w:val="004C79E4"/>
    <w:rsid w:val="004C7E4E"/>
    <w:rsid w:val="004D062C"/>
    <w:rsid w:val="004E00F8"/>
    <w:rsid w:val="004E0CF9"/>
    <w:rsid w:val="004E3370"/>
    <w:rsid w:val="005036D5"/>
    <w:rsid w:val="00534516"/>
    <w:rsid w:val="005460EE"/>
    <w:rsid w:val="005C692A"/>
    <w:rsid w:val="005D1F64"/>
    <w:rsid w:val="005E6698"/>
    <w:rsid w:val="006823D9"/>
    <w:rsid w:val="00690BE1"/>
    <w:rsid w:val="006F481F"/>
    <w:rsid w:val="00703D53"/>
    <w:rsid w:val="007202E5"/>
    <w:rsid w:val="00726817"/>
    <w:rsid w:val="00742630"/>
    <w:rsid w:val="00841AB2"/>
    <w:rsid w:val="00873012"/>
    <w:rsid w:val="008A35A5"/>
    <w:rsid w:val="00912C6A"/>
    <w:rsid w:val="0092704A"/>
    <w:rsid w:val="00931916"/>
    <w:rsid w:val="0093623B"/>
    <w:rsid w:val="009B223B"/>
    <w:rsid w:val="009B7D4C"/>
    <w:rsid w:val="009C72AA"/>
    <w:rsid w:val="009D0E13"/>
    <w:rsid w:val="009E61B6"/>
    <w:rsid w:val="00A22666"/>
    <w:rsid w:val="00A45C8B"/>
    <w:rsid w:val="00A60562"/>
    <w:rsid w:val="00A65F6A"/>
    <w:rsid w:val="00A76C3B"/>
    <w:rsid w:val="00AB5162"/>
    <w:rsid w:val="00B85AF4"/>
    <w:rsid w:val="00BC04B2"/>
    <w:rsid w:val="00BE5901"/>
    <w:rsid w:val="00C7043D"/>
    <w:rsid w:val="00C94817"/>
    <w:rsid w:val="00CE2A08"/>
    <w:rsid w:val="00CE5DEE"/>
    <w:rsid w:val="00D024EF"/>
    <w:rsid w:val="00D36F17"/>
    <w:rsid w:val="00D417C6"/>
    <w:rsid w:val="00D4522A"/>
    <w:rsid w:val="00D460C2"/>
    <w:rsid w:val="00D514B8"/>
    <w:rsid w:val="00DC6C7E"/>
    <w:rsid w:val="00E40CA4"/>
    <w:rsid w:val="00E46F79"/>
    <w:rsid w:val="00E76D85"/>
    <w:rsid w:val="00EF146A"/>
    <w:rsid w:val="00F52A46"/>
    <w:rsid w:val="00F63FE2"/>
    <w:rsid w:val="00F85060"/>
    <w:rsid w:val="00FA1166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A1166"/>
    <w:rPr>
      <w:lang w:eastAsia="en-US"/>
    </w:rPr>
  </w:style>
  <w:style w:type="table" w:styleId="TableGrid">
    <w:name w:val="Table Grid"/>
    <w:basedOn w:val="TableNormal"/>
    <w:uiPriority w:val="99"/>
    <w:rsid w:val="00912C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1011</Words>
  <Characters>5765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</dc:title>
  <dc:subject/>
  <dc:creator>user</dc:creator>
  <cp:keywords/>
  <dc:description/>
  <cp:lastModifiedBy>User</cp:lastModifiedBy>
  <cp:revision>3</cp:revision>
  <cp:lastPrinted>2013-03-11T14:59:00Z</cp:lastPrinted>
  <dcterms:created xsi:type="dcterms:W3CDTF">2014-03-11T19:27:00Z</dcterms:created>
  <dcterms:modified xsi:type="dcterms:W3CDTF">2014-03-11T19:27:00Z</dcterms:modified>
</cp:coreProperties>
</file>