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3" w:rsidRPr="00CA0851" w:rsidRDefault="00E76773" w:rsidP="00CA0851">
      <w:pPr>
        <w:spacing w:before="30"/>
        <w:jc w:val="right"/>
        <w:rPr>
          <w:rFonts w:ascii="Times New Roman" w:hAnsi="Times New Roman"/>
          <w:i/>
          <w:sz w:val="28"/>
          <w:szCs w:val="28"/>
        </w:rPr>
      </w:pPr>
      <w:r w:rsidRPr="00CA0851">
        <w:rPr>
          <w:rFonts w:ascii="Times New Roman" w:hAnsi="Times New Roman"/>
          <w:i/>
          <w:sz w:val="28"/>
          <w:szCs w:val="28"/>
        </w:rPr>
        <w:t>Приложение</w:t>
      </w:r>
    </w:p>
    <w:p w:rsidR="00E76773" w:rsidRDefault="00E76773" w:rsidP="008D492B">
      <w:pPr>
        <w:spacing w:before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1</w:t>
      </w:r>
    </w:p>
    <w:p w:rsidR="00E76773" w:rsidRDefault="00E76773" w:rsidP="008D492B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сентября 1941 года главное место в плане Гитлера отводилось захвату нашей столицы. На этом участке фронта находилось более миллиона вражеских солдат, более двух тысяч танков, тысяча самолетов. Фашисты были настолько уверены в своей победе, что заранее разработали план уничтожения Москвы: «Там, где стоит сегодня Москва, должно возникнуть огромное море…»</w:t>
      </w:r>
    </w:p>
    <w:p w:rsidR="00E76773" w:rsidRDefault="00E76773" w:rsidP="00C21ED9">
      <w:pPr>
        <w:spacing w:before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2</w:t>
      </w:r>
    </w:p>
    <w:p w:rsidR="00E76773" w:rsidRDefault="00E76773" w:rsidP="00C21ED9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Панфиловцы – воины триста шестнадцатой стрелковой дивизии, героически сражавшиеся под командованием генерал – майора Ивана Васильевича Панфилова в битве под Москвой. 28 героев – панфиловцев 16 ноября 1941 года в бою около станции Дубосеково, рядом с Волоколамском, подбили 18 танков противника. «Велика Россия, а отступать некуда – позади Москва!» - сказал своим бойцам политрук. Герои не дрогнули, почти все погибли, но не пропустили врага.</w:t>
      </w:r>
    </w:p>
    <w:p w:rsidR="00E76773" w:rsidRDefault="00E76773" w:rsidP="00B06C3D">
      <w:pPr>
        <w:spacing w:before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3</w:t>
      </w:r>
    </w:p>
    <w:p w:rsidR="00E76773" w:rsidRDefault="00E76773" w:rsidP="00322B9E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1941 году фашисты, имея превосходство в силах, преодолели упорное героическое сопротивление наших войск,  вышли к окраинам Ленинграда, к Ладожскому озеру. Город был отрезан от тыла страны. Но жители Ленинграда, несмотря на обстрелы и бомбежки, голод и холод, помогали фронту. Снабжение города удалось наладить по Ладожскому озеру – «Дороге жизни». 29 месяцев продолжалась блокада Ленинграда.</w:t>
      </w:r>
      <w:r w:rsidRPr="00322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Ленинград сражался и выстоял. В 1943 году блокада была прорвана.</w:t>
      </w:r>
    </w:p>
    <w:p w:rsidR="00E76773" w:rsidRDefault="00E76773" w:rsidP="00322B9E">
      <w:pPr>
        <w:spacing w:before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4</w:t>
      </w:r>
    </w:p>
    <w:p w:rsidR="00E76773" w:rsidRDefault="00E76773" w:rsidP="00D51C91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1942 года наши войска остановили наступление вражеской армии, в феврале 1943 перешли в наступление в районе Сталинграда, окружили и разгромили двадцать две фашистские дивизии. Победа в Сталинградской битве имела огромное значение и стала началом коренного перелома в Великой Отечественной войне.</w:t>
      </w:r>
    </w:p>
    <w:p w:rsidR="00E76773" w:rsidRDefault="00E76773" w:rsidP="00C55A2B">
      <w:pPr>
        <w:spacing w:before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5</w:t>
      </w:r>
    </w:p>
    <w:p w:rsidR="00E76773" w:rsidRPr="00467995" w:rsidRDefault="00E76773" w:rsidP="00C55A2B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– августе 1943 года советские войска отразили крупное наступление фашистов на Курской дуге. Сражения у города Курска  закончились разгромом тридцати фашистских дивизий.</w:t>
      </w:r>
    </w:p>
    <w:sectPr w:rsidR="00E76773" w:rsidRPr="00467995" w:rsidSect="009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73" w:rsidRDefault="00E76773" w:rsidP="00CA0851">
      <w:pPr>
        <w:spacing w:after="0" w:line="240" w:lineRule="auto"/>
      </w:pPr>
      <w:r>
        <w:separator/>
      </w:r>
    </w:p>
  </w:endnote>
  <w:endnote w:type="continuationSeparator" w:id="0">
    <w:p w:rsidR="00E76773" w:rsidRDefault="00E76773" w:rsidP="00C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73" w:rsidRDefault="00E76773" w:rsidP="00CA0851">
      <w:pPr>
        <w:spacing w:after="0" w:line="240" w:lineRule="auto"/>
      </w:pPr>
      <w:r>
        <w:separator/>
      </w:r>
    </w:p>
  </w:footnote>
  <w:footnote w:type="continuationSeparator" w:id="0">
    <w:p w:rsidR="00E76773" w:rsidRDefault="00E76773" w:rsidP="00CA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3EC"/>
    <w:multiLevelType w:val="hybridMultilevel"/>
    <w:tmpl w:val="0D16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2177"/>
    <w:multiLevelType w:val="hybridMultilevel"/>
    <w:tmpl w:val="3332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770C"/>
    <w:multiLevelType w:val="hybridMultilevel"/>
    <w:tmpl w:val="7F3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DAF"/>
    <w:multiLevelType w:val="hybridMultilevel"/>
    <w:tmpl w:val="0EF4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29C8"/>
    <w:multiLevelType w:val="hybridMultilevel"/>
    <w:tmpl w:val="11C4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8A"/>
    <w:rsid w:val="00000146"/>
    <w:rsid w:val="00007F64"/>
    <w:rsid w:val="00085A8C"/>
    <w:rsid w:val="00132E9C"/>
    <w:rsid w:val="0015745A"/>
    <w:rsid w:val="001958F4"/>
    <w:rsid w:val="001F67D7"/>
    <w:rsid w:val="00244CEC"/>
    <w:rsid w:val="002545AD"/>
    <w:rsid w:val="0028053A"/>
    <w:rsid w:val="00283EFC"/>
    <w:rsid w:val="002A65F0"/>
    <w:rsid w:val="002D362E"/>
    <w:rsid w:val="002E124C"/>
    <w:rsid w:val="002E7D15"/>
    <w:rsid w:val="003150BB"/>
    <w:rsid w:val="00315600"/>
    <w:rsid w:val="0031719C"/>
    <w:rsid w:val="00317E3E"/>
    <w:rsid w:val="00322B9E"/>
    <w:rsid w:val="00336756"/>
    <w:rsid w:val="003553CA"/>
    <w:rsid w:val="00371172"/>
    <w:rsid w:val="003A6399"/>
    <w:rsid w:val="003B35EB"/>
    <w:rsid w:val="00424BFA"/>
    <w:rsid w:val="004442B2"/>
    <w:rsid w:val="00454A66"/>
    <w:rsid w:val="00467995"/>
    <w:rsid w:val="004802AA"/>
    <w:rsid w:val="00481089"/>
    <w:rsid w:val="00485705"/>
    <w:rsid w:val="00490F6C"/>
    <w:rsid w:val="004D7F9E"/>
    <w:rsid w:val="0057681E"/>
    <w:rsid w:val="005A1A64"/>
    <w:rsid w:val="005D3331"/>
    <w:rsid w:val="00615579"/>
    <w:rsid w:val="00643FDC"/>
    <w:rsid w:val="0067572F"/>
    <w:rsid w:val="006916C8"/>
    <w:rsid w:val="006F31ED"/>
    <w:rsid w:val="006F6EAF"/>
    <w:rsid w:val="0070380C"/>
    <w:rsid w:val="007041CF"/>
    <w:rsid w:val="00717344"/>
    <w:rsid w:val="007777F2"/>
    <w:rsid w:val="007C1779"/>
    <w:rsid w:val="007F6B4E"/>
    <w:rsid w:val="008746D6"/>
    <w:rsid w:val="008B09B6"/>
    <w:rsid w:val="008C70DE"/>
    <w:rsid w:val="008D492B"/>
    <w:rsid w:val="008F3BA3"/>
    <w:rsid w:val="008F4272"/>
    <w:rsid w:val="00905764"/>
    <w:rsid w:val="00945869"/>
    <w:rsid w:val="009529EC"/>
    <w:rsid w:val="00954131"/>
    <w:rsid w:val="0097195D"/>
    <w:rsid w:val="0098766C"/>
    <w:rsid w:val="00990600"/>
    <w:rsid w:val="009A291A"/>
    <w:rsid w:val="009A72AF"/>
    <w:rsid w:val="009B1855"/>
    <w:rsid w:val="009C5B3F"/>
    <w:rsid w:val="009D19DE"/>
    <w:rsid w:val="009E7EB0"/>
    <w:rsid w:val="00A00893"/>
    <w:rsid w:val="00A01E13"/>
    <w:rsid w:val="00A22F60"/>
    <w:rsid w:val="00A4011D"/>
    <w:rsid w:val="00AD3827"/>
    <w:rsid w:val="00AD40E4"/>
    <w:rsid w:val="00B06C3D"/>
    <w:rsid w:val="00B07861"/>
    <w:rsid w:val="00B553B1"/>
    <w:rsid w:val="00B964A0"/>
    <w:rsid w:val="00C21ED9"/>
    <w:rsid w:val="00C24971"/>
    <w:rsid w:val="00C24DDC"/>
    <w:rsid w:val="00C55A2B"/>
    <w:rsid w:val="00C628BA"/>
    <w:rsid w:val="00CA0851"/>
    <w:rsid w:val="00CA5CF6"/>
    <w:rsid w:val="00CC08EA"/>
    <w:rsid w:val="00D05F56"/>
    <w:rsid w:val="00D1313A"/>
    <w:rsid w:val="00D13808"/>
    <w:rsid w:val="00D15B93"/>
    <w:rsid w:val="00D347CA"/>
    <w:rsid w:val="00D34888"/>
    <w:rsid w:val="00D51C91"/>
    <w:rsid w:val="00D81108"/>
    <w:rsid w:val="00E01A8A"/>
    <w:rsid w:val="00E2443A"/>
    <w:rsid w:val="00E76773"/>
    <w:rsid w:val="00E86461"/>
    <w:rsid w:val="00ED20D8"/>
    <w:rsid w:val="00F81FFB"/>
    <w:rsid w:val="00F9790E"/>
    <w:rsid w:val="00FE6515"/>
    <w:rsid w:val="00FF0657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8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2E124C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3A63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734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1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F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719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A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8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8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270</Words>
  <Characters>1543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HP</dc:creator>
  <cp:keywords/>
  <dc:description/>
  <cp:lastModifiedBy>Adel</cp:lastModifiedBy>
  <cp:revision>2</cp:revision>
  <dcterms:created xsi:type="dcterms:W3CDTF">2014-02-26T19:57:00Z</dcterms:created>
  <dcterms:modified xsi:type="dcterms:W3CDTF">2014-02-26T19:57:00Z</dcterms:modified>
</cp:coreProperties>
</file>