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66" w:rsidRPr="006D6223" w:rsidRDefault="00684766" w:rsidP="006D6223">
      <w:pPr>
        <w:tabs>
          <w:tab w:val="left" w:pos="10206"/>
          <w:tab w:val="left" w:pos="103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51.1pt;margin-top:-7.9pt;width:498.3pt;height:471.3pt;z-index:251658240;visibility:visible" wrapcoords="-33 0 -33 21566 21600 21566 21600 0 -33 0">
            <v:imagedata r:id="rId7" o:title=""/>
            <w10:wrap type="through"/>
          </v:shape>
        </w:pict>
      </w:r>
      <w:r w:rsidRPr="006D6223">
        <w:rPr>
          <w:rFonts w:ascii="Times New Roman" w:hAnsi="Times New Roman"/>
          <w:sz w:val="24"/>
          <w:szCs w:val="24"/>
        </w:rPr>
        <w:t>Приложение №2</w:t>
      </w:r>
    </w:p>
    <w:p w:rsidR="00684766" w:rsidRPr="006D6223" w:rsidRDefault="00684766">
      <w:pPr>
        <w:tabs>
          <w:tab w:val="left" w:pos="10206"/>
          <w:tab w:val="left" w:pos="103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84766" w:rsidRPr="006D6223" w:rsidSect="00CD7B15">
      <w:headerReference w:type="default" r:id="rId8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66" w:rsidRDefault="00684766" w:rsidP="00352404">
      <w:pPr>
        <w:spacing w:after="0" w:line="240" w:lineRule="auto"/>
      </w:pPr>
      <w:r>
        <w:separator/>
      </w:r>
    </w:p>
  </w:endnote>
  <w:endnote w:type="continuationSeparator" w:id="0">
    <w:p w:rsidR="00684766" w:rsidRDefault="00684766" w:rsidP="0035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66" w:rsidRDefault="00684766" w:rsidP="00352404">
      <w:pPr>
        <w:spacing w:after="0" w:line="240" w:lineRule="auto"/>
      </w:pPr>
      <w:r>
        <w:separator/>
      </w:r>
    </w:p>
  </w:footnote>
  <w:footnote w:type="continuationSeparator" w:id="0">
    <w:p w:rsidR="00684766" w:rsidRDefault="00684766" w:rsidP="0035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66" w:rsidRPr="000A0B31" w:rsidRDefault="00684766" w:rsidP="000A0B31">
    <w:pPr>
      <w:pStyle w:val="Header"/>
      <w:jc w:val="right"/>
      <w:rPr>
        <w:rFonts w:ascii="Times New Roman" w:hAnsi="Times New Roman"/>
      </w:rPr>
    </w:pPr>
    <w:r w:rsidRPr="000A0B31">
      <w:rPr>
        <w:rFonts w:ascii="Times New Roman" w:hAnsi="Times New Roman"/>
      </w:rPr>
      <w:t xml:space="preserve">Идентификатор:272-291-968 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</w:t>
    </w:r>
    <w:r w:rsidRPr="000A0B31">
      <w:rPr>
        <w:rFonts w:ascii="Times New Roman" w:hAnsi="Times New Roman"/>
      </w:rPr>
      <w:t xml:space="preserve"> </w:t>
    </w:r>
    <w:r w:rsidRPr="000A0B31">
      <w:rPr>
        <w:rFonts w:ascii="Times New Roman" w:hAnsi="Times New Roman"/>
        <w:sz w:val="28"/>
        <w:szCs w:val="28"/>
      </w:rPr>
      <w:fldChar w:fldCharType="begin"/>
    </w:r>
    <w:r w:rsidRPr="000A0B31">
      <w:rPr>
        <w:rFonts w:ascii="Times New Roman" w:hAnsi="Times New Roman"/>
        <w:sz w:val="28"/>
        <w:szCs w:val="28"/>
      </w:rPr>
      <w:instrText xml:space="preserve"> PAGE   \* MERGEFORMAT </w:instrText>
    </w:r>
    <w:r w:rsidRPr="000A0B3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0A0B31">
      <w:rPr>
        <w:rFonts w:ascii="Times New Roman" w:hAnsi="Times New Roman"/>
        <w:sz w:val="28"/>
        <w:szCs w:val="28"/>
      </w:rPr>
      <w:fldChar w:fldCharType="end"/>
    </w:r>
  </w:p>
  <w:p w:rsidR="00684766" w:rsidRPr="000A0B31" w:rsidRDefault="00684766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42"/>
    <w:multiLevelType w:val="hybridMultilevel"/>
    <w:tmpl w:val="4D460E16"/>
    <w:lvl w:ilvl="0" w:tplc="04190019">
      <w:start w:val="1"/>
      <w:numFmt w:val="lowerLetter"/>
      <w:lvlText w:val="%1."/>
      <w:lvlJc w:val="left"/>
      <w:pPr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26C46095"/>
    <w:multiLevelType w:val="hybridMultilevel"/>
    <w:tmpl w:val="966AF58C"/>
    <w:lvl w:ilvl="0" w:tplc="28E8B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B57C1"/>
    <w:multiLevelType w:val="hybridMultilevel"/>
    <w:tmpl w:val="8D4C063C"/>
    <w:lvl w:ilvl="0" w:tplc="04190013">
      <w:start w:val="1"/>
      <w:numFmt w:val="upperRoman"/>
      <w:lvlText w:val="%1."/>
      <w:lvlJc w:val="right"/>
      <w:pPr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31537835"/>
    <w:multiLevelType w:val="hybridMultilevel"/>
    <w:tmpl w:val="43E2A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642F62"/>
    <w:multiLevelType w:val="hybridMultilevel"/>
    <w:tmpl w:val="963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8CC2D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FB6668"/>
    <w:multiLevelType w:val="hybridMultilevel"/>
    <w:tmpl w:val="3752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DD5B3C"/>
    <w:multiLevelType w:val="hybridMultilevel"/>
    <w:tmpl w:val="8F36B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C7BE7"/>
    <w:multiLevelType w:val="hybridMultilevel"/>
    <w:tmpl w:val="44E8E6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66137C3"/>
    <w:multiLevelType w:val="hybridMultilevel"/>
    <w:tmpl w:val="2B4EB072"/>
    <w:lvl w:ilvl="0" w:tplc="055290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B2B"/>
    <w:rsid w:val="000018E8"/>
    <w:rsid w:val="0000579C"/>
    <w:rsid w:val="0000692C"/>
    <w:rsid w:val="00010ECC"/>
    <w:rsid w:val="00015C1A"/>
    <w:rsid w:val="00021CA8"/>
    <w:rsid w:val="000227EC"/>
    <w:rsid w:val="00023A53"/>
    <w:rsid w:val="000306DF"/>
    <w:rsid w:val="00031135"/>
    <w:rsid w:val="00033986"/>
    <w:rsid w:val="00033E95"/>
    <w:rsid w:val="00034ADC"/>
    <w:rsid w:val="00035C01"/>
    <w:rsid w:val="00036A39"/>
    <w:rsid w:val="0004090C"/>
    <w:rsid w:val="00046C57"/>
    <w:rsid w:val="000479E4"/>
    <w:rsid w:val="000536D6"/>
    <w:rsid w:val="000619C6"/>
    <w:rsid w:val="000621B2"/>
    <w:rsid w:val="00063357"/>
    <w:rsid w:val="00067697"/>
    <w:rsid w:val="0007264A"/>
    <w:rsid w:val="0007472E"/>
    <w:rsid w:val="00080626"/>
    <w:rsid w:val="00081100"/>
    <w:rsid w:val="00084781"/>
    <w:rsid w:val="00085295"/>
    <w:rsid w:val="000854A5"/>
    <w:rsid w:val="00086A58"/>
    <w:rsid w:val="00093258"/>
    <w:rsid w:val="00093626"/>
    <w:rsid w:val="00097D03"/>
    <w:rsid w:val="000A0B31"/>
    <w:rsid w:val="000A2901"/>
    <w:rsid w:val="000A2F30"/>
    <w:rsid w:val="000A3A9F"/>
    <w:rsid w:val="000B04D6"/>
    <w:rsid w:val="000B3E5A"/>
    <w:rsid w:val="000C0A98"/>
    <w:rsid w:val="000C34DD"/>
    <w:rsid w:val="000C44B4"/>
    <w:rsid w:val="000C5846"/>
    <w:rsid w:val="000E1321"/>
    <w:rsid w:val="000F0F05"/>
    <w:rsid w:val="000F660E"/>
    <w:rsid w:val="000F6D91"/>
    <w:rsid w:val="00103D56"/>
    <w:rsid w:val="0010604E"/>
    <w:rsid w:val="00110D4B"/>
    <w:rsid w:val="0014670D"/>
    <w:rsid w:val="00151195"/>
    <w:rsid w:val="00160274"/>
    <w:rsid w:val="00164B2D"/>
    <w:rsid w:val="00172A21"/>
    <w:rsid w:val="00175DE2"/>
    <w:rsid w:val="001776D5"/>
    <w:rsid w:val="00181AEC"/>
    <w:rsid w:val="00181BE2"/>
    <w:rsid w:val="00182FE1"/>
    <w:rsid w:val="0018519B"/>
    <w:rsid w:val="00196E9E"/>
    <w:rsid w:val="001A7090"/>
    <w:rsid w:val="001B04BF"/>
    <w:rsid w:val="001C080E"/>
    <w:rsid w:val="001C18D8"/>
    <w:rsid w:val="001C3193"/>
    <w:rsid w:val="001C43E7"/>
    <w:rsid w:val="001D08E8"/>
    <w:rsid w:val="001D1DB4"/>
    <w:rsid w:val="001E0EBE"/>
    <w:rsid w:val="001E13F1"/>
    <w:rsid w:val="001E191B"/>
    <w:rsid w:val="001E6304"/>
    <w:rsid w:val="001F2384"/>
    <w:rsid w:val="001F3B38"/>
    <w:rsid w:val="001F591A"/>
    <w:rsid w:val="001F5CC8"/>
    <w:rsid w:val="001F6FE3"/>
    <w:rsid w:val="001F70F3"/>
    <w:rsid w:val="00201A93"/>
    <w:rsid w:val="00207802"/>
    <w:rsid w:val="00212D0A"/>
    <w:rsid w:val="0021365B"/>
    <w:rsid w:val="00221493"/>
    <w:rsid w:val="002224CF"/>
    <w:rsid w:val="002262B2"/>
    <w:rsid w:val="002309E2"/>
    <w:rsid w:val="00231518"/>
    <w:rsid w:val="0023205B"/>
    <w:rsid w:val="002325DF"/>
    <w:rsid w:val="00233351"/>
    <w:rsid w:val="00235E25"/>
    <w:rsid w:val="00247200"/>
    <w:rsid w:val="00250E02"/>
    <w:rsid w:val="00252329"/>
    <w:rsid w:val="00256711"/>
    <w:rsid w:val="00261821"/>
    <w:rsid w:val="002632EB"/>
    <w:rsid w:val="00263E67"/>
    <w:rsid w:val="0026485D"/>
    <w:rsid w:val="00271722"/>
    <w:rsid w:val="002744B3"/>
    <w:rsid w:val="0027659A"/>
    <w:rsid w:val="0027699E"/>
    <w:rsid w:val="0028125A"/>
    <w:rsid w:val="002871F9"/>
    <w:rsid w:val="0029165F"/>
    <w:rsid w:val="002A031D"/>
    <w:rsid w:val="002A46FC"/>
    <w:rsid w:val="002B660B"/>
    <w:rsid w:val="002B754F"/>
    <w:rsid w:val="002C25B1"/>
    <w:rsid w:val="002C4D8D"/>
    <w:rsid w:val="002C5EF1"/>
    <w:rsid w:val="002D118A"/>
    <w:rsid w:val="002E0A0D"/>
    <w:rsid w:val="002E5069"/>
    <w:rsid w:val="002F1509"/>
    <w:rsid w:val="002F16C6"/>
    <w:rsid w:val="002F2950"/>
    <w:rsid w:val="002F2C1F"/>
    <w:rsid w:val="002F4AEA"/>
    <w:rsid w:val="002F4D9C"/>
    <w:rsid w:val="00303B83"/>
    <w:rsid w:val="00315CDC"/>
    <w:rsid w:val="00317084"/>
    <w:rsid w:val="00320BC1"/>
    <w:rsid w:val="00323FBB"/>
    <w:rsid w:val="00331785"/>
    <w:rsid w:val="003339A4"/>
    <w:rsid w:val="00335CF1"/>
    <w:rsid w:val="00346DA2"/>
    <w:rsid w:val="0034749E"/>
    <w:rsid w:val="0035033F"/>
    <w:rsid w:val="00352388"/>
    <w:rsid w:val="00352404"/>
    <w:rsid w:val="0035341C"/>
    <w:rsid w:val="00366946"/>
    <w:rsid w:val="0037420A"/>
    <w:rsid w:val="00375493"/>
    <w:rsid w:val="003816A9"/>
    <w:rsid w:val="0038577E"/>
    <w:rsid w:val="00394E12"/>
    <w:rsid w:val="003C3FA6"/>
    <w:rsid w:val="003C66BD"/>
    <w:rsid w:val="003C7A65"/>
    <w:rsid w:val="003D4033"/>
    <w:rsid w:val="003E45AA"/>
    <w:rsid w:val="003F781A"/>
    <w:rsid w:val="00403886"/>
    <w:rsid w:val="004406E3"/>
    <w:rsid w:val="004414E6"/>
    <w:rsid w:val="0044358C"/>
    <w:rsid w:val="00447060"/>
    <w:rsid w:val="0044777A"/>
    <w:rsid w:val="00453FA0"/>
    <w:rsid w:val="00461D0F"/>
    <w:rsid w:val="00470CB3"/>
    <w:rsid w:val="004815F4"/>
    <w:rsid w:val="00482FA4"/>
    <w:rsid w:val="00490B88"/>
    <w:rsid w:val="004A38CF"/>
    <w:rsid w:val="004A6548"/>
    <w:rsid w:val="004B718F"/>
    <w:rsid w:val="004B766B"/>
    <w:rsid w:val="004C091B"/>
    <w:rsid w:val="004C0CC2"/>
    <w:rsid w:val="004C1346"/>
    <w:rsid w:val="004C1E11"/>
    <w:rsid w:val="004C2BDF"/>
    <w:rsid w:val="004C5F9F"/>
    <w:rsid w:val="004D0661"/>
    <w:rsid w:val="004D1F0C"/>
    <w:rsid w:val="004D3D20"/>
    <w:rsid w:val="004D6B06"/>
    <w:rsid w:val="004E124D"/>
    <w:rsid w:val="004E12DC"/>
    <w:rsid w:val="004E42F5"/>
    <w:rsid w:val="004E4C1F"/>
    <w:rsid w:val="004E4DA3"/>
    <w:rsid w:val="004F5DBC"/>
    <w:rsid w:val="004F69AE"/>
    <w:rsid w:val="00504C06"/>
    <w:rsid w:val="00510647"/>
    <w:rsid w:val="00515696"/>
    <w:rsid w:val="005177B3"/>
    <w:rsid w:val="005179F2"/>
    <w:rsid w:val="00526F21"/>
    <w:rsid w:val="00532BAD"/>
    <w:rsid w:val="00541EC8"/>
    <w:rsid w:val="00551417"/>
    <w:rsid w:val="00551BDA"/>
    <w:rsid w:val="00557CBD"/>
    <w:rsid w:val="00560B1B"/>
    <w:rsid w:val="00560EDC"/>
    <w:rsid w:val="005742A9"/>
    <w:rsid w:val="00590FB2"/>
    <w:rsid w:val="00594906"/>
    <w:rsid w:val="005A0031"/>
    <w:rsid w:val="005A1551"/>
    <w:rsid w:val="005B1DB1"/>
    <w:rsid w:val="005B7347"/>
    <w:rsid w:val="005C7A07"/>
    <w:rsid w:val="005D31FB"/>
    <w:rsid w:val="005D3653"/>
    <w:rsid w:val="005D786E"/>
    <w:rsid w:val="005E08A1"/>
    <w:rsid w:val="005E1C3F"/>
    <w:rsid w:val="005E2986"/>
    <w:rsid w:val="005E31EB"/>
    <w:rsid w:val="005E36A9"/>
    <w:rsid w:val="005E79C4"/>
    <w:rsid w:val="005F3764"/>
    <w:rsid w:val="005F50CE"/>
    <w:rsid w:val="006040A9"/>
    <w:rsid w:val="0060560F"/>
    <w:rsid w:val="00605E89"/>
    <w:rsid w:val="00627E9A"/>
    <w:rsid w:val="00632EE1"/>
    <w:rsid w:val="00633090"/>
    <w:rsid w:val="00637D04"/>
    <w:rsid w:val="00656ABC"/>
    <w:rsid w:val="00664578"/>
    <w:rsid w:val="00666970"/>
    <w:rsid w:val="00674BB1"/>
    <w:rsid w:val="006840C9"/>
    <w:rsid w:val="00684766"/>
    <w:rsid w:val="00685828"/>
    <w:rsid w:val="00687AEF"/>
    <w:rsid w:val="006B358E"/>
    <w:rsid w:val="006B6930"/>
    <w:rsid w:val="006B6D08"/>
    <w:rsid w:val="006C27CB"/>
    <w:rsid w:val="006C3E19"/>
    <w:rsid w:val="006D17EE"/>
    <w:rsid w:val="006D6223"/>
    <w:rsid w:val="006E1DC5"/>
    <w:rsid w:val="006E210A"/>
    <w:rsid w:val="006F0198"/>
    <w:rsid w:val="006F354C"/>
    <w:rsid w:val="006F5A05"/>
    <w:rsid w:val="00705306"/>
    <w:rsid w:val="007056E5"/>
    <w:rsid w:val="00705956"/>
    <w:rsid w:val="00711C2E"/>
    <w:rsid w:val="00714DEC"/>
    <w:rsid w:val="00726234"/>
    <w:rsid w:val="007279FE"/>
    <w:rsid w:val="00731946"/>
    <w:rsid w:val="007345CC"/>
    <w:rsid w:val="00736414"/>
    <w:rsid w:val="00736FD4"/>
    <w:rsid w:val="0074029D"/>
    <w:rsid w:val="0074503C"/>
    <w:rsid w:val="00752B9C"/>
    <w:rsid w:val="00754F1F"/>
    <w:rsid w:val="0075741D"/>
    <w:rsid w:val="00757913"/>
    <w:rsid w:val="00761A3A"/>
    <w:rsid w:val="007657B4"/>
    <w:rsid w:val="00767824"/>
    <w:rsid w:val="00776CE6"/>
    <w:rsid w:val="007805BA"/>
    <w:rsid w:val="007820FE"/>
    <w:rsid w:val="00786095"/>
    <w:rsid w:val="0078689A"/>
    <w:rsid w:val="007943D9"/>
    <w:rsid w:val="007A1A62"/>
    <w:rsid w:val="007B29BF"/>
    <w:rsid w:val="007B612B"/>
    <w:rsid w:val="007C155E"/>
    <w:rsid w:val="007C7303"/>
    <w:rsid w:val="007C76C7"/>
    <w:rsid w:val="007C7F7A"/>
    <w:rsid w:val="007D2ECF"/>
    <w:rsid w:val="007D5EDF"/>
    <w:rsid w:val="007D64A2"/>
    <w:rsid w:val="007E0C94"/>
    <w:rsid w:val="007E6A89"/>
    <w:rsid w:val="007F193A"/>
    <w:rsid w:val="007F20A7"/>
    <w:rsid w:val="007F65EF"/>
    <w:rsid w:val="007F7A94"/>
    <w:rsid w:val="00812B2A"/>
    <w:rsid w:val="00822FD5"/>
    <w:rsid w:val="008241BB"/>
    <w:rsid w:val="008279A4"/>
    <w:rsid w:val="00831E3C"/>
    <w:rsid w:val="00840F02"/>
    <w:rsid w:val="008439EF"/>
    <w:rsid w:val="00847A15"/>
    <w:rsid w:val="008500C9"/>
    <w:rsid w:val="00856218"/>
    <w:rsid w:val="00857784"/>
    <w:rsid w:val="00863CF6"/>
    <w:rsid w:val="00864354"/>
    <w:rsid w:val="008644D5"/>
    <w:rsid w:val="00870498"/>
    <w:rsid w:val="00880394"/>
    <w:rsid w:val="00881515"/>
    <w:rsid w:val="00891C59"/>
    <w:rsid w:val="00893D30"/>
    <w:rsid w:val="00894A95"/>
    <w:rsid w:val="008A127A"/>
    <w:rsid w:val="008A7002"/>
    <w:rsid w:val="008B4FF9"/>
    <w:rsid w:val="008B639E"/>
    <w:rsid w:val="008C3D72"/>
    <w:rsid w:val="008C6E56"/>
    <w:rsid w:val="008C72FE"/>
    <w:rsid w:val="008C79A9"/>
    <w:rsid w:val="008D0424"/>
    <w:rsid w:val="008D0438"/>
    <w:rsid w:val="008D5FBA"/>
    <w:rsid w:val="008E28B1"/>
    <w:rsid w:val="008E3C2B"/>
    <w:rsid w:val="008E3CBF"/>
    <w:rsid w:val="008F0BF9"/>
    <w:rsid w:val="008F149A"/>
    <w:rsid w:val="008F4CB1"/>
    <w:rsid w:val="008F551F"/>
    <w:rsid w:val="008F6974"/>
    <w:rsid w:val="009012F1"/>
    <w:rsid w:val="009062AF"/>
    <w:rsid w:val="009339DD"/>
    <w:rsid w:val="009345F8"/>
    <w:rsid w:val="00936E66"/>
    <w:rsid w:val="00941F57"/>
    <w:rsid w:val="009429D5"/>
    <w:rsid w:val="00943E35"/>
    <w:rsid w:val="009444DC"/>
    <w:rsid w:val="00944A9A"/>
    <w:rsid w:val="009463FA"/>
    <w:rsid w:val="00950619"/>
    <w:rsid w:val="00950F32"/>
    <w:rsid w:val="009514C3"/>
    <w:rsid w:val="00952AB4"/>
    <w:rsid w:val="00954F2B"/>
    <w:rsid w:val="00961713"/>
    <w:rsid w:val="00974B57"/>
    <w:rsid w:val="00974D9B"/>
    <w:rsid w:val="00976793"/>
    <w:rsid w:val="00976968"/>
    <w:rsid w:val="009778D4"/>
    <w:rsid w:val="0098460D"/>
    <w:rsid w:val="00991EA9"/>
    <w:rsid w:val="009926A1"/>
    <w:rsid w:val="00992EFE"/>
    <w:rsid w:val="00993086"/>
    <w:rsid w:val="00995FEC"/>
    <w:rsid w:val="009A24A7"/>
    <w:rsid w:val="009A2933"/>
    <w:rsid w:val="009A7E01"/>
    <w:rsid w:val="009B07C7"/>
    <w:rsid w:val="009B157B"/>
    <w:rsid w:val="009B28A3"/>
    <w:rsid w:val="009B359D"/>
    <w:rsid w:val="009C10C0"/>
    <w:rsid w:val="009C2F51"/>
    <w:rsid w:val="009C6B8C"/>
    <w:rsid w:val="009C6ED8"/>
    <w:rsid w:val="009D5C42"/>
    <w:rsid w:val="009E262A"/>
    <w:rsid w:val="009E2B85"/>
    <w:rsid w:val="009E3A65"/>
    <w:rsid w:val="009E5032"/>
    <w:rsid w:val="00A06192"/>
    <w:rsid w:val="00A10C43"/>
    <w:rsid w:val="00A10EAB"/>
    <w:rsid w:val="00A1449F"/>
    <w:rsid w:val="00A24B35"/>
    <w:rsid w:val="00A266CD"/>
    <w:rsid w:val="00A32D36"/>
    <w:rsid w:val="00A44992"/>
    <w:rsid w:val="00A468FE"/>
    <w:rsid w:val="00A47F34"/>
    <w:rsid w:val="00A556DE"/>
    <w:rsid w:val="00A577EC"/>
    <w:rsid w:val="00A67D62"/>
    <w:rsid w:val="00A76EEB"/>
    <w:rsid w:val="00A8145F"/>
    <w:rsid w:val="00A82A0B"/>
    <w:rsid w:val="00A9180B"/>
    <w:rsid w:val="00A9475B"/>
    <w:rsid w:val="00AA62B8"/>
    <w:rsid w:val="00AA7BF1"/>
    <w:rsid w:val="00AB3FF5"/>
    <w:rsid w:val="00AB4CD8"/>
    <w:rsid w:val="00AB6301"/>
    <w:rsid w:val="00AC2DA5"/>
    <w:rsid w:val="00AC76BD"/>
    <w:rsid w:val="00AD02E9"/>
    <w:rsid w:val="00AD3141"/>
    <w:rsid w:val="00AE1B47"/>
    <w:rsid w:val="00AE40C4"/>
    <w:rsid w:val="00AE5B25"/>
    <w:rsid w:val="00AF22F2"/>
    <w:rsid w:val="00AF6B61"/>
    <w:rsid w:val="00B012C6"/>
    <w:rsid w:val="00B105FF"/>
    <w:rsid w:val="00B13506"/>
    <w:rsid w:val="00B13D84"/>
    <w:rsid w:val="00B15CBB"/>
    <w:rsid w:val="00B15E28"/>
    <w:rsid w:val="00B16CBF"/>
    <w:rsid w:val="00B23A3D"/>
    <w:rsid w:val="00B272F2"/>
    <w:rsid w:val="00B303FF"/>
    <w:rsid w:val="00B32872"/>
    <w:rsid w:val="00B32B05"/>
    <w:rsid w:val="00B46D24"/>
    <w:rsid w:val="00B50839"/>
    <w:rsid w:val="00B52174"/>
    <w:rsid w:val="00B600E8"/>
    <w:rsid w:val="00B67A6E"/>
    <w:rsid w:val="00B73CDE"/>
    <w:rsid w:val="00B75ED5"/>
    <w:rsid w:val="00B92639"/>
    <w:rsid w:val="00BA26FB"/>
    <w:rsid w:val="00BA4A02"/>
    <w:rsid w:val="00BA6B65"/>
    <w:rsid w:val="00BB06D0"/>
    <w:rsid w:val="00BB090A"/>
    <w:rsid w:val="00BB5CED"/>
    <w:rsid w:val="00BB6E61"/>
    <w:rsid w:val="00BC010B"/>
    <w:rsid w:val="00BC2613"/>
    <w:rsid w:val="00BC677E"/>
    <w:rsid w:val="00BD3991"/>
    <w:rsid w:val="00BD43CD"/>
    <w:rsid w:val="00BD6582"/>
    <w:rsid w:val="00BE473C"/>
    <w:rsid w:val="00BF0F44"/>
    <w:rsid w:val="00BF17A2"/>
    <w:rsid w:val="00BF3B4C"/>
    <w:rsid w:val="00BF6194"/>
    <w:rsid w:val="00BF7A16"/>
    <w:rsid w:val="00C06D7F"/>
    <w:rsid w:val="00C07FC0"/>
    <w:rsid w:val="00C12798"/>
    <w:rsid w:val="00C14EA0"/>
    <w:rsid w:val="00C414CC"/>
    <w:rsid w:val="00C53CB6"/>
    <w:rsid w:val="00C54BD0"/>
    <w:rsid w:val="00C6196F"/>
    <w:rsid w:val="00C66E09"/>
    <w:rsid w:val="00C711B8"/>
    <w:rsid w:val="00C71523"/>
    <w:rsid w:val="00C71C08"/>
    <w:rsid w:val="00C82070"/>
    <w:rsid w:val="00C834C2"/>
    <w:rsid w:val="00C836A1"/>
    <w:rsid w:val="00C86FEE"/>
    <w:rsid w:val="00C87AF4"/>
    <w:rsid w:val="00C9038E"/>
    <w:rsid w:val="00C9272D"/>
    <w:rsid w:val="00C95AB1"/>
    <w:rsid w:val="00C97FD5"/>
    <w:rsid w:val="00CA05BB"/>
    <w:rsid w:val="00CA3430"/>
    <w:rsid w:val="00CA4CFE"/>
    <w:rsid w:val="00CB09A6"/>
    <w:rsid w:val="00CB63FF"/>
    <w:rsid w:val="00CC26BE"/>
    <w:rsid w:val="00CD7B15"/>
    <w:rsid w:val="00CE7EF1"/>
    <w:rsid w:val="00CF133B"/>
    <w:rsid w:val="00CF297E"/>
    <w:rsid w:val="00CF418E"/>
    <w:rsid w:val="00CF4BD3"/>
    <w:rsid w:val="00CF77C5"/>
    <w:rsid w:val="00D00FA9"/>
    <w:rsid w:val="00D03FB9"/>
    <w:rsid w:val="00D04CC3"/>
    <w:rsid w:val="00D05ACB"/>
    <w:rsid w:val="00D1075F"/>
    <w:rsid w:val="00D10E74"/>
    <w:rsid w:val="00D12B36"/>
    <w:rsid w:val="00D23122"/>
    <w:rsid w:val="00D249D5"/>
    <w:rsid w:val="00D3214A"/>
    <w:rsid w:val="00D32375"/>
    <w:rsid w:val="00D371AF"/>
    <w:rsid w:val="00D45AB5"/>
    <w:rsid w:val="00D623D6"/>
    <w:rsid w:val="00D72BC2"/>
    <w:rsid w:val="00D73A54"/>
    <w:rsid w:val="00D7543D"/>
    <w:rsid w:val="00D82BC3"/>
    <w:rsid w:val="00D84F6B"/>
    <w:rsid w:val="00D90B45"/>
    <w:rsid w:val="00D921D3"/>
    <w:rsid w:val="00D94645"/>
    <w:rsid w:val="00D96971"/>
    <w:rsid w:val="00D96E9F"/>
    <w:rsid w:val="00DA1493"/>
    <w:rsid w:val="00DA3266"/>
    <w:rsid w:val="00DA5739"/>
    <w:rsid w:val="00DA7192"/>
    <w:rsid w:val="00DB2749"/>
    <w:rsid w:val="00DC3E6E"/>
    <w:rsid w:val="00DC4B49"/>
    <w:rsid w:val="00DC4E3B"/>
    <w:rsid w:val="00DC4F62"/>
    <w:rsid w:val="00DC7EA6"/>
    <w:rsid w:val="00DD0841"/>
    <w:rsid w:val="00DD3059"/>
    <w:rsid w:val="00DE6603"/>
    <w:rsid w:val="00DF143B"/>
    <w:rsid w:val="00DF2DB7"/>
    <w:rsid w:val="00DF7023"/>
    <w:rsid w:val="00E044A1"/>
    <w:rsid w:val="00E0611B"/>
    <w:rsid w:val="00E10899"/>
    <w:rsid w:val="00E14610"/>
    <w:rsid w:val="00E2031E"/>
    <w:rsid w:val="00E26B63"/>
    <w:rsid w:val="00E35900"/>
    <w:rsid w:val="00E36B91"/>
    <w:rsid w:val="00E42773"/>
    <w:rsid w:val="00E427B4"/>
    <w:rsid w:val="00E43F5F"/>
    <w:rsid w:val="00E4535E"/>
    <w:rsid w:val="00E57267"/>
    <w:rsid w:val="00E6400E"/>
    <w:rsid w:val="00E679EF"/>
    <w:rsid w:val="00E71C6A"/>
    <w:rsid w:val="00E766C0"/>
    <w:rsid w:val="00E81598"/>
    <w:rsid w:val="00E85003"/>
    <w:rsid w:val="00E95DAB"/>
    <w:rsid w:val="00EB5411"/>
    <w:rsid w:val="00EB6C13"/>
    <w:rsid w:val="00ED105C"/>
    <w:rsid w:val="00ED1D19"/>
    <w:rsid w:val="00ED6A09"/>
    <w:rsid w:val="00EE48D6"/>
    <w:rsid w:val="00EE4E5D"/>
    <w:rsid w:val="00EF561F"/>
    <w:rsid w:val="00EF5FA0"/>
    <w:rsid w:val="00F04BA4"/>
    <w:rsid w:val="00F11275"/>
    <w:rsid w:val="00F13197"/>
    <w:rsid w:val="00F1701E"/>
    <w:rsid w:val="00F241F3"/>
    <w:rsid w:val="00F30961"/>
    <w:rsid w:val="00F312F7"/>
    <w:rsid w:val="00F31F52"/>
    <w:rsid w:val="00F34096"/>
    <w:rsid w:val="00F509E8"/>
    <w:rsid w:val="00F54E66"/>
    <w:rsid w:val="00F635BC"/>
    <w:rsid w:val="00F72B2B"/>
    <w:rsid w:val="00F751EC"/>
    <w:rsid w:val="00F763EF"/>
    <w:rsid w:val="00F76DEA"/>
    <w:rsid w:val="00F77F81"/>
    <w:rsid w:val="00F830C7"/>
    <w:rsid w:val="00F8414B"/>
    <w:rsid w:val="00F90988"/>
    <w:rsid w:val="00F935F6"/>
    <w:rsid w:val="00F9500C"/>
    <w:rsid w:val="00F96037"/>
    <w:rsid w:val="00FA0480"/>
    <w:rsid w:val="00FA052C"/>
    <w:rsid w:val="00FA06BD"/>
    <w:rsid w:val="00FA63FF"/>
    <w:rsid w:val="00FA7A93"/>
    <w:rsid w:val="00FB015A"/>
    <w:rsid w:val="00FB6EDE"/>
    <w:rsid w:val="00FB73CA"/>
    <w:rsid w:val="00FC5977"/>
    <w:rsid w:val="00FD4EC2"/>
    <w:rsid w:val="00FD5076"/>
    <w:rsid w:val="00FD78AF"/>
    <w:rsid w:val="00FE0A63"/>
    <w:rsid w:val="00FE57D6"/>
    <w:rsid w:val="00FF11BB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4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404"/>
    <w:rPr>
      <w:rFonts w:cs="Times New Roman"/>
    </w:rPr>
  </w:style>
  <w:style w:type="table" w:styleId="TableGrid">
    <w:name w:val="Table Grid"/>
    <w:basedOn w:val="TableNormal"/>
    <w:uiPriority w:val="99"/>
    <w:rsid w:val="00822F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Admin</dc:creator>
  <cp:keywords/>
  <dc:description/>
  <cp:lastModifiedBy>User</cp:lastModifiedBy>
  <cp:revision>2</cp:revision>
  <cp:lastPrinted>2013-12-16T02:18:00Z</cp:lastPrinted>
  <dcterms:created xsi:type="dcterms:W3CDTF">2014-02-18T17:52:00Z</dcterms:created>
  <dcterms:modified xsi:type="dcterms:W3CDTF">2014-02-18T17:52:00Z</dcterms:modified>
</cp:coreProperties>
</file>