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81" w:rsidRPr="006D6223" w:rsidRDefault="00E13781" w:rsidP="006D6223">
      <w:pPr>
        <w:tabs>
          <w:tab w:val="left" w:pos="10206"/>
          <w:tab w:val="left" w:pos="10348"/>
        </w:tabs>
        <w:spacing w:after="0" w:line="240" w:lineRule="auto"/>
        <w:jc w:val="right"/>
        <w:rPr>
          <w:rFonts w:ascii="Times New Roman" w:hAnsi="Times New Roman"/>
          <w:sz w:val="24"/>
          <w:szCs w:val="24"/>
        </w:rPr>
      </w:pPr>
      <w:r w:rsidRPr="006D6223">
        <w:rPr>
          <w:rFonts w:ascii="Times New Roman" w:hAnsi="Times New Roman"/>
          <w:sz w:val="24"/>
          <w:szCs w:val="24"/>
        </w:rPr>
        <w:t>Приложение №1</w:t>
      </w:r>
    </w:p>
    <w:p w:rsidR="00E13781" w:rsidRPr="00AB4CD8" w:rsidRDefault="00E13781" w:rsidP="006D6223">
      <w:pPr>
        <w:tabs>
          <w:tab w:val="left" w:pos="10206"/>
          <w:tab w:val="left" w:pos="10348"/>
        </w:tabs>
        <w:spacing w:after="0" w:line="240" w:lineRule="auto"/>
        <w:rPr>
          <w:rFonts w:ascii="Times New Roman" w:hAnsi="Times New Roman"/>
          <w:b/>
          <w:sz w:val="144"/>
          <w:szCs w:val="14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26" type="#_x0000_t75" style="position:absolute;margin-left:626.15pt;margin-top:5.9pt;width:82.75pt;height:97.45pt;z-index:-251655168;visibility:visible">
            <v:imagedata r:id="rId7" o:title=""/>
          </v:shape>
        </w:pict>
      </w: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24.3pt;margin-top:.15pt;width:14.05pt;height:30.35pt;rotation:13893985fd;z-index:251653120" fillcolor="black"/>
        </w:pict>
      </w:r>
      <w:r w:rsidRPr="00AB4CD8">
        <w:rPr>
          <w:rFonts w:ascii="Times New Roman" w:hAnsi="Times New Roman"/>
          <w:b/>
          <w:sz w:val="144"/>
          <w:szCs w:val="144"/>
        </w:rPr>
        <w:t>яг</w:t>
      </w:r>
      <w:r w:rsidRPr="00AB4CD8">
        <w:rPr>
          <w:rFonts w:ascii="Times New Roman" w:hAnsi="Times New Roman"/>
          <w:b/>
          <w:color w:val="FF0000"/>
          <w:sz w:val="144"/>
          <w:szCs w:val="144"/>
        </w:rPr>
        <w:t>о</w:t>
      </w:r>
      <w:r w:rsidRPr="00AB4CD8">
        <w:rPr>
          <w:rFonts w:ascii="Times New Roman" w:hAnsi="Times New Roman"/>
          <w:b/>
          <w:sz w:val="144"/>
          <w:szCs w:val="144"/>
        </w:rPr>
        <w:t>да</w:t>
      </w:r>
    </w:p>
    <w:p w:rsidR="00E13781" w:rsidRPr="00AB4CD8" w:rsidRDefault="00E13781" w:rsidP="006D6223">
      <w:pPr>
        <w:tabs>
          <w:tab w:val="left" w:pos="10206"/>
          <w:tab w:val="left" w:pos="10348"/>
        </w:tabs>
        <w:spacing w:after="0" w:line="240" w:lineRule="auto"/>
        <w:rPr>
          <w:rFonts w:ascii="Times New Roman" w:hAnsi="Times New Roman"/>
          <w:b/>
          <w:sz w:val="144"/>
          <w:szCs w:val="144"/>
        </w:rPr>
      </w:pPr>
      <w:r>
        <w:rPr>
          <w:noProof/>
          <w:lang w:eastAsia="ru-RU"/>
        </w:rPr>
        <w:pict>
          <v:shape id="Рисунок 13" o:spid="_x0000_s1028" type="#_x0000_t75" style="position:absolute;margin-left:610.6pt;margin-top:15.65pt;width:109.75pt;height:86.9pt;z-index:-251656192;visibility:visible">
            <v:imagedata r:id="rId8" o:title=""/>
          </v:shape>
        </w:pict>
      </w:r>
      <w:r>
        <w:rPr>
          <w:noProof/>
          <w:lang w:eastAsia="ru-RU"/>
        </w:rPr>
        <w:pict>
          <v:shape id="_x0000_s1029" type="#_x0000_t5" style="position:absolute;margin-left:158.4pt;margin-top:6.9pt;width:14.05pt;height:30.35pt;rotation:13893985fd;z-index:251654144" fillcolor="black"/>
        </w:pict>
      </w:r>
      <w:r w:rsidRPr="00AB4CD8">
        <w:rPr>
          <w:rFonts w:ascii="Times New Roman" w:hAnsi="Times New Roman"/>
          <w:b/>
          <w:sz w:val="144"/>
          <w:szCs w:val="144"/>
        </w:rPr>
        <w:t>т</w:t>
      </w:r>
      <w:r w:rsidRPr="00AB4CD8">
        <w:rPr>
          <w:rFonts w:ascii="Times New Roman" w:hAnsi="Times New Roman"/>
          <w:b/>
          <w:color w:val="FF0000"/>
          <w:sz w:val="144"/>
          <w:szCs w:val="144"/>
        </w:rPr>
        <w:t>а</w:t>
      </w:r>
      <w:r w:rsidRPr="00AB4CD8">
        <w:rPr>
          <w:rFonts w:ascii="Times New Roman" w:hAnsi="Times New Roman"/>
          <w:b/>
          <w:sz w:val="144"/>
          <w:szCs w:val="144"/>
        </w:rPr>
        <w:t>релка</w:t>
      </w:r>
    </w:p>
    <w:p w:rsidR="00E13781" w:rsidRPr="00AB4CD8" w:rsidRDefault="00E13781" w:rsidP="006D6223">
      <w:pPr>
        <w:tabs>
          <w:tab w:val="left" w:pos="10206"/>
          <w:tab w:val="left" w:pos="10348"/>
        </w:tabs>
        <w:spacing w:after="0" w:line="240" w:lineRule="auto"/>
        <w:rPr>
          <w:rFonts w:ascii="Times New Roman" w:hAnsi="Times New Roman"/>
          <w:b/>
          <w:sz w:val="144"/>
          <w:szCs w:val="144"/>
        </w:rPr>
      </w:pPr>
      <w:r>
        <w:rPr>
          <w:noProof/>
          <w:lang w:eastAsia="ru-RU"/>
        </w:rPr>
        <w:pict>
          <v:shape id="Рисунок 11" o:spid="_x0000_s1030" type="#_x0000_t75" style="position:absolute;margin-left:610.6pt;margin-top:10.55pt;width:113.5pt;height:99.2pt;z-index:-251658240;visibility:visible">
            <v:imagedata r:id="rId9" o:title=""/>
          </v:shape>
        </w:pict>
      </w:r>
      <w:r>
        <w:rPr>
          <w:noProof/>
          <w:lang w:eastAsia="ru-RU"/>
        </w:rPr>
        <w:pict>
          <v:shape id="_x0000_s1031" type="#_x0000_t5" style="position:absolute;margin-left:62.35pt;margin-top:3.3pt;width:14.05pt;height:30.35pt;rotation:13893985fd;z-index:251655168" fillcolor="black"/>
        </w:pict>
      </w:r>
      <w:r w:rsidRPr="00AB4CD8">
        <w:rPr>
          <w:rFonts w:ascii="Times New Roman" w:hAnsi="Times New Roman"/>
          <w:b/>
          <w:sz w:val="144"/>
          <w:szCs w:val="144"/>
        </w:rPr>
        <w:t>за</w:t>
      </w:r>
      <w:r w:rsidRPr="00AB4CD8">
        <w:rPr>
          <w:rFonts w:ascii="Times New Roman" w:hAnsi="Times New Roman"/>
          <w:b/>
          <w:color w:val="FF0000"/>
          <w:sz w:val="144"/>
          <w:szCs w:val="144"/>
        </w:rPr>
        <w:t>я</w:t>
      </w:r>
      <w:r w:rsidRPr="00AB4CD8">
        <w:rPr>
          <w:rFonts w:ascii="Times New Roman" w:hAnsi="Times New Roman"/>
          <w:b/>
          <w:sz w:val="144"/>
          <w:szCs w:val="144"/>
        </w:rPr>
        <w:t>ц</w:t>
      </w:r>
    </w:p>
    <w:p w:rsidR="00E13781" w:rsidRPr="00AB4CD8" w:rsidRDefault="00E13781" w:rsidP="006D6223">
      <w:pPr>
        <w:tabs>
          <w:tab w:val="left" w:pos="10206"/>
          <w:tab w:val="left" w:pos="10348"/>
        </w:tabs>
        <w:spacing w:after="0" w:line="240" w:lineRule="auto"/>
        <w:rPr>
          <w:rFonts w:ascii="Times New Roman" w:hAnsi="Times New Roman"/>
          <w:b/>
          <w:sz w:val="144"/>
          <w:szCs w:val="144"/>
        </w:rPr>
      </w:pPr>
      <w:r>
        <w:rPr>
          <w:noProof/>
          <w:lang w:eastAsia="ru-RU"/>
        </w:rPr>
        <w:pict>
          <v:shape id="Рисунок 12" o:spid="_x0000_s1032" type="#_x0000_t75" style="position:absolute;margin-left:594.55pt;margin-top:23.85pt;width:145.1pt;height:66.7pt;z-index:-251657216;visibility:visible" wrapcoords="2015 1699 783 3155 112 4611 112 7281 1007 13348 895 20872 1903 21115 19026 21115 20145 21115 20257 21115 20481 17231 20369 13348 20817 9465 21376 6310 21600 2184 18802 1699 3134 1699 2015 1699">
            <v:imagedata r:id="rId10" o:title=""/>
            <w10:wrap type="through"/>
          </v:shape>
        </w:pict>
      </w:r>
      <w:r>
        <w:rPr>
          <w:noProof/>
          <w:lang w:eastAsia="ru-RU"/>
        </w:rPr>
        <w:pict>
          <v:shape id="_x0000_s1033" type="#_x0000_t5" style="position:absolute;margin-left:86.35pt;margin-top:2.6pt;width:14.05pt;height:30.35pt;rotation:13893985fd;z-index:251656192" fillcolor="black"/>
        </w:pict>
      </w:r>
      <w:r w:rsidRPr="00AB4CD8">
        <w:rPr>
          <w:rFonts w:ascii="Times New Roman" w:hAnsi="Times New Roman"/>
          <w:b/>
          <w:sz w:val="144"/>
          <w:szCs w:val="144"/>
        </w:rPr>
        <w:t>меб</w:t>
      </w:r>
      <w:r w:rsidRPr="00AB4CD8">
        <w:rPr>
          <w:rFonts w:ascii="Times New Roman" w:hAnsi="Times New Roman"/>
          <w:b/>
          <w:color w:val="FF0000"/>
          <w:sz w:val="144"/>
          <w:szCs w:val="144"/>
        </w:rPr>
        <w:t>е</w:t>
      </w:r>
      <w:r w:rsidRPr="00AB4CD8">
        <w:rPr>
          <w:rFonts w:ascii="Times New Roman" w:hAnsi="Times New Roman"/>
          <w:b/>
          <w:sz w:val="144"/>
          <w:szCs w:val="144"/>
        </w:rPr>
        <w:t>ль</w:t>
      </w:r>
    </w:p>
    <w:p w:rsidR="00E13781" w:rsidRPr="00AB4CD8" w:rsidRDefault="00E13781" w:rsidP="006D6223">
      <w:pPr>
        <w:tabs>
          <w:tab w:val="left" w:pos="10206"/>
          <w:tab w:val="left" w:pos="10348"/>
        </w:tabs>
        <w:spacing w:after="0" w:line="240" w:lineRule="auto"/>
        <w:rPr>
          <w:rFonts w:ascii="Times New Roman" w:hAnsi="Times New Roman"/>
          <w:b/>
          <w:sz w:val="144"/>
          <w:szCs w:val="144"/>
          <w:lang w:val="en-US"/>
        </w:rPr>
      </w:pPr>
      <w:r>
        <w:rPr>
          <w:noProof/>
          <w:lang w:eastAsia="ru-RU"/>
        </w:rPr>
        <w:pict>
          <v:shape id="Рисунок 15" o:spid="_x0000_s1034" type="#_x0000_t75" style="position:absolute;margin-left:596.55pt;margin-top:6.4pt;width:143.6pt;height:115.9pt;z-index:-251654144;visibility:visible" wrapcoords="17076 139 11422 139 6446 1115 6446 2369 3619 3345 2036 4181 1583 5435 905 6828 452 9058 226 13517 339 15747 -113 17977 -113 18674 452 20625 1131 21321 1583 21321 5089 21321 7803 21321 18773 20485 21035 13517 21487 11288 21487 6828 20808 4599 19338 2369 19451 1672 18886 557 18207 139 17076 139">
            <v:imagedata r:id="rId11" o:title=""/>
            <w10:wrap type="through"/>
          </v:shape>
        </w:pict>
      </w:r>
      <w:r>
        <w:rPr>
          <w:noProof/>
          <w:lang w:eastAsia="ru-RU"/>
        </w:rPr>
        <w:pict>
          <v:shape id="_x0000_s1035" type="#_x0000_t5" style="position:absolute;margin-left:86.35pt;margin-top:6.45pt;width:14.05pt;height:30.35pt;rotation:13893985fd;z-index:251657216" fillcolor="black"/>
        </w:pict>
      </w:r>
      <w:r w:rsidRPr="00AB4CD8">
        <w:rPr>
          <w:rFonts w:ascii="Times New Roman" w:hAnsi="Times New Roman"/>
          <w:b/>
          <w:sz w:val="144"/>
          <w:szCs w:val="144"/>
        </w:rPr>
        <w:t>мальч</w:t>
      </w:r>
      <w:r w:rsidRPr="00AB4CD8">
        <w:rPr>
          <w:rFonts w:ascii="Times New Roman" w:hAnsi="Times New Roman"/>
          <w:b/>
          <w:color w:val="FF0000"/>
          <w:sz w:val="144"/>
          <w:szCs w:val="144"/>
        </w:rPr>
        <w:t>и</w:t>
      </w:r>
      <w:r w:rsidRPr="00AB4CD8">
        <w:rPr>
          <w:rFonts w:ascii="Times New Roman" w:hAnsi="Times New Roman"/>
          <w:b/>
          <w:sz w:val="144"/>
          <w:szCs w:val="144"/>
        </w:rPr>
        <w:t>к</w:t>
      </w:r>
    </w:p>
    <w:sectPr w:rsidR="00E13781" w:rsidRPr="00AB4CD8" w:rsidSect="00CD7B15">
      <w:headerReference w:type="default" r:id="rId12"/>
      <w:pgSz w:w="16838" w:h="11906" w:orient="landscape"/>
      <w:pgMar w:top="0"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81" w:rsidRDefault="00E13781" w:rsidP="00352404">
      <w:pPr>
        <w:spacing w:after="0" w:line="240" w:lineRule="auto"/>
      </w:pPr>
      <w:r>
        <w:separator/>
      </w:r>
    </w:p>
  </w:endnote>
  <w:endnote w:type="continuationSeparator" w:id="0">
    <w:p w:rsidR="00E13781" w:rsidRDefault="00E13781" w:rsidP="00352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81" w:rsidRDefault="00E13781" w:rsidP="00352404">
      <w:pPr>
        <w:spacing w:after="0" w:line="240" w:lineRule="auto"/>
      </w:pPr>
      <w:r>
        <w:separator/>
      </w:r>
    </w:p>
  </w:footnote>
  <w:footnote w:type="continuationSeparator" w:id="0">
    <w:p w:rsidR="00E13781" w:rsidRDefault="00E13781" w:rsidP="00352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81" w:rsidRPr="000A0B31" w:rsidRDefault="00E13781" w:rsidP="000A0B31">
    <w:pPr>
      <w:pStyle w:val="Header"/>
      <w:jc w:val="right"/>
      <w:rPr>
        <w:rFonts w:ascii="Times New Roman" w:hAnsi="Times New Roman"/>
      </w:rPr>
    </w:pPr>
    <w:r w:rsidRPr="000A0B31">
      <w:rPr>
        <w:rFonts w:ascii="Times New Roman" w:hAnsi="Times New Roman"/>
      </w:rPr>
      <w:t xml:space="preserve">Идентификатор:272-291-968  </w:t>
    </w:r>
    <w:r>
      <w:rPr>
        <w:rFonts w:ascii="Times New Roman" w:hAnsi="Times New Roman"/>
      </w:rPr>
      <w:t xml:space="preserve">                                                                                                                        </w:t>
    </w:r>
    <w:r w:rsidRPr="000A0B31">
      <w:rPr>
        <w:rFonts w:ascii="Times New Roman" w:hAnsi="Times New Roman"/>
      </w:rPr>
      <w:t xml:space="preserve"> </w:t>
    </w:r>
    <w:r w:rsidRPr="000A0B31">
      <w:rPr>
        <w:rFonts w:ascii="Times New Roman" w:hAnsi="Times New Roman"/>
        <w:sz w:val="28"/>
        <w:szCs w:val="28"/>
      </w:rPr>
      <w:fldChar w:fldCharType="begin"/>
    </w:r>
    <w:r w:rsidRPr="000A0B31">
      <w:rPr>
        <w:rFonts w:ascii="Times New Roman" w:hAnsi="Times New Roman"/>
        <w:sz w:val="28"/>
        <w:szCs w:val="28"/>
      </w:rPr>
      <w:instrText xml:space="preserve"> PAGE   \* MERGEFORMAT </w:instrText>
    </w:r>
    <w:r w:rsidRPr="000A0B31">
      <w:rPr>
        <w:rFonts w:ascii="Times New Roman" w:hAnsi="Times New Roman"/>
        <w:sz w:val="28"/>
        <w:szCs w:val="28"/>
      </w:rPr>
      <w:fldChar w:fldCharType="separate"/>
    </w:r>
    <w:r>
      <w:rPr>
        <w:rFonts w:ascii="Times New Roman" w:hAnsi="Times New Roman"/>
        <w:noProof/>
        <w:sz w:val="28"/>
        <w:szCs w:val="28"/>
      </w:rPr>
      <w:t>1</w:t>
    </w:r>
    <w:r w:rsidRPr="000A0B31">
      <w:rPr>
        <w:rFonts w:ascii="Times New Roman" w:hAnsi="Times New Roman"/>
        <w:sz w:val="28"/>
        <w:szCs w:val="28"/>
      </w:rPr>
      <w:fldChar w:fldCharType="end"/>
    </w:r>
  </w:p>
  <w:p w:rsidR="00E13781" w:rsidRPr="000A0B31" w:rsidRDefault="00E13781">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E42"/>
    <w:multiLevelType w:val="hybridMultilevel"/>
    <w:tmpl w:val="4D460E16"/>
    <w:lvl w:ilvl="0" w:tplc="04190019">
      <w:start w:val="1"/>
      <w:numFmt w:val="lowerLetter"/>
      <w:lvlText w:val="%1."/>
      <w:lvlJc w:val="left"/>
      <w:pPr>
        <w:ind w:left="945" w:hanging="360"/>
      </w:pPr>
      <w:rPr>
        <w:rFonts w:cs="Times New Roman"/>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1">
    <w:nsid w:val="26C46095"/>
    <w:multiLevelType w:val="hybridMultilevel"/>
    <w:tmpl w:val="966AF58C"/>
    <w:lvl w:ilvl="0" w:tplc="28E8B5F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8B57C1"/>
    <w:multiLevelType w:val="hybridMultilevel"/>
    <w:tmpl w:val="8D4C063C"/>
    <w:lvl w:ilvl="0" w:tplc="04190013">
      <w:start w:val="1"/>
      <w:numFmt w:val="upperRoman"/>
      <w:lvlText w:val="%1."/>
      <w:lvlJc w:val="right"/>
      <w:pPr>
        <w:ind w:left="945" w:hanging="360"/>
      </w:pPr>
      <w:rPr>
        <w:rFonts w:cs="Times New Roman"/>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3">
    <w:nsid w:val="31537835"/>
    <w:multiLevelType w:val="hybridMultilevel"/>
    <w:tmpl w:val="43E2AA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F642F62"/>
    <w:multiLevelType w:val="hybridMultilevel"/>
    <w:tmpl w:val="963C27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EA8CC2D8">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6FB6668"/>
    <w:multiLevelType w:val="hybridMultilevel"/>
    <w:tmpl w:val="37529C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DD5B3C"/>
    <w:multiLevelType w:val="hybridMultilevel"/>
    <w:tmpl w:val="8F36B0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1CC7BE7"/>
    <w:multiLevelType w:val="hybridMultilevel"/>
    <w:tmpl w:val="44E8E66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nsid w:val="766137C3"/>
    <w:multiLevelType w:val="hybridMultilevel"/>
    <w:tmpl w:val="2B4EB072"/>
    <w:lvl w:ilvl="0" w:tplc="055290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7"/>
  </w:num>
  <w:num w:numId="4">
    <w:abstractNumId w:val="3"/>
  </w:num>
  <w:num w:numId="5">
    <w:abstractNumId w:val="8"/>
  </w:num>
  <w:num w:numId="6">
    <w:abstractNumId w:val="0"/>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B2B"/>
    <w:rsid w:val="000018E8"/>
    <w:rsid w:val="0000579C"/>
    <w:rsid w:val="0000692C"/>
    <w:rsid w:val="00010ECC"/>
    <w:rsid w:val="00015C1A"/>
    <w:rsid w:val="00021CA8"/>
    <w:rsid w:val="000227EC"/>
    <w:rsid w:val="00023A53"/>
    <w:rsid w:val="000306DF"/>
    <w:rsid w:val="00031135"/>
    <w:rsid w:val="00033986"/>
    <w:rsid w:val="00033E95"/>
    <w:rsid w:val="00034ADC"/>
    <w:rsid w:val="00035C01"/>
    <w:rsid w:val="00036A39"/>
    <w:rsid w:val="0004090C"/>
    <w:rsid w:val="00046C57"/>
    <w:rsid w:val="000479E4"/>
    <w:rsid w:val="000536D6"/>
    <w:rsid w:val="000619C6"/>
    <w:rsid w:val="000621B2"/>
    <w:rsid w:val="00063357"/>
    <w:rsid w:val="00067697"/>
    <w:rsid w:val="0007264A"/>
    <w:rsid w:val="0007472E"/>
    <w:rsid w:val="00080626"/>
    <w:rsid w:val="00081100"/>
    <w:rsid w:val="00084781"/>
    <w:rsid w:val="00085295"/>
    <w:rsid w:val="000854A5"/>
    <w:rsid w:val="00086A58"/>
    <w:rsid w:val="00093258"/>
    <w:rsid w:val="00093626"/>
    <w:rsid w:val="00097D03"/>
    <w:rsid w:val="000A0B31"/>
    <w:rsid w:val="000A2901"/>
    <w:rsid w:val="000A2F30"/>
    <w:rsid w:val="000A3A9F"/>
    <w:rsid w:val="000B04D6"/>
    <w:rsid w:val="000B3E5A"/>
    <w:rsid w:val="000C0A98"/>
    <w:rsid w:val="000C34DD"/>
    <w:rsid w:val="000C44B4"/>
    <w:rsid w:val="000C5846"/>
    <w:rsid w:val="000E1321"/>
    <w:rsid w:val="000F0F05"/>
    <w:rsid w:val="000F660E"/>
    <w:rsid w:val="000F6D91"/>
    <w:rsid w:val="00103D56"/>
    <w:rsid w:val="0010604E"/>
    <w:rsid w:val="00110D4B"/>
    <w:rsid w:val="0014670D"/>
    <w:rsid w:val="00151195"/>
    <w:rsid w:val="00160274"/>
    <w:rsid w:val="00164B2D"/>
    <w:rsid w:val="00172A21"/>
    <w:rsid w:val="00175DE2"/>
    <w:rsid w:val="001776D5"/>
    <w:rsid w:val="00181AEC"/>
    <w:rsid w:val="00181BE2"/>
    <w:rsid w:val="00182FE1"/>
    <w:rsid w:val="0018519B"/>
    <w:rsid w:val="00196E9E"/>
    <w:rsid w:val="001A7090"/>
    <w:rsid w:val="001B04BF"/>
    <w:rsid w:val="001C080E"/>
    <w:rsid w:val="001C18D8"/>
    <w:rsid w:val="001C3193"/>
    <w:rsid w:val="001C43E7"/>
    <w:rsid w:val="001D08E8"/>
    <w:rsid w:val="001D1DB4"/>
    <w:rsid w:val="001E0EBE"/>
    <w:rsid w:val="001E13F1"/>
    <w:rsid w:val="001E191B"/>
    <w:rsid w:val="001E6304"/>
    <w:rsid w:val="001F2384"/>
    <w:rsid w:val="001F3B38"/>
    <w:rsid w:val="001F591A"/>
    <w:rsid w:val="001F5CC8"/>
    <w:rsid w:val="001F6FE3"/>
    <w:rsid w:val="001F70F3"/>
    <w:rsid w:val="00201A93"/>
    <w:rsid w:val="00207802"/>
    <w:rsid w:val="00212D0A"/>
    <w:rsid w:val="0021365B"/>
    <w:rsid w:val="00221493"/>
    <w:rsid w:val="002224CF"/>
    <w:rsid w:val="002262B2"/>
    <w:rsid w:val="002309E2"/>
    <w:rsid w:val="00231518"/>
    <w:rsid w:val="0023205B"/>
    <w:rsid w:val="002325DF"/>
    <w:rsid w:val="00233351"/>
    <w:rsid w:val="00235E25"/>
    <w:rsid w:val="00247200"/>
    <w:rsid w:val="00250E02"/>
    <w:rsid w:val="00252329"/>
    <w:rsid w:val="00256711"/>
    <w:rsid w:val="00261821"/>
    <w:rsid w:val="002632EB"/>
    <w:rsid w:val="00263E67"/>
    <w:rsid w:val="0026485D"/>
    <w:rsid w:val="00271722"/>
    <w:rsid w:val="002744B3"/>
    <w:rsid w:val="0027659A"/>
    <w:rsid w:val="0027699E"/>
    <w:rsid w:val="0028125A"/>
    <w:rsid w:val="002871F9"/>
    <w:rsid w:val="0029165F"/>
    <w:rsid w:val="002A031D"/>
    <w:rsid w:val="002B660B"/>
    <w:rsid w:val="002B754F"/>
    <w:rsid w:val="002C25B1"/>
    <w:rsid w:val="002C4D8D"/>
    <w:rsid w:val="002C5EF1"/>
    <w:rsid w:val="002D118A"/>
    <w:rsid w:val="002E0A0D"/>
    <w:rsid w:val="002E5069"/>
    <w:rsid w:val="002F1509"/>
    <w:rsid w:val="002F16C6"/>
    <w:rsid w:val="002F2950"/>
    <w:rsid w:val="002F2C1F"/>
    <w:rsid w:val="002F4AEA"/>
    <w:rsid w:val="002F4D9C"/>
    <w:rsid w:val="00303B83"/>
    <w:rsid w:val="00315CDC"/>
    <w:rsid w:val="00317084"/>
    <w:rsid w:val="00320BC1"/>
    <w:rsid w:val="00323FBB"/>
    <w:rsid w:val="00331785"/>
    <w:rsid w:val="003339A4"/>
    <w:rsid w:val="00335CF1"/>
    <w:rsid w:val="00346DA2"/>
    <w:rsid w:val="0034749E"/>
    <w:rsid w:val="0035033F"/>
    <w:rsid w:val="00352388"/>
    <w:rsid w:val="00352404"/>
    <w:rsid w:val="0035341C"/>
    <w:rsid w:val="00366946"/>
    <w:rsid w:val="0037420A"/>
    <w:rsid w:val="00375493"/>
    <w:rsid w:val="003816A9"/>
    <w:rsid w:val="0038577E"/>
    <w:rsid w:val="00394E12"/>
    <w:rsid w:val="003C3FA6"/>
    <w:rsid w:val="003C66BD"/>
    <w:rsid w:val="003C7A65"/>
    <w:rsid w:val="003D4033"/>
    <w:rsid w:val="003E45AA"/>
    <w:rsid w:val="003F781A"/>
    <w:rsid w:val="00401890"/>
    <w:rsid w:val="00403886"/>
    <w:rsid w:val="004128DF"/>
    <w:rsid w:val="004406E3"/>
    <w:rsid w:val="004414E6"/>
    <w:rsid w:val="0044358C"/>
    <w:rsid w:val="00447060"/>
    <w:rsid w:val="0044777A"/>
    <w:rsid w:val="00453FA0"/>
    <w:rsid w:val="00461D0F"/>
    <w:rsid w:val="00470CB3"/>
    <w:rsid w:val="004815F4"/>
    <w:rsid w:val="00482FA4"/>
    <w:rsid w:val="004A38CF"/>
    <w:rsid w:val="004A6548"/>
    <w:rsid w:val="004B718F"/>
    <w:rsid w:val="004B766B"/>
    <w:rsid w:val="004C091B"/>
    <w:rsid w:val="004C0CC2"/>
    <w:rsid w:val="004C1346"/>
    <w:rsid w:val="004C1E11"/>
    <w:rsid w:val="004C2BDF"/>
    <w:rsid w:val="004C5F9F"/>
    <w:rsid w:val="004D0661"/>
    <w:rsid w:val="004D1F0C"/>
    <w:rsid w:val="004D3D20"/>
    <w:rsid w:val="004D6B06"/>
    <w:rsid w:val="004E124D"/>
    <w:rsid w:val="004E12DC"/>
    <w:rsid w:val="004E42F5"/>
    <w:rsid w:val="004E4C1F"/>
    <w:rsid w:val="004E4DA3"/>
    <w:rsid w:val="004F5DBC"/>
    <w:rsid w:val="004F69AE"/>
    <w:rsid w:val="00504C06"/>
    <w:rsid w:val="00510647"/>
    <w:rsid w:val="00515696"/>
    <w:rsid w:val="005177B3"/>
    <w:rsid w:val="005179F2"/>
    <w:rsid w:val="00526F21"/>
    <w:rsid w:val="00532BAD"/>
    <w:rsid w:val="00541EC8"/>
    <w:rsid w:val="00551417"/>
    <w:rsid w:val="00551BDA"/>
    <w:rsid w:val="00557CBD"/>
    <w:rsid w:val="00560B1B"/>
    <w:rsid w:val="00560EDC"/>
    <w:rsid w:val="005742A9"/>
    <w:rsid w:val="00590FB2"/>
    <w:rsid w:val="00594906"/>
    <w:rsid w:val="005A0031"/>
    <w:rsid w:val="005A1551"/>
    <w:rsid w:val="005B1DB1"/>
    <w:rsid w:val="005B7347"/>
    <w:rsid w:val="005C7A07"/>
    <w:rsid w:val="005D31FB"/>
    <w:rsid w:val="005D3653"/>
    <w:rsid w:val="005D786E"/>
    <w:rsid w:val="005E08A1"/>
    <w:rsid w:val="005E1C3F"/>
    <w:rsid w:val="005E2986"/>
    <w:rsid w:val="005E31EB"/>
    <w:rsid w:val="005E36A9"/>
    <w:rsid w:val="005E79C4"/>
    <w:rsid w:val="005F3764"/>
    <w:rsid w:val="005F50CE"/>
    <w:rsid w:val="006040A9"/>
    <w:rsid w:val="0060560F"/>
    <w:rsid w:val="00605E89"/>
    <w:rsid w:val="00627E9A"/>
    <w:rsid w:val="00632EE1"/>
    <w:rsid w:val="00633090"/>
    <w:rsid w:val="00637D04"/>
    <w:rsid w:val="00656ABC"/>
    <w:rsid w:val="00664578"/>
    <w:rsid w:val="00666970"/>
    <w:rsid w:val="00674BB1"/>
    <w:rsid w:val="006840C9"/>
    <w:rsid w:val="00685828"/>
    <w:rsid w:val="00687AEF"/>
    <w:rsid w:val="006B358E"/>
    <w:rsid w:val="006B6930"/>
    <w:rsid w:val="006B6D08"/>
    <w:rsid w:val="006C27CB"/>
    <w:rsid w:val="006C3E19"/>
    <w:rsid w:val="006D17EE"/>
    <w:rsid w:val="006D6223"/>
    <w:rsid w:val="006E1DC5"/>
    <w:rsid w:val="006E210A"/>
    <w:rsid w:val="006F0198"/>
    <w:rsid w:val="006F354C"/>
    <w:rsid w:val="006F5A05"/>
    <w:rsid w:val="00705306"/>
    <w:rsid w:val="007056E5"/>
    <w:rsid w:val="00705956"/>
    <w:rsid w:val="00711C2E"/>
    <w:rsid w:val="00714DEC"/>
    <w:rsid w:val="00726234"/>
    <w:rsid w:val="007279FE"/>
    <w:rsid w:val="00731946"/>
    <w:rsid w:val="007345CC"/>
    <w:rsid w:val="00736414"/>
    <w:rsid w:val="00736FD4"/>
    <w:rsid w:val="0074029D"/>
    <w:rsid w:val="0074503C"/>
    <w:rsid w:val="00752B9C"/>
    <w:rsid w:val="00754F1F"/>
    <w:rsid w:val="00757913"/>
    <w:rsid w:val="00761A3A"/>
    <w:rsid w:val="007657B4"/>
    <w:rsid w:val="00767824"/>
    <w:rsid w:val="00776CE6"/>
    <w:rsid w:val="007805BA"/>
    <w:rsid w:val="007820FE"/>
    <w:rsid w:val="00786095"/>
    <w:rsid w:val="0078689A"/>
    <w:rsid w:val="007943D9"/>
    <w:rsid w:val="007A1A62"/>
    <w:rsid w:val="007B29BF"/>
    <w:rsid w:val="007B612B"/>
    <w:rsid w:val="007C155E"/>
    <w:rsid w:val="007C7303"/>
    <w:rsid w:val="007C76C7"/>
    <w:rsid w:val="007C7F7A"/>
    <w:rsid w:val="007D2ECF"/>
    <w:rsid w:val="007D5EDF"/>
    <w:rsid w:val="007D64A2"/>
    <w:rsid w:val="007E0C94"/>
    <w:rsid w:val="007E6A89"/>
    <w:rsid w:val="007F193A"/>
    <w:rsid w:val="007F20A7"/>
    <w:rsid w:val="007F65EF"/>
    <w:rsid w:val="007F7A94"/>
    <w:rsid w:val="00812B2A"/>
    <w:rsid w:val="00822FD5"/>
    <w:rsid w:val="008241BB"/>
    <w:rsid w:val="008279A4"/>
    <w:rsid w:val="00831E3C"/>
    <w:rsid w:val="00840F02"/>
    <w:rsid w:val="008439EF"/>
    <w:rsid w:val="00847A15"/>
    <w:rsid w:val="008500C9"/>
    <w:rsid w:val="00856218"/>
    <w:rsid w:val="00857784"/>
    <w:rsid w:val="00863CF6"/>
    <w:rsid w:val="00864354"/>
    <w:rsid w:val="008644D5"/>
    <w:rsid w:val="00870498"/>
    <w:rsid w:val="00880394"/>
    <w:rsid w:val="00881515"/>
    <w:rsid w:val="00891C59"/>
    <w:rsid w:val="00893D30"/>
    <w:rsid w:val="00894A95"/>
    <w:rsid w:val="008A127A"/>
    <w:rsid w:val="008A7002"/>
    <w:rsid w:val="008B4FF9"/>
    <w:rsid w:val="008B639E"/>
    <w:rsid w:val="008C3D72"/>
    <w:rsid w:val="008C6E56"/>
    <w:rsid w:val="008C72FE"/>
    <w:rsid w:val="008C79A9"/>
    <w:rsid w:val="008D0424"/>
    <w:rsid w:val="008D0438"/>
    <w:rsid w:val="008D5FBA"/>
    <w:rsid w:val="008E28B1"/>
    <w:rsid w:val="008E3C2B"/>
    <w:rsid w:val="008E3CBF"/>
    <w:rsid w:val="008F0BF9"/>
    <w:rsid w:val="008F149A"/>
    <w:rsid w:val="008F4CB1"/>
    <w:rsid w:val="008F551F"/>
    <w:rsid w:val="008F6974"/>
    <w:rsid w:val="009012F1"/>
    <w:rsid w:val="009062AF"/>
    <w:rsid w:val="009339DD"/>
    <w:rsid w:val="009345F8"/>
    <w:rsid w:val="00936E66"/>
    <w:rsid w:val="00941F57"/>
    <w:rsid w:val="009429D5"/>
    <w:rsid w:val="00943E35"/>
    <w:rsid w:val="009444DC"/>
    <w:rsid w:val="00944A9A"/>
    <w:rsid w:val="009463FA"/>
    <w:rsid w:val="00950619"/>
    <w:rsid w:val="00950F32"/>
    <w:rsid w:val="009514C3"/>
    <w:rsid w:val="00952AB4"/>
    <w:rsid w:val="00954F2B"/>
    <w:rsid w:val="00961713"/>
    <w:rsid w:val="00962E35"/>
    <w:rsid w:val="00974B57"/>
    <w:rsid w:val="00974D9B"/>
    <w:rsid w:val="00976793"/>
    <w:rsid w:val="00976968"/>
    <w:rsid w:val="009778D4"/>
    <w:rsid w:val="0098460D"/>
    <w:rsid w:val="00991EA9"/>
    <w:rsid w:val="009926A1"/>
    <w:rsid w:val="00992EFE"/>
    <w:rsid w:val="00993086"/>
    <w:rsid w:val="00995FEC"/>
    <w:rsid w:val="009A24A7"/>
    <w:rsid w:val="009A2933"/>
    <w:rsid w:val="009A7E01"/>
    <w:rsid w:val="009B07C7"/>
    <w:rsid w:val="009B157B"/>
    <w:rsid w:val="009B28A3"/>
    <w:rsid w:val="009C10C0"/>
    <w:rsid w:val="009C2F51"/>
    <w:rsid w:val="009C6B8C"/>
    <w:rsid w:val="009C6ED8"/>
    <w:rsid w:val="009D5C42"/>
    <w:rsid w:val="009E262A"/>
    <w:rsid w:val="009E2B85"/>
    <w:rsid w:val="009E3A65"/>
    <w:rsid w:val="009E5032"/>
    <w:rsid w:val="00A06192"/>
    <w:rsid w:val="00A10C43"/>
    <w:rsid w:val="00A10EAB"/>
    <w:rsid w:val="00A1449F"/>
    <w:rsid w:val="00A24B35"/>
    <w:rsid w:val="00A266CD"/>
    <w:rsid w:val="00A32D36"/>
    <w:rsid w:val="00A44992"/>
    <w:rsid w:val="00A468FE"/>
    <w:rsid w:val="00A47F34"/>
    <w:rsid w:val="00A556DE"/>
    <w:rsid w:val="00A577EC"/>
    <w:rsid w:val="00A67D62"/>
    <w:rsid w:val="00A76EEB"/>
    <w:rsid w:val="00A8145F"/>
    <w:rsid w:val="00A82A0B"/>
    <w:rsid w:val="00A9180B"/>
    <w:rsid w:val="00A9475B"/>
    <w:rsid w:val="00AA62B8"/>
    <w:rsid w:val="00AA7BF1"/>
    <w:rsid w:val="00AB3FF5"/>
    <w:rsid w:val="00AB4CD8"/>
    <w:rsid w:val="00AB6301"/>
    <w:rsid w:val="00AC2DA5"/>
    <w:rsid w:val="00AC76BD"/>
    <w:rsid w:val="00AD02E9"/>
    <w:rsid w:val="00AD3141"/>
    <w:rsid w:val="00AE1B47"/>
    <w:rsid w:val="00AE40C4"/>
    <w:rsid w:val="00AE5B25"/>
    <w:rsid w:val="00AF22F2"/>
    <w:rsid w:val="00AF6B61"/>
    <w:rsid w:val="00B012C6"/>
    <w:rsid w:val="00B105FF"/>
    <w:rsid w:val="00B13506"/>
    <w:rsid w:val="00B13D84"/>
    <w:rsid w:val="00B15CBB"/>
    <w:rsid w:val="00B15E28"/>
    <w:rsid w:val="00B16CBF"/>
    <w:rsid w:val="00B23A3D"/>
    <w:rsid w:val="00B272F2"/>
    <w:rsid w:val="00B303FF"/>
    <w:rsid w:val="00B32872"/>
    <w:rsid w:val="00B32B05"/>
    <w:rsid w:val="00B46D24"/>
    <w:rsid w:val="00B52174"/>
    <w:rsid w:val="00B600E8"/>
    <w:rsid w:val="00B67A6E"/>
    <w:rsid w:val="00B73CDE"/>
    <w:rsid w:val="00B75ED5"/>
    <w:rsid w:val="00B92639"/>
    <w:rsid w:val="00BA26FB"/>
    <w:rsid w:val="00BA4A02"/>
    <w:rsid w:val="00BA6B65"/>
    <w:rsid w:val="00BB06D0"/>
    <w:rsid w:val="00BB090A"/>
    <w:rsid w:val="00BB5CED"/>
    <w:rsid w:val="00BB6E61"/>
    <w:rsid w:val="00BC010B"/>
    <w:rsid w:val="00BC2613"/>
    <w:rsid w:val="00BC677E"/>
    <w:rsid w:val="00BD3991"/>
    <w:rsid w:val="00BD43CD"/>
    <w:rsid w:val="00BD6582"/>
    <w:rsid w:val="00BE473C"/>
    <w:rsid w:val="00BF0F44"/>
    <w:rsid w:val="00BF17A2"/>
    <w:rsid w:val="00BF3B4C"/>
    <w:rsid w:val="00BF6194"/>
    <w:rsid w:val="00BF7A16"/>
    <w:rsid w:val="00C06D7F"/>
    <w:rsid w:val="00C07FC0"/>
    <w:rsid w:val="00C12798"/>
    <w:rsid w:val="00C14EA0"/>
    <w:rsid w:val="00C414CC"/>
    <w:rsid w:val="00C53CB6"/>
    <w:rsid w:val="00C54BD0"/>
    <w:rsid w:val="00C6196F"/>
    <w:rsid w:val="00C66E09"/>
    <w:rsid w:val="00C711B8"/>
    <w:rsid w:val="00C71523"/>
    <w:rsid w:val="00C71C08"/>
    <w:rsid w:val="00C82070"/>
    <w:rsid w:val="00C834C2"/>
    <w:rsid w:val="00C836A1"/>
    <w:rsid w:val="00C86FEE"/>
    <w:rsid w:val="00C87AF4"/>
    <w:rsid w:val="00C9038E"/>
    <w:rsid w:val="00C9272D"/>
    <w:rsid w:val="00C95AB1"/>
    <w:rsid w:val="00C97FD5"/>
    <w:rsid w:val="00CA05BB"/>
    <w:rsid w:val="00CA3430"/>
    <w:rsid w:val="00CA4CFE"/>
    <w:rsid w:val="00CB09A6"/>
    <w:rsid w:val="00CB63FF"/>
    <w:rsid w:val="00CC26BE"/>
    <w:rsid w:val="00CD7B15"/>
    <w:rsid w:val="00CE7EF1"/>
    <w:rsid w:val="00CF133B"/>
    <w:rsid w:val="00CF297E"/>
    <w:rsid w:val="00CF418E"/>
    <w:rsid w:val="00CF4BD3"/>
    <w:rsid w:val="00CF77C5"/>
    <w:rsid w:val="00D00FA9"/>
    <w:rsid w:val="00D03FB9"/>
    <w:rsid w:val="00D04CC3"/>
    <w:rsid w:val="00D05ACB"/>
    <w:rsid w:val="00D1075F"/>
    <w:rsid w:val="00D10E74"/>
    <w:rsid w:val="00D12B36"/>
    <w:rsid w:val="00D23122"/>
    <w:rsid w:val="00D3214A"/>
    <w:rsid w:val="00D32375"/>
    <w:rsid w:val="00D371AF"/>
    <w:rsid w:val="00D45AB5"/>
    <w:rsid w:val="00D623D6"/>
    <w:rsid w:val="00D72BC2"/>
    <w:rsid w:val="00D73A54"/>
    <w:rsid w:val="00D7543D"/>
    <w:rsid w:val="00D82BC3"/>
    <w:rsid w:val="00D84F6B"/>
    <w:rsid w:val="00D90B45"/>
    <w:rsid w:val="00D921D3"/>
    <w:rsid w:val="00D94645"/>
    <w:rsid w:val="00D96971"/>
    <w:rsid w:val="00D96E9F"/>
    <w:rsid w:val="00DA1493"/>
    <w:rsid w:val="00DA3266"/>
    <w:rsid w:val="00DA5739"/>
    <w:rsid w:val="00DA7192"/>
    <w:rsid w:val="00DB2749"/>
    <w:rsid w:val="00DC3E6E"/>
    <w:rsid w:val="00DC4B49"/>
    <w:rsid w:val="00DC4E3B"/>
    <w:rsid w:val="00DC4F62"/>
    <w:rsid w:val="00DC7EA6"/>
    <w:rsid w:val="00DD0841"/>
    <w:rsid w:val="00DD3059"/>
    <w:rsid w:val="00DE6603"/>
    <w:rsid w:val="00DF143B"/>
    <w:rsid w:val="00DF2DB7"/>
    <w:rsid w:val="00DF7023"/>
    <w:rsid w:val="00E044A1"/>
    <w:rsid w:val="00E0611B"/>
    <w:rsid w:val="00E10899"/>
    <w:rsid w:val="00E13781"/>
    <w:rsid w:val="00E14610"/>
    <w:rsid w:val="00E156F8"/>
    <w:rsid w:val="00E2031E"/>
    <w:rsid w:val="00E26B63"/>
    <w:rsid w:val="00E35900"/>
    <w:rsid w:val="00E36B91"/>
    <w:rsid w:val="00E42773"/>
    <w:rsid w:val="00E427B4"/>
    <w:rsid w:val="00E43F5F"/>
    <w:rsid w:val="00E4535E"/>
    <w:rsid w:val="00E57267"/>
    <w:rsid w:val="00E6400E"/>
    <w:rsid w:val="00E679EF"/>
    <w:rsid w:val="00E71C6A"/>
    <w:rsid w:val="00E766C0"/>
    <w:rsid w:val="00E81598"/>
    <w:rsid w:val="00E85003"/>
    <w:rsid w:val="00E95DAB"/>
    <w:rsid w:val="00EB5411"/>
    <w:rsid w:val="00EB6C13"/>
    <w:rsid w:val="00ED105C"/>
    <w:rsid w:val="00ED1D19"/>
    <w:rsid w:val="00ED6A09"/>
    <w:rsid w:val="00EE48D6"/>
    <w:rsid w:val="00EE4E5D"/>
    <w:rsid w:val="00EF561F"/>
    <w:rsid w:val="00EF5FA0"/>
    <w:rsid w:val="00F04BA4"/>
    <w:rsid w:val="00F11275"/>
    <w:rsid w:val="00F13197"/>
    <w:rsid w:val="00F1701E"/>
    <w:rsid w:val="00F241F3"/>
    <w:rsid w:val="00F30961"/>
    <w:rsid w:val="00F312F7"/>
    <w:rsid w:val="00F31F52"/>
    <w:rsid w:val="00F34096"/>
    <w:rsid w:val="00F509E8"/>
    <w:rsid w:val="00F54E66"/>
    <w:rsid w:val="00F635BC"/>
    <w:rsid w:val="00F72B2B"/>
    <w:rsid w:val="00F751EC"/>
    <w:rsid w:val="00F763EF"/>
    <w:rsid w:val="00F76DEA"/>
    <w:rsid w:val="00F77F81"/>
    <w:rsid w:val="00F830C7"/>
    <w:rsid w:val="00F8414B"/>
    <w:rsid w:val="00F90988"/>
    <w:rsid w:val="00F935F6"/>
    <w:rsid w:val="00F9500C"/>
    <w:rsid w:val="00F96037"/>
    <w:rsid w:val="00FA0480"/>
    <w:rsid w:val="00FA052C"/>
    <w:rsid w:val="00FA06BD"/>
    <w:rsid w:val="00FA63FF"/>
    <w:rsid w:val="00FA7A93"/>
    <w:rsid w:val="00FB015A"/>
    <w:rsid w:val="00FB6EDE"/>
    <w:rsid w:val="00FB73CA"/>
    <w:rsid w:val="00FC5977"/>
    <w:rsid w:val="00FD4EC2"/>
    <w:rsid w:val="00FD5076"/>
    <w:rsid w:val="00FD78AF"/>
    <w:rsid w:val="00FE0A63"/>
    <w:rsid w:val="00FE3AB0"/>
    <w:rsid w:val="00FE57D6"/>
    <w:rsid w:val="00FF11BB"/>
    <w:rsid w:val="00FF7C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2B2B"/>
    <w:pPr>
      <w:ind w:left="720"/>
      <w:contextualSpacing/>
    </w:pPr>
  </w:style>
  <w:style w:type="paragraph" w:styleId="BalloonText">
    <w:name w:val="Balloon Text"/>
    <w:basedOn w:val="Normal"/>
    <w:link w:val="BalloonTextChar"/>
    <w:uiPriority w:val="99"/>
    <w:semiHidden/>
    <w:rsid w:val="00021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CA8"/>
    <w:rPr>
      <w:rFonts w:ascii="Tahoma" w:hAnsi="Tahoma" w:cs="Tahoma"/>
      <w:sz w:val="16"/>
      <w:szCs w:val="16"/>
    </w:rPr>
  </w:style>
  <w:style w:type="paragraph" w:styleId="Header">
    <w:name w:val="header"/>
    <w:basedOn w:val="Normal"/>
    <w:link w:val="HeaderChar"/>
    <w:uiPriority w:val="99"/>
    <w:rsid w:val="0035240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52404"/>
    <w:rPr>
      <w:rFonts w:cs="Times New Roman"/>
    </w:rPr>
  </w:style>
  <w:style w:type="paragraph" w:styleId="Footer">
    <w:name w:val="footer"/>
    <w:basedOn w:val="Normal"/>
    <w:link w:val="FooterChar"/>
    <w:uiPriority w:val="99"/>
    <w:semiHidden/>
    <w:rsid w:val="0035240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52404"/>
    <w:rPr>
      <w:rFonts w:cs="Times New Roman"/>
    </w:rPr>
  </w:style>
  <w:style w:type="table" w:styleId="TableGrid">
    <w:name w:val="Table Grid"/>
    <w:basedOn w:val="TableNormal"/>
    <w:uiPriority w:val="99"/>
    <w:rsid w:val="00822FD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Words>
  <Characters>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Admin</dc:creator>
  <cp:keywords/>
  <dc:description/>
  <cp:lastModifiedBy>User</cp:lastModifiedBy>
  <cp:revision>3</cp:revision>
  <cp:lastPrinted>2013-12-16T02:18:00Z</cp:lastPrinted>
  <dcterms:created xsi:type="dcterms:W3CDTF">2014-02-18T17:53:00Z</dcterms:created>
  <dcterms:modified xsi:type="dcterms:W3CDTF">2014-02-18T17:53:00Z</dcterms:modified>
</cp:coreProperties>
</file>