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B6" w:rsidRDefault="00AB44B6" w:rsidP="00952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44B6" w:rsidRDefault="00AB44B6" w:rsidP="00952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File0051" style="position:absolute;left:0;text-align:left;margin-left:-81pt;margin-top:-50.8pt;width:592.95pt;height:855.95pt;z-index:-251658240;visibility:visible" stroked="t" strokecolor="#900" strokeweight="2.25pt">
            <v:imagedata r:id="rId7" o:title="" gain="39322f" blacklevel=".25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Приложение 1.</w:t>
      </w:r>
    </w:p>
    <w:p w:rsidR="00AB44B6" w:rsidRPr="00952620" w:rsidRDefault="00AB44B6" w:rsidP="00D80C6E">
      <w:pPr>
        <w:tabs>
          <w:tab w:val="left" w:pos="159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952620">
        <w:rPr>
          <w:rFonts w:ascii="Times New Roman" w:hAnsi="Times New Roman"/>
          <w:sz w:val="24"/>
          <w:szCs w:val="24"/>
        </w:rPr>
        <w:t xml:space="preserve"> </w:t>
      </w:r>
      <w:r w:rsidRPr="00952620">
        <w:rPr>
          <w:rFonts w:ascii="Times New Roman" w:hAnsi="Times New Roman"/>
          <w:b/>
          <w:sz w:val="24"/>
          <w:szCs w:val="24"/>
        </w:rPr>
        <w:t>Рецепты приготовления чая.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bCs/>
          <w:sz w:val="24"/>
          <w:szCs w:val="24"/>
        </w:rPr>
        <w:t>Молочный чай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 xml:space="preserve">Взять 1 столовую ложку сухой заварки чая, 1 чайную ложку мёда и залить 1 стаканом горячего молока, всё тщательно размешать. 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 xml:space="preserve"> </w:t>
      </w:r>
      <w:r w:rsidRPr="00952620">
        <w:rPr>
          <w:rFonts w:ascii="Times New Roman" w:hAnsi="Times New Roman"/>
          <w:b/>
          <w:bCs/>
          <w:sz w:val="24"/>
          <w:szCs w:val="24"/>
        </w:rPr>
        <w:t>Медовый чай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 xml:space="preserve">Взять </w:t>
      </w:r>
      <w:smartTag w:uri="urn:schemas-microsoft-com:office:smarttags" w:element="metricconverter">
        <w:smartTagPr>
          <w:attr w:name="ProductID" w:val="30 г"/>
        </w:smartTagPr>
        <w:r w:rsidRPr="00952620">
          <w:rPr>
            <w:rFonts w:ascii="Times New Roman" w:hAnsi="Times New Roman"/>
            <w:b/>
            <w:sz w:val="24"/>
            <w:szCs w:val="24"/>
          </w:rPr>
          <w:t>30 г</w:t>
        </w:r>
      </w:smartTag>
      <w:r w:rsidRPr="00952620">
        <w:rPr>
          <w:rFonts w:ascii="Times New Roman" w:hAnsi="Times New Roman"/>
          <w:b/>
          <w:sz w:val="24"/>
          <w:szCs w:val="24"/>
        </w:rPr>
        <w:t xml:space="preserve">. мёда и </w:t>
      </w:r>
      <w:smartTag w:uri="urn:schemas-microsoft-com:office:smarttags" w:element="metricconverter">
        <w:smartTagPr>
          <w:attr w:name="ProductID" w:val="30 г"/>
        </w:smartTagPr>
        <w:r w:rsidRPr="00952620">
          <w:rPr>
            <w:rFonts w:ascii="Times New Roman" w:hAnsi="Times New Roman"/>
            <w:b/>
            <w:sz w:val="24"/>
            <w:szCs w:val="24"/>
          </w:rPr>
          <w:t>30 г</w:t>
        </w:r>
      </w:smartTag>
      <w:r w:rsidRPr="00952620">
        <w:rPr>
          <w:rFonts w:ascii="Times New Roman" w:hAnsi="Times New Roman"/>
          <w:b/>
          <w:sz w:val="24"/>
          <w:szCs w:val="24"/>
        </w:rPr>
        <w:t>. молока, залить 1 стаканом крепкого чая, всё хорошо перемешать и охладить.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bCs/>
          <w:sz w:val="24"/>
          <w:szCs w:val="24"/>
        </w:rPr>
        <w:t>Чай из шиповника и изюма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 xml:space="preserve">Берут 1 столовую ложку чистого изюма и заливают её </w:t>
      </w:r>
      <w:smartTag w:uri="urn:schemas-microsoft-com:office:smarttags" w:element="metricconverter">
        <w:smartTagPr>
          <w:attr w:name="ProductID" w:val="0,5 л"/>
        </w:smartTagPr>
        <w:r w:rsidRPr="00952620">
          <w:rPr>
            <w:rFonts w:ascii="Times New Roman" w:hAnsi="Times New Roman"/>
            <w:b/>
            <w:sz w:val="24"/>
            <w:szCs w:val="24"/>
          </w:rPr>
          <w:t>0,5 л</w:t>
        </w:r>
      </w:smartTag>
      <w:r w:rsidRPr="00952620">
        <w:rPr>
          <w:rFonts w:ascii="Times New Roman" w:hAnsi="Times New Roman"/>
          <w:b/>
          <w:sz w:val="24"/>
          <w:szCs w:val="24"/>
        </w:rPr>
        <w:t xml:space="preserve">. воды, доводят до кипения, остужают, процеживают и добавляют настой шиповника. 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bCs/>
          <w:sz w:val="24"/>
          <w:szCs w:val="24"/>
        </w:rPr>
        <w:t>Чай из малиновых веток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 xml:space="preserve">Молодые малиновые ветки высушивают. Берут 1 столовую ложку измельчённых веток и заливают 2 стаканами горячей воды, кипятят 3 минуты, затем немного настаивают. 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 xml:space="preserve">Целебные  чаи. 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52620">
        <w:rPr>
          <w:rFonts w:ascii="Times New Roman" w:hAnsi="Times New Roman"/>
          <w:b/>
          <w:i/>
          <w:sz w:val="24"/>
          <w:szCs w:val="24"/>
        </w:rPr>
        <w:t>Сборный чай – 1 вариант.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 xml:space="preserve">Лист малины – 1 ч.л., 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>Душица – 1 ч.л.,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 xml:space="preserve">Лист облепихи – 1 ч.л. 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52620">
        <w:rPr>
          <w:rFonts w:ascii="Times New Roman" w:hAnsi="Times New Roman"/>
          <w:b/>
          <w:i/>
          <w:sz w:val="24"/>
          <w:szCs w:val="24"/>
        </w:rPr>
        <w:t>Сборный чай – 2 вариант.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>Лист черной смородины – 1 ч.л.,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>Листья клубники – 1 ч.л.,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>Донник – 1 ч.л.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i/>
          <w:sz w:val="24"/>
          <w:szCs w:val="24"/>
        </w:rPr>
        <w:t>Сборный чай – 3 вариант</w:t>
      </w:r>
      <w:r w:rsidRPr="00952620">
        <w:rPr>
          <w:rFonts w:ascii="Times New Roman" w:hAnsi="Times New Roman"/>
          <w:b/>
          <w:sz w:val="24"/>
          <w:szCs w:val="24"/>
        </w:rPr>
        <w:t>.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 xml:space="preserve">Зверобой – 1 ч.л., 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52620">
        <w:rPr>
          <w:rFonts w:ascii="Times New Roman" w:hAnsi="Times New Roman"/>
          <w:b/>
          <w:i/>
          <w:sz w:val="24"/>
          <w:szCs w:val="24"/>
        </w:rPr>
        <w:t>Черный байховый чай – 1 ч.л.,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52620">
        <w:rPr>
          <w:rFonts w:ascii="Times New Roman" w:hAnsi="Times New Roman"/>
          <w:b/>
          <w:i/>
          <w:sz w:val="24"/>
          <w:szCs w:val="24"/>
        </w:rPr>
        <w:t xml:space="preserve">Мелисса – 1 ч.л. </w:t>
      </w:r>
    </w:p>
    <w:p w:rsidR="00AB44B6" w:rsidRDefault="00AB44B6" w:rsidP="00952620">
      <w:pPr>
        <w:jc w:val="both"/>
        <w:rPr>
          <w:rFonts w:ascii="Times New Roman" w:hAnsi="Times New Roman"/>
          <w:b/>
          <w:sz w:val="28"/>
          <w:szCs w:val="28"/>
        </w:rPr>
      </w:pPr>
    </w:p>
    <w:p w:rsidR="00AB44B6" w:rsidRDefault="00AB44B6" w:rsidP="00952620">
      <w:pPr>
        <w:jc w:val="both"/>
        <w:rPr>
          <w:rFonts w:ascii="Times New Roman" w:hAnsi="Times New Roman"/>
          <w:b/>
          <w:sz w:val="28"/>
          <w:szCs w:val="28"/>
        </w:rPr>
      </w:pPr>
    </w:p>
    <w:p w:rsidR="00AB44B6" w:rsidRDefault="00AB44B6" w:rsidP="003B7A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B44B6" w:rsidRDefault="00AB44B6" w:rsidP="003B7A24">
      <w:pPr>
        <w:rPr>
          <w:rFonts w:ascii="Times New Roman" w:hAnsi="Times New Roman"/>
          <w:b/>
          <w:sz w:val="28"/>
          <w:szCs w:val="28"/>
        </w:rPr>
      </w:pPr>
    </w:p>
    <w:p w:rsidR="00AB44B6" w:rsidRPr="00D80C6E" w:rsidRDefault="00AB44B6" w:rsidP="003B7A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D80C6E">
        <w:rPr>
          <w:rFonts w:ascii="Times New Roman" w:hAnsi="Times New Roman"/>
          <w:b/>
          <w:sz w:val="24"/>
          <w:szCs w:val="24"/>
        </w:rPr>
        <w:t>Приложение 2.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>В Туркмении</w:t>
      </w:r>
      <w:r w:rsidRPr="00952620">
        <w:rPr>
          <w:rFonts w:ascii="Times New Roman" w:hAnsi="Times New Roman"/>
          <w:sz w:val="24"/>
          <w:szCs w:val="24"/>
        </w:rPr>
        <w:t xml:space="preserve"> чай заваривают не водой, а молоком, жирным, верблюжьим.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620">
        <w:rPr>
          <w:rFonts w:ascii="Times New Roman" w:hAnsi="Times New Roman"/>
          <w:sz w:val="24"/>
          <w:szCs w:val="24"/>
        </w:rPr>
        <w:t>Чайник с сухим чаем прогревается в горячем песке, а затем заливается кипящим верблюжьим молоком.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>Узбеки</w:t>
      </w:r>
      <w:r w:rsidRPr="00952620">
        <w:rPr>
          <w:rFonts w:ascii="Times New Roman" w:hAnsi="Times New Roman"/>
          <w:sz w:val="24"/>
          <w:szCs w:val="24"/>
        </w:rPr>
        <w:t xml:space="preserve"> готовят зеленый чай, но на каждую чайную ложку сухого чая кладут 2 горошины черного раздавленного перца.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>Японцы</w:t>
      </w:r>
      <w:r w:rsidRPr="00952620">
        <w:rPr>
          <w:rFonts w:ascii="Times New Roman" w:hAnsi="Times New Roman"/>
          <w:sz w:val="24"/>
          <w:szCs w:val="24"/>
        </w:rPr>
        <w:t xml:space="preserve"> сухие заварные чайники прогревают в жаровнях до температуры 50ᵒ (поэтому ручки бамбуковые, чтобы не обжечься)., затем помещают зеленый чай и заваривают горячей водой, не кипятком. (Через 4 мин. – чай готов).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620">
        <w:rPr>
          <w:rFonts w:ascii="Times New Roman" w:hAnsi="Times New Roman"/>
          <w:sz w:val="24"/>
          <w:szCs w:val="24"/>
        </w:rPr>
        <w:t xml:space="preserve"> </w:t>
      </w:r>
      <w:r w:rsidRPr="00952620">
        <w:rPr>
          <w:rFonts w:ascii="Times New Roman" w:hAnsi="Times New Roman"/>
          <w:b/>
          <w:sz w:val="24"/>
          <w:szCs w:val="24"/>
        </w:rPr>
        <w:t xml:space="preserve">Англичане </w:t>
      </w:r>
      <w:r w:rsidRPr="00952620">
        <w:rPr>
          <w:rFonts w:ascii="Times New Roman" w:hAnsi="Times New Roman"/>
          <w:sz w:val="24"/>
          <w:szCs w:val="24"/>
        </w:rPr>
        <w:t>– самая чайная нация в мире. Пьют индийский, китайский, цейлонский. Это традиция – пьют с молоком, со сливками. (Наливают чай в молоко, но не наоборот, пьют в строго определенные часы).</w:t>
      </w:r>
    </w:p>
    <w:p w:rsidR="00AB44B6" w:rsidRPr="00952620" w:rsidRDefault="00AB44B6" w:rsidP="00952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620">
        <w:rPr>
          <w:rFonts w:ascii="Times New Roman" w:hAnsi="Times New Roman"/>
          <w:b/>
          <w:sz w:val="24"/>
          <w:szCs w:val="24"/>
        </w:rPr>
        <w:t>В Индии</w:t>
      </w:r>
      <w:r w:rsidRPr="00952620">
        <w:rPr>
          <w:rFonts w:ascii="Times New Roman" w:hAnsi="Times New Roman"/>
          <w:sz w:val="24"/>
          <w:szCs w:val="24"/>
        </w:rPr>
        <w:t xml:space="preserve">  - национальный напиток – замороженный чай. В заваренный, остуженный чай накладывают кусочки льда, сахар, лимон и пьют холодным.</w:t>
      </w:r>
    </w:p>
    <w:p w:rsidR="00AB44B6" w:rsidRPr="00952620" w:rsidRDefault="00AB44B6" w:rsidP="00952620">
      <w:pPr>
        <w:pStyle w:val="Style3"/>
        <w:widowControl/>
        <w:ind w:firstLine="451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sz w:val="26"/>
          <w:szCs w:val="26"/>
        </w:rPr>
      </w:pPr>
    </w:p>
    <w:p w:rsidR="00AB44B6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b/>
          <w:sz w:val="36"/>
          <w:szCs w:val="36"/>
        </w:rPr>
      </w:pPr>
      <w:r>
        <w:rPr>
          <w:rStyle w:val="FontStyle12"/>
          <w:rFonts w:ascii="Times New Roman" w:hAnsi="Times New Roman"/>
          <w:b/>
          <w:sz w:val="36"/>
          <w:szCs w:val="36"/>
        </w:rPr>
        <w:t xml:space="preserve">                                                                        </w:t>
      </w:r>
    </w:p>
    <w:p w:rsidR="00AB44B6" w:rsidRPr="00D80C6E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36"/>
          <w:szCs w:val="36"/>
        </w:rPr>
        <w:t xml:space="preserve">                                                                   </w:t>
      </w:r>
      <w:r w:rsidRPr="00D80C6E">
        <w:rPr>
          <w:rStyle w:val="FontStyle12"/>
          <w:rFonts w:ascii="Times New Roman" w:hAnsi="Times New Roman"/>
          <w:b/>
          <w:sz w:val="24"/>
          <w:szCs w:val="24"/>
        </w:rPr>
        <w:t>Приложение 3.</w:t>
      </w:r>
    </w:p>
    <w:p w:rsidR="00AB44B6" w:rsidRPr="00D80C6E" w:rsidRDefault="00AB44B6" w:rsidP="002451A1">
      <w:pPr>
        <w:pStyle w:val="Style3"/>
        <w:widowControl/>
        <w:spacing w:line="360" w:lineRule="auto"/>
        <w:ind w:firstLine="451"/>
        <w:rPr>
          <w:rStyle w:val="FontStyle12"/>
          <w:rFonts w:ascii="Times New Roman" w:hAnsi="Times New Roman"/>
          <w:b/>
          <w:sz w:val="24"/>
          <w:szCs w:val="24"/>
        </w:rPr>
      </w:pPr>
      <w:r w:rsidRPr="00D80C6E">
        <w:rPr>
          <w:rStyle w:val="FontStyle12"/>
          <w:rFonts w:ascii="Times New Roman" w:hAnsi="Times New Roman"/>
          <w:b/>
          <w:sz w:val="24"/>
          <w:szCs w:val="24"/>
        </w:rPr>
        <w:t>Существует множество целебных напитков из чая.</w:t>
      </w:r>
    </w:p>
    <w:p w:rsidR="00AB44B6" w:rsidRPr="00D80C6E" w:rsidRDefault="00AB44B6" w:rsidP="002451A1">
      <w:pPr>
        <w:spacing w:after="0" w:line="360" w:lineRule="auto"/>
        <w:rPr>
          <w:sz w:val="24"/>
          <w:szCs w:val="24"/>
        </w:rPr>
      </w:pPr>
      <w:r w:rsidRPr="00D80C6E">
        <w:rPr>
          <w:rFonts w:ascii="Times New Roman" w:hAnsi="Times New Roman"/>
          <w:b/>
          <w:bCs/>
          <w:sz w:val="24"/>
          <w:szCs w:val="24"/>
        </w:rPr>
        <w:t>Общеукрепляющие чаи:</w:t>
      </w:r>
    </w:p>
    <w:p w:rsidR="00AB44B6" w:rsidRPr="00D80C6E" w:rsidRDefault="00AB44B6" w:rsidP="002451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C6E">
        <w:rPr>
          <w:rFonts w:ascii="Arial CYR" w:hAnsi="Arial CYR" w:cs="Arial CYR"/>
          <w:sz w:val="24"/>
          <w:szCs w:val="24"/>
        </w:rPr>
        <w:t> </w:t>
      </w:r>
      <w:r w:rsidRPr="00D80C6E">
        <w:rPr>
          <w:rFonts w:ascii="Times New Roman" w:hAnsi="Times New Roman"/>
          <w:b/>
          <w:bCs/>
          <w:i/>
          <w:iCs/>
          <w:sz w:val="24"/>
          <w:szCs w:val="24"/>
        </w:rPr>
        <w:t>Летний чай</w:t>
      </w:r>
      <w:r w:rsidRPr="00D80C6E">
        <w:rPr>
          <w:rFonts w:ascii="Times New Roman" w:hAnsi="Times New Roman"/>
          <w:sz w:val="24"/>
          <w:szCs w:val="24"/>
        </w:rPr>
        <w:t>. Зеленый чай – 1.2 ч.ложки. Листья смородины – 1 ст.ложка. Листья малины – 2 ст.ложки. Чабрец – 0,5 ст.ложки. Плоды шиповника - 2-3 ст.ложки. Вода – до 1 литра. Смесь трав и шиповника залить холодной водой, довести до кипения и выдержать на медленном огне 3-4 минуты, сняв с огня через 1-2 минуты. Добавить чай, оставить охлаждаться. Остывший чай отцедить, добавить мед или сахар, пить 2-3 раза в день.</w:t>
      </w:r>
    </w:p>
    <w:p w:rsidR="00AB44B6" w:rsidRPr="00D80C6E" w:rsidRDefault="00AB44B6" w:rsidP="002451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C6E">
        <w:rPr>
          <w:rFonts w:ascii="Arial CYR" w:hAnsi="Arial CYR" w:cs="Arial CYR"/>
          <w:sz w:val="24"/>
          <w:szCs w:val="24"/>
        </w:rPr>
        <w:t> </w:t>
      </w:r>
      <w:r w:rsidRPr="00D80C6E">
        <w:rPr>
          <w:rFonts w:ascii="Times New Roman" w:hAnsi="Times New Roman"/>
          <w:b/>
          <w:bCs/>
          <w:iCs/>
          <w:sz w:val="24"/>
          <w:szCs w:val="24"/>
        </w:rPr>
        <w:t>Зимний чай</w:t>
      </w:r>
      <w:r w:rsidRPr="00D80C6E">
        <w:rPr>
          <w:rFonts w:ascii="Times New Roman" w:hAnsi="Times New Roman"/>
          <w:sz w:val="24"/>
          <w:szCs w:val="24"/>
        </w:rPr>
        <w:t xml:space="preserve">. Зеленый (или черный) чай – 2 ч.ложки. Мелисса, душица – по 1 ст.ложке. Плоды рябины – 2 ст.ложки. Вода – до </w:t>
      </w:r>
      <w:smartTag w:uri="urn:schemas-microsoft-com:office:smarttags" w:element="metricconverter">
        <w:smartTagPr>
          <w:attr w:name="ProductID" w:val="0,5 л"/>
        </w:smartTagPr>
        <w:r w:rsidRPr="00D80C6E">
          <w:rPr>
            <w:rFonts w:ascii="Times New Roman" w:hAnsi="Times New Roman"/>
            <w:sz w:val="24"/>
            <w:szCs w:val="24"/>
          </w:rPr>
          <w:t>0,5 л</w:t>
        </w:r>
      </w:smartTag>
      <w:r w:rsidRPr="00D80C6E">
        <w:rPr>
          <w:rFonts w:ascii="Times New Roman" w:hAnsi="Times New Roman"/>
          <w:sz w:val="24"/>
          <w:szCs w:val="24"/>
        </w:rPr>
        <w:t>. Смесь трав и плодов залить стаканом кипятка, закрыть крышкой, настаивать 5-7 минут. Затем долить кипяток и выдержать в теплом месте еще 3-5 минут. Добавить по вкусу мед.</w:t>
      </w:r>
    </w:p>
    <w:p w:rsidR="00AB44B6" w:rsidRPr="00D80C6E" w:rsidRDefault="00AB44B6" w:rsidP="002451A1">
      <w:pPr>
        <w:spacing w:after="0" w:line="360" w:lineRule="auto"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D80C6E">
        <w:rPr>
          <w:rFonts w:ascii="Times New Roman" w:hAnsi="Times New Roman"/>
          <w:b/>
          <w:bCs/>
          <w:iCs/>
          <w:sz w:val="24"/>
          <w:szCs w:val="24"/>
        </w:rPr>
        <w:t>Чай ягодный.</w:t>
      </w:r>
      <w:r w:rsidRPr="00D80C6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80C6E">
        <w:rPr>
          <w:rFonts w:ascii="Times New Roman" w:hAnsi="Times New Roman"/>
          <w:sz w:val="24"/>
          <w:szCs w:val="24"/>
        </w:rPr>
        <w:t>Ягоды малины и ежевики – по 1 ст.ложке. Листья смородины, ежевики, малины – по 0,5 ст.ложки. Зеленый (или черный) чай – 2-3 ч.ложки. Вода – 700-800 мл. Листья ягод и чай заварить кипятком (примерно 200 мл.), выдержать в тепле 5-7 минут, добавить ягоды,</w:t>
      </w:r>
    </w:p>
    <w:p w:rsidR="00AB44B6" w:rsidRPr="00D80C6E" w:rsidRDefault="00AB44B6" w:rsidP="002451A1">
      <w:pPr>
        <w:spacing w:after="0" w:line="360" w:lineRule="auto"/>
        <w:jc w:val="both"/>
        <w:rPr>
          <w:sz w:val="24"/>
          <w:szCs w:val="24"/>
        </w:rPr>
      </w:pPr>
      <w:r w:rsidRPr="00D80C6E">
        <w:rPr>
          <w:rFonts w:ascii="Times New Roman" w:hAnsi="Times New Roman"/>
          <w:b/>
          <w:bCs/>
          <w:sz w:val="24"/>
          <w:szCs w:val="24"/>
        </w:rPr>
        <w:t>Успокаивающие чаи</w:t>
      </w:r>
      <w:r w:rsidRPr="00D80C6E">
        <w:rPr>
          <w:rFonts w:ascii="Times New Roman" w:hAnsi="Times New Roman"/>
          <w:sz w:val="24"/>
          <w:szCs w:val="24"/>
        </w:rPr>
        <w:t>. Зеленый чай – 1 ч.ложка. Сушеная календула, душица, пижма – по 1 ст.ложке. Вода – до 1 литра. Смесь залить кипятком, оставить в теплом месте на 10-15 минут, отцедить. Добавить по вкусу мед или сахар. Пить 4-5 раз в день.</w:t>
      </w:r>
      <w:r w:rsidRPr="00D80C6E">
        <w:rPr>
          <w:rFonts w:ascii="Arial CYR" w:hAnsi="Arial CYR" w:cs="Arial CYR"/>
          <w:sz w:val="24"/>
          <w:szCs w:val="24"/>
        </w:rPr>
        <w:t> </w:t>
      </w:r>
      <w:r w:rsidRPr="00D80C6E">
        <w:rPr>
          <w:rFonts w:ascii="Times New Roman" w:hAnsi="Times New Roman"/>
          <w:sz w:val="24"/>
          <w:szCs w:val="24"/>
        </w:rPr>
        <w:t>Крупнолистовой зеленый чай – 2 ч. ложки. Цветы жасмина – 2 ч. ложки. Листья земляники – 1 ст .ложка. Корень валерианы – 1 ч. ложка. Плоды шиповника – 3 ст. ложки. Вода – 700-800 мл. Смесь трав и плодов заварить кипятком. Выдержать 10-15 минут, отцедить и горячим отваром заварить зеленый чай, настаивать 5-6 минут. Добавить по вкусу мед или сахар.</w:t>
      </w:r>
      <w:r w:rsidRPr="00D80C6E">
        <w:rPr>
          <w:rFonts w:ascii="Arial CYR" w:hAnsi="Arial CYR" w:cs="Arial CYR"/>
          <w:sz w:val="24"/>
          <w:szCs w:val="24"/>
        </w:rPr>
        <w:t> </w:t>
      </w:r>
    </w:p>
    <w:sectPr w:rsidR="00AB44B6" w:rsidRPr="00D80C6E" w:rsidSect="00AD74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B6" w:rsidRDefault="00AB44B6" w:rsidP="00B71ED9">
      <w:pPr>
        <w:spacing w:after="0" w:line="240" w:lineRule="auto"/>
      </w:pPr>
      <w:r>
        <w:separator/>
      </w:r>
    </w:p>
  </w:endnote>
  <w:endnote w:type="continuationSeparator" w:id="0">
    <w:p w:rsidR="00AB44B6" w:rsidRDefault="00AB44B6" w:rsidP="00B7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B6" w:rsidRDefault="00AB44B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B44B6" w:rsidRDefault="00AB4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B6" w:rsidRDefault="00AB44B6" w:rsidP="00B71ED9">
      <w:pPr>
        <w:spacing w:after="0" w:line="240" w:lineRule="auto"/>
      </w:pPr>
      <w:r>
        <w:separator/>
      </w:r>
    </w:p>
  </w:footnote>
  <w:footnote w:type="continuationSeparator" w:id="0">
    <w:p w:rsidR="00AB44B6" w:rsidRDefault="00AB44B6" w:rsidP="00B7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909B8"/>
    <w:multiLevelType w:val="hybridMultilevel"/>
    <w:tmpl w:val="7F24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DE08B4"/>
    <w:multiLevelType w:val="hybridMultilevel"/>
    <w:tmpl w:val="1D2E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3F2D4E"/>
    <w:multiLevelType w:val="hybridMultilevel"/>
    <w:tmpl w:val="CC12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23C"/>
    <w:rsid w:val="00007DEC"/>
    <w:rsid w:val="00056D93"/>
    <w:rsid w:val="000673E5"/>
    <w:rsid w:val="00093DF5"/>
    <w:rsid w:val="000A0F2C"/>
    <w:rsid w:val="000D4148"/>
    <w:rsid w:val="000D4B0E"/>
    <w:rsid w:val="000E758B"/>
    <w:rsid w:val="00136743"/>
    <w:rsid w:val="00184A6B"/>
    <w:rsid w:val="001E7A75"/>
    <w:rsid w:val="002451A1"/>
    <w:rsid w:val="002516B7"/>
    <w:rsid w:val="0026137C"/>
    <w:rsid w:val="00271874"/>
    <w:rsid w:val="0028577B"/>
    <w:rsid w:val="002B7292"/>
    <w:rsid w:val="002F7824"/>
    <w:rsid w:val="00321B26"/>
    <w:rsid w:val="00340C5F"/>
    <w:rsid w:val="00392FAD"/>
    <w:rsid w:val="00393F85"/>
    <w:rsid w:val="003B0975"/>
    <w:rsid w:val="003B7A24"/>
    <w:rsid w:val="00435805"/>
    <w:rsid w:val="00444A6B"/>
    <w:rsid w:val="00467AC8"/>
    <w:rsid w:val="0047207A"/>
    <w:rsid w:val="004801F1"/>
    <w:rsid w:val="00485EB3"/>
    <w:rsid w:val="004A0E07"/>
    <w:rsid w:val="004E4078"/>
    <w:rsid w:val="004F79F1"/>
    <w:rsid w:val="005F123C"/>
    <w:rsid w:val="00621499"/>
    <w:rsid w:val="00642985"/>
    <w:rsid w:val="006875D2"/>
    <w:rsid w:val="00697079"/>
    <w:rsid w:val="006A0026"/>
    <w:rsid w:val="007163D0"/>
    <w:rsid w:val="00741D7D"/>
    <w:rsid w:val="00754DB1"/>
    <w:rsid w:val="00790A05"/>
    <w:rsid w:val="007B411D"/>
    <w:rsid w:val="007F301F"/>
    <w:rsid w:val="008050A1"/>
    <w:rsid w:val="008100A0"/>
    <w:rsid w:val="00823F02"/>
    <w:rsid w:val="00842B43"/>
    <w:rsid w:val="00862B23"/>
    <w:rsid w:val="008635CD"/>
    <w:rsid w:val="00885B92"/>
    <w:rsid w:val="00912A3C"/>
    <w:rsid w:val="00945650"/>
    <w:rsid w:val="00950C4C"/>
    <w:rsid w:val="00952620"/>
    <w:rsid w:val="009566FB"/>
    <w:rsid w:val="00957BD1"/>
    <w:rsid w:val="00964C8E"/>
    <w:rsid w:val="00A17623"/>
    <w:rsid w:val="00A542B9"/>
    <w:rsid w:val="00A64826"/>
    <w:rsid w:val="00AA7441"/>
    <w:rsid w:val="00AB092E"/>
    <w:rsid w:val="00AB44B6"/>
    <w:rsid w:val="00AD2D6C"/>
    <w:rsid w:val="00AD7430"/>
    <w:rsid w:val="00B013DE"/>
    <w:rsid w:val="00B15A5F"/>
    <w:rsid w:val="00B251F4"/>
    <w:rsid w:val="00B35934"/>
    <w:rsid w:val="00B506BC"/>
    <w:rsid w:val="00B5445A"/>
    <w:rsid w:val="00B645D0"/>
    <w:rsid w:val="00B71ED9"/>
    <w:rsid w:val="00BD56A3"/>
    <w:rsid w:val="00BF1C8C"/>
    <w:rsid w:val="00C1627A"/>
    <w:rsid w:val="00C33A0E"/>
    <w:rsid w:val="00C4484D"/>
    <w:rsid w:val="00CA26A0"/>
    <w:rsid w:val="00D11083"/>
    <w:rsid w:val="00D40E12"/>
    <w:rsid w:val="00D55E89"/>
    <w:rsid w:val="00D80C6E"/>
    <w:rsid w:val="00DA5880"/>
    <w:rsid w:val="00E02EC7"/>
    <w:rsid w:val="00E407D9"/>
    <w:rsid w:val="00EA706C"/>
    <w:rsid w:val="00EA77FF"/>
    <w:rsid w:val="00EB0C24"/>
    <w:rsid w:val="00F61198"/>
    <w:rsid w:val="00F669FB"/>
    <w:rsid w:val="00F67BC1"/>
    <w:rsid w:val="00F72DF3"/>
    <w:rsid w:val="00F81CB9"/>
    <w:rsid w:val="00FB08B3"/>
    <w:rsid w:val="00FC10D8"/>
    <w:rsid w:val="00FE437F"/>
    <w:rsid w:val="00FF54E8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7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1E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ED9"/>
    <w:rPr>
      <w:rFonts w:cs="Times New Roman"/>
    </w:rPr>
  </w:style>
  <w:style w:type="paragraph" w:customStyle="1" w:styleId="Style3">
    <w:name w:val="Style3"/>
    <w:basedOn w:val="Normal"/>
    <w:uiPriority w:val="99"/>
    <w:rsid w:val="00245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2451A1"/>
    <w:rPr>
      <w:rFonts w:ascii="Bookman Old Style" w:hAnsi="Bookman Old Style" w:cs="Bookman Old Styl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6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583</Words>
  <Characters>3326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Приложение 1</dc:title>
  <dc:subject/>
  <dc:creator>Александр</dc:creator>
  <cp:keywords/>
  <dc:description/>
  <cp:lastModifiedBy>Adel</cp:lastModifiedBy>
  <cp:revision>2</cp:revision>
  <cp:lastPrinted>2012-10-31T11:22:00Z</cp:lastPrinted>
  <dcterms:created xsi:type="dcterms:W3CDTF">2014-02-26T19:05:00Z</dcterms:created>
  <dcterms:modified xsi:type="dcterms:W3CDTF">2014-02-26T19:05:00Z</dcterms:modified>
</cp:coreProperties>
</file>