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1C" w:rsidRPr="002D2967" w:rsidRDefault="00CD561C" w:rsidP="00DA60B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967">
        <w:rPr>
          <w:rFonts w:ascii="Times New Roman" w:hAnsi="Times New Roman"/>
          <w:b/>
          <w:sz w:val="24"/>
          <w:szCs w:val="24"/>
        </w:rPr>
        <w:t>Самоанализ урока:</w:t>
      </w:r>
    </w:p>
    <w:p w:rsidR="00CD561C" w:rsidRPr="002D296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967">
        <w:rPr>
          <w:rFonts w:ascii="Times New Roman" w:hAnsi="Times New Roman"/>
          <w:sz w:val="24"/>
          <w:szCs w:val="24"/>
        </w:rPr>
        <w:t>Тип урока – систематизация и обобщение изученного по теме «Степени сравнения прилагательных».</w:t>
      </w:r>
    </w:p>
    <w:p w:rsidR="00CD561C" w:rsidRPr="002D296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967">
        <w:rPr>
          <w:rFonts w:ascii="Times New Roman" w:hAnsi="Times New Roman"/>
          <w:sz w:val="24"/>
          <w:szCs w:val="24"/>
        </w:rPr>
        <w:t xml:space="preserve">Цели урока: </w:t>
      </w:r>
    </w:p>
    <w:p w:rsidR="00CD561C" w:rsidRPr="002D296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967">
        <w:rPr>
          <w:rFonts w:ascii="Times New Roman" w:hAnsi="Times New Roman"/>
          <w:sz w:val="24"/>
          <w:szCs w:val="24"/>
        </w:rPr>
        <w:t>1.Образовательная – формирование языковой компетенции учащихся через обобщение знаний по теме «Степени сравнения прилагательных». Формирование грамматических умений и навыков, устной, диалогической речи.</w:t>
      </w:r>
    </w:p>
    <w:p w:rsidR="00CD561C" w:rsidRPr="002D296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967">
        <w:rPr>
          <w:rFonts w:ascii="Times New Roman" w:hAnsi="Times New Roman"/>
          <w:sz w:val="24"/>
          <w:szCs w:val="24"/>
        </w:rPr>
        <w:t>2. Воспитательная – развивать чувство уважения и любви к разным животным, людям, стремиться к здоровому образу жизни. Умение высказывать  свою точку зрения. 3.Развивающая – Развитие самостоятельного мышления, внимания, логику речи и мысли.</w:t>
      </w:r>
    </w:p>
    <w:p w:rsidR="00CD561C" w:rsidRPr="002D296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967">
        <w:rPr>
          <w:rFonts w:ascii="Times New Roman" w:hAnsi="Times New Roman"/>
          <w:sz w:val="24"/>
          <w:szCs w:val="24"/>
        </w:rPr>
        <w:t>Основные задачи: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>1.</w:t>
      </w:r>
      <w:r w:rsidRPr="00826F97">
        <w:rPr>
          <w:rFonts w:ascii="Times New Roman" w:hAnsi="Times New Roman"/>
          <w:sz w:val="24"/>
          <w:szCs w:val="24"/>
        </w:rPr>
        <w:tab/>
        <w:t>Развивать умения и навыки устной речи: учить говорить о ком-либо, используя степени сравнения прилагательных.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>2.</w:t>
      </w:r>
      <w:r w:rsidRPr="00826F97">
        <w:rPr>
          <w:rFonts w:ascii="Times New Roman" w:hAnsi="Times New Roman"/>
          <w:sz w:val="24"/>
          <w:szCs w:val="24"/>
        </w:rPr>
        <w:tab/>
        <w:t>Закрепить изученную лексику, тренировать употребление в речи степеней сравнения прилагательных.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 xml:space="preserve">      3. Расширить и систематизировать знания по пройденным темам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 xml:space="preserve">В ходе урока использованы методы: наглядный,практический,репродуктивный (формирование общих знаний, навыков),словесный. Активность учащихся формируется через высказывание своей точки зрения, своего отношения к тому или иному предмету, действию. Организационные формы используемые на уроке – индивидуальная, фронтальная. В ходе урока формируются приемы умственной  и творческой деятельности учащихся, умения управлять собственным вниманием. 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 xml:space="preserve">Логика урока: 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>1.</w:t>
      </w:r>
      <w:r w:rsidRPr="00826F97">
        <w:rPr>
          <w:rFonts w:ascii="Times New Roman" w:hAnsi="Times New Roman"/>
          <w:sz w:val="24"/>
          <w:szCs w:val="24"/>
        </w:rPr>
        <w:tab/>
        <w:t>Реальные результаты соответствуют запланированному.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>2.</w:t>
      </w:r>
      <w:r w:rsidRPr="00826F97">
        <w:rPr>
          <w:rFonts w:ascii="Times New Roman" w:hAnsi="Times New Roman"/>
          <w:sz w:val="24"/>
          <w:szCs w:val="24"/>
        </w:rPr>
        <w:tab/>
        <w:t>Содержание урока ,его построение , средства соответствуют теме цели урока.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>3.</w:t>
      </w:r>
      <w:r w:rsidRPr="00826F97">
        <w:rPr>
          <w:rFonts w:ascii="Times New Roman" w:hAnsi="Times New Roman"/>
          <w:sz w:val="24"/>
          <w:szCs w:val="24"/>
        </w:rPr>
        <w:tab/>
        <w:t>Урок результативен, прогрессивен на пути к цели.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>По характеру взаимоотношений учителя и учащихся: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 xml:space="preserve">       - учет индивидуальных особенностей учеников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F97">
        <w:rPr>
          <w:rFonts w:ascii="Times New Roman" w:hAnsi="Times New Roman"/>
          <w:sz w:val="24"/>
          <w:szCs w:val="24"/>
        </w:rPr>
        <w:t xml:space="preserve">      - развитие и реализация индивидуальности ученика, его творческих способностей.</w:t>
      </w:r>
    </w:p>
    <w:p w:rsidR="00CD561C" w:rsidRPr="00826F97" w:rsidRDefault="00CD561C" w:rsidP="00DA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561C" w:rsidRPr="00826F97" w:rsidSect="002D29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A1D"/>
    <w:rsid w:val="002A5C19"/>
    <w:rsid w:val="002D2967"/>
    <w:rsid w:val="00537CED"/>
    <w:rsid w:val="00565AD7"/>
    <w:rsid w:val="00826F97"/>
    <w:rsid w:val="00893F98"/>
    <w:rsid w:val="00AE0E1B"/>
    <w:rsid w:val="00BF0A1D"/>
    <w:rsid w:val="00CD561C"/>
    <w:rsid w:val="00DA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урока:</dc:title>
  <dc:subject/>
  <dc:creator>Любовь</dc:creator>
  <cp:keywords/>
  <dc:description/>
  <cp:lastModifiedBy>Adel</cp:lastModifiedBy>
  <cp:revision>2</cp:revision>
  <dcterms:created xsi:type="dcterms:W3CDTF">2014-02-19T19:29:00Z</dcterms:created>
  <dcterms:modified xsi:type="dcterms:W3CDTF">2014-02-19T19:29:00Z</dcterms:modified>
</cp:coreProperties>
</file>