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E6" w:rsidRPr="00A05825" w:rsidRDefault="003B02E6" w:rsidP="00F149E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A05825">
        <w:rPr>
          <w:rFonts w:ascii="Times New Roman" w:hAnsi="Times New Roman"/>
          <w:b/>
          <w:sz w:val="24"/>
          <w:szCs w:val="24"/>
        </w:rPr>
        <w:t>Листы ответов</w:t>
      </w:r>
    </w:p>
    <w:p w:rsidR="003B02E6" w:rsidRPr="00A05825" w:rsidRDefault="003B02E6" w:rsidP="005E585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836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8"/>
        <w:gridCol w:w="8678"/>
      </w:tblGrid>
      <w:tr w:rsidR="003B02E6" w:rsidRPr="00E93AD3" w:rsidTr="00E93AD3">
        <w:trPr>
          <w:trHeight w:val="230"/>
        </w:trPr>
        <w:tc>
          <w:tcPr>
            <w:tcW w:w="9836" w:type="dxa"/>
            <w:gridSpan w:val="2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 xml:space="preserve">Лист ответа </w:t>
            </w:r>
            <w:r w:rsidRPr="00E93AD3">
              <w:rPr>
                <w:rFonts w:ascii="Times New Roman" w:hAnsi="Times New Roman"/>
                <w:b/>
                <w:sz w:val="24"/>
                <w:szCs w:val="24"/>
              </w:rPr>
              <w:t>первого</w:t>
            </w:r>
            <w:r w:rsidRPr="00E93AD3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</w:tr>
      <w:tr w:rsidR="003B02E6" w:rsidRPr="00E93AD3" w:rsidTr="00E93AD3">
        <w:trPr>
          <w:trHeight w:val="220"/>
        </w:trPr>
        <w:tc>
          <w:tcPr>
            <w:tcW w:w="9836" w:type="dxa"/>
            <w:gridSpan w:val="2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</w:tr>
      <w:tr w:rsidR="003B02E6" w:rsidRPr="00E93AD3" w:rsidTr="00E93AD3">
        <w:trPr>
          <w:trHeight w:val="200"/>
        </w:trPr>
        <w:tc>
          <w:tcPr>
            <w:tcW w:w="1158" w:type="dxa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8678" w:type="dxa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3B02E6" w:rsidRPr="00E93AD3" w:rsidTr="00E93AD3">
        <w:trPr>
          <w:trHeight w:val="410"/>
        </w:trPr>
        <w:tc>
          <w:tcPr>
            <w:tcW w:w="1158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32"/>
        </w:trPr>
        <w:tc>
          <w:tcPr>
            <w:tcW w:w="1158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10"/>
        </w:trPr>
        <w:tc>
          <w:tcPr>
            <w:tcW w:w="1158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32"/>
        </w:trPr>
        <w:tc>
          <w:tcPr>
            <w:tcW w:w="1158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32"/>
        </w:trPr>
        <w:tc>
          <w:tcPr>
            <w:tcW w:w="1158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32"/>
        </w:trPr>
        <w:tc>
          <w:tcPr>
            <w:tcW w:w="1158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8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32"/>
        </w:trPr>
        <w:tc>
          <w:tcPr>
            <w:tcW w:w="1158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8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32"/>
        </w:trPr>
        <w:tc>
          <w:tcPr>
            <w:tcW w:w="1158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8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32"/>
        </w:trPr>
        <w:tc>
          <w:tcPr>
            <w:tcW w:w="1158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8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32"/>
        </w:trPr>
        <w:tc>
          <w:tcPr>
            <w:tcW w:w="1158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8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2E6" w:rsidRPr="00A05825" w:rsidRDefault="003B02E6" w:rsidP="005E5855">
      <w:pPr>
        <w:rPr>
          <w:rFonts w:ascii="Times New Roman" w:hAnsi="Times New Roman"/>
          <w:sz w:val="24"/>
          <w:szCs w:val="24"/>
        </w:rPr>
      </w:pPr>
    </w:p>
    <w:tbl>
      <w:tblPr>
        <w:tblW w:w="98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3"/>
        <w:gridCol w:w="8883"/>
      </w:tblGrid>
      <w:tr w:rsidR="003B02E6" w:rsidRPr="00E93AD3" w:rsidTr="00E93AD3">
        <w:trPr>
          <w:trHeight w:val="238"/>
        </w:trPr>
        <w:tc>
          <w:tcPr>
            <w:tcW w:w="9866" w:type="dxa"/>
            <w:gridSpan w:val="2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 xml:space="preserve">Лист ответа </w:t>
            </w:r>
            <w:r w:rsidRPr="00E93AD3">
              <w:rPr>
                <w:rFonts w:ascii="Times New Roman" w:hAnsi="Times New Roman"/>
                <w:b/>
                <w:sz w:val="24"/>
                <w:szCs w:val="24"/>
              </w:rPr>
              <w:t>второго</w:t>
            </w:r>
            <w:r w:rsidRPr="00E93AD3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</w:tr>
      <w:tr w:rsidR="003B02E6" w:rsidRPr="00E93AD3" w:rsidTr="00E93AD3">
        <w:trPr>
          <w:trHeight w:val="228"/>
        </w:trPr>
        <w:tc>
          <w:tcPr>
            <w:tcW w:w="9866" w:type="dxa"/>
            <w:gridSpan w:val="2"/>
            <w:vAlign w:val="center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</w:tr>
      <w:tr w:rsidR="003B02E6" w:rsidRPr="00E93AD3" w:rsidTr="00E93AD3">
        <w:trPr>
          <w:trHeight w:val="208"/>
        </w:trPr>
        <w:tc>
          <w:tcPr>
            <w:tcW w:w="983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883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</w:tc>
      </w:tr>
      <w:tr w:rsidR="003B02E6" w:rsidRPr="00E93AD3" w:rsidTr="00E93AD3">
        <w:trPr>
          <w:trHeight w:val="429"/>
        </w:trPr>
        <w:tc>
          <w:tcPr>
            <w:tcW w:w="983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3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50"/>
        </w:trPr>
        <w:tc>
          <w:tcPr>
            <w:tcW w:w="983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3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29"/>
        </w:trPr>
        <w:tc>
          <w:tcPr>
            <w:tcW w:w="983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3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50"/>
        </w:trPr>
        <w:tc>
          <w:tcPr>
            <w:tcW w:w="983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3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50"/>
        </w:trPr>
        <w:tc>
          <w:tcPr>
            <w:tcW w:w="983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3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50"/>
        </w:trPr>
        <w:tc>
          <w:tcPr>
            <w:tcW w:w="983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3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50"/>
        </w:trPr>
        <w:tc>
          <w:tcPr>
            <w:tcW w:w="983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3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50"/>
        </w:trPr>
        <w:tc>
          <w:tcPr>
            <w:tcW w:w="983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3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6" w:rsidRPr="00E93AD3" w:rsidTr="00E93AD3">
        <w:trPr>
          <w:trHeight w:val="450"/>
        </w:trPr>
        <w:tc>
          <w:tcPr>
            <w:tcW w:w="983" w:type="dxa"/>
            <w:vAlign w:val="center"/>
          </w:tcPr>
          <w:p w:rsidR="003B02E6" w:rsidRPr="00E93AD3" w:rsidRDefault="003B02E6" w:rsidP="00E9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A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3" w:type="dxa"/>
          </w:tcPr>
          <w:p w:rsidR="003B02E6" w:rsidRPr="00E93AD3" w:rsidRDefault="003B02E6" w:rsidP="00E9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2E6" w:rsidRPr="00A05825" w:rsidRDefault="003B02E6" w:rsidP="008E3A16">
      <w:pPr>
        <w:pStyle w:val="ListParagraph"/>
        <w:spacing w:before="240"/>
        <w:ind w:left="0"/>
        <w:rPr>
          <w:rFonts w:ascii="Times New Roman" w:hAnsi="Times New Roman"/>
          <w:sz w:val="24"/>
          <w:szCs w:val="24"/>
        </w:rPr>
      </w:pPr>
    </w:p>
    <w:sectPr w:rsidR="003B02E6" w:rsidRPr="00A05825" w:rsidSect="00DE41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EC9"/>
    <w:multiLevelType w:val="hybridMultilevel"/>
    <w:tmpl w:val="DFCC37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A8B62C5"/>
    <w:multiLevelType w:val="hybridMultilevel"/>
    <w:tmpl w:val="B1164220"/>
    <w:lvl w:ilvl="0" w:tplc="12BE7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438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284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647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429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A77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66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A6F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029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56F70"/>
    <w:multiLevelType w:val="hybridMultilevel"/>
    <w:tmpl w:val="F8E8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30B3"/>
    <w:multiLevelType w:val="hybridMultilevel"/>
    <w:tmpl w:val="092ACF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828750C"/>
    <w:multiLevelType w:val="hybridMultilevel"/>
    <w:tmpl w:val="356CF2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C4F42F5"/>
    <w:multiLevelType w:val="hybridMultilevel"/>
    <w:tmpl w:val="924E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F60BF"/>
    <w:multiLevelType w:val="hybridMultilevel"/>
    <w:tmpl w:val="ABEAA44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6903EA"/>
    <w:multiLevelType w:val="hybridMultilevel"/>
    <w:tmpl w:val="C5F61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44271"/>
    <w:multiLevelType w:val="hybridMultilevel"/>
    <w:tmpl w:val="653062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A444AF"/>
    <w:multiLevelType w:val="hybridMultilevel"/>
    <w:tmpl w:val="0048234E"/>
    <w:lvl w:ilvl="0" w:tplc="DE6A318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AC229C"/>
    <w:multiLevelType w:val="hybridMultilevel"/>
    <w:tmpl w:val="FC9A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5FE"/>
    <w:rsid w:val="0013289C"/>
    <w:rsid w:val="00170488"/>
    <w:rsid w:val="0020730E"/>
    <w:rsid w:val="0030419F"/>
    <w:rsid w:val="003B02E6"/>
    <w:rsid w:val="00436E94"/>
    <w:rsid w:val="004B5A60"/>
    <w:rsid w:val="0054108C"/>
    <w:rsid w:val="005E5855"/>
    <w:rsid w:val="00656020"/>
    <w:rsid w:val="00725416"/>
    <w:rsid w:val="00752F24"/>
    <w:rsid w:val="00893BFC"/>
    <w:rsid w:val="008E3A16"/>
    <w:rsid w:val="009D49DD"/>
    <w:rsid w:val="009D547B"/>
    <w:rsid w:val="00A05825"/>
    <w:rsid w:val="00A249DE"/>
    <w:rsid w:val="00D24F6E"/>
    <w:rsid w:val="00DE41A1"/>
    <w:rsid w:val="00E93AD3"/>
    <w:rsid w:val="00ED480E"/>
    <w:rsid w:val="00F149E5"/>
    <w:rsid w:val="00F8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865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865F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F865F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25416"/>
    <w:pPr>
      <w:ind w:left="720"/>
      <w:contextualSpacing/>
    </w:pPr>
  </w:style>
  <w:style w:type="table" w:styleId="TableGrid">
    <w:name w:val="Table Grid"/>
    <w:basedOn w:val="TableNormal"/>
    <w:uiPriority w:val="99"/>
    <w:rsid w:val="005E58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149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</Words>
  <Characters>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Листы ответов</dc:title>
  <dc:subject/>
  <dc:creator>user</dc:creator>
  <cp:keywords/>
  <dc:description/>
  <cp:lastModifiedBy>Adel</cp:lastModifiedBy>
  <cp:revision>2</cp:revision>
  <cp:lastPrinted>2014-01-02T08:29:00Z</cp:lastPrinted>
  <dcterms:created xsi:type="dcterms:W3CDTF">2014-02-17T21:30:00Z</dcterms:created>
  <dcterms:modified xsi:type="dcterms:W3CDTF">2014-02-17T21:30:00Z</dcterms:modified>
</cp:coreProperties>
</file>