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AA" w:rsidRPr="00140890" w:rsidRDefault="00256DAA" w:rsidP="007334CB">
      <w:pPr>
        <w:rPr>
          <w:rFonts w:ascii="Times New Roman" w:hAnsi="Times New Roman"/>
          <w:b/>
          <w:sz w:val="24"/>
          <w:szCs w:val="28"/>
        </w:rPr>
      </w:pPr>
      <w:r w:rsidRPr="007334CB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Pr="00140890">
        <w:rPr>
          <w:rFonts w:ascii="Times New Roman" w:hAnsi="Times New Roman"/>
          <w:b/>
          <w:sz w:val="24"/>
          <w:szCs w:val="28"/>
        </w:rPr>
        <w:t>Ответы.</w:t>
      </w:r>
    </w:p>
    <w:p w:rsidR="00256DAA" w:rsidRPr="00140890" w:rsidRDefault="00256DAA" w:rsidP="007334CB">
      <w:pPr>
        <w:rPr>
          <w:rFonts w:ascii="Times New Roman" w:hAnsi="Times New Roman"/>
          <w:sz w:val="24"/>
          <w:szCs w:val="28"/>
        </w:rPr>
      </w:pPr>
      <w:r w:rsidRPr="00140890">
        <w:rPr>
          <w:rFonts w:ascii="Times New Roman" w:hAnsi="Times New Roman"/>
          <w:b/>
          <w:sz w:val="24"/>
          <w:szCs w:val="28"/>
        </w:rPr>
        <w:t>Разминка:</w:t>
      </w:r>
      <w:r w:rsidRPr="00140890">
        <w:rPr>
          <w:rFonts w:ascii="Times New Roman" w:hAnsi="Times New Roman"/>
          <w:sz w:val="24"/>
          <w:szCs w:val="28"/>
        </w:rPr>
        <w:t xml:space="preserve">  Правильные ответы: леншшик, лешш  (лещ), ишшо(еще),    тюря (простая еда;, хлеб раскрошенный в воде, квасе), состряпаешь (приготовишь), косье (кости), ужна (ужин).</w:t>
      </w:r>
    </w:p>
    <w:p w:rsidR="00256DAA" w:rsidRPr="007334CB" w:rsidRDefault="00256DAA" w:rsidP="007334CB">
      <w:pPr>
        <w:rPr>
          <w:rFonts w:ascii="Times New Roman" w:hAnsi="Times New Roman"/>
        </w:rPr>
      </w:pPr>
    </w:p>
    <w:p w:rsidR="00256DAA" w:rsidRPr="00140890" w:rsidRDefault="00256DAA" w:rsidP="007334CB">
      <w:pPr>
        <w:rPr>
          <w:rFonts w:ascii="Times New Roman" w:hAnsi="Times New Roman"/>
          <w:b/>
          <w:sz w:val="24"/>
          <w:szCs w:val="28"/>
        </w:rPr>
      </w:pPr>
      <w:r w:rsidRPr="00140890"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Тур 1</w:t>
      </w:r>
    </w:p>
    <w:p w:rsidR="00256DAA" w:rsidRDefault="00256DAA" w:rsidP="007334CB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i?id=85308672-35-72&amp;n=21" style="position:absolute;margin-left:53.45pt;margin-top:18pt;width:194.25pt;height:112.5pt;z-index:251658240;visibility:visible">
            <v:imagedata r:id="rId4" o:title=""/>
          </v:shape>
        </w:pict>
      </w:r>
      <w:r w:rsidRPr="00140890">
        <w:rPr>
          <w:rFonts w:ascii="Times New Roman" w:hAnsi="Times New Roman"/>
          <w:b/>
          <w:sz w:val="24"/>
          <w:szCs w:val="24"/>
        </w:rPr>
        <w:t>Задание 1</w:t>
      </w:r>
    </w:p>
    <w:p w:rsidR="00256DAA" w:rsidRDefault="00256DAA" w:rsidP="007334CB">
      <w:pPr>
        <w:rPr>
          <w:rFonts w:ascii="Times New Roman" w:hAnsi="Times New Roman"/>
          <w:b/>
          <w:sz w:val="24"/>
          <w:szCs w:val="24"/>
        </w:rPr>
      </w:pPr>
    </w:p>
    <w:p w:rsidR="00256DAA" w:rsidRPr="00140890" w:rsidRDefault="00256DAA" w:rsidP="007334CB">
      <w:pPr>
        <w:rPr>
          <w:rFonts w:ascii="Times New Roman" w:hAnsi="Times New Roman"/>
          <w:b/>
          <w:sz w:val="24"/>
          <w:szCs w:val="24"/>
        </w:rPr>
      </w:pPr>
    </w:p>
    <w:p w:rsidR="00256DAA" w:rsidRPr="00140890" w:rsidRDefault="00256DAA" w:rsidP="007334CB">
      <w:pPr>
        <w:rPr>
          <w:rFonts w:ascii="Times New Roman" w:hAnsi="Times New Roman"/>
          <w:sz w:val="24"/>
          <w:szCs w:val="24"/>
        </w:rPr>
      </w:pPr>
    </w:p>
    <w:p w:rsidR="00256DAA" w:rsidRDefault="00256DAA" w:rsidP="007334CB">
      <w:pPr>
        <w:rPr>
          <w:b/>
          <w:sz w:val="28"/>
          <w:szCs w:val="28"/>
        </w:rPr>
      </w:pPr>
    </w:p>
    <w:p w:rsidR="00256DAA" w:rsidRPr="00140890" w:rsidRDefault="00256DAA" w:rsidP="007334CB">
      <w:pPr>
        <w:rPr>
          <w:rFonts w:ascii="Times New Roman" w:hAnsi="Times New Roman"/>
          <w:b/>
          <w:sz w:val="24"/>
          <w:szCs w:val="28"/>
        </w:rPr>
      </w:pPr>
      <w:r w:rsidRPr="00140890">
        <w:rPr>
          <w:rFonts w:ascii="Times New Roman" w:hAnsi="Times New Roman"/>
          <w:b/>
          <w:sz w:val="24"/>
          <w:szCs w:val="28"/>
        </w:rPr>
        <w:t>Задание 2</w:t>
      </w:r>
    </w:p>
    <w:p w:rsidR="00256DAA" w:rsidRPr="00140890" w:rsidRDefault="00256DAA" w:rsidP="007334CB">
      <w:pPr>
        <w:spacing w:after="0"/>
        <w:ind w:left="1843"/>
        <w:jc w:val="both"/>
        <w:rPr>
          <w:rFonts w:ascii="Times New Roman" w:hAnsi="Times New Roman"/>
          <w:sz w:val="24"/>
          <w:szCs w:val="28"/>
        </w:rPr>
      </w:pPr>
      <w:r>
        <w:rPr>
          <w:noProof/>
        </w:rPr>
        <w:pict>
          <v:shape id="Рисунок 2" o:spid="_x0000_s1027" type="#_x0000_t75" alt="http://im5-tub-ru.yandex.net/i?id=482882681-64-72&amp;n=21" style="position:absolute;left:0;text-align:left;margin-left:1.5pt;margin-top:6.2pt;width:84.75pt;height:112.5pt;z-index:251657216;visibility:visible">
            <v:imagedata r:id="rId5" o:title=""/>
            <w10:wrap type="square" side="right"/>
          </v:shape>
        </w:pict>
      </w:r>
      <w:r w:rsidRPr="00140890">
        <w:rPr>
          <w:rFonts w:ascii="Times New Roman" w:hAnsi="Times New Roman"/>
          <w:sz w:val="24"/>
          <w:szCs w:val="28"/>
        </w:rPr>
        <w:t>Герб Архангельской области представляет собой четырехугольный, с закругленными нижними углами, заостренный в оконечности золотой щит. В золотом щите — Святой Архистратиг Михаил в лазоревых (синих, голубых) доспехах и в червленых (красных) сапогах, держащий червленый пламенеющий меч острием книзу и лазоревый щит, который украшен золотым крестом (сообразно щиту) и имеет лазоревую кайму, и попирающий черного опрокинутого головой влево ангела тьмы.</w:t>
      </w:r>
    </w:p>
    <w:p w:rsidR="00256DAA" w:rsidRPr="00140890" w:rsidRDefault="00256DAA" w:rsidP="007334CB">
      <w:pPr>
        <w:spacing w:after="0"/>
        <w:ind w:left="1843"/>
        <w:jc w:val="both"/>
        <w:rPr>
          <w:rFonts w:ascii="Times New Roman" w:hAnsi="Times New Roman"/>
          <w:sz w:val="24"/>
          <w:szCs w:val="28"/>
        </w:rPr>
      </w:pPr>
      <w:r w:rsidRPr="00140890">
        <w:rPr>
          <w:rFonts w:ascii="Times New Roman" w:hAnsi="Times New Roman"/>
          <w:sz w:val="24"/>
          <w:szCs w:val="28"/>
        </w:rPr>
        <w:t>Архангел Михаил — вождь небесного воинства, небесный покровитель Архангельской области;</w:t>
      </w:r>
    </w:p>
    <w:p w:rsidR="00256DAA" w:rsidRPr="00140890" w:rsidRDefault="00256DAA" w:rsidP="007334CB">
      <w:pPr>
        <w:spacing w:after="0"/>
        <w:ind w:left="1843"/>
        <w:jc w:val="both"/>
        <w:rPr>
          <w:rFonts w:ascii="Times New Roman" w:hAnsi="Times New Roman"/>
          <w:sz w:val="24"/>
          <w:szCs w:val="28"/>
        </w:rPr>
      </w:pPr>
      <w:r w:rsidRPr="00140890">
        <w:rPr>
          <w:rFonts w:ascii="Times New Roman" w:hAnsi="Times New Roman"/>
          <w:sz w:val="24"/>
          <w:szCs w:val="28"/>
        </w:rPr>
        <w:t>ангел тьмы — виновник греха, обольщения, вражды;</w:t>
      </w:r>
    </w:p>
    <w:p w:rsidR="00256DAA" w:rsidRPr="00140890" w:rsidRDefault="00256DAA" w:rsidP="007334CB">
      <w:pPr>
        <w:spacing w:after="0"/>
        <w:ind w:left="1843"/>
        <w:jc w:val="both"/>
        <w:rPr>
          <w:rFonts w:ascii="Times New Roman" w:hAnsi="Times New Roman"/>
          <w:sz w:val="24"/>
          <w:szCs w:val="28"/>
        </w:rPr>
      </w:pPr>
      <w:r w:rsidRPr="00140890">
        <w:rPr>
          <w:rFonts w:ascii="Times New Roman" w:hAnsi="Times New Roman"/>
          <w:sz w:val="24"/>
          <w:szCs w:val="28"/>
        </w:rPr>
        <w:t>золото гербового поля символизирует святость, изобилие, могущество, великодушие;</w:t>
      </w:r>
    </w:p>
    <w:p w:rsidR="00256DAA" w:rsidRPr="00140890" w:rsidRDefault="00256DAA" w:rsidP="007334CB">
      <w:pPr>
        <w:spacing w:after="0"/>
        <w:ind w:left="1843"/>
        <w:jc w:val="both"/>
        <w:rPr>
          <w:rFonts w:ascii="Times New Roman" w:hAnsi="Times New Roman"/>
          <w:sz w:val="24"/>
          <w:szCs w:val="28"/>
        </w:rPr>
      </w:pPr>
      <w:r w:rsidRPr="00140890">
        <w:rPr>
          <w:rFonts w:ascii="Times New Roman" w:hAnsi="Times New Roman"/>
          <w:sz w:val="24"/>
          <w:szCs w:val="28"/>
        </w:rPr>
        <w:t>червлень (красный свет) символизирует власть и мужество;</w:t>
      </w:r>
    </w:p>
    <w:p w:rsidR="00256DAA" w:rsidRPr="00140890" w:rsidRDefault="00256DAA" w:rsidP="007334CB">
      <w:pPr>
        <w:spacing w:after="0"/>
        <w:ind w:left="1843"/>
        <w:jc w:val="both"/>
        <w:rPr>
          <w:rFonts w:ascii="Times New Roman" w:hAnsi="Times New Roman"/>
          <w:sz w:val="24"/>
          <w:szCs w:val="28"/>
        </w:rPr>
      </w:pPr>
      <w:r w:rsidRPr="00140890">
        <w:rPr>
          <w:rFonts w:ascii="Times New Roman" w:hAnsi="Times New Roman"/>
          <w:sz w:val="24"/>
          <w:szCs w:val="28"/>
        </w:rPr>
        <w:t>лазурь (синий, голубой) — символ красоты, мягкости, величия».</w:t>
      </w:r>
    </w:p>
    <w:p w:rsidR="00256DAA" w:rsidRPr="00140890" w:rsidRDefault="00256DAA" w:rsidP="0014089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140890">
        <w:rPr>
          <w:rFonts w:ascii="Times New Roman" w:hAnsi="Times New Roman"/>
          <w:b/>
          <w:sz w:val="24"/>
          <w:szCs w:val="28"/>
        </w:rPr>
        <w:t xml:space="preserve">                                                    </w:t>
      </w:r>
    </w:p>
    <w:p w:rsidR="00256DAA" w:rsidRPr="00140890" w:rsidRDefault="00256DAA" w:rsidP="0014089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40890">
        <w:rPr>
          <w:rFonts w:ascii="Times New Roman" w:hAnsi="Times New Roman"/>
          <w:b/>
          <w:sz w:val="24"/>
          <w:szCs w:val="28"/>
        </w:rPr>
        <w:t>Тур 2</w:t>
      </w:r>
    </w:p>
    <w:p w:rsidR="00256DAA" w:rsidRPr="00140890" w:rsidRDefault="00256DAA" w:rsidP="0014089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140890">
        <w:rPr>
          <w:rFonts w:ascii="Times New Roman" w:hAnsi="Times New Roman"/>
          <w:b/>
          <w:sz w:val="24"/>
          <w:szCs w:val="28"/>
        </w:rPr>
        <w:t>Задание 2</w:t>
      </w:r>
    </w:p>
    <w:p w:rsidR="00256DAA" w:rsidRPr="00140890" w:rsidRDefault="00256DAA" w:rsidP="001408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40890">
        <w:rPr>
          <w:rFonts w:ascii="Times New Roman" w:hAnsi="Times New Roman"/>
          <w:i/>
          <w:color w:val="000000"/>
          <w:sz w:val="24"/>
          <w:szCs w:val="28"/>
          <w:shd w:val="clear" w:color="auto" w:fill="FFFFFF"/>
        </w:rPr>
        <w:t>Г</w:t>
      </w:r>
      <w:r w:rsidRPr="00140890">
        <w:rPr>
          <w:rFonts w:ascii="Times New Roman" w:hAnsi="Times New Roman"/>
          <w:i/>
          <w:sz w:val="24"/>
          <w:szCs w:val="28"/>
        </w:rPr>
        <w:t>емп Ксения Петровна</w:t>
      </w:r>
      <w:r w:rsidRPr="00140890">
        <w:rPr>
          <w:rFonts w:ascii="Times New Roman" w:hAnsi="Times New Roman"/>
          <w:sz w:val="24"/>
          <w:szCs w:val="28"/>
        </w:rPr>
        <w:t xml:space="preserve">  </w:t>
      </w:r>
      <w:r w:rsidRPr="00140890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(1894-1998).</w:t>
      </w:r>
      <w:r w:rsidRPr="00140890">
        <w:rPr>
          <w:rFonts w:ascii="Times New Roman" w:hAnsi="Times New Roman"/>
          <w:sz w:val="20"/>
        </w:rPr>
        <w:t xml:space="preserve"> </w:t>
      </w:r>
      <w:r w:rsidRPr="00140890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(1894, Петербург – 1998, Архангельск) историк, этнограф, краевед; почетный гражданин города Архангельска; автор многочисленных трудов по истории и культуре Русского Севера. Выпускница Архангельской Мариинской женской гимназии (1912) и Высших женских (Бестужевских) курсов (1917). </w:t>
      </w:r>
      <w:r w:rsidRPr="00140890">
        <w:rPr>
          <w:rFonts w:ascii="Times New Roman" w:hAnsi="Times New Roman"/>
          <w:sz w:val="24"/>
          <w:szCs w:val="28"/>
        </w:rPr>
        <w:t xml:space="preserve">                             </w:t>
      </w:r>
    </w:p>
    <w:p w:rsidR="00256DAA" w:rsidRPr="00140890" w:rsidRDefault="00256DAA" w:rsidP="0014089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140890">
        <w:rPr>
          <w:rFonts w:ascii="Times New Roman" w:hAnsi="Times New Roman"/>
          <w:spacing w:val="-11"/>
          <w:sz w:val="24"/>
          <w:szCs w:val="28"/>
        </w:rPr>
        <w:t>Ксения Петровна Гемп оставила нам в наследство единственный в своем роде «Поморский словарь» с тысячами забытых и полузабытых русских слов, в которых звучит многовековая музыка русской речи...</w:t>
      </w:r>
    </w:p>
    <w:p w:rsidR="00256DAA" w:rsidRPr="00140890" w:rsidRDefault="00256DAA" w:rsidP="001408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140890">
        <w:rPr>
          <w:rFonts w:ascii="Times New Roman" w:hAnsi="Times New Roman"/>
          <w:i/>
          <w:sz w:val="24"/>
          <w:szCs w:val="28"/>
        </w:rPr>
        <w:t>Кривополенова    Мария Дмитриевна</w:t>
      </w:r>
      <w:r w:rsidRPr="00140890">
        <w:rPr>
          <w:rFonts w:ascii="Times New Roman" w:hAnsi="Times New Roman"/>
          <w:sz w:val="24"/>
          <w:szCs w:val="28"/>
        </w:rPr>
        <w:t xml:space="preserve">  С</w:t>
      </w:r>
      <w:r w:rsidRPr="00140890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еверная сказительница, исполнительница  былин, исторических и народных песен, скоморошин и сказок.</w:t>
      </w:r>
      <w:r w:rsidRPr="00140890">
        <w:rPr>
          <w:rFonts w:ascii="Times New Roman" w:hAnsi="Times New Roman"/>
          <w:sz w:val="20"/>
        </w:rPr>
        <w:t xml:space="preserve"> </w:t>
      </w:r>
      <w:r w:rsidRPr="00140890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Кривополенова Мария Дмитриевна [19(31).3.1843, деревня Усть-Ежуга, на Пинеге, — 2.2.1924, деревня Веегора, там же], русская сказительница. Первые записи были сделаны от К. в 1900 А. Д. Григорьевым. Кроме былин и исторических песен высокого художественного качества. К. исполняла скоморошины и сказки, знала много песен. От неё записана уникальная былина "Вавило и скоморохи". В 1921 К. была назначена пенсия как выдающемуся деятелю русской культуры. Образ К. запечатлен в скульптуре "Вещая старушка" С. Т. Коненкова.</w:t>
      </w:r>
    </w:p>
    <w:p w:rsidR="00256DAA" w:rsidRPr="00140890" w:rsidRDefault="00256DAA" w:rsidP="001408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56DAA" w:rsidRPr="00140890" w:rsidRDefault="00256DAA" w:rsidP="0014089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140890">
        <w:rPr>
          <w:rFonts w:ascii="Times New Roman" w:hAnsi="Times New Roman"/>
          <w:b/>
          <w:sz w:val="24"/>
          <w:szCs w:val="28"/>
        </w:rPr>
        <w:t xml:space="preserve">                                                           Тур 3</w:t>
      </w:r>
    </w:p>
    <w:p w:rsidR="00256DAA" w:rsidRPr="00140890" w:rsidRDefault="00256DAA" w:rsidP="001408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40890">
        <w:rPr>
          <w:rFonts w:ascii="Times New Roman" w:hAnsi="Times New Roman"/>
          <w:b/>
          <w:sz w:val="24"/>
          <w:szCs w:val="28"/>
        </w:rPr>
        <w:t>Задание :</w:t>
      </w:r>
      <w:r w:rsidRPr="00140890">
        <w:rPr>
          <w:rFonts w:ascii="Times New Roman" w:hAnsi="Times New Roman"/>
          <w:sz w:val="24"/>
          <w:szCs w:val="28"/>
        </w:rPr>
        <w:t xml:space="preserve"> Соотнеси названия памятных мест и их названия</w:t>
      </w:r>
    </w:p>
    <w:p w:rsidR="00256DAA" w:rsidRPr="00140890" w:rsidRDefault="00256DAA" w:rsidP="00140890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140890">
        <w:rPr>
          <w:rFonts w:ascii="Times New Roman" w:hAnsi="Times New Roman"/>
          <w:sz w:val="24"/>
          <w:szCs w:val="28"/>
        </w:rPr>
        <w:t>1.Высотное здание на площади Ленина.</w:t>
      </w:r>
    </w:p>
    <w:p w:rsidR="00256DAA" w:rsidRPr="00140890" w:rsidRDefault="00256DAA" w:rsidP="00140890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140890">
        <w:rPr>
          <w:rFonts w:ascii="Times New Roman" w:hAnsi="Times New Roman"/>
          <w:sz w:val="24"/>
          <w:szCs w:val="28"/>
        </w:rPr>
        <w:t xml:space="preserve">2.Памятник Степану Писахову </w:t>
      </w:r>
    </w:p>
    <w:p w:rsidR="00256DAA" w:rsidRPr="00140890" w:rsidRDefault="00256DAA" w:rsidP="00140890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140890">
        <w:rPr>
          <w:rFonts w:ascii="Times New Roman" w:hAnsi="Times New Roman"/>
          <w:sz w:val="24"/>
          <w:szCs w:val="28"/>
        </w:rPr>
        <w:t>3.Памятник первооткрывателям (исследователям) Севера.</w:t>
      </w:r>
    </w:p>
    <w:p w:rsidR="00256DAA" w:rsidRPr="00140890" w:rsidRDefault="00256DAA" w:rsidP="00140890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140890">
        <w:rPr>
          <w:rFonts w:ascii="Times New Roman" w:hAnsi="Times New Roman"/>
          <w:sz w:val="24"/>
          <w:szCs w:val="28"/>
        </w:rPr>
        <w:t>4.Памятник Петру 1</w:t>
      </w:r>
    </w:p>
    <w:p w:rsidR="00256DAA" w:rsidRPr="00140890" w:rsidRDefault="00256DAA" w:rsidP="00285319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140890">
        <w:rPr>
          <w:rFonts w:ascii="Times New Roman" w:hAnsi="Times New Roman"/>
          <w:sz w:val="24"/>
          <w:szCs w:val="28"/>
        </w:rPr>
        <w:t xml:space="preserve">5.Памятник юнгам Северного флота     </w:t>
      </w:r>
    </w:p>
    <w:p w:rsidR="00256DAA" w:rsidRPr="00140890" w:rsidRDefault="00256DAA" w:rsidP="00140890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285319">
        <w:rPr>
          <w:rFonts w:ascii="Times New Roman" w:hAnsi="Times New Roman"/>
          <w:sz w:val="24"/>
          <w:szCs w:val="28"/>
        </w:rPr>
        <w:t>6</w:t>
      </w:r>
      <w:r w:rsidRPr="00140890">
        <w:rPr>
          <w:rFonts w:ascii="Times New Roman" w:hAnsi="Times New Roman"/>
          <w:sz w:val="24"/>
          <w:szCs w:val="28"/>
        </w:rPr>
        <w:t>.Монумент Победы.</w:t>
      </w:r>
    </w:p>
    <w:p w:rsidR="00256DAA" w:rsidRPr="00140890" w:rsidRDefault="00256DAA" w:rsidP="0014089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140890"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  Тур 4  </w:t>
      </w:r>
    </w:p>
    <w:p w:rsidR="00256DAA" w:rsidRPr="00140890" w:rsidRDefault="00256DAA" w:rsidP="0014089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140890">
        <w:rPr>
          <w:rFonts w:ascii="Times New Roman" w:hAnsi="Times New Roman"/>
          <w:b/>
          <w:sz w:val="24"/>
          <w:szCs w:val="28"/>
        </w:rPr>
        <w:t xml:space="preserve"> </w:t>
      </w:r>
    </w:p>
    <w:p w:rsidR="00256DAA" w:rsidRDefault="00256DAA" w:rsidP="00140890">
      <w:pP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140890">
        <w:rPr>
          <w:rFonts w:ascii="Times New Roman" w:hAnsi="Times New Roman"/>
          <w:b/>
          <w:sz w:val="24"/>
          <w:szCs w:val="28"/>
        </w:rPr>
        <w:t>Задание</w:t>
      </w:r>
      <w:r w:rsidRPr="00140890">
        <w:rPr>
          <w:rFonts w:ascii="Times New Roman" w:hAnsi="Times New Roman"/>
          <w:sz w:val="24"/>
          <w:szCs w:val="28"/>
        </w:rPr>
        <w:t>: О каком историческом месте Архангельской области идет речь?</w:t>
      </w:r>
    </w:p>
    <w:p w:rsidR="00256DAA" w:rsidRPr="00563E24" w:rsidRDefault="00256DAA" w:rsidP="00140890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140890">
        <w:rPr>
          <w:rFonts w:ascii="Times New Roman" w:hAnsi="Times New Roman"/>
          <w:sz w:val="24"/>
          <w:szCs w:val="28"/>
        </w:rPr>
        <w:t xml:space="preserve">1.Каргополь. </w:t>
      </w:r>
      <w:r>
        <w:rPr>
          <w:rFonts w:ascii="Times New Roman" w:hAnsi="Times New Roman"/>
          <w:sz w:val="24"/>
          <w:szCs w:val="28"/>
        </w:rPr>
        <w:t xml:space="preserve">   </w:t>
      </w:r>
      <w:r w:rsidRPr="00140890">
        <w:rPr>
          <w:rFonts w:ascii="Times New Roman" w:hAnsi="Times New Roman"/>
          <w:sz w:val="24"/>
          <w:szCs w:val="28"/>
        </w:rPr>
        <w:t xml:space="preserve"> </w:t>
      </w:r>
      <w:r w:rsidRPr="00563E24">
        <w:rPr>
          <w:rFonts w:ascii="Times New Roman" w:hAnsi="Times New Roman"/>
          <w:color w:val="000000"/>
          <w:sz w:val="24"/>
          <w:szCs w:val="28"/>
        </w:rPr>
        <w:t>По  А.Я. Каковкиной</w:t>
      </w:r>
    </w:p>
    <w:p w:rsidR="00256DAA" w:rsidRPr="00563E24" w:rsidRDefault="00256DAA" w:rsidP="00140890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140890">
        <w:rPr>
          <w:rFonts w:ascii="Times New Roman" w:hAnsi="Times New Roman"/>
          <w:sz w:val="24"/>
          <w:szCs w:val="28"/>
        </w:rPr>
        <w:t xml:space="preserve">2.Соловки. </w:t>
      </w:r>
      <w:r>
        <w:rPr>
          <w:rFonts w:ascii="Times New Roman" w:hAnsi="Times New Roman"/>
          <w:sz w:val="24"/>
          <w:szCs w:val="28"/>
        </w:rPr>
        <w:t xml:space="preserve">       </w:t>
      </w:r>
      <w:r w:rsidRPr="00140890">
        <w:rPr>
          <w:rFonts w:ascii="Times New Roman" w:hAnsi="Times New Roman"/>
          <w:sz w:val="24"/>
          <w:szCs w:val="28"/>
        </w:rPr>
        <w:t xml:space="preserve">Отрывок из повести  В.С. Пикуля </w:t>
      </w:r>
      <w:r w:rsidRPr="00563E24">
        <w:rPr>
          <w:rFonts w:ascii="Times New Roman" w:hAnsi="Times New Roman"/>
          <w:color w:val="000000"/>
          <w:sz w:val="24"/>
          <w:szCs w:val="28"/>
        </w:rPr>
        <w:t>«Мальчики с бантиками»</w:t>
      </w:r>
    </w:p>
    <w:p w:rsidR="00256DAA" w:rsidRPr="00140890" w:rsidRDefault="00256DAA" w:rsidP="001408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40890">
        <w:rPr>
          <w:rFonts w:ascii="Times New Roman" w:hAnsi="Times New Roman"/>
          <w:sz w:val="24"/>
          <w:szCs w:val="28"/>
        </w:rPr>
        <w:t xml:space="preserve">3. Архангельск.   Первый морской порт России. По Ю. Новожилову </w:t>
      </w:r>
    </w:p>
    <w:p w:rsidR="00256DAA" w:rsidRPr="00140890" w:rsidRDefault="00256DAA" w:rsidP="0014089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140890">
        <w:rPr>
          <w:rFonts w:ascii="Times New Roman" w:hAnsi="Times New Roman"/>
          <w:b/>
          <w:sz w:val="24"/>
          <w:szCs w:val="28"/>
        </w:rPr>
        <w:t xml:space="preserve">                                                         </w:t>
      </w:r>
    </w:p>
    <w:p w:rsidR="00256DAA" w:rsidRPr="00140890" w:rsidRDefault="00256DAA" w:rsidP="0014089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256DAA" w:rsidRPr="00140890" w:rsidRDefault="00256DAA" w:rsidP="0014089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40890">
        <w:rPr>
          <w:rFonts w:ascii="Times New Roman" w:hAnsi="Times New Roman"/>
          <w:b/>
          <w:sz w:val="24"/>
          <w:szCs w:val="28"/>
        </w:rPr>
        <w:t>Тур 5</w:t>
      </w:r>
    </w:p>
    <w:p w:rsidR="00256DAA" w:rsidRPr="00140890" w:rsidRDefault="00256DAA" w:rsidP="00140890">
      <w:pPr>
        <w:spacing w:after="0" w:line="240" w:lineRule="auto"/>
        <w:rPr>
          <w:rFonts w:ascii="Times New Roman" w:hAnsi="Times New Roman"/>
          <w:spacing w:val="-2"/>
          <w:sz w:val="24"/>
          <w:szCs w:val="28"/>
        </w:rPr>
      </w:pPr>
      <w:r w:rsidRPr="00140890">
        <w:rPr>
          <w:rFonts w:ascii="Times New Roman" w:hAnsi="Times New Roman"/>
          <w:b/>
          <w:spacing w:val="2"/>
          <w:sz w:val="24"/>
          <w:szCs w:val="28"/>
        </w:rPr>
        <w:t>Задание</w:t>
      </w:r>
      <w:r w:rsidRPr="00140890">
        <w:rPr>
          <w:rFonts w:ascii="Times New Roman" w:hAnsi="Times New Roman"/>
          <w:spacing w:val="2"/>
          <w:sz w:val="24"/>
          <w:szCs w:val="28"/>
        </w:rPr>
        <w:t xml:space="preserve">. Наш край известен всему миру узорами Северной Двины -  </w:t>
      </w:r>
      <w:r w:rsidRPr="00140890">
        <w:rPr>
          <w:rFonts w:ascii="Times New Roman" w:hAnsi="Times New Roman"/>
          <w:sz w:val="24"/>
          <w:szCs w:val="28"/>
        </w:rPr>
        <w:t xml:space="preserve">северной росписью. Рассмотри иллюстрации и подчеркни названия </w:t>
      </w:r>
      <w:r w:rsidRPr="00140890">
        <w:rPr>
          <w:rFonts w:ascii="Times New Roman" w:hAnsi="Times New Roman"/>
          <w:spacing w:val="-2"/>
          <w:sz w:val="24"/>
          <w:szCs w:val="28"/>
        </w:rPr>
        <w:t>северной росписи:</w:t>
      </w:r>
    </w:p>
    <w:p w:rsidR="00256DAA" w:rsidRPr="00140890" w:rsidRDefault="00256DAA" w:rsidP="001408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40890">
        <w:rPr>
          <w:rFonts w:ascii="Times New Roman" w:hAnsi="Times New Roman"/>
          <w:b/>
          <w:sz w:val="24"/>
          <w:szCs w:val="28"/>
        </w:rPr>
        <w:t>Мезе́нская ро́спись</w:t>
      </w:r>
      <w:r w:rsidRPr="00140890">
        <w:rPr>
          <w:rFonts w:ascii="Times New Roman" w:hAnsi="Times New Roman"/>
          <w:sz w:val="20"/>
        </w:rPr>
        <w:t xml:space="preserve"> </w:t>
      </w:r>
      <w:r w:rsidRPr="00140890">
        <w:rPr>
          <w:rFonts w:ascii="Times New Roman" w:hAnsi="Times New Roman"/>
          <w:sz w:val="24"/>
          <w:szCs w:val="28"/>
        </w:rPr>
        <w:t>по де́реву или  палащельская роспись — тип росписи домашней утвари — прялок, ковшей, коробов, братин, сложившийся к началу XIX века в низовьях реки Мезень. Предметы густо испещрены дробным узором — звёздами, крестиками, чёрточками, выполненным в два цвета: чёрный — сажа и красный — «земляная краска», охра. Как правило на мезенских прялках изображается один ряд оленей и ниже ряд коней, В верхней части прялок часто помещаются схематичные изображения птиц, нанесённые одним мазком красной краски.</w:t>
      </w:r>
    </w:p>
    <w:p w:rsidR="00256DAA" w:rsidRPr="00140890" w:rsidRDefault="00256DAA" w:rsidP="00140890">
      <w:pPr>
        <w:shd w:val="clear" w:color="auto" w:fill="FFFFFF"/>
        <w:tabs>
          <w:tab w:val="left" w:pos="-4962"/>
          <w:tab w:val="left" w:leader="underscore" w:pos="-2694"/>
        </w:tabs>
        <w:spacing w:after="0" w:line="240" w:lineRule="auto"/>
        <w:ind w:right="-72"/>
        <w:jc w:val="both"/>
        <w:rPr>
          <w:rFonts w:ascii="Times New Roman" w:hAnsi="Times New Roman"/>
          <w:sz w:val="24"/>
          <w:szCs w:val="28"/>
        </w:rPr>
      </w:pPr>
      <w:r w:rsidRPr="00140890">
        <w:rPr>
          <w:rFonts w:ascii="Times New Roman" w:hAnsi="Times New Roman"/>
          <w:b/>
          <w:sz w:val="24"/>
          <w:szCs w:val="28"/>
        </w:rPr>
        <w:t>Пермогорская роспись</w:t>
      </w:r>
      <w:r w:rsidRPr="00140890">
        <w:rPr>
          <w:rFonts w:ascii="Times New Roman" w:hAnsi="Times New Roman"/>
          <w:sz w:val="20"/>
        </w:rPr>
        <w:t xml:space="preserve"> </w:t>
      </w:r>
      <w:r w:rsidRPr="00140890">
        <w:rPr>
          <w:rFonts w:ascii="Times New Roman" w:hAnsi="Times New Roman"/>
          <w:sz w:val="24"/>
          <w:szCs w:val="28"/>
        </w:rPr>
        <w:t>— русский народный промысел Красноборского района. Основу Пермогорской росписи  составляет растительный узор. Трехлопастые  изогнутые листья с острыми кончиками и тюльпановидные цветы, а также птицы Сирин. В XIX веке в узор обычно вписывались жанровые сцены из крестьянской жизни. В цветовой гамме преобладают белый фон и красный основной узор. Жёлтый и зелёный цвета фона являются сопутствующими. Большое значение в росписи имеет тонкий чёрный контур. Сначала на белый грунт наносится пером чёрный контур, потом он заполнялся цветом района Архангельской области.</w:t>
      </w:r>
    </w:p>
    <w:p w:rsidR="00256DAA" w:rsidRPr="00140890" w:rsidRDefault="00256DAA" w:rsidP="00140890">
      <w:pPr>
        <w:shd w:val="clear" w:color="auto" w:fill="FFFFFF"/>
        <w:tabs>
          <w:tab w:val="left" w:leader="underscore" w:pos="38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Хохломская роспись</w:t>
      </w:r>
      <w:r w:rsidRPr="00140890">
        <w:rPr>
          <w:rFonts w:ascii="Times New Roman" w:hAnsi="Times New Roman"/>
          <w:b/>
          <w:sz w:val="24"/>
          <w:szCs w:val="28"/>
        </w:rPr>
        <w:t xml:space="preserve"> </w:t>
      </w:r>
      <w:r w:rsidRPr="00140890">
        <w:rPr>
          <w:rFonts w:ascii="Times New Roman" w:hAnsi="Times New Roman"/>
          <w:sz w:val="24"/>
          <w:szCs w:val="28"/>
        </w:rPr>
        <w:t xml:space="preserve">— старинный русский народный промысел, родившийся в XVII веке в округе Нижнего Новгорода.Хохлома представляет собой декоративную роспись деревянной посуды и мебели, выполненную красным, зеленым и черным цветом по золотому фону.Самая известная 50-ти местная Майданская матрёшка вытачивалась как символ Советского Союза для выставки в Монреале. Удивительные, ярко раскрашенные игрушки </w:t>
      </w:r>
      <w:r w:rsidRPr="00140890">
        <w:rPr>
          <w:rFonts w:ascii="Times New Roman" w:hAnsi="Times New Roman"/>
          <w:b/>
          <w:bCs/>
          <w:color w:val="555555"/>
          <w:spacing w:val="-10"/>
          <w:sz w:val="24"/>
          <w:szCs w:val="28"/>
        </w:rPr>
        <w:t>Узоры Полхов - Майдана</w:t>
      </w:r>
      <w:r w:rsidRPr="00140890">
        <w:rPr>
          <w:rFonts w:ascii="Times New Roman" w:hAnsi="Times New Roman"/>
          <w:sz w:val="24"/>
          <w:szCs w:val="28"/>
        </w:rPr>
        <w:t xml:space="preserve"> – «тарарушки», изготавливаемые мастерами Полхов-Майдана, будь то матрешка, или копилка-грибок, или разнообразная деревянная посуда – заслуженно пользуются широкой популярностью и используются по своему прямому назначению.</w:t>
      </w:r>
    </w:p>
    <w:p w:rsidR="00256DAA" w:rsidRPr="00140890" w:rsidRDefault="00256DAA" w:rsidP="0014089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256DAA" w:rsidRPr="00140890" w:rsidRDefault="00256DAA" w:rsidP="0014089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140890">
        <w:rPr>
          <w:rFonts w:ascii="Times New Roman" w:hAnsi="Times New Roman"/>
          <w:b/>
          <w:sz w:val="24"/>
          <w:szCs w:val="28"/>
        </w:rPr>
        <w:t xml:space="preserve">                                                         Тур 6</w:t>
      </w:r>
    </w:p>
    <w:p w:rsidR="00256DAA" w:rsidRPr="00140890" w:rsidRDefault="00256DAA" w:rsidP="001408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40890">
        <w:rPr>
          <w:rFonts w:ascii="Times New Roman" w:hAnsi="Times New Roman"/>
          <w:b/>
          <w:sz w:val="24"/>
          <w:szCs w:val="28"/>
        </w:rPr>
        <w:t>Задание</w:t>
      </w:r>
      <w:r w:rsidRPr="00140890">
        <w:rPr>
          <w:rFonts w:ascii="Times New Roman" w:hAnsi="Times New Roman"/>
          <w:sz w:val="24"/>
          <w:szCs w:val="28"/>
        </w:rPr>
        <w:t xml:space="preserve"> Командная игра «Найди лишнее»</w:t>
      </w:r>
    </w:p>
    <w:p w:rsidR="00256DAA" w:rsidRPr="00140890" w:rsidRDefault="00256DAA" w:rsidP="001408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40890">
        <w:rPr>
          <w:rFonts w:ascii="Times New Roman" w:hAnsi="Times New Roman"/>
          <w:sz w:val="24"/>
          <w:szCs w:val="28"/>
        </w:rPr>
        <w:t>1.5) радуга    2.4)биолог    3. 3) «Помор»   4. 3)    5. 4) риторика</w:t>
      </w:r>
    </w:p>
    <w:p w:rsidR="00256DAA" w:rsidRPr="00140890" w:rsidRDefault="00256DAA" w:rsidP="001408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40890">
        <w:rPr>
          <w:rFonts w:ascii="Times New Roman" w:hAnsi="Times New Roman"/>
          <w:sz w:val="24"/>
          <w:szCs w:val="28"/>
        </w:rPr>
        <w:t xml:space="preserve">6.3) радиоприемник  7. 3) Ольга    8.2) художник   9.3) Риза  </w:t>
      </w:r>
    </w:p>
    <w:p w:rsidR="00256DAA" w:rsidRPr="00140890" w:rsidRDefault="00256DAA" w:rsidP="001408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40890">
        <w:rPr>
          <w:rFonts w:ascii="Times New Roman" w:hAnsi="Times New Roman"/>
          <w:sz w:val="24"/>
          <w:szCs w:val="28"/>
        </w:rPr>
        <w:t>10.4) Архангельск.</w:t>
      </w:r>
    </w:p>
    <w:p w:rsidR="00256DAA" w:rsidRPr="00140890" w:rsidRDefault="00256DAA" w:rsidP="0014089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56DAA" w:rsidRPr="00140890" w:rsidRDefault="00256DAA" w:rsidP="00140890">
      <w:pPr>
        <w:spacing w:after="0" w:line="240" w:lineRule="auto"/>
        <w:rPr>
          <w:rFonts w:ascii="Times New Roman" w:hAnsi="Times New Roman"/>
          <w:sz w:val="20"/>
        </w:rPr>
      </w:pPr>
    </w:p>
    <w:sectPr w:rsidR="00256DAA" w:rsidRPr="00140890" w:rsidSect="0014089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4CB"/>
    <w:rsid w:val="00140890"/>
    <w:rsid w:val="00165FC2"/>
    <w:rsid w:val="001907F8"/>
    <w:rsid w:val="001B484E"/>
    <w:rsid w:val="002055BD"/>
    <w:rsid w:val="002217C4"/>
    <w:rsid w:val="00256DAA"/>
    <w:rsid w:val="00285319"/>
    <w:rsid w:val="003612C2"/>
    <w:rsid w:val="004F6436"/>
    <w:rsid w:val="00533B0D"/>
    <w:rsid w:val="00563E24"/>
    <w:rsid w:val="005C12F6"/>
    <w:rsid w:val="005C2A4C"/>
    <w:rsid w:val="005D7AEC"/>
    <w:rsid w:val="007334CB"/>
    <w:rsid w:val="00750D1F"/>
    <w:rsid w:val="00854432"/>
    <w:rsid w:val="009361B3"/>
    <w:rsid w:val="00A8682D"/>
    <w:rsid w:val="00C0380C"/>
    <w:rsid w:val="00D57FF3"/>
    <w:rsid w:val="00E7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A4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3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779</Words>
  <Characters>4444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</dc:creator>
  <cp:keywords/>
  <dc:description/>
  <cp:lastModifiedBy>Admin</cp:lastModifiedBy>
  <cp:revision>11</cp:revision>
  <cp:lastPrinted>2013-12-05T15:33:00Z</cp:lastPrinted>
  <dcterms:created xsi:type="dcterms:W3CDTF">2013-11-28T11:21:00Z</dcterms:created>
  <dcterms:modified xsi:type="dcterms:W3CDTF">2013-12-05T15:34:00Z</dcterms:modified>
</cp:coreProperties>
</file>