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2E" w:rsidRDefault="0022362E" w:rsidP="009E20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B0D3E">
        <w:rPr>
          <w:rFonts w:ascii="Times New Roman" w:hAnsi="Times New Roman" w:cs="Times New Roman"/>
          <w:b/>
          <w:bCs/>
          <w:color w:val="000000"/>
          <w:lang w:eastAsia="ru-RU"/>
        </w:rPr>
        <w:t>Технологическая карта урока</w:t>
      </w:r>
    </w:p>
    <w:p w:rsidR="0022362E" w:rsidRDefault="0022362E" w:rsidP="002F41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5"/>
        <w:gridCol w:w="2957"/>
        <w:gridCol w:w="2957"/>
        <w:gridCol w:w="2957"/>
        <w:gridCol w:w="2960"/>
      </w:tblGrid>
      <w:tr w:rsidR="0022362E" w:rsidRPr="00344B03" w:rsidTr="00EE39A9">
        <w:trPr>
          <w:trHeight w:val="465"/>
        </w:trPr>
        <w:tc>
          <w:tcPr>
            <w:tcW w:w="2957" w:type="dxa"/>
            <w:vMerge w:val="restart"/>
          </w:tcPr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B03">
              <w:rPr>
                <w:rFonts w:ascii="Times New Roman" w:hAnsi="Times New Roman" w:cs="Times New Roman"/>
              </w:rPr>
              <w:t>Этапы урока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i/>
                <w:iCs/>
              </w:rPr>
              <w:t>(в соответствии со структурой учебной деятельности)</w:t>
            </w:r>
          </w:p>
        </w:tc>
        <w:tc>
          <w:tcPr>
            <w:tcW w:w="2957" w:type="dxa"/>
            <w:vMerge w:val="restart"/>
          </w:tcPr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4B03">
              <w:rPr>
                <w:rFonts w:ascii="Times New Roman" w:hAnsi="Times New Roman" w:cs="Times New Roman"/>
              </w:rPr>
              <w:t>Планируемая деятельность учащихся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Merge w:val="restart"/>
          </w:tcPr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915" w:type="dxa"/>
            <w:gridSpan w:val="2"/>
          </w:tcPr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</w:rPr>
              <w:t>Развиваемые (формируемые) учебные действия</w:t>
            </w:r>
          </w:p>
        </w:tc>
      </w:tr>
      <w:tr w:rsidR="0022362E" w:rsidRPr="00344B03" w:rsidTr="00EE39A9">
        <w:trPr>
          <w:trHeight w:val="540"/>
        </w:trPr>
        <w:tc>
          <w:tcPr>
            <w:tcW w:w="2957" w:type="dxa"/>
            <w:vMerge/>
          </w:tcPr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22362E" w:rsidRPr="00344B03" w:rsidRDefault="0022362E" w:rsidP="00EE39A9">
            <w:pPr>
              <w:rPr>
                <w:rFonts w:ascii="Times New Roman" w:hAnsi="Times New Roman" w:cs="Times New Roman"/>
              </w:rPr>
            </w:pPr>
            <w:r w:rsidRPr="00344B03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960" w:type="dxa"/>
          </w:tcPr>
          <w:p w:rsidR="0022362E" w:rsidRPr="00344B03" w:rsidRDefault="0022362E" w:rsidP="00EE39A9">
            <w:pPr>
              <w:rPr>
                <w:rFonts w:ascii="Times New Roman" w:hAnsi="Times New Roman" w:cs="Times New Roman"/>
              </w:rPr>
            </w:pPr>
            <w:r w:rsidRPr="00344B03">
              <w:rPr>
                <w:rFonts w:ascii="Times New Roman" w:hAnsi="Times New Roman" w:cs="Times New Roman"/>
              </w:rPr>
              <w:t>универсальные</w:t>
            </w:r>
          </w:p>
        </w:tc>
      </w:tr>
      <w:tr w:rsidR="0022362E" w:rsidRPr="00344B03" w:rsidTr="00EE39A9">
        <w:tc>
          <w:tcPr>
            <w:tcW w:w="2957" w:type="dxa"/>
          </w:tcPr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44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мотивации, постановки учебной задачи, цели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а) создание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настроя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б) актуализация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опорных знаний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определение темы урока и создание проблемной ситуации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г)</w:t>
            </w:r>
            <w:r w:rsidRPr="00344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определение целей урока</w:t>
            </w:r>
          </w:p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Приветствие учителя. Проверка подготовленности своего рабочего места к учебному занятию.</w:t>
            </w:r>
          </w:p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Учащиеся вовлекаются в деятельность по воспроизведению знаний и умений на базе, которого будет выстраиваться новое содержание,  выполняя задание в группе и индивидуально.</w:t>
            </w:r>
          </w:p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творческое задание, определяя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362E" w:rsidRPr="00344B03" w:rsidRDefault="0022362E" w:rsidP="00EE3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Производят актуализацию наличных знаний  и определяют границы знаний и незнаний и в</w:t>
            </w: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овлекаются в деятельность по открытию и принятию темы учебного  занятия через работу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2957" w:type="dxa"/>
          </w:tcPr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учащихся  к учебному  занятию, проверка подготовленности  классного помещения к занятию.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рабочий настрой на урок, организует ситуацию успеха для каждого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362E" w:rsidRPr="00344B03" w:rsidRDefault="0022362E" w:rsidP="00EE39A9">
            <w:pPr>
              <w:pStyle w:val="a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2362E" w:rsidRPr="00344B03" w:rsidRDefault="0022362E" w:rsidP="00EE39A9">
            <w:pPr>
              <w:pStyle w:val="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4B03">
              <w:rPr>
                <w:rFonts w:ascii="Times New Roman" w:hAnsi="Times New Roman"/>
                <w:sz w:val="24"/>
                <w:szCs w:val="24"/>
              </w:rPr>
              <w:t>Обеспечивает воспроизведение учащимися знаний и умений учащихся на базе, которого будет выстраиваться новое содержание, объясняя учащимся, что данные знания и умения потребуются для изучения новой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 выполнение задания (презентация слайд 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Создает проблемную ситуацию: «Найди ошибку»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Фиксирует результаты обсуждения, выделяет проблему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мотивацию учения школьников, включение их в совместную деятельность по определению  целей урока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по  подготовке учащихся к выполнению домашнего задания.</w:t>
            </w:r>
          </w:p>
        </w:tc>
        <w:tc>
          <w:tcPr>
            <w:tcW w:w="2957" w:type="dxa"/>
          </w:tcPr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изученную естественнонаучную лексику в устных ответах</w:t>
            </w:r>
          </w:p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2362E" w:rsidRPr="00EA0D75" w:rsidRDefault="0022362E" w:rsidP="00EE39A9">
            <w:pPr>
              <w:pStyle w:val="a"/>
              <w:spacing w:after="0"/>
              <w:rPr>
                <w:rFonts w:ascii="Times New Roman" w:hAnsi="Times New Roman"/>
              </w:rPr>
            </w:pPr>
            <w:r w:rsidRPr="00EA0D75">
              <w:rPr>
                <w:rFonts w:ascii="Times New Roman" w:hAnsi="Times New Roman"/>
              </w:rPr>
              <w:t>Л</w:t>
            </w:r>
            <w:r w:rsidRPr="00EA0D75">
              <w:rPr>
                <w:rFonts w:ascii="Times New Roman" w:hAnsi="Times New Roman"/>
                <w:b/>
                <w:i/>
              </w:rPr>
              <w:t>:</w:t>
            </w:r>
            <w:r w:rsidRPr="005F6FB2">
              <w:rPr>
                <w:rFonts w:ascii="Times New Roman" w:hAnsi="Times New Roman"/>
                <w:b/>
                <w:i/>
              </w:rPr>
              <w:t xml:space="preserve"> </w:t>
            </w:r>
            <w:r w:rsidRPr="00EA0D75">
              <w:rPr>
                <w:rFonts w:ascii="Times New Roman" w:hAnsi="Times New Roman"/>
              </w:rPr>
              <w:t>умение устанавливать связь между целью учебной деятельности и ее мотивом</w:t>
            </w:r>
            <w:r w:rsidRPr="00EA0D75">
              <w:rPr>
                <w:rFonts w:ascii="Times New Roman" w:hAnsi="Times New Roman"/>
                <w:color w:val="000000"/>
                <w:spacing w:val="10"/>
                <w:lang w:eastAsia="ru-RU"/>
              </w:rPr>
              <w:t xml:space="preserve"> креативность мышления, инициатива.</w:t>
            </w:r>
          </w:p>
          <w:p w:rsidR="0022362E" w:rsidRPr="00344B03" w:rsidRDefault="0022362E" w:rsidP="00EE39A9">
            <w:pPr>
              <w:pStyle w:val="a"/>
              <w:spacing w:after="0"/>
              <w:rPr>
                <w:rFonts w:ascii="Times New Roman" w:hAnsi="Times New Roman"/>
              </w:rPr>
            </w:pPr>
            <w:r w:rsidRPr="00EA0D75">
              <w:rPr>
                <w:rFonts w:ascii="Times New Roman" w:hAnsi="Times New Roman"/>
              </w:rPr>
              <w:t>Р:</w:t>
            </w:r>
            <w:r w:rsidRPr="005F6FB2">
              <w:rPr>
                <w:rFonts w:ascii="Times New Roman" w:hAnsi="Times New Roman"/>
              </w:rPr>
              <w:t xml:space="preserve"> </w:t>
            </w:r>
            <w:r w:rsidRPr="00EA0D75">
              <w:rPr>
                <w:rFonts w:ascii="Times New Roman" w:hAnsi="Times New Roman"/>
              </w:rPr>
              <w:t>умение</w:t>
            </w:r>
            <w:r w:rsidRPr="00344B03">
              <w:rPr>
                <w:rFonts w:ascii="Times New Roman" w:hAnsi="Times New Roman"/>
              </w:rPr>
              <w:t xml:space="preserve"> определять цель урока,</w:t>
            </w:r>
            <w:r>
              <w:rPr>
                <w:rFonts w:ascii="Times New Roman" w:hAnsi="Times New Roman"/>
              </w:rPr>
              <w:t xml:space="preserve"> </w:t>
            </w:r>
            <w:r w:rsidRPr="00344B03">
              <w:rPr>
                <w:rFonts w:ascii="Times New Roman" w:hAnsi="Times New Roman"/>
              </w:rPr>
              <w:t xml:space="preserve">умение осуществлять самопроверку заданий. </w:t>
            </w:r>
          </w:p>
          <w:p w:rsidR="0022362E" w:rsidRPr="00EA0D75" w:rsidRDefault="0022362E" w:rsidP="00EE39A9">
            <w:pPr>
              <w:pStyle w:val="a"/>
              <w:spacing w:after="0"/>
              <w:rPr>
                <w:rFonts w:ascii="Times New Roman" w:hAnsi="Times New Roman"/>
              </w:rPr>
            </w:pPr>
            <w:r w:rsidRPr="00EA0D75">
              <w:rPr>
                <w:rFonts w:ascii="Times New Roman" w:hAnsi="Times New Roman"/>
              </w:rPr>
              <w:t>К</w:t>
            </w:r>
            <w:r w:rsidRPr="005F6FB2">
              <w:rPr>
                <w:rFonts w:ascii="Times New Roman" w:hAnsi="Times New Roman"/>
              </w:rPr>
              <w:t xml:space="preserve"> </w:t>
            </w:r>
            <w:r w:rsidRPr="00EA0D75">
              <w:rPr>
                <w:rFonts w:ascii="Times New Roman" w:hAnsi="Times New Roman"/>
              </w:rPr>
              <w:t>умение слушать и понимать партнёра, взаимно контролировать действия друг друга</w:t>
            </w:r>
            <w:r>
              <w:rPr>
                <w:rFonts w:ascii="Times New Roman" w:hAnsi="Times New Roman"/>
              </w:rPr>
              <w:t>.</w:t>
            </w:r>
            <w:r w:rsidRPr="00EA0D75">
              <w:rPr>
                <w:rFonts w:ascii="Times New Roman" w:hAnsi="Times New Roman"/>
              </w:rPr>
              <w:t xml:space="preserve"> </w:t>
            </w:r>
          </w:p>
          <w:p w:rsidR="0022362E" w:rsidRPr="00344B03" w:rsidRDefault="0022362E" w:rsidP="00EE39A9">
            <w:pPr>
              <w:pStyle w:val="a"/>
              <w:spacing w:after="0"/>
              <w:rPr>
                <w:rFonts w:ascii="Times New Roman" w:hAnsi="Times New Roman"/>
              </w:rPr>
            </w:pPr>
            <w:r w:rsidRPr="00EA0D75">
              <w:rPr>
                <w:rFonts w:ascii="Times New Roman" w:hAnsi="Times New Roman"/>
              </w:rPr>
              <w:t>П:</w:t>
            </w:r>
            <w:r w:rsidRPr="00344B03">
              <w:rPr>
                <w:rFonts w:ascii="Times New Roman" w:hAnsi="Times New Roman"/>
              </w:rPr>
              <w:t>умение осознанно и произвольно строить речевое высказывание в устной форме,  умение осуществлять рефлексию своей деятельности.</w:t>
            </w:r>
          </w:p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362E" w:rsidRPr="00344B03" w:rsidTr="00EE39A9">
        <w:tc>
          <w:tcPr>
            <w:tcW w:w="2957" w:type="dxa"/>
          </w:tcPr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6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44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Планирование деятельности по достижению цели</w:t>
            </w:r>
          </w:p>
        </w:tc>
        <w:tc>
          <w:tcPr>
            <w:tcW w:w="2957" w:type="dxa"/>
          </w:tcPr>
          <w:p w:rsidR="0022362E" w:rsidRPr="00344B03" w:rsidRDefault="0022362E" w:rsidP="00EE3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/>
                <w:sz w:val="24"/>
                <w:szCs w:val="24"/>
              </w:rPr>
              <w:t>Учащиеся вовлекаются в деятельность по планированию своей деятельности  по достижению цели, работая в группе. Выступление  представителя от группы. Выработка  общего плана достижения цели</w:t>
            </w:r>
          </w:p>
        </w:tc>
        <w:tc>
          <w:tcPr>
            <w:tcW w:w="2957" w:type="dxa"/>
          </w:tcPr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 по планированию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представлений о многообразии грибов.</w:t>
            </w: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изученную естественнонаучную лексику в устных и письменных ответах</w:t>
            </w:r>
          </w:p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Л:смыслообразование, принятие роли обучающегося.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Р:Составление плана и последовательности действий, прогнозирование результата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К: эмоциональный контакт с одноклассниками, создание «ситуации</w:t>
            </w:r>
            <w:r w:rsidRPr="00344B0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успеха» для себя и одноклассников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608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344B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мысли в знаково</w:t>
            </w: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символическом виде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362E" w:rsidRPr="00344B03" w:rsidTr="00EE39A9">
        <w:tc>
          <w:tcPr>
            <w:tcW w:w="2957" w:type="dxa"/>
          </w:tcPr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en-US" w:eastAsia="ru-RU"/>
              </w:rPr>
              <w:t xml:space="preserve">3. </w:t>
            </w:r>
            <w:r w:rsidRPr="00344B03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t>Реализации намеченного плана</w:t>
            </w:r>
          </w:p>
          <w:p w:rsidR="0022362E" w:rsidRPr="00344B03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за процессом и результатом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 в рабочей тетради, используя учебник.</w:t>
            </w: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Вовлекаются в осуждение, проводят самооценку</w:t>
            </w: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Игра «Самый внимательный», учащиеся вовлекаются в  выполнение задания, данного этапа урока.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Вовлекаются в выполнение задания. направленного на развитие  учебно –логических умений и навыков. Дополняют схему в  рабочей тетради. Осуществляют самоконтроль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 xml:space="preserve"> Вовлекаются в осуждение проблемы.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Знакомятся с информацией, представленной в  дополнительной литературой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Самопроверка – «Видео – викторина» (работа с сигнальными карточками)</w:t>
            </w:r>
          </w:p>
          <w:p w:rsidR="0022362E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E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E" w:rsidRDefault="0022362E" w:rsidP="00EE39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E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Обсуждают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П</w:t>
            </w: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еречислите признаки отравления грибами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 грибами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Выполняют задание, направленное на развитие учебно-логическиих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 по выбору «Узнавание съедобных и ядовитых грибов»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 работу по выполнению намеченного плана (упр. 134   в рабочей тетради, стр. 179 учебник, статья «Строение шляпочного гриба»)</w:t>
            </w: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работу по проверке и самооценки работы на данном этапе урока (презентация, слайд №2) 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Организует выполнение задания,  осуществляет проверку (презентация слайд №3), определяет самого внимательного (приложение 1)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разделить грибы на группы, организует работу по выполнению задания. проводит проверку.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выполнить задание: «Назовите грибы изображенные на слайде»</w:t>
            </w: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(слайд №4)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обсуждение, создает проблемную ситуацию. Выводит учащихся на план решения  проблемы                  Осуществляет контроль за результатом выполнения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«Видео-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кторина»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(приложение 2, презентация слайд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№5</w:t>
            </w: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8)</w:t>
            </w: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обсуждение вопросов.</w:t>
            </w: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организацию и контроль выполнения задания (приложение  3)</w:t>
            </w: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62E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62E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организацию выполнения лабораторной работы (приложение 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4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понятий: шляпочные грибы, плодовое тело, мицелий (грибница), гифы, трубчаты и пластинчатые грибы, съедобные и ядовиты, грибы- двойники, первая помощь при отравлении грибами</w:t>
            </w:r>
          </w:p>
        </w:tc>
        <w:tc>
          <w:tcPr>
            <w:tcW w:w="2958" w:type="dxa"/>
          </w:tcPr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Л:смыслообразование, принятие роли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ося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EA0D75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креативность мышления, умение проявлять инициативу при выполнении заданий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,э</w:t>
            </w:r>
            <w:r w:rsidRPr="00CE66DC">
              <w:rPr>
                <w:rFonts w:ascii="Times New Roman" w:hAnsi="Times New Roman"/>
                <w:sz w:val="24"/>
                <w:szCs w:val="24"/>
              </w:rPr>
              <w:t>стетически воспринимают объекты природы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заданному алгоритму</w:t>
            </w: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прогнозирование результата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К: эмоциональный контакт с одноклассниками, создание «ситуации</w:t>
            </w:r>
            <w:r w:rsidRPr="00344B0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успеха» для себя и одноклассников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344B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4B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выражать свои мысли в знаков символическом виде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2E" w:rsidRPr="00344B03" w:rsidTr="00EE39A9">
        <w:tc>
          <w:tcPr>
            <w:tcW w:w="2957" w:type="dxa"/>
          </w:tcPr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5F6FB2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4. </w:t>
            </w:r>
            <w:r w:rsidRPr="00936624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Оценивание продвижения к цели, рефлексивный анализ деятельности</w:t>
            </w:r>
          </w:p>
        </w:tc>
        <w:tc>
          <w:tcPr>
            <w:tcW w:w="2957" w:type="dxa"/>
          </w:tcPr>
          <w:p w:rsidR="0022362E" w:rsidRPr="00936624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624">
              <w:rPr>
                <w:rFonts w:ascii="Times New Roman" w:hAnsi="Times New Roman"/>
                <w:sz w:val="24"/>
                <w:szCs w:val="24"/>
              </w:rPr>
              <w:t xml:space="preserve">Каждый учащийся вовлекается в рефлексивный анализ своей деятельности за урок,  </w:t>
            </w:r>
            <w:r w:rsidRPr="009366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Высказывают мнения вслух о достигнутых или не достигнутых целях урока. Оценивают собственные качества </w:t>
            </w:r>
          </w:p>
          <w:p w:rsidR="0022362E" w:rsidRPr="00344B03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2362E" w:rsidRPr="00D1084C" w:rsidRDefault="0022362E" w:rsidP="00EE39A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84C">
              <w:rPr>
                <w:rFonts w:ascii="Times New Roman" w:hAnsi="Times New Roman" w:cs="Times New Roman"/>
                <w:sz w:val="24"/>
                <w:szCs w:val="24"/>
              </w:rPr>
              <w:t xml:space="preserve">Мобилизует учащихся на интеллектуальную рефлексию предлагая </w:t>
            </w:r>
            <w:r w:rsidRPr="0093662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«Где в загадке ошибка?»,  обсудить в паре вопрос</w:t>
            </w:r>
            <w:r w:rsidRPr="00D1084C">
              <w:rPr>
                <w:rFonts w:ascii="Times New Roman" w:hAnsi="Times New Roman" w:cs="Times New Roman"/>
                <w:sz w:val="24"/>
                <w:szCs w:val="24"/>
              </w:rPr>
              <w:t xml:space="preserve"> «Что я узнал</w:t>
            </w:r>
            <w:r w:rsidRPr="00936624">
              <w:rPr>
                <w:rFonts w:ascii="Times New Roman" w:hAnsi="Times New Roman" w:cs="Times New Roman"/>
                <w:sz w:val="24"/>
                <w:szCs w:val="24"/>
              </w:rPr>
              <w:t xml:space="preserve"> нового о грибах?»,</w:t>
            </w:r>
            <w:r w:rsidRPr="005F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84C">
              <w:rPr>
                <w:rFonts w:ascii="Times New Roman" w:hAnsi="Times New Roman" w:cs="Times New Roman"/>
                <w:sz w:val="24"/>
                <w:szCs w:val="24"/>
              </w:rPr>
              <w:t>обеспечивает условия для выступающих от групп.</w:t>
            </w:r>
          </w:p>
          <w:p w:rsidR="0022362E" w:rsidRPr="00344B03" w:rsidRDefault="0022362E" w:rsidP="009E2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Мобилизует учащихся на рефлексию по поводу своего эмоционального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66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6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за урок </w:t>
            </w:r>
            <w:r w:rsidRPr="002B5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слайд</w:t>
            </w:r>
            <w:r w:rsidRPr="005F6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7" w:type="dxa"/>
          </w:tcPr>
          <w:p w:rsidR="0022362E" w:rsidRPr="00344B03" w:rsidRDefault="0022362E" w:rsidP="00EE3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22362E" w:rsidRPr="0056080D" w:rsidRDefault="0022362E" w:rsidP="00EE39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80D">
              <w:rPr>
                <w:rFonts w:ascii="Times New Roman" w:hAnsi="Times New Roman" w:cs="Times New Roman"/>
              </w:rPr>
              <w:t>Л:</w:t>
            </w:r>
            <w:r w:rsidRPr="005F6FB2">
              <w:rPr>
                <w:rFonts w:ascii="Times New Roman" w:hAnsi="Times New Roman" w:cs="Times New Roman"/>
              </w:rPr>
              <w:t xml:space="preserve"> </w:t>
            </w:r>
            <w:r w:rsidRPr="0056080D">
              <w:rPr>
                <w:rFonts w:ascii="Times New Roman" w:hAnsi="Times New Roman" w:cs="Times New Roman"/>
              </w:rPr>
              <w:t>умение</w:t>
            </w:r>
            <w:r w:rsidRPr="0056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80D">
              <w:rPr>
                <w:rFonts w:ascii="Times New Roman" w:hAnsi="Times New Roman" w:cs="Times New Roman"/>
              </w:rPr>
              <w:t>справедливо оценивать свою работу и работу одноклассников;     умение применять полученные знания на практике</w:t>
            </w:r>
          </w:p>
          <w:p w:rsidR="0022362E" w:rsidRPr="0056080D" w:rsidRDefault="0022362E" w:rsidP="00EE39A9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0D">
              <w:rPr>
                <w:rFonts w:ascii="Times New Roman" w:hAnsi="Times New Roman" w:cs="Times New Roman"/>
              </w:rPr>
              <w:t>Р:</w:t>
            </w:r>
            <w:r w:rsidRPr="005F6FB2">
              <w:rPr>
                <w:rFonts w:ascii="Times New Roman" w:hAnsi="Times New Roman" w:cs="Times New Roman"/>
              </w:rPr>
              <w:t xml:space="preserve"> </w:t>
            </w:r>
            <w:r w:rsidRPr="0056080D">
              <w:rPr>
                <w:rFonts w:ascii="Times New Roman" w:hAnsi="Times New Roman" w:cs="Times New Roman"/>
              </w:rPr>
              <w:t>умение выделять и осознавать то, что уже усвоено и что подлежит усвоению</w:t>
            </w:r>
          </w:p>
          <w:p w:rsidR="0022362E" w:rsidRPr="0056080D" w:rsidRDefault="0022362E" w:rsidP="00EE39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6080D">
              <w:rPr>
                <w:rFonts w:ascii="Times New Roman" w:hAnsi="Times New Roman" w:cs="Times New Roman"/>
              </w:rPr>
              <w:t>К:</w:t>
            </w:r>
            <w:r w:rsidRPr="005F6FB2">
              <w:rPr>
                <w:rFonts w:ascii="Times New Roman" w:hAnsi="Times New Roman" w:cs="Times New Roman"/>
              </w:rPr>
              <w:t xml:space="preserve"> </w:t>
            </w:r>
            <w:r w:rsidRPr="0056080D">
              <w:rPr>
                <w:rFonts w:ascii="Times New Roman" w:hAnsi="Times New Roman" w:cs="Times New Roman"/>
                <w:lang w:eastAsia="ru-RU"/>
              </w:rPr>
              <w:t>умение слушать и понимать, взаимно контролировать действия друг друга, организовывать свою работу согласно инструкциям учителя</w:t>
            </w:r>
          </w:p>
          <w:p w:rsidR="0022362E" w:rsidRPr="00344B03" w:rsidRDefault="0022362E" w:rsidP="00EE39A9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0D">
              <w:rPr>
                <w:rFonts w:ascii="Times New Roman" w:hAnsi="Times New Roman" w:cs="Times New Roman"/>
              </w:rPr>
              <w:t>П: умение осуществлять рефлексию своей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2362E" w:rsidRDefault="0022362E" w:rsidP="002F4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362E" w:rsidSect="005F6F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14A"/>
    <w:rsid w:val="00001000"/>
    <w:rsid w:val="000011A0"/>
    <w:rsid w:val="000022B6"/>
    <w:rsid w:val="00003B90"/>
    <w:rsid w:val="0000436D"/>
    <w:rsid w:val="0000687D"/>
    <w:rsid w:val="00007239"/>
    <w:rsid w:val="00007EB8"/>
    <w:rsid w:val="0001674C"/>
    <w:rsid w:val="00017578"/>
    <w:rsid w:val="00024725"/>
    <w:rsid w:val="00024AB1"/>
    <w:rsid w:val="00025547"/>
    <w:rsid w:val="000304A8"/>
    <w:rsid w:val="0003085C"/>
    <w:rsid w:val="00031080"/>
    <w:rsid w:val="0003199D"/>
    <w:rsid w:val="00033B91"/>
    <w:rsid w:val="00034B0B"/>
    <w:rsid w:val="000371EC"/>
    <w:rsid w:val="00037E21"/>
    <w:rsid w:val="000415D8"/>
    <w:rsid w:val="00041FAA"/>
    <w:rsid w:val="00042BB1"/>
    <w:rsid w:val="00043930"/>
    <w:rsid w:val="000440FE"/>
    <w:rsid w:val="000445C1"/>
    <w:rsid w:val="000467D3"/>
    <w:rsid w:val="000523F8"/>
    <w:rsid w:val="00055585"/>
    <w:rsid w:val="00055DDC"/>
    <w:rsid w:val="000561EB"/>
    <w:rsid w:val="000569A9"/>
    <w:rsid w:val="0005711E"/>
    <w:rsid w:val="000571E4"/>
    <w:rsid w:val="00057E18"/>
    <w:rsid w:val="000600CD"/>
    <w:rsid w:val="00060806"/>
    <w:rsid w:val="00060BD5"/>
    <w:rsid w:val="00066431"/>
    <w:rsid w:val="00067036"/>
    <w:rsid w:val="00067284"/>
    <w:rsid w:val="00067482"/>
    <w:rsid w:val="00070FE1"/>
    <w:rsid w:val="0007171B"/>
    <w:rsid w:val="00072065"/>
    <w:rsid w:val="00072113"/>
    <w:rsid w:val="00072D38"/>
    <w:rsid w:val="00072D51"/>
    <w:rsid w:val="000763BB"/>
    <w:rsid w:val="000771CE"/>
    <w:rsid w:val="00077C50"/>
    <w:rsid w:val="00081925"/>
    <w:rsid w:val="00081D91"/>
    <w:rsid w:val="00083680"/>
    <w:rsid w:val="000838E4"/>
    <w:rsid w:val="00083B67"/>
    <w:rsid w:val="000848BB"/>
    <w:rsid w:val="00086C86"/>
    <w:rsid w:val="000872CD"/>
    <w:rsid w:val="00087D7C"/>
    <w:rsid w:val="00090C95"/>
    <w:rsid w:val="00093EA5"/>
    <w:rsid w:val="00095F16"/>
    <w:rsid w:val="00096007"/>
    <w:rsid w:val="00096A81"/>
    <w:rsid w:val="000A2188"/>
    <w:rsid w:val="000A4C5E"/>
    <w:rsid w:val="000A7D31"/>
    <w:rsid w:val="000B0F06"/>
    <w:rsid w:val="000B11BA"/>
    <w:rsid w:val="000B1782"/>
    <w:rsid w:val="000B3E17"/>
    <w:rsid w:val="000B4C4A"/>
    <w:rsid w:val="000B623F"/>
    <w:rsid w:val="000B673A"/>
    <w:rsid w:val="000B7552"/>
    <w:rsid w:val="000B77DF"/>
    <w:rsid w:val="000B7DD9"/>
    <w:rsid w:val="000C0EC7"/>
    <w:rsid w:val="000C114B"/>
    <w:rsid w:val="000C5DDA"/>
    <w:rsid w:val="000C65E9"/>
    <w:rsid w:val="000D0547"/>
    <w:rsid w:val="000D058B"/>
    <w:rsid w:val="000D3085"/>
    <w:rsid w:val="000D34D1"/>
    <w:rsid w:val="000D6495"/>
    <w:rsid w:val="000D6AD2"/>
    <w:rsid w:val="000D7490"/>
    <w:rsid w:val="000E0DA6"/>
    <w:rsid w:val="000E0EA9"/>
    <w:rsid w:val="000E16C7"/>
    <w:rsid w:val="000E32C5"/>
    <w:rsid w:val="000E420A"/>
    <w:rsid w:val="000E6E48"/>
    <w:rsid w:val="000E7708"/>
    <w:rsid w:val="000F0EFB"/>
    <w:rsid w:val="000F21EE"/>
    <w:rsid w:val="000F22EC"/>
    <w:rsid w:val="000F2498"/>
    <w:rsid w:val="000F36C5"/>
    <w:rsid w:val="000F4265"/>
    <w:rsid w:val="000F4813"/>
    <w:rsid w:val="000F49D0"/>
    <w:rsid w:val="000F7954"/>
    <w:rsid w:val="00101604"/>
    <w:rsid w:val="00101DF7"/>
    <w:rsid w:val="0010368A"/>
    <w:rsid w:val="00103EC1"/>
    <w:rsid w:val="001041E9"/>
    <w:rsid w:val="00104EFF"/>
    <w:rsid w:val="0010575B"/>
    <w:rsid w:val="00106BAB"/>
    <w:rsid w:val="00106C61"/>
    <w:rsid w:val="001104BF"/>
    <w:rsid w:val="00111D71"/>
    <w:rsid w:val="00112A72"/>
    <w:rsid w:val="00113AF7"/>
    <w:rsid w:val="0011435D"/>
    <w:rsid w:val="00114F16"/>
    <w:rsid w:val="001166B5"/>
    <w:rsid w:val="00116969"/>
    <w:rsid w:val="00120D16"/>
    <w:rsid w:val="00120EDB"/>
    <w:rsid w:val="00121F87"/>
    <w:rsid w:val="00121FF9"/>
    <w:rsid w:val="00122451"/>
    <w:rsid w:val="001227F2"/>
    <w:rsid w:val="00122923"/>
    <w:rsid w:val="00123E46"/>
    <w:rsid w:val="00125D8C"/>
    <w:rsid w:val="001268E9"/>
    <w:rsid w:val="00127318"/>
    <w:rsid w:val="00127412"/>
    <w:rsid w:val="00130EDE"/>
    <w:rsid w:val="0013134A"/>
    <w:rsid w:val="0013182F"/>
    <w:rsid w:val="00131C1E"/>
    <w:rsid w:val="0013229E"/>
    <w:rsid w:val="00141763"/>
    <w:rsid w:val="00142086"/>
    <w:rsid w:val="001435D5"/>
    <w:rsid w:val="0014600D"/>
    <w:rsid w:val="00147FA7"/>
    <w:rsid w:val="00150995"/>
    <w:rsid w:val="00152D38"/>
    <w:rsid w:val="001546D1"/>
    <w:rsid w:val="001565A7"/>
    <w:rsid w:val="00156AEA"/>
    <w:rsid w:val="0015749F"/>
    <w:rsid w:val="001605EF"/>
    <w:rsid w:val="00160BD1"/>
    <w:rsid w:val="00166B28"/>
    <w:rsid w:val="00171A6B"/>
    <w:rsid w:val="0017275C"/>
    <w:rsid w:val="0017462B"/>
    <w:rsid w:val="00174CD1"/>
    <w:rsid w:val="00175B60"/>
    <w:rsid w:val="00175C0D"/>
    <w:rsid w:val="0017704E"/>
    <w:rsid w:val="00177191"/>
    <w:rsid w:val="00177AE9"/>
    <w:rsid w:val="00177BD8"/>
    <w:rsid w:val="001805A6"/>
    <w:rsid w:val="001816FA"/>
    <w:rsid w:val="00182AD5"/>
    <w:rsid w:val="00182D70"/>
    <w:rsid w:val="001871A5"/>
    <w:rsid w:val="0019008A"/>
    <w:rsid w:val="001900EB"/>
    <w:rsid w:val="0019291F"/>
    <w:rsid w:val="001945B0"/>
    <w:rsid w:val="00194C7E"/>
    <w:rsid w:val="00195AB0"/>
    <w:rsid w:val="001963B9"/>
    <w:rsid w:val="001A1CFD"/>
    <w:rsid w:val="001A46E2"/>
    <w:rsid w:val="001A4BF4"/>
    <w:rsid w:val="001A56CE"/>
    <w:rsid w:val="001A668E"/>
    <w:rsid w:val="001A6E22"/>
    <w:rsid w:val="001B18BF"/>
    <w:rsid w:val="001B18C3"/>
    <w:rsid w:val="001B307A"/>
    <w:rsid w:val="001B4BD8"/>
    <w:rsid w:val="001B5862"/>
    <w:rsid w:val="001B6B5F"/>
    <w:rsid w:val="001C165D"/>
    <w:rsid w:val="001C1EE8"/>
    <w:rsid w:val="001C2340"/>
    <w:rsid w:val="001C257F"/>
    <w:rsid w:val="001C3649"/>
    <w:rsid w:val="001C4174"/>
    <w:rsid w:val="001C46B1"/>
    <w:rsid w:val="001C4923"/>
    <w:rsid w:val="001C61A7"/>
    <w:rsid w:val="001D1042"/>
    <w:rsid w:val="001D3F56"/>
    <w:rsid w:val="001D5697"/>
    <w:rsid w:val="001D5713"/>
    <w:rsid w:val="001D5C80"/>
    <w:rsid w:val="001D5DB7"/>
    <w:rsid w:val="001D6DC1"/>
    <w:rsid w:val="001D73A2"/>
    <w:rsid w:val="001E27AF"/>
    <w:rsid w:val="001E2B8D"/>
    <w:rsid w:val="001E4D70"/>
    <w:rsid w:val="001E52B3"/>
    <w:rsid w:val="001E79B0"/>
    <w:rsid w:val="001E7A68"/>
    <w:rsid w:val="001F09ED"/>
    <w:rsid w:val="001F0D2C"/>
    <w:rsid w:val="001F2F9F"/>
    <w:rsid w:val="001F41BD"/>
    <w:rsid w:val="001F4B90"/>
    <w:rsid w:val="001F4E00"/>
    <w:rsid w:val="001F5DCE"/>
    <w:rsid w:val="001F65B5"/>
    <w:rsid w:val="00201704"/>
    <w:rsid w:val="00202CC4"/>
    <w:rsid w:val="00206922"/>
    <w:rsid w:val="00206ACD"/>
    <w:rsid w:val="00207BE0"/>
    <w:rsid w:val="00211024"/>
    <w:rsid w:val="00213E40"/>
    <w:rsid w:val="0021491B"/>
    <w:rsid w:val="00214D68"/>
    <w:rsid w:val="00215DBA"/>
    <w:rsid w:val="0021632F"/>
    <w:rsid w:val="00216F59"/>
    <w:rsid w:val="00220D1C"/>
    <w:rsid w:val="00221B62"/>
    <w:rsid w:val="00222605"/>
    <w:rsid w:val="00223483"/>
    <w:rsid w:val="0022362E"/>
    <w:rsid w:val="00223DFA"/>
    <w:rsid w:val="00224812"/>
    <w:rsid w:val="00225D8F"/>
    <w:rsid w:val="00226564"/>
    <w:rsid w:val="00227AC5"/>
    <w:rsid w:val="0023012E"/>
    <w:rsid w:val="002303BD"/>
    <w:rsid w:val="002323E4"/>
    <w:rsid w:val="00233E82"/>
    <w:rsid w:val="002364E8"/>
    <w:rsid w:val="0023760D"/>
    <w:rsid w:val="002409C3"/>
    <w:rsid w:val="002417B4"/>
    <w:rsid w:val="002420DA"/>
    <w:rsid w:val="002445BA"/>
    <w:rsid w:val="0024475B"/>
    <w:rsid w:val="00244C16"/>
    <w:rsid w:val="00245D13"/>
    <w:rsid w:val="00246673"/>
    <w:rsid w:val="00247D5E"/>
    <w:rsid w:val="00247EEF"/>
    <w:rsid w:val="00250C9F"/>
    <w:rsid w:val="00250EFD"/>
    <w:rsid w:val="0025116E"/>
    <w:rsid w:val="002546EE"/>
    <w:rsid w:val="00254C40"/>
    <w:rsid w:val="002562D3"/>
    <w:rsid w:val="00257007"/>
    <w:rsid w:val="00260EFB"/>
    <w:rsid w:val="0026180D"/>
    <w:rsid w:val="00261DBC"/>
    <w:rsid w:val="00262E00"/>
    <w:rsid w:val="0026317E"/>
    <w:rsid w:val="00264439"/>
    <w:rsid w:val="00265B22"/>
    <w:rsid w:val="00270021"/>
    <w:rsid w:val="00270717"/>
    <w:rsid w:val="00271F07"/>
    <w:rsid w:val="00272A7B"/>
    <w:rsid w:val="0027337E"/>
    <w:rsid w:val="00275E38"/>
    <w:rsid w:val="00280706"/>
    <w:rsid w:val="00283D1B"/>
    <w:rsid w:val="00284ED3"/>
    <w:rsid w:val="00285468"/>
    <w:rsid w:val="002878A0"/>
    <w:rsid w:val="002879B0"/>
    <w:rsid w:val="00290678"/>
    <w:rsid w:val="00290808"/>
    <w:rsid w:val="0029373D"/>
    <w:rsid w:val="00296DFB"/>
    <w:rsid w:val="0029766C"/>
    <w:rsid w:val="002A032B"/>
    <w:rsid w:val="002A05FA"/>
    <w:rsid w:val="002A172E"/>
    <w:rsid w:val="002A2B96"/>
    <w:rsid w:val="002A4474"/>
    <w:rsid w:val="002A6BF1"/>
    <w:rsid w:val="002B212E"/>
    <w:rsid w:val="002B2C32"/>
    <w:rsid w:val="002B2E1F"/>
    <w:rsid w:val="002B3B45"/>
    <w:rsid w:val="002B4037"/>
    <w:rsid w:val="002B470B"/>
    <w:rsid w:val="002B55DB"/>
    <w:rsid w:val="002B5BEC"/>
    <w:rsid w:val="002B6C2B"/>
    <w:rsid w:val="002B7ABE"/>
    <w:rsid w:val="002C14F6"/>
    <w:rsid w:val="002C1503"/>
    <w:rsid w:val="002C1D9E"/>
    <w:rsid w:val="002C2329"/>
    <w:rsid w:val="002C2EE2"/>
    <w:rsid w:val="002C381E"/>
    <w:rsid w:val="002C665A"/>
    <w:rsid w:val="002D05F0"/>
    <w:rsid w:val="002D1BDC"/>
    <w:rsid w:val="002D2598"/>
    <w:rsid w:val="002E234D"/>
    <w:rsid w:val="002E3219"/>
    <w:rsid w:val="002E432D"/>
    <w:rsid w:val="002E629C"/>
    <w:rsid w:val="002E682E"/>
    <w:rsid w:val="002E6CB0"/>
    <w:rsid w:val="002E7D6D"/>
    <w:rsid w:val="002F0891"/>
    <w:rsid w:val="002F0ED4"/>
    <w:rsid w:val="002F0F24"/>
    <w:rsid w:val="002F262E"/>
    <w:rsid w:val="002F26AC"/>
    <w:rsid w:val="002F2A89"/>
    <w:rsid w:val="002F2C35"/>
    <w:rsid w:val="002F380A"/>
    <w:rsid w:val="002F414A"/>
    <w:rsid w:val="002F4A5B"/>
    <w:rsid w:val="002F5622"/>
    <w:rsid w:val="00302090"/>
    <w:rsid w:val="00302A6B"/>
    <w:rsid w:val="00302D64"/>
    <w:rsid w:val="00307C97"/>
    <w:rsid w:val="00307E1B"/>
    <w:rsid w:val="00310AA3"/>
    <w:rsid w:val="00312B1B"/>
    <w:rsid w:val="00313FE3"/>
    <w:rsid w:val="0031460A"/>
    <w:rsid w:val="00314ED5"/>
    <w:rsid w:val="00315B8D"/>
    <w:rsid w:val="00316497"/>
    <w:rsid w:val="00316B1F"/>
    <w:rsid w:val="00320EEA"/>
    <w:rsid w:val="00321553"/>
    <w:rsid w:val="00321BB6"/>
    <w:rsid w:val="00325050"/>
    <w:rsid w:val="003257CB"/>
    <w:rsid w:val="0032622A"/>
    <w:rsid w:val="00326BDD"/>
    <w:rsid w:val="00327EEB"/>
    <w:rsid w:val="0033320A"/>
    <w:rsid w:val="003362CF"/>
    <w:rsid w:val="0033700A"/>
    <w:rsid w:val="003417DC"/>
    <w:rsid w:val="00342029"/>
    <w:rsid w:val="00343A6A"/>
    <w:rsid w:val="00344B03"/>
    <w:rsid w:val="00347047"/>
    <w:rsid w:val="0034738C"/>
    <w:rsid w:val="00347E85"/>
    <w:rsid w:val="00351864"/>
    <w:rsid w:val="0035459B"/>
    <w:rsid w:val="00355CC5"/>
    <w:rsid w:val="00357267"/>
    <w:rsid w:val="00361D24"/>
    <w:rsid w:val="00364A81"/>
    <w:rsid w:val="003659E7"/>
    <w:rsid w:val="003664A7"/>
    <w:rsid w:val="00370D37"/>
    <w:rsid w:val="0037133C"/>
    <w:rsid w:val="00375345"/>
    <w:rsid w:val="00383A3A"/>
    <w:rsid w:val="003845E2"/>
    <w:rsid w:val="00385064"/>
    <w:rsid w:val="00385430"/>
    <w:rsid w:val="00387420"/>
    <w:rsid w:val="00387AAA"/>
    <w:rsid w:val="00391330"/>
    <w:rsid w:val="0039183E"/>
    <w:rsid w:val="00391C98"/>
    <w:rsid w:val="00391E88"/>
    <w:rsid w:val="0039261A"/>
    <w:rsid w:val="0039294E"/>
    <w:rsid w:val="00396510"/>
    <w:rsid w:val="003973D2"/>
    <w:rsid w:val="003A16F0"/>
    <w:rsid w:val="003A1C1F"/>
    <w:rsid w:val="003A3BAC"/>
    <w:rsid w:val="003A42DA"/>
    <w:rsid w:val="003A4340"/>
    <w:rsid w:val="003A47F2"/>
    <w:rsid w:val="003A5657"/>
    <w:rsid w:val="003A7376"/>
    <w:rsid w:val="003B05A5"/>
    <w:rsid w:val="003B366D"/>
    <w:rsid w:val="003B68B6"/>
    <w:rsid w:val="003C0703"/>
    <w:rsid w:val="003C0947"/>
    <w:rsid w:val="003C6C92"/>
    <w:rsid w:val="003C6E00"/>
    <w:rsid w:val="003D0960"/>
    <w:rsid w:val="003D1C2B"/>
    <w:rsid w:val="003D2EFB"/>
    <w:rsid w:val="003D383C"/>
    <w:rsid w:val="003D403F"/>
    <w:rsid w:val="003D52C9"/>
    <w:rsid w:val="003D6DA4"/>
    <w:rsid w:val="003D7154"/>
    <w:rsid w:val="003E0052"/>
    <w:rsid w:val="003E4B31"/>
    <w:rsid w:val="003E5E5E"/>
    <w:rsid w:val="003E6023"/>
    <w:rsid w:val="003E7F2B"/>
    <w:rsid w:val="003F0E98"/>
    <w:rsid w:val="003F13E9"/>
    <w:rsid w:val="003F4D4D"/>
    <w:rsid w:val="003F53AC"/>
    <w:rsid w:val="003F54D5"/>
    <w:rsid w:val="00403DC4"/>
    <w:rsid w:val="0041120D"/>
    <w:rsid w:val="00412DFB"/>
    <w:rsid w:val="0041464A"/>
    <w:rsid w:val="00416D08"/>
    <w:rsid w:val="00417208"/>
    <w:rsid w:val="004215C0"/>
    <w:rsid w:val="00422D6C"/>
    <w:rsid w:val="0042379D"/>
    <w:rsid w:val="00424BE4"/>
    <w:rsid w:val="00425FF8"/>
    <w:rsid w:val="0043314D"/>
    <w:rsid w:val="00433449"/>
    <w:rsid w:val="004334C1"/>
    <w:rsid w:val="00434E69"/>
    <w:rsid w:val="00434FC7"/>
    <w:rsid w:val="00436C0D"/>
    <w:rsid w:val="00437051"/>
    <w:rsid w:val="004408AA"/>
    <w:rsid w:val="00440A61"/>
    <w:rsid w:val="00441054"/>
    <w:rsid w:val="00442713"/>
    <w:rsid w:val="00450CA5"/>
    <w:rsid w:val="004511BD"/>
    <w:rsid w:val="00454043"/>
    <w:rsid w:val="004556AD"/>
    <w:rsid w:val="004562AF"/>
    <w:rsid w:val="00456E6D"/>
    <w:rsid w:val="00457AF5"/>
    <w:rsid w:val="00457FBB"/>
    <w:rsid w:val="00460CD7"/>
    <w:rsid w:val="004623D5"/>
    <w:rsid w:val="004679A3"/>
    <w:rsid w:val="00473981"/>
    <w:rsid w:val="00473A97"/>
    <w:rsid w:val="00474CD8"/>
    <w:rsid w:val="004761BF"/>
    <w:rsid w:val="00476AE7"/>
    <w:rsid w:val="00480092"/>
    <w:rsid w:val="00481A89"/>
    <w:rsid w:val="00482DDF"/>
    <w:rsid w:val="00484D56"/>
    <w:rsid w:val="00485398"/>
    <w:rsid w:val="00486CA4"/>
    <w:rsid w:val="00487E35"/>
    <w:rsid w:val="00490E78"/>
    <w:rsid w:val="004919B7"/>
    <w:rsid w:val="00491B91"/>
    <w:rsid w:val="00492410"/>
    <w:rsid w:val="0049247A"/>
    <w:rsid w:val="00492E25"/>
    <w:rsid w:val="00494856"/>
    <w:rsid w:val="004948A3"/>
    <w:rsid w:val="004954D2"/>
    <w:rsid w:val="0049569C"/>
    <w:rsid w:val="00496B26"/>
    <w:rsid w:val="004A219D"/>
    <w:rsid w:val="004A39EE"/>
    <w:rsid w:val="004A4B01"/>
    <w:rsid w:val="004A5B0F"/>
    <w:rsid w:val="004A76BA"/>
    <w:rsid w:val="004A7A72"/>
    <w:rsid w:val="004A7CB5"/>
    <w:rsid w:val="004B0D3E"/>
    <w:rsid w:val="004B1425"/>
    <w:rsid w:val="004B14F8"/>
    <w:rsid w:val="004B22D0"/>
    <w:rsid w:val="004B262D"/>
    <w:rsid w:val="004B2779"/>
    <w:rsid w:val="004B537F"/>
    <w:rsid w:val="004B5AE6"/>
    <w:rsid w:val="004B60DB"/>
    <w:rsid w:val="004C2CE4"/>
    <w:rsid w:val="004C4081"/>
    <w:rsid w:val="004C4777"/>
    <w:rsid w:val="004C5366"/>
    <w:rsid w:val="004D04BB"/>
    <w:rsid w:val="004D1053"/>
    <w:rsid w:val="004D2765"/>
    <w:rsid w:val="004D31EA"/>
    <w:rsid w:val="004D3412"/>
    <w:rsid w:val="004D3561"/>
    <w:rsid w:val="004D4633"/>
    <w:rsid w:val="004D488A"/>
    <w:rsid w:val="004D5366"/>
    <w:rsid w:val="004D5DBA"/>
    <w:rsid w:val="004D61EC"/>
    <w:rsid w:val="004D622C"/>
    <w:rsid w:val="004D7911"/>
    <w:rsid w:val="004E1B37"/>
    <w:rsid w:val="004E1CCE"/>
    <w:rsid w:val="004E2B28"/>
    <w:rsid w:val="004E2F00"/>
    <w:rsid w:val="004E30E4"/>
    <w:rsid w:val="004E34D2"/>
    <w:rsid w:val="004E48D6"/>
    <w:rsid w:val="004E5ADE"/>
    <w:rsid w:val="004F009B"/>
    <w:rsid w:val="004F083A"/>
    <w:rsid w:val="004F31D7"/>
    <w:rsid w:val="004F365C"/>
    <w:rsid w:val="004F538E"/>
    <w:rsid w:val="004F6832"/>
    <w:rsid w:val="00502A40"/>
    <w:rsid w:val="00502AEA"/>
    <w:rsid w:val="00503581"/>
    <w:rsid w:val="005046EF"/>
    <w:rsid w:val="00504803"/>
    <w:rsid w:val="00504904"/>
    <w:rsid w:val="0050562C"/>
    <w:rsid w:val="00505DAE"/>
    <w:rsid w:val="005064CA"/>
    <w:rsid w:val="00507F11"/>
    <w:rsid w:val="00513E7A"/>
    <w:rsid w:val="00516F2A"/>
    <w:rsid w:val="00517223"/>
    <w:rsid w:val="00517496"/>
    <w:rsid w:val="00517545"/>
    <w:rsid w:val="00517BAE"/>
    <w:rsid w:val="00517D1A"/>
    <w:rsid w:val="0052027F"/>
    <w:rsid w:val="005208D3"/>
    <w:rsid w:val="00521A3A"/>
    <w:rsid w:val="00522484"/>
    <w:rsid w:val="00523015"/>
    <w:rsid w:val="005234B6"/>
    <w:rsid w:val="00523B18"/>
    <w:rsid w:val="0052449A"/>
    <w:rsid w:val="005256C4"/>
    <w:rsid w:val="00525DB5"/>
    <w:rsid w:val="0053136D"/>
    <w:rsid w:val="0053179D"/>
    <w:rsid w:val="00531FEC"/>
    <w:rsid w:val="00532B47"/>
    <w:rsid w:val="00532C70"/>
    <w:rsid w:val="00534097"/>
    <w:rsid w:val="0053638C"/>
    <w:rsid w:val="00536EC3"/>
    <w:rsid w:val="005375B6"/>
    <w:rsid w:val="00537BE4"/>
    <w:rsid w:val="00541DF8"/>
    <w:rsid w:val="00542720"/>
    <w:rsid w:val="00543C68"/>
    <w:rsid w:val="00543C7E"/>
    <w:rsid w:val="00544B26"/>
    <w:rsid w:val="00545888"/>
    <w:rsid w:val="00550914"/>
    <w:rsid w:val="00553866"/>
    <w:rsid w:val="005540FE"/>
    <w:rsid w:val="0055425F"/>
    <w:rsid w:val="005559F9"/>
    <w:rsid w:val="0055726E"/>
    <w:rsid w:val="0056080D"/>
    <w:rsid w:val="0056139D"/>
    <w:rsid w:val="005630F5"/>
    <w:rsid w:val="00567744"/>
    <w:rsid w:val="005713E9"/>
    <w:rsid w:val="00571CD8"/>
    <w:rsid w:val="005748E2"/>
    <w:rsid w:val="00580F35"/>
    <w:rsid w:val="00582284"/>
    <w:rsid w:val="005826C2"/>
    <w:rsid w:val="00584F31"/>
    <w:rsid w:val="005852CA"/>
    <w:rsid w:val="00585CD2"/>
    <w:rsid w:val="00586334"/>
    <w:rsid w:val="00587201"/>
    <w:rsid w:val="00590111"/>
    <w:rsid w:val="00590910"/>
    <w:rsid w:val="005924A9"/>
    <w:rsid w:val="0059267D"/>
    <w:rsid w:val="00593805"/>
    <w:rsid w:val="00593DCC"/>
    <w:rsid w:val="00593FF8"/>
    <w:rsid w:val="00594141"/>
    <w:rsid w:val="0059526D"/>
    <w:rsid w:val="00595AF3"/>
    <w:rsid w:val="0059700E"/>
    <w:rsid w:val="005A0C2E"/>
    <w:rsid w:val="005A228F"/>
    <w:rsid w:val="005A628B"/>
    <w:rsid w:val="005B0F63"/>
    <w:rsid w:val="005B0FFD"/>
    <w:rsid w:val="005B2090"/>
    <w:rsid w:val="005B2457"/>
    <w:rsid w:val="005B28B6"/>
    <w:rsid w:val="005B2FE3"/>
    <w:rsid w:val="005B373A"/>
    <w:rsid w:val="005B5CDA"/>
    <w:rsid w:val="005B7713"/>
    <w:rsid w:val="005C04A0"/>
    <w:rsid w:val="005C11CD"/>
    <w:rsid w:val="005C5946"/>
    <w:rsid w:val="005C6158"/>
    <w:rsid w:val="005D05F3"/>
    <w:rsid w:val="005D0B1D"/>
    <w:rsid w:val="005D12D9"/>
    <w:rsid w:val="005D1BBC"/>
    <w:rsid w:val="005D2B62"/>
    <w:rsid w:val="005D3417"/>
    <w:rsid w:val="005D50C8"/>
    <w:rsid w:val="005D5C8D"/>
    <w:rsid w:val="005D5C95"/>
    <w:rsid w:val="005D5E22"/>
    <w:rsid w:val="005D6682"/>
    <w:rsid w:val="005D6BFA"/>
    <w:rsid w:val="005D7959"/>
    <w:rsid w:val="005D7D71"/>
    <w:rsid w:val="005D7ED7"/>
    <w:rsid w:val="005E0EE1"/>
    <w:rsid w:val="005E1FB5"/>
    <w:rsid w:val="005E320A"/>
    <w:rsid w:val="005E36AA"/>
    <w:rsid w:val="005E3BE4"/>
    <w:rsid w:val="005E4AF9"/>
    <w:rsid w:val="005E6711"/>
    <w:rsid w:val="005E6AFE"/>
    <w:rsid w:val="005E6C7A"/>
    <w:rsid w:val="005F04E3"/>
    <w:rsid w:val="005F3175"/>
    <w:rsid w:val="005F41F0"/>
    <w:rsid w:val="005F5E31"/>
    <w:rsid w:val="005F6287"/>
    <w:rsid w:val="005F6FB2"/>
    <w:rsid w:val="00602DBF"/>
    <w:rsid w:val="00604DE2"/>
    <w:rsid w:val="006061EB"/>
    <w:rsid w:val="00611EDB"/>
    <w:rsid w:val="0061376B"/>
    <w:rsid w:val="00613A47"/>
    <w:rsid w:val="00615569"/>
    <w:rsid w:val="00615C24"/>
    <w:rsid w:val="006204C0"/>
    <w:rsid w:val="00620C16"/>
    <w:rsid w:val="00622127"/>
    <w:rsid w:val="006222EE"/>
    <w:rsid w:val="006224C7"/>
    <w:rsid w:val="00623C79"/>
    <w:rsid w:val="00623D84"/>
    <w:rsid w:val="006241BA"/>
    <w:rsid w:val="00624A0A"/>
    <w:rsid w:val="0062582F"/>
    <w:rsid w:val="0062778E"/>
    <w:rsid w:val="00627B5C"/>
    <w:rsid w:val="006307B3"/>
    <w:rsid w:val="006318AE"/>
    <w:rsid w:val="00633593"/>
    <w:rsid w:val="00634F92"/>
    <w:rsid w:val="006352BD"/>
    <w:rsid w:val="00637875"/>
    <w:rsid w:val="00637E39"/>
    <w:rsid w:val="00643342"/>
    <w:rsid w:val="00644E44"/>
    <w:rsid w:val="00645A80"/>
    <w:rsid w:val="00645F05"/>
    <w:rsid w:val="00650402"/>
    <w:rsid w:val="00651C20"/>
    <w:rsid w:val="00654D9F"/>
    <w:rsid w:val="006551A5"/>
    <w:rsid w:val="0065635C"/>
    <w:rsid w:val="006564CA"/>
    <w:rsid w:val="006570F5"/>
    <w:rsid w:val="0065737B"/>
    <w:rsid w:val="00657F0C"/>
    <w:rsid w:val="0066002B"/>
    <w:rsid w:val="00661BB6"/>
    <w:rsid w:val="0066267E"/>
    <w:rsid w:val="00663660"/>
    <w:rsid w:val="006643A9"/>
    <w:rsid w:val="006644D6"/>
    <w:rsid w:val="00664596"/>
    <w:rsid w:val="00665A4C"/>
    <w:rsid w:val="00667BC1"/>
    <w:rsid w:val="00676F91"/>
    <w:rsid w:val="00682D30"/>
    <w:rsid w:val="00683F5A"/>
    <w:rsid w:val="0068513A"/>
    <w:rsid w:val="0068631D"/>
    <w:rsid w:val="00686333"/>
    <w:rsid w:val="0068677C"/>
    <w:rsid w:val="00686F5D"/>
    <w:rsid w:val="00690093"/>
    <w:rsid w:val="0069078E"/>
    <w:rsid w:val="00691246"/>
    <w:rsid w:val="006936C9"/>
    <w:rsid w:val="0069412A"/>
    <w:rsid w:val="00696222"/>
    <w:rsid w:val="0069768A"/>
    <w:rsid w:val="006A0928"/>
    <w:rsid w:val="006A17D9"/>
    <w:rsid w:val="006A232F"/>
    <w:rsid w:val="006A3614"/>
    <w:rsid w:val="006A464C"/>
    <w:rsid w:val="006A4859"/>
    <w:rsid w:val="006A7CC8"/>
    <w:rsid w:val="006B079B"/>
    <w:rsid w:val="006B1343"/>
    <w:rsid w:val="006B15D8"/>
    <w:rsid w:val="006B3C21"/>
    <w:rsid w:val="006B5CFA"/>
    <w:rsid w:val="006B65DE"/>
    <w:rsid w:val="006C2AF7"/>
    <w:rsid w:val="006C368B"/>
    <w:rsid w:val="006C5764"/>
    <w:rsid w:val="006C5821"/>
    <w:rsid w:val="006C66E5"/>
    <w:rsid w:val="006D0B31"/>
    <w:rsid w:val="006D2D14"/>
    <w:rsid w:val="006D41A3"/>
    <w:rsid w:val="006D5ED4"/>
    <w:rsid w:val="006D795F"/>
    <w:rsid w:val="006E113F"/>
    <w:rsid w:val="006E2B00"/>
    <w:rsid w:val="006E2B2B"/>
    <w:rsid w:val="006F027A"/>
    <w:rsid w:val="006F2FBF"/>
    <w:rsid w:val="006F446E"/>
    <w:rsid w:val="006F494C"/>
    <w:rsid w:val="006F5A56"/>
    <w:rsid w:val="0070023A"/>
    <w:rsid w:val="0070025D"/>
    <w:rsid w:val="00700C52"/>
    <w:rsid w:val="00703638"/>
    <w:rsid w:val="007072EC"/>
    <w:rsid w:val="007072F4"/>
    <w:rsid w:val="007115A8"/>
    <w:rsid w:val="00711FB3"/>
    <w:rsid w:val="00713400"/>
    <w:rsid w:val="007136DF"/>
    <w:rsid w:val="00714B45"/>
    <w:rsid w:val="0071541C"/>
    <w:rsid w:val="00715B42"/>
    <w:rsid w:val="00720602"/>
    <w:rsid w:val="007259C2"/>
    <w:rsid w:val="007272E2"/>
    <w:rsid w:val="007275E5"/>
    <w:rsid w:val="00727DB3"/>
    <w:rsid w:val="00730128"/>
    <w:rsid w:val="00731341"/>
    <w:rsid w:val="007315AC"/>
    <w:rsid w:val="00732069"/>
    <w:rsid w:val="00735647"/>
    <w:rsid w:val="007375DB"/>
    <w:rsid w:val="007425BF"/>
    <w:rsid w:val="00742C82"/>
    <w:rsid w:val="007453AF"/>
    <w:rsid w:val="00745AD0"/>
    <w:rsid w:val="00746D47"/>
    <w:rsid w:val="00747277"/>
    <w:rsid w:val="00747B2A"/>
    <w:rsid w:val="00751BE1"/>
    <w:rsid w:val="00752074"/>
    <w:rsid w:val="00753309"/>
    <w:rsid w:val="007557AC"/>
    <w:rsid w:val="00755B8A"/>
    <w:rsid w:val="00756119"/>
    <w:rsid w:val="00757A1F"/>
    <w:rsid w:val="00761FDF"/>
    <w:rsid w:val="00762DBD"/>
    <w:rsid w:val="00762F24"/>
    <w:rsid w:val="00763057"/>
    <w:rsid w:val="0076467D"/>
    <w:rsid w:val="007652B1"/>
    <w:rsid w:val="00770C44"/>
    <w:rsid w:val="00774DF1"/>
    <w:rsid w:val="00775DC3"/>
    <w:rsid w:val="00776D33"/>
    <w:rsid w:val="0078058E"/>
    <w:rsid w:val="00781551"/>
    <w:rsid w:val="00781860"/>
    <w:rsid w:val="00782524"/>
    <w:rsid w:val="00782B99"/>
    <w:rsid w:val="00792D26"/>
    <w:rsid w:val="00794492"/>
    <w:rsid w:val="0079492D"/>
    <w:rsid w:val="00795D48"/>
    <w:rsid w:val="007972BF"/>
    <w:rsid w:val="00797CC5"/>
    <w:rsid w:val="007A0146"/>
    <w:rsid w:val="007A11E3"/>
    <w:rsid w:val="007A1DAA"/>
    <w:rsid w:val="007A2804"/>
    <w:rsid w:val="007A4680"/>
    <w:rsid w:val="007A4DFC"/>
    <w:rsid w:val="007A582D"/>
    <w:rsid w:val="007A5D30"/>
    <w:rsid w:val="007B0DF8"/>
    <w:rsid w:val="007B162C"/>
    <w:rsid w:val="007B574F"/>
    <w:rsid w:val="007B6A61"/>
    <w:rsid w:val="007B7728"/>
    <w:rsid w:val="007C0ED2"/>
    <w:rsid w:val="007C12F1"/>
    <w:rsid w:val="007C4121"/>
    <w:rsid w:val="007C555E"/>
    <w:rsid w:val="007C6F21"/>
    <w:rsid w:val="007C6F22"/>
    <w:rsid w:val="007C7396"/>
    <w:rsid w:val="007D297C"/>
    <w:rsid w:val="007D313C"/>
    <w:rsid w:val="007D70E9"/>
    <w:rsid w:val="007E0058"/>
    <w:rsid w:val="007E050B"/>
    <w:rsid w:val="007E1948"/>
    <w:rsid w:val="007E3D7A"/>
    <w:rsid w:val="007E41C9"/>
    <w:rsid w:val="007E4D61"/>
    <w:rsid w:val="007E4F97"/>
    <w:rsid w:val="007E51E2"/>
    <w:rsid w:val="007E6CB5"/>
    <w:rsid w:val="007F08F3"/>
    <w:rsid w:val="007F151F"/>
    <w:rsid w:val="007F2FD5"/>
    <w:rsid w:val="007F31FB"/>
    <w:rsid w:val="007F6750"/>
    <w:rsid w:val="007F70DB"/>
    <w:rsid w:val="007F75A3"/>
    <w:rsid w:val="00800424"/>
    <w:rsid w:val="0080096D"/>
    <w:rsid w:val="008009D6"/>
    <w:rsid w:val="0080161B"/>
    <w:rsid w:val="008032BD"/>
    <w:rsid w:val="008040DA"/>
    <w:rsid w:val="00804FFE"/>
    <w:rsid w:val="0080578C"/>
    <w:rsid w:val="00805CBE"/>
    <w:rsid w:val="008060A4"/>
    <w:rsid w:val="00810BDC"/>
    <w:rsid w:val="008111C2"/>
    <w:rsid w:val="00811EBA"/>
    <w:rsid w:val="0081229D"/>
    <w:rsid w:val="00812C01"/>
    <w:rsid w:val="008132A5"/>
    <w:rsid w:val="0081364D"/>
    <w:rsid w:val="008157CA"/>
    <w:rsid w:val="00815C63"/>
    <w:rsid w:val="008163DF"/>
    <w:rsid w:val="0082017D"/>
    <w:rsid w:val="008208B0"/>
    <w:rsid w:val="008231C4"/>
    <w:rsid w:val="00823E48"/>
    <w:rsid w:val="00825306"/>
    <w:rsid w:val="00825867"/>
    <w:rsid w:val="0082606C"/>
    <w:rsid w:val="00830392"/>
    <w:rsid w:val="00832BC8"/>
    <w:rsid w:val="00833594"/>
    <w:rsid w:val="008349F3"/>
    <w:rsid w:val="00837C96"/>
    <w:rsid w:val="00837EF4"/>
    <w:rsid w:val="00840100"/>
    <w:rsid w:val="00840E18"/>
    <w:rsid w:val="008429E4"/>
    <w:rsid w:val="00844B84"/>
    <w:rsid w:val="00846413"/>
    <w:rsid w:val="0084663C"/>
    <w:rsid w:val="00846E82"/>
    <w:rsid w:val="00847514"/>
    <w:rsid w:val="00847D9A"/>
    <w:rsid w:val="008507CF"/>
    <w:rsid w:val="0085110A"/>
    <w:rsid w:val="00851931"/>
    <w:rsid w:val="00857208"/>
    <w:rsid w:val="008573A2"/>
    <w:rsid w:val="00861422"/>
    <w:rsid w:val="00862B80"/>
    <w:rsid w:val="0086339C"/>
    <w:rsid w:val="008641ED"/>
    <w:rsid w:val="00867F5B"/>
    <w:rsid w:val="00871BB4"/>
    <w:rsid w:val="0088165E"/>
    <w:rsid w:val="0088256C"/>
    <w:rsid w:val="00882586"/>
    <w:rsid w:val="0088322E"/>
    <w:rsid w:val="00883A96"/>
    <w:rsid w:val="00885520"/>
    <w:rsid w:val="008867DB"/>
    <w:rsid w:val="00886DFF"/>
    <w:rsid w:val="0089287D"/>
    <w:rsid w:val="00892FDE"/>
    <w:rsid w:val="00893965"/>
    <w:rsid w:val="00895E66"/>
    <w:rsid w:val="00897E27"/>
    <w:rsid w:val="008A0CC4"/>
    <w:rsid w:val="008A0CCF"/>
    <w:rsid w:val="008A13C6"/>
    <w:rsid w:val="008A1C35"/>
    <w:rsid w:val="008A20F6"/>
    <w:rsid w:val="008A3321"/>
    <w:rsid w:val="008A3DB7"/>
    <w:rsid w:val="008A7E09"/>
    <w:rsid w:val="008B05F4"/>
    <w:rsid w:val="008B0CBB"/>
    <w:rsid w:val="008B3067"/>
    <w:rsid w:val="008B3468"/>
    <w:rsid w:val="008B501E"/>
    <w:rsid w:val="008B5283"/>
    <w:rsid w:val="008B6295"/>
    <w:rsid w:val="008B7F98"/>
    <w:rsid w:val="008C33B7"/>
    <w:rsid w:val="008C352C"/>
    <w:rsid w:val="008C3E7B"/>
    <w:rsid w:val="008C5F70"/>
    <w:rsid w:val="008C6144"/>
    <w:rsid w:val="008D0B1D"/>
    <w:rsid w:val="008D245D"/>
    <w:rsid w:val="008D27C5"/>
    <w:rsid w:val="008D2C4E"/>
    <w:rsid w:val="008E1513"/>
    <w:rsid w:val="008E28A7"/>
    <w:rsid w:val="008E3988"/>
    <w:rsid w:val="008E4670"/>
    <w:rsid w:val="008E5469"/>
    <w:rsid w:val="008E6BD5"/>
    <w:rsid w:val="008F1FC0"/>
    <w:rsid w:val="008F2AEA"/>
    <w:rsid w:val="008F3C15"/>
    <w:rsid w:val="008F4D80"/>
    <w:rsid w:val="008F59ED"/>
    <w:rsid w:val="008F5C0B"/>
    <w:rsid w:val="008F620F"/>
    <w:rsid w:val="008F6758"/>
    <w:rsid w:val="00900F25"/>
    <w:rsid w:val="00902746"/>
    <w:rsid w:val="00902775"/>
    <w:rsid w:val="00904099"/>
    <w:rsid w:val="00906174"/>
    <w:rsid w:val="00906A62"/>
    <w:rsid w:val="00906EEE"/>
    <w:rsid w:val="00907F99"/>
    <w:rsid w:val="00910F22"/>
    <w:rsid w:val="00911751"/>
    <w:rsid w:val="009137E2"/>
    <w:rsid w:val="00915107"/>
    <w:rsid w:val="00917077"/>
    <w:rsid w:val="009175AE"/>
    <w:rsid w:val="00921ABC"/>
    <w:rsid w:val="00921FEF"/>
    <w:rsid w:val="00923329"/>
    <w:rsid w:val="00924730"/>
    <w:rsid w:val="00925AF2"/>
    <w:rsid w:val="0092676A"/>
    <w:rsid w:val="00930244"/>
    <w:rsid w:val="00934450"/>
    <w:rsid w:val="00934FCA"/>
    <w:rsid w:val="009359EA"/>
    <w:rsid w:val="00936624"/>
    <w:rsid w:val="00940C05"/>
    <w:rsid w:val="0094141D"/>
    <w:rsid w:val="00941769"/>
    <w:rsid w:val="00942837"/>
    <w:rsid w:val="00943743"/>
    <w:rsid w:val="00944453"/>
    <w:rsid w:val="0094714B"/>
    <w:rsid w:val="00947570"/>
    <w:rsid w:val="009478C3"/>
    <w:rsid w:val="00950896"/>
    <w:rsid w:val="00951A51"/>
    <w:rsid w:val="00952940"/>
    <w:rsid w:val="00953B48"/>
    <w:rsid w:val="00953ED4"/>
    <w:rsid w:val="00954B53"/>
    <w:rsid w:val="00954DEE"/>
    <w:rsid w:val="00962362"/>
    <w:rsid w:val="00963766"/>
    <w:rsid w:val="00966C1F"/>
    <w:rsid w:val="0096774A"/>
    <w:rsid w:val="0097086D"/>
    <w:rsid w:val="00970CFA"/>
    <w:rsid w:val="00973E9B"/>
    <w:rsid w:val="0097416F"/>
    <w:rsid w:val="009747F0"/>
    <w:rsid w:val="0097501B"/>
    <w:rsid w:val="009750E6"/>
    <w:rsid w:val="00976A2D"/>
    <w:rsid w:val="009800D8"/>
    <w:rsid w:val="00981E38"/>
    <w:rsid w:val="009831CB"/>
    <w:rsid w:val="009848C4"/>
    <w:rsid w:val="009864DB"/>
    <w:rsid w:val="009871DC"/>
    <w:rsid w:val="00987A81"/>
    <w:rsid w:val="009902E2"/>
    <w:rsid w:val="00990E80"/>
    <w:rsid w:val="00990F02"/>
    <w:rsid w:val="00991EA7"/>
    <w:rsid w:val="00992025"/>
    <w:rsid w:val="00993417"/>
    <w:rsid w:val="00993983"/>
    <w:rsid w:val="00994791"/>
    <w:rsid w:val="00994B66"/>
    <w:rsid w:val="0099563F"/>
    <w:rsid w:val="00995AB6"/>
    <w:rsid w:val="009A051F"/>
    <w:rsid w:val="009A05B4"/>
    <w:rsid w:val="009A127D"/>
    <w:rsid w:val="009A1AEE"/>
    <w:rsid w:val="009A2F4F"/>
    <w:rsid w:val="009A6248"/>
    <w:rsid w:val="009A77A9"/>
    <w:rsid w:val="009A7DD4"/>
    <w:rsid w:val="009B0D65"/>
    <w:rsid w:val="009B28D4"/>
    <w:rsid w:val="009B382D"/>
    <w:rsid w:val="009B4325"/>
    <w:rsid w:val="009B4A5C"/>
    <w:rsid w:val="009B56A7"/>
    <w:rsid w:val="009B5A7F"/>
    <w:rsid w:val="009B6F93"/>
    <w:rsid w:val="009B7059"/>
    <w:rsid w:val="009B7C75"/>
    <w:rsid w:val="009C0555"/>
    <w:rsid w:val="009C10E7"/>
    <w:rsid w:val="009C1A5D"/>
    <w:rsid w:val="009C2AA8"/>
    <w:rsid w:val="009C4C58"/>
    <w:rsid w:val="009C4FAD"/>
    <w:rsid w:val="009C7809"/>
    <w:rsid w:val="009D30E3"/>
    <w:rsid w:val="009D33A2"/>
    <w:rsid w:val="009D4301"/>
    <w:rsid w:val="009D6082"/>
    <w:rsid w:val="009D7160"/>
    <w:rsid w:val="009E04C7"/>
    <w:rsid w:val="009E05B5"/>
    <w:rsid w:val="009E07B3"/>
    <w:rsid w:val="009E1706"/>
    <w:rsid w:val="009E204F"/>
    <w:rsid w:val="009E2C09"/>
    <w:rsid w:val="009E6B0E"/>
    <w:rsid w:val="009F12AE"/>
    <w:rsid w:val="009F140B"/>
    <w:rsid w:val="009F2998"/>
    <w:rsid w:val="009F2F88"/>
    <w:rsid w:val="009F50FD"/>
    <w:rsid w:val="009F510E"/>
    <w:rsid w:val="009F55B4"/>
    <w:rsid w:val="009F6189"/>
    <w:rsid w:val="00A00033"/>
    <w:rsid w:val="00A0126D"/>
    <w:rsid w:val="00A048E2"/>
    <w:rsid w:val="00A10AD7"/>
    <w:rsid w:val="00A11F0E"/>
    <w:rsid w:val="00A15A1A"/>
    <w:rsid w:val="00A16199"/>
    <w:rsid w:val="00A23106"/>
    <w:rsid w:val="00A23CAD"/>
    <w:rsid w:val="00A23EFC"/>
    <w:rsid w:val="00A27350"/>
    <w:rsid w:val="00A316D1"/>
    <w:rsid w:val="00A32047"/>
    <w:rsid w:val="00A32470"/>
    <w:rsid w:val="00A32D0D"/>
    <w:rsid w:val="00A33928"/>
    <w:rsid w:val="00A37FF9"/>
    <w:rsid w:val="00A42357"/>
    <w:rsid w:val="00A42C6A"/>
    <w:rsid w:val="00A42CA2"/>
    <w:rsid w:val="00A4377C"/>
    <w:rsid w:val="00A43BF3"/>
    <w:rsid w:val="00A474F0"/>
    <w:rsid w:val="00A475E1"/>
    <w:rsid w:val="00A47AD4"/>
    <w:rsid w:val="00A47E25"/>
    <w:rsid w:val="00A50296"/>
    <w:rsid w:val="00A50862"/>
    <w:rsid w:val="00A508AD"/>
    <w:rsid w:val="00A5228A"/>
    <w:rsid w:val="00A52807"/>
    <w:rsid w:val="00A532F2"/>
    <w:rsid w:val="00A5409B"/>
    <w:rsid w:val="00A54E79"/>
    <w:rsid w:val="00A54EE2"/>
    <w:rsid w:val="00A553CA"/>
    <w:rsid w:val="00A561AE"/>
    <w:rsid w:val="00A56663"/>
    <w:rsid w:val="00A56814"/>
    <w:rsid w:val="00A56E21"/>
    <w:rsid w:val="00A61641"/>
    <w:rsid w:val="00A62333"/>
    <w:rsid w:val="00A62497"/>
    <w:rsid w:val="00A62AF0"/>
    <w:rsid w:val="00A62CD0"/>
    <w:rsid w:val="00A63B7C"/>
    <w:rsid w:val="00A6569F"/>
    <w:rsid w:val="00A65FCF"/>
    <w:rsid w:val="00A6747D"/>
    <w:rsid w:val="00A72D6F"/>
    <w:rsid w:val="00A72D7E"/>
    <w:rsid w:val="00A74127"/>
    <w:rsid w:val="00A7440C"/>
    <w:rsid w:val="00A751BA"/>
    <w:rsid w:val="00A773EF"/>
    <w:rsid w:val="00A778AA"/>
    <w:rsid w:val="00A8098A"/>
    <w:rsid w:val="00A80F3D"/>
    <w:rsid w:val="00A824D0"/>
    <w:rsid w:val="00A857A8"/>
    <w:rsid w:val="00A9021D"/>
    <w:rsid w:val="00A90DA7"/>
    <w:rsid w:val="00A91717"/>
    <w:rsid w:val="00A917DF"/>
    <w:rsid w:val="00A91834"/>
    <w:rsid w:val="00A91E33"/>
    <w:rsid w:val="00A92EE7"/>
    <w:rsid w:val="00A94234"/>
    <w:rsid w:val="00A954FA"/>
    <w:rsid w:val="00A95F74"/>
    <w:rsid w:val="00AA142E"/>
    <w:rsid w:val="00AA1A19"/>
    <w:rsid w:val="00AA2E32"/>
    <w:rsid w:val="00AA4717"/>
    <w:rsid w:val="00AA54D1"/>
    <w:rsid w:val="00AA5990"/>
    <w:rsid w:val="00AA7348"/>
    <w:rsid w:val="00AB05CF"/>
    <w:rsid w:val="00AB1708"/>
    <w:rsid w:val="00AB25A6"/>
    <w:rsid w:val="00AB2A53"/>
    <w:rsid w:val="00AB2D5C"/>
    <w:rsid w:val="00AB44E5"/>
    <w:rsid w:val="00AB5723"/>
    <w:rsid w:val="00AB64FA"/>
    <w:rsid w:val="00AB780A"/>
    <w:rsid w:val="00AC2889"/>
    <w:rsid w:val="00AC2A98"/>
    <w:rsid w:val="00AC2D15"/>
    <w:rsid w:val="00AC540F"/>
    <w:rsid w:val="00AC6468"/>
    <w:rsid w:val="00AD058F"/>
    <w:rsid w:val="00AD068C"/>
    <w:rsid w:val="00AD39E8"/>
    <w:rsid w:val="00AD48E0"/>
    <w:rsid w:val="00AD497B"/>
    <w:rsid w:val="00AD52AE"/>
    <w:rsid w:val="00AD5968"/>
    <w:rsid w:val="00AD7CE0"/>
    <w:rsid w:val="00AE1895"/>
    <w:rsid w:val="00AE20EF"/>
    <w:rsid w:val="00AE376B"/>
    <w:rsid w:val="00AE4458"/>
    <w:rsid w:val="00AE546A"/>
    <w:rsid w:val="00AF016F"/>
    <w:rsid w:val="00AF326D"/>
    <w:rsid w:val="00AF43F3"/>
    <w:rsid w:val="00AF46CB"/>
    <w:rsid w:val="00AF6A2B"/>
    <w:rsid w:val="00AF6EF5"/>
    <w:rsid w:val="00AF7412"/>
    <w:rsid w:val="00B0079D"/>
    <w:rsid w:val="00B0094F"/>
    <w:rsid w:val="00B00C60"/>
    <w:rsid w:val="00B016B5"/>
    <w:rsid w:val="00B057EA"/>
    <w:rsid w:val="00B05B90"/>
    <w:rsid w:val="00B1158B"/>
    <w:rsid w:val="00B128AE"/>
    <w:rsid w:val="00B12FCB"/>
    <w:rsid w:val="00B136C7"/>
    <w:rsid w:val="00B160C7"/>
    <w:rsid w:val="00B20630"/>
    <w:rsid w:val="00B20D23"/>
    <w:rsid w:val="00B23972"/>
    <w:rsid w:val="00B25623"/>
    <w:rsid w:val="00B270AB"/>
    <w:rsid w:val="00B30506"/>
    <w:rsid w:val="00B3134E"/>
    <w:rsid w:val="00B31550"/>
    <w:rsid w:val="00B3243E"/>
    <w:rsid w:val="00B4068F"/>
    <w:rsid w:val="00B40A53"/>
    <w:rsid w:val="00B41425"/>
    <w:rsid w:val="00B41487"/>
    <w:rsid w:val="00B41F9D"/>
    <w:rsid w:val="00B43202"/>
    <w:rsid w:val="00B43784"/>
    <w:rsid w:val="00B45D03"/>
    <w:rsid w:val="00B46BCD"/>
    <w:rsid w:val="00B4702B"/>
    <w:rsid w:val="00B47407"/>
    <w:rsid w:val="00B5192F"/>
    <w:rsid w:val="00B51E86"/>
    <w:rsid w:val="00B532BE"/>
    <w:rsid w:val="00B537B7"/>
    <w:rsid w:val="00B53B6E"/>
    <w:rsid w:val="00B57883"/>
    <w:rsid w:val="00B63A93"/>
    <w:rsid w:val="00B6710B"/>
    <w:rsid w:val="00B70004"/>
    <w:rsid w:val="00B70E5A"/>
    <w:rsid w:val="00B71182"/>
    <w:rsid w:val="00B71DC8"/>
    <w:rsid w:val="00B7242E"/>
    <w:rsid w:val="00B726EF"/>
    <w:rsid w:val="00B73A28"/>
    <w:rsid w:val="00B749F4"/>
    <w:rsid w:val="00B75687"/>
    <w:rsid w:val="00B75B79"/>
    <w:rsid w:val="00B75C7B"/>
    <w:rsid w:val="00B75DA8"/>
    <w:rsid w:val="00B8230B"/>
    <w:rsid w:val="00B87B8C"/>
    <w:rsid w:val="00B90C2D"/>
    <w:rsid w:val="00B91049"/>
    <w:rsid w:val="00B9239C"/>
    <w:rsid w:val="00B9409C"/>
    <w:rsid w:val="00B9439D"/>
    <w:rsid w:val="00B95628"/>
    <w:rsid w:val="00B96106"/>
    <w:rsid w:val="00B979FA"/>
    <w:rsid w:val="00BA0EB9"/>
    <w:rsid w:val="00BA1E3C"/>
    <w:rsid w:val="00BA424E"/>
    <w:rsid w:val="00BA5D4D"/>
    <w:rsid w:val="00BA75DF"/>
    <w:rsid w:val="00BB1FAD"/>
    <w:rsid w:val="00BB5D14"/>
    <w:rsid w:val="00BB6A7E"/>
    <w:rsid w:val="00BB73B1"/>
    <w:rsid w:val="00BB76FE"/>
    <w:rsid w:val="00BC1792"/>
    <w:rsid w:val="00BC38C6"/>
    <w:rsid w:val="00BC3C14"/>
    <w:rsid w:val="00BC4D64"/>
    <w:rsid w:val="00BC61B4"/>
    <w:rsid w:val="00BC7B80"/>
    <w:rsid w:val="00BD0E8E"/>
    <w:rsid w:val="00BD1419"/>
    <w:rsid w:val="00BD59CD"/>
    <w:rsid w:val="00BD6388"/>
    <w:rsid w:val="00BD6E3C"/>
    <w:rsid w:val="00BD75CD"/>
    <w:rsid w:val="00BE346E"/>
    <w:rsid w:val="00BE6BB4"/>
    <w:rsid w:val="00BE761F"/>
    <w:rsid w:val="00BE79AE"/>
    <w:rsid w:val="00BF14C8"/>
    <w:rsid w:val="00BF162E"/>
    <w:rsid w:val="00BF4174"/>
    <w:rsid w:val="00BF49EA"/>
    <w:rsid w:val="00BF70D8"/>
    <w:rsid w:val="00C00952"/>
    <w:rsid w:val="00C01397"/>
    <w:rsid w:val="00C01413"/>
    <w:rsid w:val="00C01B60"/>
    <w:rsid w:val="00C0601E"/>
    <w:rsid w:val="00C06C75"/>
    <w:rsid w:val="00C11944"/>
    <w:rsid w:val="00C14097"/>
    <w:rsid w:val="00C14F94"/>
    <w:rsid w:val="00C15559"/>
    <w:rsid w:val="00C15BC1"/>
    <w:rsid w:val="00C16CCF"/>
    <w:rsid w:val="00C20400"/>
    <w:rsid w:val="00C20450"/>
    <w:rsid w:val="00C223AE"/>
    <w:rsid w:val="00C2300D"/>
    <w:rsid w:val="00C24055"/>
    <w:rsid w:val="00C249EA"/>
    <w:rsid w:val="00C258CF"/>
    <w:rsid w:val="00C26C81"/>
    <w:rsid w:val="00C314F3"/>
    <w:rsid w:val="00C34211"/>
    <w:rsid w:val="00C34531"/>
    <w:rsid w:val="00C358B0"/>
    <w:rsid w:val="00C377DC"/>
    <w:rsid w:val="00C405EC"/>
    <w:rsid w:val="00C454A4"/>
    <w:rsid w:val="00C45613"/>
    <w:rsid w:val="00C46788"/>
    <w:rsid w:val="00C46A10"/>
    <w:rsid w:val="00C478B7"/>
    <w:rsid w:val="00C51DAE"/>
    <w:rsid w:val="00C53601"/>
    <w:rsid w:val="00C53C68"/>
    <w:rsid w:val="00C5489C"/>
    <w:rsid w:val="00C55540"/>
    <w:rsid w:val="00C56D71"/>
    <w:rsid w:val="00C57809"/>
    <w:rsid w:val="00C60057"/>
    <w:rsid w:val="00C602DF"/>
    <w:rsid w:val="00C608DF"/>
    <w:rsid w:val="00C61761"/>
    <w:rsid w:val="00C62A8A"/>
    <w:rsid w:val="00C63088"/>
    <w:rsid w:val="00C6389F"/>
    <w:rsid w:val="00C709A8"/>
    <w:rsid w:val="00C71177"/>
    <w:rsid w:val="00C723CF"/>
    <w:rsid w:val="00C73395"/>
    <w:rsid w:val="00C7345F"/>
    <w:rsid w:val="00C735A8"/>
    <w:rsid w:val="00C739C4"/>
    <w:rsid w:val="00C755DD"/>
    <w:rsid w:val="00C7622D"/>
    <w:rsid w:val="00C763B7"/>
    <w:rsid w:val="00C7777F"/>
    <w:rsid w:val="00C77CF5"/>
    <w:rsid w:val="00C800F3"/>
    <w:rsid w:val="00C8079A"/>
    <w:rsid w:val="00C80A27"/>
    <w:rsid w:val="00C82F82"/>
    <w:rsid w:val="00C8350A"/>
    <w:rsid w:val="00C842BC"/>
    <w:rsid w:val="00C8448D"/>
    <w:rsid w:val="00C86656"/>
    <w:rsid w:val="00C90A43"/>
    <w:rsid w:val="00C91CEF"/>
    <w:rsid w:val="00C92AC9"/>
    <w:rsid w:val="00C94803"/>
    <w:rsid w:val="00C972BB"/>
    <w:rsid w:val="00C97602"/>
    <w:rsid w:val="00CA005C"/>
    <w:rsid w:val="00CA08E0"/>
    <w:rsid w:val="00CA0BC3"/>
    <w:rsid w:val="00CA4951"/>
    <w:rsid w:val="00CA4ECD"/>
    <w:rsid w:val="00CA5B0C"/>
    <w:rsid w:val="00CA64FF"/>
    <w:rsid w:val="00CA702E"/>
    <w:rsid w:val="00CB0D29"/>
    <w:rsid w:val="00CB27EF"/>
    <w:rsid w:val="00CB2C95"/>
    <w:rsid w:val="00CB4D6D"/>
    <w:rsid w:val="00CB5298"/>
    <w:rsid w:val="00CB6AFB"/>
    <w:rsid w:val="00CC11A4"/>
    <w:rsid w:val="00CC2134"/>
    <w:rsid w:val="00CC548E"/>
    <w:rsid w:val="00CC7133"/>
    <w:rsid w:val="00CD0BFD"/>
    <w:rsid w:val="00CD13C8"/>
    <w:rsid w:val="00CD7C78"/>
    <w:rsid w:val="00CE0CA5"/>
    <w:rsid w:val="00CE3EB9"/>
    <w:rsid w:val="00CE515F"/>
    <w:rsid w:val="00CE66DC"/>
    <w:rsid w:val="00CE7100"/>
    <w:rsid w:val="00CE7705"/>
    <w:rsid w:val="00CF4FEA"/>
    <w:rsid w:val="00CF53C8"/>
    <w:rsid w:val="00CF6E58"/>
    <w:rsid w:val="00CF6F73"/>
    <w:rsid w:val="00CF75F7"/>
    <w:rsid w:val="00CF7B88"/>
    <w:rsid w:val="00D0010E"/>
    <w:rsid w:val="00D033D8"/>
    <w:rsid w:val="00D04B22"/>
    <w:rsid w:val="00D051F6"/>
    <w:rsid w:val="00D053AD"/>
    <w:rsid w:val="00D05EA6"/>
    <w:rsid w:val="00D05FEB"/>
    <w:rsid w:val="00D06C72"/>
    <w:rsid w:val="00D10040"/>
    <w:rsid w:val="00D1084C"/>
    <w:rsid w:val="00D11291"/>
    <w:rsid w:val="00D1278C"/>
    <w:rsid w:val="00D133D6"/>
    <w:rsid w:val="00D133F1"/>
    <w:rsid w:val="00D16437"/>
    <w:rsid w:val="00D1675E"/>
    <w:rsid w:val="00D16B94"/>
    <w:rsid w:val="00D21CE1"/>
    <w:rsid w:val="00D221BA"/>
    <w:rsid w:val="00D2430E"/>
    <w:rsid w:val="00D24997"/>
    <w:rsid w:val="00D272AB"/>
    <w:rsid w:val="00D27945"/>
    <w:rsid w:val="00D30757"/>
    <w:rsid w:val="00D3239C"/>
    <w:rsid w:val="00D329FD"/>
    <w:rsid w:val="00D33FEA"/>
    <w:rsid w:val="00D34940"/>
    <w:rsid w:val="00D35A57"/>
    <w:rsid w:val="00D35B7A"/>
    <w:rsid w:val="00D3722B"/>
    <w:rsid w:val="00D37843"/>
    <w:rsid w:val="00D40AB7"/>
    <w:rsid w:val="00D41599"/>
    <w:rsid w:val="00D41D37"/>
    <w:rsid w:val="00D4369E"/>
    <w:rsid w:val="00D457C3"/>
    <w:rsid w:val="00D5148C"/>
    <w:rsid w:val="00D51C6A"/>
    <w:rsid w:val="00D521A6"/>
    <w:rsid w:val="00D540FC"/>
    <w:rsid w:val="00D559B4"/>
    <w:rsid w:val="00D56DE7"/>
    <w:rsid w:val="00D610A8"/>
    <w:rsid w:val="00D61F77"/>
    <w:rsid w:val="00D62B03"/>
    <w:rsid w:val="00D63F54"/>
    <w:rsid w:val="00D652E6"/>
    <w:rsid w:val="00D662F9"/>
    <w:rsid w:val="00D67769"/>
    <w:rsid w:val="00D73B56"/>
    <w:rsid w:val="00D7426F"/>
    <w:rsid w:val="00D77348"/>
    <w:rsid w:val="00D82B92"/>
    <w:rsid w:val="00D8309E"/>
    <w:rsid w:val="00D835FA"/>
    <w:rsid w:val="00D83B51"/>
    <w:rsid w:val="00D84606"/>
    <w:rsid w:val="00D84A32"/>
    <w:rsid w:val="00D84B73"/>
    <w:rsid w:val="00D9065B"/>
    <w:rsid w:val="00D912DD"/>
    <w:rsid w:val="00D93229"/>
    <w:rsid w:val="00D93BB6"/>
    <w:rsid w:val="00D951E9"/>
    <w:rsid w:val="00D96DD4"/>
    <w:rsid w:val="00D97DCC"/>
    <w:rsid w:val="00DA0F1A"/>
    <w:rsid w:val="00DA13D2"/>
    <w:rsid w:val="00DA25F2"/>
    <w:rsid w:val="00DA4A7C"/>
    <w:rsid w:val="00DA64F2"/>
    <w:rsid w:val="00DA6599"/>
    <w:rsid w:val="00DA670E"/>
    <w:rsid w:val="00DA67CA"/>
    <w:rsid w:val="00DB271C"/>
    <w:rsid w:val="00DB4C4D"/>
    <w:rsid w:val="00DB5A86"/>
    <w:rsid w:val="00DB6726"/>
    <w:rsid w:val="00DB7955"/>
    <w:rsid w:val="00DC0270"/>
    <w:rsid w:val="00DC04D3"/>
    <w:rsid w:val="00DC04E6"/>
    <w:rsid w:val="00DC0B11"/>
    <w:rsid w:val="00DC1918"/>
    <w:rsid w:val="00DC319D"/>
    <w:rsid w:val="00DC3306"/>
    <w:rsid w:val="00DC4D05"/>
    <w:rsid w:val="00DC5DBF"/>
    <w:rsid w:val="00DC619C"/>
    <w:rsid w:val="00DC6D0A"/>
    <w:rsid w:val="00DC7FDD"/>
    <w:rsid w:val="00DD30DB"/>
    <w:rsid w:val="00DD3272"/>
    <w:rsid w:val="00DD449C"/>
    <w:rsid w:val="00DD58FE"/>
    <w:rsid w:val="00DD7384"/>
    <w:rsid w:val="00DE001E"/>
    <w:rsid w:val="00DE087D"/>
    <w:rsid w:val="00DE1DA6"/>
    <w:rsid w:val="00DE2A9E"/>
    <w:rsid w:val="00DE3127"/>
    <w:rsid w:val="00DE35F4"/>
    <w:rsid w:val="00DE58EB"/>
    <w:rsid w:val="00DE63C9"/>
    <w:rsid w:val="00DF0FB5"/>
    <w:rsid w:val="00DF1BC8"/>
    <w:rsid w:val="00DF1F41"/>
    <w:rsid w:val="00DF322F"/>
    <w:rsid w:val="00DF470A"/>
    <w:rsid w:val="00DF4A86"/>
    <w:rsid w:val="00DF5353"/>
    <w:rsid w:val="00DF5796"/>
    <w:rsid w:val="00DF5FEC"/>
    <w:rsid w:val="00DF72D4"/>
    <w:rsid w:val="00E03976"/>
    <w:rsid w:val="00E04CE3"/>
    <w:rsid w:val="00E064B8"/>
    <w:rsid w:val="00E06768"/>
    <w:rsid w:val="00E101EF"/>
    <w:rsid w:val="00E11B15"/>
    <w:rsid w:val="00E128E5"/>
    <w:rsid w:val="00E14CD1"/>
    <w:rsid w:val="00E20285"/>
    <w:rsid w:val="00E20597"/>
    <w:rsid w:val="00E21052"/>
    <w:rsid w:val="00E24542"/>
    <w:rsid w:val="00E24F47"/>
    <w:rsid w:val="00E2694A"/>
    <w:rsid w:val="00E269F0"/>
    <w:rsid w:val="00E27478"/>
    <w:rsid w:val="00E27686"/>
    <w:rsid w:val="00E3224B"/>
    <w:rsid w:val="00E32550"/>
    <w:rsid w:val="00E327D4"/>
    <w:rsid w:val="00E328CB"/>
    <w:rsid w:val="00E329B2"/>
    <w:rsid w:val="00E33BCE"/>
    <w:rsid w:val="00E34891"/>
    <w:rsid w:val="00E3575D"/>
    <w:rsid w:val="00E36A15"/>
    <w:rsid w:val="00E37D08"/>
    <w:rsid w:val="00E40686"/>
    <w:rsid w:val="00E41148"/>
    <w:rsid w:val="00E4131F"/>
    <w:rsid w:val="00E42407"/>
    <w:rsid w:val="00E43718"/>
    <w:rsid w:val="00E4470E"/>
    <w:rsid w:val="00E451B9"/>
    <w:rsid w:val="00E46B03"/>
    <w:rsid w:val="00E46E66"/>
    <w:rsid w:val="00E51A18"/>
    <w:rsid w:val="00E52E30"/>
    <w:rsid w:val="00E56056"/>
    <w:rsid w:val="00E56FE6"/>
    <w:rsid w:val="00E610AD"/>
    <w:rsid w:val="00E61369"/>
    <w:rsid w:val="00E62E48"/>
    <w:rsid w:val="00E638E2"/>
    <w:rsid w:val="00E6405B"/>
    <w:rsid w:val="00E663F8"/>
    <w:rsid w:val="00E667A0"/>
    <w:rsid w:val="00E67023"/>
    <w:rsid w:val="00E670F6"/>
    <w:rsid w:val="00E70609"/>
    <w:rsid w:val="00E711A3"/>
    <w:rsid w:val="00E71829"/>
    <w:rsid w:val="00E7389E"/>
    <w:rsid w:val="00E741DE"/>
    <w:rsid w:val="00E778BC"/>
    <w:rsid w:val="00E778EA"/>
    <w:rsid w:val="00E803F2"/>
    <w:rsid w:val="00E81604"/>
    <w:rsid w:val="00E83F59"/>
    <w:rsid w:val="00E873CE"/>
    <w:rsid w:val="00E8760C"/>
    <w:rsid w:val="00E87C52"/>
    <w:rsid w:val="00E91D8B"/>
    <w:rsid w:val="00E92AD0"/>
    <w:rsid w:val="00E92D36"/>
    <w:rsid w:val="00E9321B"/>
    <w:rsid w:val="00E937B0"/>
    <w:rsid w:val="00E93DDE"/>
    <w:rsid w:val="00E9643D"/>
    <w:rsid w:val="00E96757"/>
    <w:rsid w:val="00E967F0"/>
    <w:rsid w:val="00E96C9E"/>
    <w:rsid w:val="00EA0D75"/>
    <w:rsid w:val="00EA10D9"/>
    <w:rsid w:val="00EA381E"/>
    <w:rsid w:val="00EA5069"/>
    <w:rsid w:val="00EA549A"/>
    <w:rsid w:val="00EA5D9A"/>
    <w:rsid w:val="00EA759B"/>
    <w:rsid w:val="00EA79AA"/>
    <w:rsid w:val="00EA7C70"/>
    <w:rsid w:val="00EA7CB0"/>
    <w:rsid w:val="00EB1911"/>
    <w:rsid w:val="00EB2DD0"/>
    <w:rsid w:val="00EB4135"/>
    <w:rsid w:val="00EB481C"/>
    <w:rsid w:val="00EB4D54"/>
    <w:rsid w:val="00EB61F2"/>
    <w:rsid w:val="00EC3F9E"/>
    <w:rsid w:val="00EC6A89"/>
    <w:rsid w:val="00EC71C0"/>
    <w:rsid w:val="00ED0365"/>
    <w:rsid w:val="00ED047B"/>
    <w:rsid w:val="00ED0E18"/>
    <w:rsid w:val="00ED3C27"/>
    <w:rsid w:val="00ED425D"/>
    <w:rsid w:val="00ED5561"/>
    <w:rsid w:val="00ED5F53"/>
    <w:rsid w:val="00ED6790"/>
    <w:rsid w:val="00ED6868"/>
    <w:rsid w:val="00EE078F"/>
    <w:rsid w:val="00EE19FF"/>
    <w:rsid w:val="00EE3375"/>
    <w:rsid w:val="00EE36E6"/>
    <w:rsid w:val="00EE39A9"/>
    <w:rsid w:val="00EE4B72"/>
    <w:rsid w:val="00EE4D7D"/>
    <w:rsid w:val="00EE6315"/>
    <w:rsid w:val="00EF0BC4"/>
    <w:rsid w:val="00EF0C7D"/>
    <w:rsid w:val="00EF16F1"/>
    <w:rsid w:val="00EF1C42"/>
    <w:rsid w:val="00EF2AD1"/>
    <w:rsid w:val="00EF4449"/>
    <w:rsid w:val="00EF4621"/>
    <w:rsid w:val="00EF4FB3"/>
    <w:rsid w:val="00EF7DB7"/>
    <w:rsid w:val="00F01D49"/>
    <w:rsid w:val="00F049F1"/>
    <w:rsid w:val="00F0615B"/>
    <w:rsid w:val="00F11F99"/>
    <w:rsid w:val="00F1272F"/>
    <w:rsid w:val="00F12B34"/>
    <w:rsid w:val="00F12D95"/>
    <w:rsid w:val="00F15DFF"/>
    <w:rsid w:val="00F15F3C"/>
    <w:rsid w:val="00F21BC9"/>
    <w:rsid w:val="00F21D50"/>
    <w:rsid w:val="00F26329"/>
    <w:rsid w:val="00F2739E"/>
    <w:rsid w:val="00F31BC7"/>
    <w:rsid w:val="00F33BAC"/>
    <w:rsid w:val="00F34C80"/>
    <w:rsid w:val="00F356D4"/>
    <w:rsid w:val="00F361DF"/>
    <w:rsid w:val="00F41B97"/>
    <w:rsid w:val="00F4244E"/>
    <w:rsid w:val="00F42547"/>
    <w:rsid w:val="00F45DCA"/>
    <w:rsid w:val="00F47BF3"/>
    <w:rsid w:val="00F53845"/>
    <w:rsid w:val="00F53D76"/>
    <w:rsid w:val="00F561C9"/>
    <w:rsid w:val="00F60EEE"/>
    <w:rsid w:val="00F6298E"/>
    <w:rsid w:val="00F62B1E"/>
    <w:rsid w:val="00F64382"/>
    <w:rsid w:val="00F64E83"/>
    <w:rsid w:val="00F651EE"/>
    <w:rsid w:val="00F673A4"/>
    <w:rsid w:val="00F70A84"/>
    <w:rsid w:val="00F70E60"/>
    <w:rsid w:val="00F71FE8"/>
    <w:rsid w:val="00F720D9"/>
    <w:rsid w:val="00F757E0"/>
    <w:rsid w:val="00F76437"/>
    <w:rsid w:val="00F765A1"/>
    <w:rsid w:val="00F76A4D"/>
    <w:rsid w:val="00F77090"/>
    <w:rsid w:val="00F8042A"/>
    <w:rsid w:val="00F80859"/>
    <w:rsid w:val="00F80E13"/>
    <w:rsid w:val="00F80E2C"/>
    <w:rsid w:val="00F815EB"/>
    <w:rsid w:val="00F8201B"/>
    <w:rsid w:val="00F83CFF"/>
    <w:rsid w:val="00F84996"/>
    <w:rsid w:val="00F85764"/>
    <w:rsid w:val="00F85ECA"/>
    <w:rsid w:val="00F86134"/>
    <w:rsid w:val="00F86EB4"/>
    <w:rsid w:val="00F90134"/>
    <w:rsid w:val="00F91D42"/>
    <w:rsid w:val="00F9274E"/>
    <w:rsid w:val="00F92B53"/>
    <w:rsid w:val="00F93419"/>
    <w:rsid w:val="00F95EBB"/>
    <w:rsid w:val="00F96009"/>
    <w:rsid w:val="00F96FAD"/>
    <w:rsid w:val="00FA06F8"/>
    <w:rsid w:val="00FA0A46"/>
    <w:rsid w:val="00FA190E"/>
    <w:rsid w:val="00FA28B7"/>
    <w:rsid w:val="00FA3D55"/>
    <w:rsid w:val="00FA4865"/>
    <w:rsid w:val="00FA559C"/>
    <w:rsid w:val="00FA5AD5"/>
    <w:rsid w:val="00FA5FF3"/>
    <w:rsid w:val="00FA76B1"/>
    <w:rsid w:val="00FB05D1"/>
    <w:rsid w:val="00FB189C"/>
    <w:rsid w:val="00FB2353"/>
    <w:rsid w:val="00FB3DC5"/>
    <w:rsid w:val="00FB4489"/>
    <w:rsid w:val="00FB55DD"/>
    <w:rsid w:val="00FB7DBD"/>
    <w:rsid w:val="00FC0367"/>
    <w:rsid w:val="00FC0B49"/>
    <w:rsid w:val="00FC34A1"/>
    <w:rsid w:val="00FC5506"/>
    <w:rsid w:val="00FC5D94"/>
    <w:rsid w:val="00FD0930"/>
    <w:rsid w:val="00FD27DE"/>
    <w:rsid w:val="00FD3300"/>
    <w:rsid w:val="00FD3471"/>
    <w:rsid w:val="00FD43E0"/>
    <w:rsid w:val="00FE1621"/>
    <w:rsid w:val="00FE2861"/>
    <w:rsid w:val="00FE51DC"/>
    <w:rsid w:val="00FE6960"/>
    <w:rsid w:val="00FF1178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414A"/>
    <w:rPr>
      <w:rFonts w:cs="Times New Roman"/>
      <w:color w:val="0000FF"/>
      <w:u w:val="single"/>
    </w:rPr>
  </w:style>
  <w:style w:type="paragraph" w:customStyle="1" w:styleId="a">
    <w:name w:val="Базовый"/>
    <w:uiPriority w:val="99"/>
    <w:rsid w:val="002F414A"/>
    <w:pPr>
      <w:tabs>
        <w:tab w:val="left" w:pos="709"/>
      </w:tabs>
      <w:suppressAutoHyphens/>
      <w:spacing w:after="200" w:line="276" w:lineRule="atLeast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1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940</Words>
  <Characters>5360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1</dc:creator>
  <cp:keywords/>
  <dc:description/>
  <cp:lastModifiedBy>User</cp:lastModifiedBy>
  <cp:revision>2</cp:revision>
  <dcterms:created xsi:type="dcterms:W3CDTF">2014-02-05T08:59:00Z</dcterms:created>
  <dcterms:modified xsi:type="dcterms:W3CDTF">2014-02-05T08:59:00Z</dcterms:modified>
</cp:coreProperties>
</file>