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01" w:rsidRPr="00421BFB" w:rsidRDefault="003F1201" w:rsidP="007D415C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Приложение 2</w:t>
      </w: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>1 группа</w:t>
      </w: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>B2. Замените словосочетание, построенное на основе примыкания, синонимичным словосочетанием со связью управление. Напишите получившееся словосочетание.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Слушать внимательно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Излагать интересно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Относиться уважительно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Спокойно размышлять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Легко решать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Старательно выводишь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Превращаться легко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Благоухая расти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Разговаривать улыбаясь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Возвращаться домой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Говорит вздыхая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Безжалостно истребляли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Мирно расстались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Поднимешь трудно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Идти напевая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Смеясь рассказывал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Успешно завершить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Грустно взглянув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rPr>
          <w:trHeight w:val="70"/>
        </w:trPr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Радостно  кричит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Плывет  без устали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Переписываешь усердно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Убираешь  старательно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Смотришь завистливо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Торжественно отметили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Печально посмотрев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Храбро защищали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Выстояли мужественно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Отважно сражался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</w:t>
      </w: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 xml:space="preserve">B2. Замените словосочетание, построенное на основе управления, синонимичным словосочетанием со связью  согласование. Напишите получившееся словосочетание.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Строки стихов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Портфель ученика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Игрушки детей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Кухонного набора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Листьями клена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Гласные с чередованием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Пирог с клубникой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Улиц города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Смех детей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Руки матери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Следов волка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Секретов семьи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Публикаций в журнале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выставке книг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размышлениями автора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зарослях крыжовника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кружку из бересты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подносе из серебра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дороге из гравия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кормушке для птиц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компотом из малины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Стол для работы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Материалом для отделки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сиропом из груш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Варенье из слив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Супа из курицы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Торт для праздника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шляпе из соломы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>3 группа</w:t>
      </w: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>B2. Замените словосочетание, построенное на основе согласования, синонимичным словосочетанием со связью управление. Напишите получившееся словосочетание.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Вечерней прохладой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Школьные будни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Соломенную шляпу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Песцовая шуба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Собачьего языка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Бревенчатый домик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 xml:space="preserve">В норковой  шапке 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 xml:space="preserve">Заячьи следы 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детском лагере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школьную библиотеку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Осенних дождей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Утреннюю тишину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 xml:space="preserve">В классном журнале 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Дневниковых записей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 лесного домика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пришкольном участке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Странные люди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Модная одежда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деревянную шкатулку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юношеским задором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Юмористические рассказы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Малахитовая шкатулка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дубовой коре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Птичий гомон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 кирпичном доме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На деревянном заборе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>4 группа</w:t>
      </w:r>
    </w:p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  <w:r w:rsidRPr="000C0DAA">
        <w:rPr>
          <w:rFonts w:ascii="Times New Roman" w:hAnsi="Times New Roman"/>
          <w:sz w:val="24"/>
          <w:szCs w:val="24"/>
        </w:rPr>
        <w:t xml:space="preserve">B2. Замените словосочетание, построенное на основе управления, синонимичным словосочетанием со связью  примыкание. Напишите получившееся словосочетание.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завистью взглянул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уважением относился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Переделал с качеством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Писал без ошибок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Выполнить с усердием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Доказываем с уверенностью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Спорим с аргументами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Врешь без совести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Воскликнул с удивлением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Просил со слезами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Пошел на  работу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Послали на уборку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Мечтает об отдыхе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Закончилась победой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Свистели с яростью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 xml:space="preserve">Идти  с песней 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Со смехом рассказывал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успехом завершить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грустью взглянув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rPr>
          <w:trHeight w:val="70"/>
        </w:trPr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 радостью  кричит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Плывет  без усталости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Переписываешь  с усердием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Убираешь  со старанием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Смотришь с завистью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 xml:space="preserve"> С торжеством отметили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Посмотрев с печалью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01" w:rsidRPr="000C0DAA" w:rsidTr="00ED35E6">
        <w:tc>
          <w:tcPr>
            <w:tcW w:w="4785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AA">
              <w:rPr>
                <w:rFonts w:ascii="Times New Roman" w:hAnsi="Times New Roman"/>
                <w:sz w:val="24"/>
                <w:szCs w:val="24"/>
              </w:rPr>
              <w:t>Взглянув с молчанием</w:t>
            </w:r>
          </w:p>
        </w:tc>
        <w:tc>
          <w:tcPr>
            <w:tcW w:w="4786" w:type="dxa"/>
          </w:tcPr>
          <w:p w:rsidR="003F1201" w:rsidRPr="000C0DAA" w:rsidRDefault="003F1201" w:rsidP="00ED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01" w:rsidRPr="000C0DAA" w:rsidRDefault="003F1201" w:rsidP="007D41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1201" w:rsidRDefault="003F1201"/>
    <w:sectPr w:rsidR="003F1201" w:rsidSect="003D6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5C"/>
    <w:rsid w:val="00020257"/>
    <w:rsid w:val="000A2B37"/>
    <w:rsid w:val="000C0DAA"/>
    <w:rsid w:val="001A1794"/>
    <w:rsid w:val="001F1919"/>
    <w:rsid w:val="003D6D41"/>
    <w:rsid w:val="003F1201"/>
    <w:rsid w:val="00421BFB"/>
    <w:rsid w:val="004F42E5"/>
    <w:rsid w:val="007D415C"/>
    <w:rsid w:val="00A92AF0"/>
    <w:rsid w:val="00E42DB9"/>
    <w:rsid w:val="00ED35E6"/>
    <w:rsid w:val="00F81A1E"/>
    <w:rsid w:val="00F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446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2013-11-17T11:51:00Z</cp:lastPrinted>
  <dcterms:created xsi:type="dcterms:W3CDTF">2013-11-15T14:38:00Z</dcterms:created>
  <dcterms:modified xsi:type="dcterms:W3CDTF">2013-11-18T12:43:00Z</dcterms:modified>
</cp:coreProperties>
</file>