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931"/>
        <w:gridCol w:w="8371"/>
      </w:tblGrid>
      <w:tr w:rsidR="000F4CD8" w:rsidRPr="008A6FBC" w:rsidTr="009E039D">
        <w:tc>
          <w:tcPr>
            <w:tcW w:w="2918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Основные этапы, задачи</w:t>
            </w:r>
          </w:p>
        </w:tc>
        <w:tc>
          <w:tcPr>
            <w:tcW w:w="2931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Методы, способы, средства</w:t>
            </w:r>
          </w:p>
        </w:tc>
        <w:tc>
          <w:tcPr>
            <w:tcW w:w="8371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0F4CD8" w:rsidRPr="008A6FBC" w:rsidTr="009E039D">
        <w:tc>
          <w:tcPr>
            <w:tcW w:w="2918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Создать доброжелательную атмосферу, сосредоточить внимание уч-ся.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Введение в новую тему: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Заинтересовать учащихся новым материалом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Раскрытие новой темы.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Обмен мнениями.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Развитие наблюдательности, рефлексия.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Подведение итогов. Рефлексия.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Спокойная медитация.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Создать эмоциональное равновесие в классе. Обобщить пройденный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материал.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931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Психотренинг, элементы внушения. Звучит спокойная классическая музыка.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Вводное слово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Беседа, словарная работа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Рассказы уч-ся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Наблюдение, словарная работа, беседа.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Психотренинг, элементы внушения. Звучит спокойная классическая музыка.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371" w:type="dxa"/>
          </w:tcPr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 xml:space="preserve">(Слайд 1). 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Ребята, сегодня прекрасный день. Давайте постараемся прожить его так, чтобы он стал интересным, запоминающимся и полезным. Для этого нам нужно будет немного потрудиться и проявить свои творческие способности.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 xml:space="preserve">(Слайд 2). 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(Звучит спокойная музыка). А сейчас закройте глаза. Сосредоточьтесь, приведите свои мысли в порядок и повторяйте за мной: «У меня хорошее настроение. Я открыт(а ) для окружающих и готов(а) к общению. Я спокоен, моё внимание сосредоточено и направлено на урок. Я с огромным желанием приму активное участие на уроке».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Откройте глаза.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Все мы с вами живём в обществе среди большого количества людей: учимся, играем, трудимся, отдыхаем. Все мы разные, отличаемся друг от друга.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Посмотрите друг на друга, чем мы отличаемся?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цветом волос;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цветом глаз;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характером;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вкусом;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- разные интересы, увлечения.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3).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Но среди всех людей есть каждый из вас отдельно, каждый из вас индивидуален.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Я!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Кто я?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Вы догадались, о чём мы будем с вами говорить на уроке?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  <w:u w:val="single"/>
              </w:rPr>
              <w:t>Ответы учащихся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4).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Зачем человек должен себя изучать? (чтобы знать свои положительные и отрицательные стороны…)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А как можно изучить себя, какими путями?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  <w:u w:val="single"/>
              </w:rPr>
              <w:t>Ответы учащихся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Правильно, ребята. Чтобы стать ещё лучше, чтобы того, что в вас есть хорошего, стало ещё больше, а что вам мешает в жизни (плохие привычки), вы бы смогли избавиться от этого. Одним словом, самосовершенствоваться. Но самое главное, чтобы правильно общаться друг с другом, избегать конфликтных ситуаций.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А узнать о себе побольше мы можем по мнению окружающих, в процессе учёбы или труда, самонаблюдения, самоанализа.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В науке самонаблюдение, самоанализ называется «интроспекцией».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5).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FBC">
              <w:rPr>
                <w:rFonts w:ascii="Times New Roman" w:hAnsi="Times New Roman"/>
                <w:sz w:val="24"/>
                <w:szCs w:val="24"/>
                <w:u w:val="single"/>
              </w:rPr>
              <w:t>Повторяем хором.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Дома вы должны были составить небольшой рассказ о себе по плану (слайд). Хотя вы учитесь вместе уже давно, но думаю, мы узнаем много нового друг о друге.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6).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Выслушиваются рассказы 2-3 учеников по плану: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Я -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Я люблю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Я не люблю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Когда я вырасту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Мои друзья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Как ученик я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Как ребёнок я 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A6FBC">
              <w:rPr>
                <w:rFonts w:ascii="Times New Roman" w:hAnsi="Times New Roman"/>
                <w:sz w:val="24"/>
                <w:szCs w:val="24"/>
              </w:rPr>
              <w:t>Мои положительные качества…</w:t>
            </w:r>
          </w:p>
          <w:p w:rsidR="000F4CD8" w:rsidRPr="008A6FBC" w:rsidRDefault="000F4CD8" w:rsidP="008A6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Мои отрицательные качества …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Посмотрите, какие вы все разные. Каждый из вас перечислил качества, присущие только вам. Учитывая вот эти особенности и вашим одноклассникам, и учителю, одним словом, окружающим будет легче найти с вами общий язык.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Теперь немного другая ситуация. Вы ничего не знаете о человеке, перед вами только его фотография. Что вы можете о нём сказать и что вам помогло прийти к такому заключению. (Показываю 2-3 фотографии).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(Слайды 7-8).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Наводящие вопросы: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-Что это за человек?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Какой у него характер?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Как вы догадались?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О чём он думает?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Что он любит?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Нам помогли: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9).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мимика (выражение лица);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пантомимика (движение тела);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- жесты (движение рук).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На слайде.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Молодцы! Вы очень наблюдательные и внимательные.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Вы все принесли сегодня фотографии. Рассмотрите мимику, жесты человека, изображённого на ней и расскажите нам: (какое настроение, о чём думает…)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 xml:space="preserve">Рассказы 3-4 учащихся </w:t>
            </w: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(Слайды 10-14).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 xml:space="preserve">(Слайд 15). </w:t>
            </w:r>
            <w:r w:rsidRPr="008A6FBC">
              <w:rPr>
                <w:rFonts w:ascii="Times New Roman" w:hAnsi="Times New Roman"/>
                <w:sz w:val="24"/>
                <w:szCs w:val="24"/>
              </w:rPr>
              <w:t>А теперь закройте глаза, глубоко вздохните, выдохните. Вспомним, о чём мы сегодня говорили на уроке? Что полезного для себя узнали? Что больше всего понравилось? Что осталось непонятным?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Тихонько открываем глаза.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Что нового для себя узнали?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Что для вас было самым интересным?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Какие  у вас вопросы?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В заключении давайте закончим предложение, которое начинается со слова Я…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C">
              <w:rPr>
                <w:rFonts w:ascii="Times New Roman" w:hAnsi="Times New Roman"/>
                <w:sz w:val="24"/>
                <w:szCs w:val="24"/>
              </w:rPr>
              <w:t>А я бы сказала так: «Я очень довольна нашей сегодняшней встречей!»</w:t>
            </w:r>
          </w:p>
          <w:p w:rsidR="000F4CD8" w:rsidRPr="008A6FBC" w:rsidRDefault="000F4CD8" w:rsidP="008A6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FBC">
              <w:rPr>
                <w:rFonts w:ascii="Times New Roman" w:hAnsi="Times New Roman"/>
                <w:b/>
                <w:sz w:val="24"/>
                <w:szCs w:val="24"/>
              </w:rPr>
              <w:t>(Слайд 16)</w:t>
            </w:r>
          </w:p>
        </w:tc>
      </w:tr>
    </w:tbl>
    <w:p w:rsidR="000F4CD8" w:rsidRPr="00845F0E" w:rsidRDefault="000F4CD8" w:rsidP="00196237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</w:p>
    <w:sectPr w:rsidR="000F4CD8" w:rsidRPr="00845F0E" w:rsidSect="00A44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0D"/>
    <w:multiLevelType w:val="hybridMultilevel"/>
    <w:tmpl w:val="BE7075A8"/>
    <w:lvl w:ilvl="0" w:tplc="E654BB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3B06A8"/>
    <w:multiLevelType w:val="hybridMultilevel"/>
    <w:tmpl w:val="71DCA036"/>
    <w:lvl w:ilvl="0" w:tplc="C6C627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A37B7"/>
    <w:multiLevelType w:val="hybridMultilevel"/>
    <w:tmpl w:val="41364624"/>
    <w:lvl w:ilvl="0" w:tplc="A41AE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833C16"/>
    <w:multiLevelType w:val="hybridMultilevel"/>
    <w:tmpl w:val="D812A1EC"/>
    <w:lvl w:ilvl="0" w:tplc="A7DAC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105C5"/>
    <w:multiLevelType w:val="hybridMultilevel"/>
    <w:tmpl w:val="A27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87FA7"/>
    <w:multiLevelType w:val="hybridMultilevel"/>
    <w:tmpl w:val="499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4B6C08"/>
    <w:multiLevelType w:val="hybridMultilevel"/>
    <w:tmpl w:val="D812A1EC"/>
    <w:lvl w:ilvl="0" w:tplc="A7DAC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044DD"/>
    <w:multiLevelType w:val="hybridMultilevel"/>
    <w:tmpl w:val="499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C90A08"/>
    <w:multiLevelType w:val="hybridMultilevel"/>
    <w:tmpl w:val="E39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9D"/>
    <w:rsid w:val="00061E80"/>
    <w:rsid w:val="0007036E"/>
    <w:rsid w:val="000A618D"/>
    <w:rsid w:val="000F4CD8"/>
    <w:rsid w:val="00154FF4"/>
    <w:rsid w:val="0016623A"/>
    <w:rsid w:val="00196237"/>
    <w:rsid w:val="001C4931"/>
    <w:rsid w:val="001E0E69"/>
    <w:rsid w:val="00233297"/>
    <w:rsid w:val="00243619"/>
    <w:rsid w:val="00256BA6"/>
    <w:rsid w:val="002800FF"/>
    <w:rsid w:val="002A22F9"/>
    <w:rsid w:val="002D5226"/>
    <w:rsid w:val="002D66BE"/>
    <w:rsid w:val="002E197D"/>
    <w:rsid w:val="00307994"/>
    <w:rsid w:val="003165C6"/>
    <w:rsid w:val="0032738A"/>
    <w:rsid w:val="00404824"/>
    <w:rsid w:val="00567208"/>
    <w:rsid w:val="00595C84"/>
    <w:rsid w:val="00636923"/>
    <w:rsid w:val="00641F26"/>
    <w:rsid w:val="006423B7"/>
    <w:rsid w:val="00644664"/>
    <w:rsid w:val="0066120A"/>
    <w:rsid w:val="00686899"/>
    <w:rsid w:val="006B0EBE"/>
    <w:rsid w:val="006E092D"/>
    <w:rsid w:val="006F7270"/>
    <w:rsid w:val="00774CF3"/>
    <w:rsid w:val="007828C0"/>
    <w:rsid w:val="007D733D"/>
    <w:rsid w:val="007E2AAD"/>
    <w:rsid w:val="008013CC"/>
    <w:rsid w:val="00845F0E"/>
    <w:rsid w:val="008A4498"/>
    <w:rsid w:val="008A6FBC"/>
    <w:rsid w:val="008B374E"/>
    <w:rsid w:val="00907D84"/>
    <w:rsid w:val="0093045F"/>
    <w:rsid w:val="009A5090"/>
    <w:rsid w:val="009E039D"/>
    <w:rsid w:val="00A13C9D"/>
    <w:rsid w:val="00A44994"/>
    <w:rsid w:val="00B27707"/>
    <w:rsid w:val="00B47237"/>
    <w:rsid w:val="00B8373D"/>
    <w:rsid w:val="00B903CD"/>
    <w:rsid w:val="00B97F15"/>
    <w:rsid w:val="00BB69E2"/>
    <w:rsid w:val="00BE62A1"/>
    <w:rsid w:val="00CE3C11"/>
    <w:rsid w:val="00D02053"/>
    <w:rsid w:val="00D94E4B"/>
    <w:rsid w:val="00DC4912"/>
    <w:rsid w:val="00DD51F8"/>
    <w:rsid w:val="00E90FE5"/>
    <w:rsid w:val="00ED776B"/>
    <w:rsid w:val="00EE7FE4"/>
    <w:rsid w:val="00F176F2"/>
    <w:rsid w:val="00F72FF9"/>
    <w:rsid w:val="00F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237"/>
    <w:pPr>
      <w:ind w:left="720"/>
      <w:contextualSpacing/>
    </w:pPr>
  </w:style>
  <w:style w:type="table" w:styleId="TableGrid">
    <w:name w:val="Table Grid"/>
    <w:basedOn w:val="TableNormal"/>
    <w:uiPriority w:val="99"/>
    <w:rsid w:val="0006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636</Words>
  <Characters>3627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этапы, задачи</dc:title>
  <dc:subject/>
  <dc:creator>User</dc:creator>
  <cp:keywords/>
  <dc:description/>
  <cp:lastModifiedBy>User</cp:lastModifiedBy>
  <cp:revision>2</cp:revision>
  <cp:lastPrinted>2002-01-01T01:34:00Z</cp:lastPrinted>
  <dcterms:created xsi:type="dcterms:W3CDTF">2014-01-19T18:21:00Z</dcterms:created>
  <dcterms:modified xsi:type="dcterms:W3CDTF">2014-01-19T18:21:00Z</dcterms:modified>
</cp:coreProperties>
</file>