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36" w:rsidRPr="006126DC" w:rsidRDefault="00511F36" w:rsidP="00D75014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3944"/>
        <w:gridCol w:w="25"/>
        <w:gridCol w:w="2551"/>
        <w:gridCol w:w="1559"/>
      </w:tblGrid>
      <w:tr w:rsidR="00511F36" w:rsidRPr="006126DC" w:rsidTr="006126DC">
        <w:tc>
          <w:tcPr>
            <w:tcW w:w="2127" w:type="dxa"/>
          </w:tcPr>
          <w:p w:rsidR="00511F36" w:rsidRPr="006126DC" w:rsidRDefault="00511F36" w:rsidP="00A536A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969" w:type="dxa"/>
            <w:gridSpan w:val="2"/>
          </w:tcPr>
          <w:p w:rsidR="00511F36" w:rsidRPr="006126DC" w:rsidRDefault="00511F36" w:rsidP="00A536A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51" w:type="dxa"/>
          </w:tcPr>
          <w:p w:rsidR="00511F36" w:rsidRPr="006126DC" w:rsidRDefault="00511F36" w:rsidP="00A53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559" w:type="dxa"/>
          </w:tcPr>
          <w:p w:rsidR="00511F36" w:rsidRPr="006126DC" w:rsidRDefault="00511F36" w:rsidP="00A536A8">
            <w:pPr>
              <w:spacing w:after="0" w:line="240" w:lineRule="auto"/>
              <w:ind w:firstLine="10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11F36" w:rsidRPr="006126DC" w:rsidTr="006126DC">
        <w:trPr>
          <w:trHeight w:val="982"/>
        </w:trPr>
        <w:tc>
          <w:tcPr>
            <w:tcW w:w="2127" w:type="dxa"/>
          </w:tcPr>
          <w:p w:rsidR="00511F36" w:rsidRPr="006126DC" w:rsidRDefault="00511F36" w:rsidP="00A5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Мотивация к учебной деятельности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11F36" w:rsidRPr="006126DC" w:rsidRDefault="00511F36" w:rsidP="00612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27">
              <w:rPr>
                <w:rFonts w:ascii="Times New Roman" w:hAnsi="Times New Roman"/>
                <w:sz w:val="24"/>
                <w:szCs w:val="24"/>
                <w:lang w:eastAsia="ru-RU"/>
              </w:rPr>
              <w:t>Приём: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высказывание добрых пожеланий учащимся.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A53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</w:tcPr>
          <w:p w:rsidR="00511F36" w:rsidRPr="006126DC" w:rsidRDefault="00511F36" w:rsidP="00A5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: включение учащихся в деятельность на личностно-значимом уровне; создание положительного эмоционального настроя.</w:t>
            </w:r>
          </w:p>
          <w:p w:rsidR="00511F36" w:rsidRPr="006126DC" w:rsidRDefault="00511F36" w:rsidP="00A5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А теперь, проверь, дружок: готов ли ты начать урок? Все ль  на месте, все ль в порядке? Книжки, ручки и тетрадки.</w:t>
            </w:r>
          </w:p>
          <w:p w:rsidR="00511F36" w:rsidRPr="006126DC" w:rsidRDefault="00511F36" w:rsidP="00A5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Откройте тетради и запишите число.</w:t>
            </w:r>
          </w:p>
          <w:p w:rsidR="00511F36" w:rsidRPr="006126DC" w:rsidRDefault="00511F36" w:rsidP="00A5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</w:tcPr>
          <w:p w:rsidR="00511F36" w:rsidRPr="006126DC" w:rsidRDefault="00511F36" w:rsidP="00A5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: самоорганизация.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A5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Приветствуют учителя. Проверяют готовность  к уроку.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A5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Записывают в тетради дату </w:t>
            </w:r>
          </w:p>
        </w:tc>
        <w:tc>
          <w:tcPr>
            <w:tcW w:w="1559" w:type="dxa"/>
          </w:tcPr>
          <w:p w:rsidR="00511F36" w:rsidRPr="006126DC" w:rsidRDefault="00511F36" w:rsidP="00A5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внимания всех учащихся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A5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A5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A5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36" w:rsidRPr="006126DC" w:rsidTr="006126DC">
        <w:trPr>
          <w:trHeight w:val="982"/>
        </w:trPr>
        <w:tc>
          <w:tcPr>
            <w:tcW w:w="2127" w:type="dxa"/>
          </w:tcPr>
          <w:p w:rsidR="00511F36" w:rsidRPr="006126DC" w:rsidRDefault="00511F36" w:rsidP="00A53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Этап целеполагания</w:t>
            </w:r>
          </w:p>
        </w:tc>
        <w:tc>
          <w:tcPr>
            <w:tcW w:w="3944" w:type="dxa"/>
          </w:tcPr>
          <w:p w:rsidR="00511F36" w:rsidRPr="006126DC" w:rsidRDefault="00511F36" w:rsidP="00A536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w w:val="102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iCs/>
                <w:color w:val="000000"/>
                <w:w w:val="102"/>
                <w:sz w:val="24"/>
                <w:szCs w:val="24"/>
                <w:lang w:eastAsia="ru-RU"/>
              </w:rPr>
              <w:t>Цель:</w:t>
            </w:r>
            <w:r w:rsidRPr="006126DC">
              <w:rPr>
                <w:rFonts w:ascii="Times New Roman" w:hAnsi="Times New Roman"/>
                <w:iCs/>
                <w:color w:val="000000"/>
                <w:w w:val="102"/>
                <w:sz w:val="24"/>
                <w:szCs w:val="24"/>
                <w:lang w:eastAsia="ru-RU"/>
              </w:rPr>
              <w:t xml:space="preserve"> Постановка учебной задачи на основе соотнесения того, что уже известно и усвоено учащимися и того, что еще не известно.</w:t>
            </w: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-Откройте страницу «Содержание». Найди номер страницы, на которой нужно открыть учебник.</w:t>
            </w: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Проверим, на какой странице вы открыли учебники.</w:t>
            </w: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Прочитайте тему урока.</w:t>
            </w: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Подумайте, какое математическое понятие вам знакомо?</w:t>
            </w: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На «листке успеха» (Приложение №1) отметьте его значком «знаю».</w:t>
            </w: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Где ты поставил знак и почему?</w:t>
            </w: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6148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Хорошо.  Ну что же тогда необходимо будет узнать,  если вам известны все слова? </w:t>
            </w:r>
          </w:p>
        </w:tc>
        <w:tc>
          <w:tcPr>
            <w:tcW w:w="2576" w:type="dxa"/>
            <w:gridSpan w:val="2"/>
          </w:tcPr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Дети открывают учебник на нужной  странице.</w:t>
            </w: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Я открыл учебник на странице 108.</w:t>
            </w: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Перестановка множителей.</w:t>
            </w: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Отмечают в «листках успеха» понятия «перестановка» и «множители»</w:t>
            </w: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Я поставил знак под словами «перестановка» и «множители», потому что я знаю, что они обозначают.</w:t>
            </w: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Что произойдет, если поменять местами множители, учиться применять полученные знания при выполнении различных заданий.</w:t>
            </w:r>
          </w:p>
          <w:p w:rsidR="00511F36" w:rsidRPr="006126DC" w:rsidRDefault="00511F36" w:rsidP="00904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1F36" w:rsidRPr="006126DC" w:rsidRDefault="00511F36" w:rsidP="00A5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Правильная  постановка цели урока</w:t>
            </w:r>
          </w:p>
        </w:tc>
      </w:tr>
      <w:tr w:rsidR="00511F36" w:rsidRPr="006126DC" w:rsidTr="006126DC">
        <w:tc>
          <w:tcPr>
            <w:tcW w:w="2127" w:type="dxa"/>
          </w:tcPr>
          <w:p w:rsidR="00511F36" w:rsidRDefault="00511F36" w:rsidP="006148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Актуали</w:t>
            </w: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зация знаний и метапредметных умений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11F36" w:rsidRPr="006126DC" w:rsidRDefault="00511F36" w:rsidP="0061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Метод: подводящий диалог, самооценка.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</w:tcPr>
          <w:p w:rsidR="00511F36" w:rsidRPr="006126DC" w:rsidRDefault="00511F36" w:rsidP="006148C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актуализация изученных способов действий, достаточных для построения новых знаний и их обобщения. 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61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На доске записаны равенства, нужно проверить все ли они являются верными: 8+4=12,  4+8=12,  8+7=12, 3+8=12,  9+4=12,  6+5=12.</w:t>
            </w:r>
          </w:p>
          <w:p w:rsidR="00511F36" w:rsidRPr="006126DC" w:rsidRDefault="00511F36" w:rsidP="0061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6148C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Ребята, посмотрите внимательно, на равенства.</w:t>
            </w:r>
          </w:p>
          <w:p w:rsidR="00511F36" w:rsidRPr="006126DC" w:rsidRDefault="00511F36" w:rsidP="0061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Какое действие выполняли?</w:t>
            </w:r>
          </w:p>
          <w:p w:rsidR="00511F36" w:rsidRPr="006126DC" w:rsidRDefault="00511F36" w:rsidP="006148C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Какое же значение суммы мы получили в данных равенствах?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61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-Что вы заметили? 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612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61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Каким свойством сложения мы воспользовались при проверке этих равенств?</w:t>
            </w:r>
          </w:p>
          <w:p w:rsidR="00511F36" w:rsidRPr="006126DC" w:rsidRDefault="00511F36" w:rsidP="00340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</w:tcPr>
          <w:p w:rsidR="00511F36" w:rsidRPr="006126DC" w:rsidRDefault="00511F36" w:rsidP="0061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повторить ранее изученный материал.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1F36" w:rsidRPr="006126DC" w:rsidRDefault="00511F36" w:rsidP="0061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61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определяют какие равенства верные: 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4+8=12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8+4=12</w:t>
            </w:r>
          </w:p>
          <w:p w:rsidR="00511F36" w:rsidRPr="006126DC" w:rsidRDefault="00511F36" w:rsidP="0061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Default="00511F36" w:rsidP="0061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Высказывания детей:</w:t>
            </w:r>
          </w:p>
          <w:p w:rsidR="00511F36" w:rsidRPr="006126DC" w:rsidRDefault="00511F36" w:rsidP="0061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61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Сложение.</w:t>
            </w:r>
          </w:p>
          <w:p w:rsidR="00511F36" w:rsidRPr="006126DC" w:rsidRDefault="00511F36" w:rsidP="0061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Число 12.</w:t>
            </w:r>
          </w:p>
          <w:p w:rsidR="00511F36" w:rsidRPr="006126DC" w:rsidRDefault="00511F36" w:rsidP="0061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61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61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Одинаковые числа, мы поменяли местами. Одинаковые значения.</w:t>
            </w:r>
          </w:p>
          <w:p w:rsidR="00511F36" w:rsidRPr="006126DC" w:rsidRDefault="00511F36" w:rsidP="0061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61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-От перестановки мест слагаемых, значение суммы не меняется.</w:t>
            </w:r>
          </w:p>
          <w:p w:rsidR="00511F36" w:rsidRPr="006126DC" w:rsidRDefault="00511F36" w:rsidP="00340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1F36" w:rsidRPr="006126DC" w:rsidRDefault="00511F36" w:rsidP="00614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Вспоминают переместительное свойство сложения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340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36" w:rsidRPr="006126DC" w:rsidTr="006126DC">
        <w:tc>
          <w:tcPr>
            <w:tcW w:w="2127" w:type="dxa"/>
          </w:tcPr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6126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</w:tcPr>
          <w:p w:rsidR="00511F36" w:rsidRPr="006126DC" w:rsidRDefault="00511F36" w:rsidP="0049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Давайте представим число 12 в виде суммы одинаковых слагаемых. Миша и Маша уже выполнили это задание. А вы сможете?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Миша:</w:t>
            </w:r>
            <w:r w:rsidRPr="006126DC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6126DC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6126DC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=12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Маша:</w:t>
            </w:r>
            <w:r w:rsidRPr="006126DC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6126DC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6126DC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6126DC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=12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49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612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Ребята, как по- другому можно записать эти суммы, с помощью какого действия?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612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Как называется первое число?</w:t>
            </w:r>
          </w:p>
          <w:p w:rsidR="00511F36" w:rsidRPr="006126DC" w:rsidRDefault="00511F36" w:rsidP="006126D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Как называется второе число?</w:t>
            </w:r>
          </w:p>
          <w:p w:rsidR="00511F36" w:rsidRPr="006126DC" w:rsidRDefault="00511F36" w:rsidP="006126D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А результат?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612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Что интересного вы заметили в записи этих произведений?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492F99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</w:tcPr>
          <w:p w:rsidR="00511F36" w:rsidRPr="006126DC" w:rsidRDefault="00511F36" w:rsidP="0049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49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детьми данного задания: 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4+4+4=12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3+3+3+3=12</w:t>
            </w:r>
          </w:p>
          <w:p w:rsidR="00511F36" w:rsidRPr="006126DC" w:rsidRDefault="00511F36" w:rsidP="0049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Самопроверка, самооценка.</w:t>
            </w:r>
          </w:p>
          <w:p w:rsidR="00511F36" w:rsidRPr="006126DC" w:rsidRDefault="00511F36" w:rsidP="0049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4х3=12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3х4=12</w:t>
            </w:r>
          </w:p>
          <w:p w:rsidR="00511F36" w:rsidRDefault="00511F36" w:rsidP="0049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49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612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Первое слагаемое.</w:t>
            </w:r>
          </w:p>
          <w:p w:rsidR="00511F36" w:rsidRPr="006126DC" w:rsidRDefault="00511F36" w:rsidP="0049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-Второе слагаемое.</w:t>
            </w:r>
          </w:p>
          <w:p w:rsidR="00511F36" w:rsidRPr="006126DC" w:rsidRDefault="00511F36" w:rsidP="0049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-Значение произведения.</w:t>
            </w:r>
          </w:p>
          <w:p w:rsidR="00511F36" w:rsidRPr="006126DC" w:rsidRDefault="00511F36" w:rsidP="00492F99">
            <w:pPr>
              <w:spacing w:after="0" w:line="240" w:lineRule="auto"/>
              <w:ind w:firstLine="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-Множители поменялись местами, а значение одинаковое.</w:t>
            </w:r>
          </w:p>
          <w:p w:rsidR="00511F36" w:rsidRPr="006126DC" w:rsidRDefault="00511F36" w:rsidP="0049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1F36" w:rsidRPr="006126DC" w:rsidRDefault="00511F36" w:rsidP="0049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36" w:rsidRPr="006126DC" w:rsidTr="006126DC">
        <w:tc>
          <w:tcPr>
            <w:tcW w:w="2127" w:type="dxa"/>
          </w:tcPr>
          <w:p w:rsidR="00511F36" w:rsidRPr="006126DC" w:rsidRDefault="00511F36" w:rsidP="00492F9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Первичное закрепление. Применение знаний.</w:t>
            </w:r>
          </w:p>
          <w:p w:rsidR="00511F36" w:rsidRPr="006126DC" w:rsidRDefault="00511F36" w:rsidP="006126D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27">
              <w:rPr>
                <w:rFonts w:ascii="Times New Roman" w:hAnsi="Times New Roman"/>
                <w:sz w:val="24"/>
                <w:szCs w:val="24"/>
                <w:lang w:eastAsia="ru-RU"/>
              </w:rPr>
              <w:t>Метод: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самооценка. </w:t>
            </w:r>
          </w:p>
          <w:p w:rsidR="00511F36" w:rsidRPr="006126DC" w:rsidRDefault="00511F36" w:rsidP="006126D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27">
              <w:rPr>
                <w:rFonts w:ascii="Times New Roman" w:hAnsi="Times New Roman"/>
                <w:sz w:val="24"/>
                <w:szCs w:val="24"/>
                <w:lang w:eastAsia="ru-RU"/>
              </w:rPr>
              <w:t>Приём: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«столкновение разных мнений».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</w:tcPr>
          <w:p w:rsidR="00511F36" w:rsidRPr="006126DC" w:rsidRDefault="00511F36" w:rsidP="00492F9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проговаривание нового знания, создание условий для выполнения продуктивных заданий.</w:t>
            </w:r>
          </w:p>
          <w:p w:rsidR="00511F36" w:rsidRPr="006126DC" w:rsidRDefault="00511F36" w:rsidP="00996B6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Мы математики и всё любим проверять.</w:t>
            </w:r>
          </w:p>
          <w:p w:rsidR="00511F36" w:rsidRPr="006126DC" w:rsidRDefault="00511F36" w:rsidP="00996B6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Давайте вместе с Машей и Мишей попробуем проверить, что переместительное свойство выполняется и для действия умножения.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учебником.</w:t>
            </w:r>
          </w:p>
          <w:p w:rsidR="00511F36" w:rsidRPr="006126DC" w:rsidRDefault="00511F36" w:rsidP="00996B6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Откройте учебник на стр. 108.</w:t>
            </w:r>
          </w:p>
          <w:p w:rsidR="00511F36" w:rsidRPr="006126DC" w:rsidRDefault="00511F36" w:rsidP="009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Прочитайте что делали  Маши и Миши. </w:t>
            </w:r>
          </w:p>
          <w:p w:rsidR="00511F36" w:rsidRPr="006126DC" w:rsidRDefault="00511F36" w:rsidP="009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Как построил солдатиков Миша?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612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-А Маша? 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Запишите в виде произведения число солдатиков двумя способами: 1 вариант – записывает так, как считал Миша, а 2 вариант – так, как считала Маша.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Можно ли считать, что значение этих произведений одинаковы? Почему?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96B6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612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96B6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Давайте проверим это предположение, вычислив значение каждого произведения, с помощью сложения.</w:t>
            </w:r>
          </w:p>
          <w:p w:rsidR="00511F36" w:rsidRPr="006126DC" w:rsidRDefault="00511F36" w:rsidP="009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Так кто же был прав Маша или Миша?</w:t>
            </w:r>
          </w:p>
          <w:p w:rsidR="00511F36" w:rsidRPr="006126DC" w:rsidRDefault="00511F36" w:rsidP="009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-Как можно сформулировать это свойство для действий умножения?</w:t>
            </w:r>
          </w:p>
          <w:p w:rsidR="00511F36" w:rsidRPr="006126DC" w:rsidRDefault="00511F36" w:rsidP="009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612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Итак, мы убедились, что переместительное свойство выполняется и для действия умножения.</w:t>
            </w:r>
          </w:p>
          <w:p w:rsidR="00511F36" w:rsidRPr="006126DC" w:rsidRDefault="00511F36" w:rsidP="006126D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А теперь предлагаю отдохнуть.</w:t>
            </w:r>
          </w:p>
          <w:p w:rsidR="00511F36" w:rsidRPr="006126DC" w:rsidRDefault="00511F36" w:rsidP="00996B62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576" w:type="dxa"/>
            <w:gridSpan w:val="2"/>
          </w:tcPr>
          <w:p w:rsidR="00511F36" w:rsidRPr="006126DC" w:rsidRDefault="00511F36" w:rsidP="0049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проверить выполнение переместительного свойства для действия умножения, сформулировать вывод.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492F99">
            <w:pPr>
              <w:spacing w:after="0" w:line="240" w:lineRule="auto"/>
              <w:ind w:firstLine="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выполняют задание в учебнике </w:t>
            </w:r>
          </w:p>
          <w:p w:rsidR="00511F36" w:rsidRDefault="00511F36" w:rsidP="00492F99">
            <w:pPr>
              <w:spacing w:after="0" w:line="240" w:lineRule="auto"/>
              <w:ind w:firstLine="5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Default="00511F36" w:rsidP="00492F99">
            <w:pPr>
              <w:spacing w:after="0" w:line="240" w:lineRule="auto"/>
              <w:ind w:firstLine="5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492F99">
            <w:pPr>
              <w:spacing w:after="0" w:line="240" w:lineRule="auto"/>
              <w:ind w:firstLine="5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492F99">
            <w:pPr>
              <w:spacing w:after="0" w:line="240" w:lineRule="auto"/>
              <w:ind w:firstLine="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В 2 шеренги по 5 солдатиков в каждой.</w:t>
            </w:r>
          </w:p>
          <w:p w:rsidR="00511F36" w:rsidRPr="006126DC" w:rsidRDefault="00511F36" w:rsidP="00492F99">
            <w:pPr>
              <w:spacing w:after="0" w:line="240" w:lineRule="auto"/>
              <w:ind w:firstLine="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В 5 рядов по 2 солдатика в каждом.</w:t>
            </w:r>
          </w:p>
          <w:p w:rsidR="00511F36" w:rsidRPr="006126DC" w:rsidRDefault="00511F36" w:rsidP="00612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Записывают задание в тетради: 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5х2</w:t>
            </w:r>
          </w:p>
          <w:p w:rsidR="00511F36" w:rsidRDefault="00511F36" w:rsidP="00996B62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2х5</w:t>
            </w:r>
          </w:p>
          <w:p w:rsidR="00511F36" w:rsidRPr="006126DC" w:rsidRDefault="00511F36" w:rsidP="00996B62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96B62">
            <w:pPr>
              <w:spacing w:after="0" w:line="240" w:lineRule="auto"/>
              <w:ind w:firstLine="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Ответы детей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511F36" w:rsidRPr="006126DC" w:rsidRDefault="00511F36" w:rsidP="009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этих произведений должны быть равны, так как количество солдатиков не изменилось.</w:t>
            </w:r>
          </w:p>
          <w:p w:rsidR="00511F36" w:rsidRPr="006126DC" w:rsidRDefault="00511F36" w:rsidP="009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Работают в парах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11F36" w:rsidRPr="006126DC" w:rsidRDefault="00511F36" w:rsidP="00120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5х2=5+5=10</w:t>
            </w:r>
          </w:p>
          <w:p w:rsidR="00511F36" w:rsidRPr="006126DC" w:rsidRDefault="00511F36" w:rsidP="001200C2">
            <w:pPr>
              <w:spacing w:after="0" w:line="240" w:lineRule="auto"/>
              <w:ind w:firstLine="5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2х5=2+2+2+2+2=10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96B62">
            <w:pPr>
              <w:spacing w:after="0" w:line="240" w:lineRule="auto"/>
              <w:ind w:firstLine="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-Правы оба.</w:t>
            </w:r>
          </w:p>
          <w:p w:rsidR="00511F36" w:rsidRPr="006126DC" w:rsidRDefault="00511F36" w:rsidP="00996B62">
            <w:pPr>
              <w:spacing w:after="0" w:line="240" w:lineRule="auto"/>
              <w:ind w:firstLine="5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9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-Вывод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: от перестановки множителей значение произведения не меняется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1F36" w:rsidRPr="006126DC" w:rsidRDefault="00511F36" w:rsidP="009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вывод,</w:t>
            </w: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перестановки множителей значение произведения не меняется. </w:t>
            </w:r>
          </w:p>
        </w:tc>
      </w:tr>
      <w:tr w:rsidR="00511F36" w:rsidRPr="006126DC" w:rsidTr="006126DC">
        <w:tc>
          <w:tcPr>
            <w:tcW w:w="2127" w:type="dxa"/>
          </w:tcPr>
          <w:p w:rsidR="00511F36" w:rsidRPr="006126DC" w:rsidRDefault="00511F36" w:rsidP="00996B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Включение нового знания в систему знаний.</w:t>
            </w:r>
          </w:p>
          <w:p w:rsidR="00511F36" w:rsidRPr="006126DC" w:rsidRDefault="00511F36" w:rsidP="006126DC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827">
              <w:rPr>
                <w:rFonts w:ascii="Times New Roman" w:hAnsi="Times New Roman"/>
                <w:sz w:val="24"/>
                <w:szCs w:val="24"/>
                <w:lang w:eastAsia="ru-RU"/>
              </w:rPr>
              <w:t>Метод:</w:t>
            </w: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самооценка.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F36" w:rsidRPr="006126DC" w:rsidRDefault="00511F36" w:rsidP="00120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</w:tcPr>
          <w:p w:rsidR="00511F36" w:rsidRPr="006126DC" w:rsidRDefault="00511F36" w:rsidP="00996B6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: создать условия для включения нового знания в систему знаний.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8E7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Задание 2 с. 109(письменно)</w:t>
            </w:r>
          </w:p>
          <w:p w:rsidR="00511F36" w:rsidRPr="006126DC" w:rsidRDefault="00511F36" w:rsidP="008E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2х5      3х4       5х4</w:t>
            </w:r>
          </w:p>
          <w:p w:rsidR="00511F36" w:rsidRPr="006126DC" w:rsidRDefault="00511F36" w:rsidP="008E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5х2      4х3       4х5</w:t>
            </w:r>
          </w:p>
          <w:p w:rsidR="00511F36" w:rsidRPr="006126DC" w:rsidRDefault="00511F36" w:rsidP="008E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6х3      7х2       9х2</w:t>
            </w:r>
          </w:p>
          <w:p w:rsidR="00511F36" w:rsidRPr="006126DC" w:rsidRDefault="00511F36" w:rsidP="008E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3х6     2х7       2х9</w:t>
            </w:r>
          </w:p>
          <w:p w:rsidR="00511F36" w:rsidRPr="006126DC" w:rsidRDefault="00511F36" w:rsidP="008E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8E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6126D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Каким свойством вы пользовались при выполнении этого задания?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</w:tcPr>
          <w:p w:rsidR="00511F36" w:rsidRPr="006126DC" w:rsidRDefault="00511F36" w:rsidP="009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: учиться применять полученные знания при выполнении типовых заданий.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8E7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решают задания.</w:t>
            </w:r>
          </w:p>
          <w:p w:rsidR="00511F36" w:rsidRPr="006126DC" w:rsidRDefault="00511F36" w:rsidP="008E73E6">
            <w:pPr>
              <w:spacing w:after="0" w:line="240" w:lineRule="auto"/>
              <w:ind w:firstLine="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Самопроверка, самооценка.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8E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Ответы детей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: переместительным свойством умножения.</w:t>
            </w:r>
          </w:p>
        </w:tc>
        <w:tc>
          <w:tcPr>
            <w:tcW w:w="1559" w:type="dxa"/>
          </w:tcPr>
          <w:p w:rsidR="00511F36" w:rsidRPr="006126DC" w:rsidRDefault="00511F36" w:rsidP="0099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Применяют сформулированный вывод  на практике.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36" w:rsidRPr="006126DC" w:rsidTr="006126DC">
        <w:tc>
          <w:tcPr>
            <w:tcW w:w="2127" w:type="dxa"/>
          </w:tcPr>
          <w:p w:rsidR="00511F36" w:rsidRPr="006126DC" w:rsidRDefault="00511F36" w:rsidP="0012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работа.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827">
              <w:rPr>
                <w:rFonts w:ascii="Times New Roman" w:hAnsi="Times New Roman"/>
                <w:sz w:val="24"/>
                <w:szCs w:val="24"/>
                <w:lang w:eastAsia="ru-RU"/>
              </w:rPr>
              <w:t>Методы: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самооценка, самоконтроль.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</w:tcPr>
          <w:p w:rsidR="00511F36" w:rsidRDefault="00511F36" w:rsidP="001200C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закрепление умений, отработка вычислительных навыков с применением полученных знаний.</w:t>
            </w:r>
          </w:p>
          <w:p w:rsidR="00511F36" w:rsidRPr="006126DC" w:rsidRDefault="00511F36" w:rsidP="001200C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Задание 4 с.109</w:t>
            </w:r>
          </w:p>
          <w:p w:rsidR="00511F36" w:rsidRPr="006126DC" w:rsidRDefault="00511F36" w:rsidP="00177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А теперь самостоятельно выполните задание, воспользовавшись равенствами, которые записаны в задании.</w:t>
            </w:r>
          </w:p>
          <w:p w:rsidR="00511F36" w:rsidRPr="006126DC" w:rsidRDefault="00511F36" w:rsidP="00177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5х4,  2х7, 9х3, 6х8</w:t>
            </w:r>
          </w:p>
          <w:p w:rsidR="00511F36" w:rsidRPr="006126DC" w:rsidRDefault="00511F36" w:rsidP="00177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177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177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177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</w:tcPr>
          <w:p w:rsidR="00511F36" w:rsidRPr="006126DC" w:rsidRDefault="00511F36" w:rsidP="001200C2">
            <w:pPr>
              <w:spacing w:after="0" w:line="240" w:lineRule="auto"/>
              <w:ind w:firstLine="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самооценка полученных результатов.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12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выполняют задание самостоятельно.</w:t>
            </w:r>
          </w:p>
          <w:p w:rsidR="00511F36" w:rsidRPr="006126DC" w:rsidRDefault="00511F36" w:rsidP="00177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Фронтальная проверка.</w:t>
            </w:r>
          </w:p>
          <w:p w:rsidR="00511F36" w:rsidRPr="006126DC" w:rsidRDefault="00511F36" w:rsidP="00177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(Ответы детей: 5х4=20, т.к. 4х5=20, мы знаем переместительное свойство умножения; и т.д.)</w:t>
            </w:r>
          </w:p>
        </w:tc>
        <w:tc>
          <w:tcPr>
            <w:tcW w:w="1559" w:type="dxa"/>
          </w:tcPr>
          <w:p w:rsidR="00511F36" w:rsidRPr="006126DC" w:rsidRDefault="00511F36" w:rsidP="00177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выполняют задание. Оценивают себя.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177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12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36" w:rsidRPr="006126DC" w:rsidTr="006126DC">
        <w:tc>
          <w:tcPr>
            <w:tcW w:w="2127" w:type="dxa"/>
          </w:tcPr>
          <w:p w:rsidR="00511F36" w:rsidRPr="006126DC" w:rsidRDefault="00511F36" w:rsidP="00120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Закрепление нового материала.</w:t>
            </w:r>
          </w:p>
          <w:p w:rsidR="00511F36" w:rsidRPr="006126DC" w:rsidRDefault="00511F36" w:rsidP="00120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</w:tcPr>
          <w:p w:rsidR="00511F36" w:rsidRPr="006126DC" w:rsidRDefault="00511F36" w:rsidP="001200C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 и применение  полученных знаний.</w:t>
            </w:r>
          </w:p>
          <w:p w:rsidR="00511F36" w:rsidRPr="006126DC" w:rsidRDefault="00511F36" w:rsidP="00B55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по тетради на печатной основе. (Решение задач)</w:t>
            </w:r>
          </w:p>
          <w:p w:rsidR="00511F36" w:rsidRDefault="00511F36" w:rsidP="00B5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Откройте ТПО на с. 44 № 2 (3). </w:t>
            </w:r>
          </w:p>
          <w:p w:rsidR="00511F36" w:rsidRPr="006126DC" w:rsidRDefault="00511F36" w:rsidP="00B5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B5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Прочитайте задачу. О чем идет речь?</w:t>
            </w:r>
          </w:p>
          <w:p w:rsidR="00511F36" w:rsidRPr="006126DC" w:rsidRDefault="00511F36" w:rsidP="00B5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Анализируем текст задачи по готовой схеме:</w:t>
            </w:r>
          </w:p>
          <w:p w:rsidR="00511F36" w:rsidRPr="006126DC" w:rsidRDefault="00511F36" w:rsidP="00B5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Что означает каждая нижняя дуга в схеме, содержащая число 6?</w:t>
            </w:r>
          </w:p>
          <w:p w:rsidR="00511F36" w:rsidRPr="006126DC" w:rsidRDefault="00511F36" w:rsidP="001200C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1200C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Что означает количество дуг?</w:t>
            </w:r>
          </w:p>
          <w:p w:rsidR="00511F36" w:rsidRPr="006126DC" w:rsidRDefault="00511F36" w:rsidP="001200C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Что означает верхняя дуга?</w:t>
            </w:r>
          </w:p>
          <w:p w:rsidR="00511F36" w:rsidRPr="006126DC" w:rsidRDefault="00511F36" w:rsidP="001200C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1200C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Какими математическими действиями нужно записать решение задач?</w:t>
            </w:r>
          </w:p>
          <w:p w:rsidR="00511F36" w:rsidRPr="006126DC" w:rsidRDefault="00511F36" w:rsidP="001200C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B5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Запишите решение задачи в виде суммы  и в виде произведения, вычислите и запишите полученный результат.</w:t>
            </w:r>
          </w:p>
          <w:p w:rsidR="00511F36" w:rsidRPr="006126DC" w:rsidRDefault="00511F36" w:rsidP="001200C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</w:tcPr>
          <w:p w:rsidR="00511F36" w:rsidRPr="006126DC" w:rsidRDefault="00511F36" w:rsidP="00B5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B5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Default="00511F36" w:rsidP="00B5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B5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612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Дети открывают ТПО и читают задачу.</w:t>
            </w:r>
          </w:p>
          <w:p w:rsidR="00511F36" w:rsidRPr="006126DC" w:rsidRDefault="00511F36" w:rsidP="00B55996">
            <w:pPr>
              <w:spacing w:after="0" w:line="240" w:lineRule="auto"/>
              <w:ind w:firstLine="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О квартирах.</w:t>
            </w:r>
          </w:p>
          <w:p w:rsidR="00511F36" w:rsidRPr="006126DC" w:rsidRDefault="00511F36" w:rsidP="00B55996">
            <w:pPr>
              <w:spacing w:after="0" w:line="240" w:lineRule="auto"/>
              <w:ind w:firstLine="5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B55996">
            <w:pPr>
              <w:spacing w:after="0" w:line="240" w:lineRule="auto"/>
              <w:ind w:firstLine="5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B55996">
            <w:pPr>
              <w:spacing w:after="0" w:line="240" w:lineRule="auto"/>
              <w:ind w:firstLine="5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6126DC">
            <w:pPr>
              <w:spacing w:after="0" w:line="240" w:lineRule="auto"/>
              <w:ind w:hanging="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квартир на одном этаже.</w:t>
            </w:r>
          </w:p>
          <w:p w:rsidR="00511F36" w:rsidRPr="006126DC" w:rsidRDefault="00511F36" w:rsidP="00B55996">
            <w:pPr>
              <w:spacing w:after="0" w:line="240" w:lineRule="auto"/>
              <w:ind w:firstLine="5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6126DC">
            <w:pPr>
              <w:spacing w:after="0" w:line="240" w:lineRule="auto"/>
              <w:ind w:hanging="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Число этажей.</w:t>
            </w:r>
          </w:p>
          <w:p w:rsidR="00511F36" w:rsidRPr="006126DC" w:rsidRDefault="00511F36" w:rsidP="006126DC">
            <w:pPr>
              <w:spacing w:after="0" w:line="240" w:lineRule="auto"/>
              <w:ind w:hanging="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Число квартир на четырех этажах.</w:t>
            </w:r>
          </w:p>
          <w:p w:rsidR="00511F36" w:rsidRPr="006126DC" w:rsidRDefault="00511F36" w:rsidP="006126DC">
            <w:pPr>
              <w:spacing w:after="0" w:line="240" w:lineRule="auto"/>
              <w:ind w:hanging="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В виде суммы и в виде произведения.</w:t>
            </w:r>
          </w:p>
          <w:p w:rsidR="00511F36" w:rsidRPr="006126DC" w:rsidRDefault="00511F36" w:rsidP="00B55996">
            <w:pPr>
              <w:spacing w:after="0" w:line="240" w:lineRule="auto"/>
              <w:ind w:firstLine="5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B55996">
            <w:pPr>
              <w:spacing w:after="0" w:line="240" w:lineRule="auto"/>
              <w:ind w:firstLine="5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B55996">
            <w:pPr>
              <w:spacing w:after="0" w:line="240" w:lineRule="auto"/>
              <w:ind w:firstLine="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- 6+6+6+6=6х4= 24</w:t>
            </w:r>
          </w:p>
        </w:tc>
        <w:tc>
          <w:tcPr>
            <w:tcW w:w="1559" w:type="dxa"/>
          </w:tcPr>
          <w:p w:rsidR="00511F36" w:rsidRPr="006126DC" w:rsidRDefault="00511F36" w:rsidP="00177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Применяю полученные знания при выполнении заданий.</w:t>
            </w:r>
          </w:p>
        </w:tc>
      </w:tr>
      <w:tr w:rsidR="00511F36" w:rsidRPr="006126DC" w:rsidTr="006126DC">
        <w:tc>
          <w:tcPr>
            <w:tcW w:w="2127" w:type="dxa"/>
          </w:tcPr>
          <w:p w:rsidR="00511F36" w:rsidRPr="006126DC" w:rsidRDefault="00511F36" w:rsidP="00B5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Рефлексия деятельности. Итог урока.</w:t>
            </w:r>
          </w:p>
          <w:p w:rsidR="00511F36" w:rsidRPr="006126DC" w:rsidRDefault="00511F36" w:rsidP="006126D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Метод: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словесный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F36" w:rsidRPr="006126DC" w:rsidRDefault="00511F36" w:rsidP="00604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</w:tcPr>
          <w:p w:rsidR="00511F36" w:rsidRPr="006126DC" w:rsidRDefault="00511F36" w:rsidP="0060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подвести итог успешности владения содержанием  урока, самооценка результатов деятельности.</w:t>
            </w:r>
          </w:p>
          <w:p w:rsidR="00511F36" w:rsidRPr="006126DC" w:rsidRDefault="00511F36" w:rsidP="00B5599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Какую задачу ставили на уроке? Удалось достичь  поставленной цели?</w:t>
            </w:r>
          </w:p>
          <w:p w:rsidR="00511F36" w:rsidRPr="006126DC" w:rsidRDefault="00511F36" w:rsidP="00B5599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Какие получили результаты? Кому нужно поработать над этой темой?</w:t>
            </w:r>
          </w:p>
          <w:p w:rsidR="00511F36" w:rsidRPr="006126DC" w:rsidRDefault="00511F36" w:rsidP="0060420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Где можно применить новое знание?</w:t>
            </w:r>
          </w:p>
          <w:p w:rsidR="00511F36" w:rsidRPr="006126DC" w:rsidRDefault="00511F36" w:rsidP="0060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Что на уроке у вас хорошо получалось, что было трудного? Оцените свою работу в тетради и в листке «успеха»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: тетрадь стр. 44 №1, № 2(1,2)</w:t>
            </w:r>
          </w:p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- Урок окончен. Спасибо за работу.</w:t>
            </w:r>
          </w:p>
        </w:tc>
        <w:tc>
          <w:tcPr>
            <w:tcW w:w="2576" w:type="dxa"/>
            <w:gridSpan w:val="2"/>
          </w:tcPr>
          <w:p w:rsidR="00511F36" w:rsidRPr="006126DC" w:rsidRDefault="00511F36" w:rsidP="00B55996">
            <w:pPr>
              <w:spacing w:after="0" w:line="240" w:lineRule="auto"/>
              <w:ind w:firstLine="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6126D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степени соответствия поставленной цели и результатов деятельности, определение цели последующей деятельности, самооценка.</w:t>
            </w:r>
          </w:p>
        </w:tc>
        <w:tc>
          <w:tcPr>
            <w:tcW w:w="1559" w:type="dxa"/>
          </w:tcPr>
          <w:p w:rsidR="00511F36" w:rsidRPr="006126DC" w:rsidRDefault="00511F36" w:rsidP="00D75014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1F36" w:rsidRPr="006126DC" w:rsidRDefault="00511F36" w:rsidP="00D75014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511F36" w:rsidRPr="006126DC" w:rsidRDefault="00511F36" w:rsidP="00D75014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511F36" w:rsidRPr="006126DC" w:rsidRDefault="00511F36" w:rsidP="00D75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F36" w:rsidRPr="006126DC" w:rsidRDefault="00511F36">
      <w:pPr>
        <w:rPr>
          <w:rFonts w:ascii="Times New Roman" w:hAnsi="Times New Roman"/>
          <w:sz w:val="24"/>
          <w:szCs w:val="24"/>
        </w:rPr>
      </w:pPr>
    </w:p>
    <w:sectPr w:rsidR="00511F36" w:rsidRPr="006126DC" w:rsidSect="006126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557F"/>
    <w:multiLevelType w:val="hybridMultilevel"/>
    <w:tmpl w:val="74264DF2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5DB1623"/>
    <w:multiLevelType w:val="hybridMultilevel"/>
    <w:tmpl w:val="052E1106"/>
    <w:lvl w:ilvl="0" w:tplc="0419000D">
      <w:start w:val="1"/>
      <w:numFmt w:val="bullet"/>
      <w:lvlText w:val=""/>
      <w:lvlJc w:val="left"/>
      <w:pPr>
        <w:ind w:left="1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014"/>
    <w:rsid w:val="001200C2"/>
    <w:rsid w:val="00140490"/>
    <w:rsid w:val="00177DEC"/>
    <w:rsid w:val="001E4CC3"/>
    <w:rsid w:val="00340C5D"/>
    <w:rsid w:val="00492F99"/>
    <w:rsid w:val="00511F36"/>
    <w:rsid w:val="00604201"/>
    <w:rsid w:val="006126DC"/>
    <w:rsid w:val="006148C0"/>
    <w:rsid w:val="006530CA"/>
    <w:rsid w:val="007E289B"/>
    <w:rsid w:val="008E73E6"/>
    <w:rsid w:val="009040CC"/>
    <w:rsid w:val="00996B62"/>
    <w:rsid w:val="00A536A8"/>
    <w:rsid w:val="00B55996"/>
    <w:rsid w:val="00BE3827"/>
    <w:rsid w:val="00CE1977"/>
    <w:rsid w:val="00CE7CD7"/>
    <w:rsid w:val="00D7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1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5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1097</Words>
  <Characters>6257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урока</dc:title>
  <dc:subject/>
  <dc:creator>Надежда</dc:creator>
  <cp:keywords/>
  <dc:description/>
  <cp:lastModifiedBy>User</cp:lastModifiedBy>
  <cp:revision>2</cp:revision>
  <cp:lastPrinted>2013-11-26T10:34:00Z</cp:lastPrinted>
  <dcterms:created xsi:type="dcterms:W3CDTF">2014-01-19T12:02:00Z</dcterms:created>
  <dcterms:modified xsi:type="dcterms:W3CDTF">2014-01-19T12:02:00Z</dcterms:modified>
</cp:coreProperties>
</file>