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23517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23517D" w:rsidRDefault="0023517D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</w:p>
          <w:p w:rsidR="0023517D" w:rsidRDefault="0023517D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Человек издавна использовал _______________________ .  Движение воздуха помогло _____________________ плыть по морю, а ветряным мельницам ________________ зерно. А современные _________________________ научились превращать энергию ветра в электрическую. Стремление  человека подняться высоко над землёй способствовало изобретению ___________________________, _______________________ , ______________________________ .</w:t>
            </w:r>
          </w:p>
          <w:p w:rsidR="0023517D" w:rsidRDefault="0023517D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</w:tr>
      <w:tr w:rsidR="0023517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23517D" w:rsidRDefault="0023517D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</w:p>
          <w:p w:rsidR="0023517D" w:rsidRDefault="0023517D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Человек издавна использовал _______________________ .  Движение воздуха помогло _____________________ плыть по морю, а ветряным мельницам ________________ зерно. А современные _________________________ научились превращать энергию ветра в электрическую. Стремление  человека подняться высоко над землёй способствовало изобретению ___________________________, _______________________ , ______________________________ .</w:t>
            </w:r>
          </w:p>
          <w:p w:rsidR="0023517D" w:rsidRDefault="0023517D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</w:tr>
      <w:tr w:rsidR="0023517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23517D" w:rsidRDefault="0023517D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</w:p>
          <w:p w:rsidR="0023517D" w:rsidRDefault="0023517D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Человек издавна использовал _______________________ .  Движение воздуха помогло _____________________ плыть по морю, а ветряным мельницам ________________ зерно. А современные _________________________ научились превращать энергию ветра в электрическую. Стремление  человека подняться высоко над землёй способствовало изобретению ___________________________, _______________________ , ______________________________ .</w:t>
            </w:r>
          </w:p>
          <w:p w:rsidR="0023517D" w:rsidRDefault="0023517D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</w:tr>
    </w:tbl>
    <w:p w:rsidR="0023517D" w:rsidRDefault="0023517D">
      <w:pPr>
        <w:spacing w:after="0"/>
      </w:pPr>
      <w:bookmarkStart w:id="0" w:name="_GoBack"/>
      <w:bookmarkEnd w:id="0"/>
    </w:p>
    <w:sectPr w:rsidR="0023517D" w:rsidSect="0023517D">
      <w:pgSz w:w="11906" w:h="16838"/>
      <w:pgMar w:top="397" w:right="22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7D"/>
    <w:rsid w:val="0023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193</Words>
  <Characters>1101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User</dc:creator>
  <cp:keywords/>
  <dc:description/>
  <cp:lastModifiedBy>user</cp:lastModifiedBy>
  <cp:revision>2</cp:revision>
  <cp:lastPrinted>2012-11-10T18:54:00Z</cp:lastPrinted>
  <dcterms:created xsi:type="dcterms:W3CDTF">2013-11-28T14:48:00Z</dcterms:created>
  <dcterms:modified xsi:type="dcterms:W3CDTF">2013-11-28T14:48:00Z</dcterms:modified>
</cp:coreProperties>
</file>