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B" w:rsidRPr="00F84E30" w:rsidRDefault="00A8186B" w:rsidP="00F36C99">
      <w:pPr>
        <w:tabs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84E30">
        <w:rPr>
          <w:rFonts w:ascii="Times New Roman" w:hAnsi="Times New Roman"/>
          <w:b/>
          <w:sz w:val="24"/>
          <w:szCs w:val="24"/>
        </w:rPr>
        <w:t>Основная часть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3"/>
        <w:gridCol w:w="5062"/>
      </w:tblGrid>
      <w:tr w:rsidR="00A8186B" w:rsidRPr="006161DF">
        <w:trPr>
          <w:trHeight w:val="41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8186B" w:rsidRPr="006161DF">
        <w:trPr>
          <w:trHeight w:val="273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I этап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постановка проблемы</w:t>
            </w:r>
          </w:p>
        </w:tc>
      </w:tr>
      <w:tr w:rsidR="00A8186B" w:rsidRPr="006161DF">
        <w:trPr>
          <w:trHeight w:val="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фиксирует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внимание детей на обнаружении противоречия:  Лунтик говорит, что он нарисовал яблоко-дом, дети же думают, что такого не бывает.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86B" w:rsidRPr="00F84E30" w:rsidRDefault="00A818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 xml:space="preserve">Проблемный вопрос: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может ли яблоко быть для кого-то домом?</w:t>
            </w:r>
          </w:p>
          <w:p w:rsidR="00A8186B" w:rsidRPr="006161DF" w:rsidRDefault="00A818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Вы хотите это узнать?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 xml:space="preserve"> осознают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создавшееся противоречие. 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«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осознают»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цель поиска.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6161DF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присваивают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</w:tc>
      </w:tr>
      <w:tr w:rsidR="00A8186B" w:rsidRPr="006161DF">
        <w:trPr>
          <w:trHeight w:val="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II этап - актуализация знаний</w:t>
            </w:r>
          </w:p>
        </w:tc>
      </w:tr>
      <w:tr w:rsidR="00A8186B" w:rsidRPr="006161DF">
        <w:trPr>
          <w:trHeight w:val="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Воспитатель спрашивает: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Вспомним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яблоко – это…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Что такое яблоня?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Какие части есть у яблони, как у всех деревьев? (При затруднении воспитатель демонстрирует символы частей дерева).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Из какой же части яблони образуется яблочко?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Говорят, как хорошо яблонька цветет, значит, много яблок будет.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- Так кто же использует яблоко как домик? 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При затруднении детей воспитатель задает наводящий вопрос: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 Иногда, взяв яблоко в руки, мы видим, что оно не целое, а в нем есть «дверь» через которую заполз жилец. Кто это?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Интересно, а червячок всегда в яблоке-доме живет?</w:t>
            </w:r>
          </w:p>
          <w:p w:rsidR="00A8186B" w:rsidRPr="006161DF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Значит, они, скорее, гости, чем жильцы.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отвечают на вопросы: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Фрукт.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 Они растут на яблоне.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-Яблоня – это дерево.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 Корень, ствол, ветки, листья, цветы.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Из цветка.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испытывают интеллектуальное затруднение.</w:t>
            </w: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 Это может быть гусеница, червячок.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6161DF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Червячок заползает в яблоко для того, чтобы поесть, потом выползает из него.</w:t>
            </w:r>
          </w:p>
        </w:tc>
      </w:tr>
      <w:tr w:rsidR="00A8186B" w:rsidRPr="006161DF">
        <w:trPr>
          <w:trHeight w:val="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III этап - выдвижение гипотез – предположений</w:t>
            </w:r>
          </w:p>
        </w:tc>
      </w:tr>
      <w:tr w:rsidR="00A8186B" w:rsidRPr="006161DF">
        <w:trPr>
          <w:trHeight w:val="140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Подумаем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, есть ли в яблочке постоянный «жилец»?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Будем рассуждать вместе. Мы знаем, какие части есть у яблока. 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Значит, внутри яблока, как в домике находятся…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Как вы думаете, что делают семена внутри яблока-дома?</w:t>
            </w:r>
          </w:p>
          <w:p w:rsidR="00A8186B" w:rsidRPr="006161DF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При затруднении детей воспитатель предлагает заглянуть в яблочный домик.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отвечают на вопросы:</w:t>
            </w:r>
          </w:p>
          <w:p w:rsidR="00A8186B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 Кожура или кожица, мякоть, семена.</w:t>
            </w:r>
          </w:p>
          <w:p w:rsidR="00A8186B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Семена.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Растут и созревают.</w:t>
            </w:r>
          </w:p>
          <w:p w:rsidR="00A8186B" w:rsidRPr="006161DF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6B" w:rsidRPr="006161DF">
        <w:trPr>
          <w:trHeight w:val="28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IV этап - проверка решения</w:t>
            </w:r>
          </w:p>
        </w:tc>
      </w:tr>
      <w:tr w:rsidR="00A8186B" w:rsidRPr="006161DF">
        <w:trPr>
          <w:trHeight w:val="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Проверим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, нашу мысль о том, что  яблоко – это дом для семян, которые растут и созревают в нем.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Воспитатель предлагает детям подойти к столам и разделить яблоко между всеми детьми.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Что вы видите внутри яблока?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Рассмотрим семена под микроскопом. 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Обратите внимание, где находятся семена?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Как вы думаете, зачем нужны эти твердые пластинки?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Расскажите, какие они по цвету, по форме, по величине?</w:t>
            </w:r>
          </w:p>
          <w:p w:rsidR="00A8186B" w:rsidRPr="00F84E30" w:rsidRDefault="00A818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О чем говорит белый (темный) цвет семян?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Значит, наша мысль о том, что в яблоке как в доме живут семена, оказалась…</w:t>
            </w:r>
          </w:p>
          <w:p w:rsidR="00A8186B" w:rsidRPr="006161DF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подходят к столам, на которых лежат лупы и яблоки, разрезанные на несколько частей.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рассматривают через лупы кусочки яблока и отвечают на вопросы.</w:t>
            </w: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Мы видим мякоть и семена.</w:t>
            </w: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рассматривают семена.</w:t>
            </w: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Семена находятся в твердых пластинках. </w:t>
            </w:r>
          </w:p>
          <w:p w:rsidR="00A8186B" w:rsidRPr="00F84E30" w:rsidRDefault="00A8186B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Защищают от повреждений. </w:t>
            </w:r>
          </w:p>
          <w:p w:rsidR="00A8186B" w:rsidRDefault="00A8186B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описывают семена.</w:t>
            </w:r>
          </w:p>
          <w:p w:rsidR="00A8186B" w:rsidRDefault="00A8186B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Цвет говорит о том, зрелое яблоко или нет. 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6161DF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Наша мысль оказалась правильной.</w:t>
            </w:r>
          </w:p>
        </w:tc>
      </w:tr>
      <w:tr w:rsidR="00A8186B" w:rsidRPr="006161DF">
        <w:trPr>
          <w:trHeight w:val="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6161DF" w:rsidRDefault="00A8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V этап - введение в систему знаний</w:t>
            </w:r>
          </w:p>
        </w:tc>
      </w:tr>
      <w:tr w:rsidR="00A8186B" w:rsidRPr="006161DF">
        <w:trPr>
          <w:trHeight w:val="27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Интересно, как чувствует семя себя в таком домике?</w:t>
            </w:r>
          </w:p>
          <w:p w:rsidR="00A8186B" w:rsidRPr="00F84E30" w:rsidRDefault="00A8186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сформулировать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вывод.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Д/и «Разложи по порядку».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Воспитатель предлагает разместить открытие в Уголке открытий.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6161DF" w:rsidRDefault="00A818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Предлагаю  вам нарисовать яблоки-дома.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86B" w:rsidRPr="00F84E30" w:rsidRDefault="00A8186B">
            <w:pPr>
              <w:spacing w:after="0" w:line="240" w:lineRule="auto"/>
              <w:ind w:firstLine="371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Семени в яблоке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доме хорошо, потому что яблоко бережет семя от ветра, дождя, холода.</w:t>
            </w: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Дети с помощью воспитателя формулируют вывод:  </w:t>
            </w:r>
          </w:p>
          <w:p w:rsidR="00A8186B" w:rsidRPr="00F84E30" w:rsidRDefault="00A8186B">
            <w:pPr>
              <w:spacing w:after="0" w:line="240" w:lineRule="auto"/>
              <w:ind w:firstLine="371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>Яблоко – это дом для семени, потому что оно в нем растет,  и яблоко его оберегает.</w:t>
            </w:r>
          </w:p>
          <w:p w:rsidR="00A8186B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F84E30" w:rsidRDefault="00A8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выкладывают последовательность роста яблони.</w:t>
            </w:r>
          </w:p>
          <w:p w:rsidR="00A8186B" w:rsidRPr="00F84E30" w:rsidRDefault="00A818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F84E30">
              <w:rPr>
                <w:rFonts w:ascii="Times New Roman" w:hAnsi="Times New Roman"/>
                <w:b/>
                <w:sz w:val="24"/>
                <w:szCs w:val="24"/>
              </w:rPr>
              <w:t>участвуют</w:t>
            </w:r>
            <w:r w:rsidRPr="00F84E30">
              <w:rPr>
                <w:rFonts w:ascii="Times New Roman" w:hAnsi="Times New Roman"/>
                <w:sz w:val="24"/>
                <w:szCs w:val="24"/>
              </w:rPr>
              <w:t xml:space="preserve"> в размещении в Уголке открытий результатов поиска.</w:t>
            </w:r>
          </w:p>
          <w:p w:rsidR="00A8186B" w:rsidRPr="00F84E30" w:rsidRDefault="00A8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86B" w:rsidRPr="006161DF" w:rsidRDefault="00A8186B">
            <w:pPr>
              <w:suppressAutoHyphens/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30">
              <w:rPr>
                <w:rFonts w:ascii="Times New Roman" w:hAnsi="Times New Roman"/>
                <w:sz w:val="24"/>
                <w:szCs w:val="24"/>
              </w:rPr>
              <w:t>Дети рисуют яблоки-домики с семенами.</w:t>
            </w:r>
          </w:p>
        </w:tc>
      </w:tr>
    </w:tbl>
    <w:p w:rsidR="00A8186B" w:rsidRPr="00F84E30" w:rsidRDefault="00A8186B">
      <w:pPr>
        <w:rPr>
          <w:rFonts w:ascii="Times New Roman" w:hAnsi="Times New Roman"/>
          <w:sz w:val="24"/>
          <w:szCs w:val="24"/>
        </w:rPr>
      </w:pPr>
    </w:p>
    <w:sectPr w:rsidR="00A8186B" w:rsidRPr="00F84E30" w:rsidSect="00F84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3D"/>
    <w:rsid w:val="00180D02"/>
    <w:rsid w:val="0022314F"/>
    <w:rsid w:val="0033752B"/>
    <w:rsid w:val="0051303D"/>
    <w:rsid w:val="00545599"/>
    <w:rsid w:val="006161DF"/>
    <w:rsid w:val="00A8186B"/>
    <w:rsid w:val="00F36C99"/>
    <w:rsid w:val="00F56D97"/>
    <w:rsid w:val="00F8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516</Words>
  <Characters>2946</Characters>
  <Application>Microsoft Office Outlook</Application>
  <DocSecurity>0</DocSecurity>
  <Lines>0</Lines>
  <Paragraphs>0</Paragraphs>
  <ScaleCrop>false</ScaleCrop>
  <Company>АНО ДО "Планета детства "Лада"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2013-10-28T15:41:00Z</cp:lastPrinted>
  <dcterms:created xsi:type="dcterms:W3CDTF">2013-10-24T10:40:00Z</dcterms:created>
  <dcterms:modified xsi:type="dcterms:W3CDTF">2014-01-10T16:20:00Z</dcterms:modified>
</cp:coreProperties>
</file>