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C17" w:rsidRPr="0075758E" w:rsidRDefault="00DD3C17" w:rsidP="0015314E">
      <w:pPr>
        <w:pStyle w:val="ListParagraph"/>
        <w:spacing w:after="0" w:line="240" w:lineRule="auto"/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  <w:r w:rsidRPr="0075758E">
        <w:rPr>
          <w:rFonts w:ascii="Times New Roman" w:hAnsi="Times New Roman"/>
          <w:b/>
          <w:sz w:val="24"/>
          <w:szCs w:val="24"/>
        </w:rPr>
        <w:t>Учебный план</w:t>
      </w:r>
    </w:p>
    <w:p w:rsidR="00DD3C17" w:rsidRPr="0075758E" w:rsidRDefault="00DD3C17" w:rsidP="0015314E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tbl>
      <w:tblPr>
        <w:tblW w:w="10732" w:type="dxa"/>
        <w:jc w:val="center"/>
        <w:tblInd w:w="-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6"/>
        <w:gridCol w:w="1746"/>
        <w:gridCol w:w="806"/>
        <w:gridCol w:w="1017"/>
        <w:gridCol w:w="1017"/>
        <w:gridCol w:w="801"/>
        <w:gridCol w:w="1092"/>
        <w:gridCol w:w="947"/>
        <w:gridCol w:w="796"/>
        <w:gridCol w:w="1097"/>
        <w:gridCol w:w="947"/>
      </w:tblGrid>
      <w:tr w:rsidR="00DD3C17" w:rsidRPr="00D2092C" w:rsidTr="00D2092C">
        <w:trPr>
          <w:trHeight w:val="234"/>
          <w:jc w:val="center"/>
        </w:trPr>
        <w:tc>
          <w:tcPr>
            <w:tcW w:w="466" w:type="dxa"/>
            <w:vMerge w:val="restart"/>
            <w:vAlign w:val="center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46" w:type="dxa"/>
            <w:vMerge w:val="restart"/>
            <w:vAlign w:val="center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2840" w:type="dxa"/>
            <w:gridSpan w:val="3"/>
            <w:tcBorders>
              <w:bottom w:val="single" w:sz="4" w:space="0" w:color="auto"/>
            </w:tcBorders>
            <w:vAlign w:val="center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 xml:space="preserve">Младшая группа </w:t>
            </w:r>
          </w:p>
        </w:tc>
        <w:tc>
          <w:tcPr>
            <w:tcW w:w="2840" w:type="dxa"/>
            <w:gridSpan w:val="3"/>
            <w:tcBorders>
              <w:bottom w:val="single" w:sz="4" w:space="0" w:color="auto"/>
            </w:tcBorders>
            <w:vAlign w:val="center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840" w:type="dxa"/>
            <w:gridSpan w:val="3"/>
            <w:tcBorders>
              <w:bottom w:val="single" w:sz="4" w:space="0" w:color="auto"/>
            </w:tcBorders>
            <w:vAlign w:val="center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</w:tr>
      <w:tr w:rsidR="00DD3C17" w:rsidRPr="00D2092C" w:rsidTr="00D2092C">
        <w:trPr>
          <w:trHeight w:val="855"/>
          <w:jc w:val="center"/>
        </w:trPr>
        <w:tc>
          <w:tcPr>
            <w:tcW w:w="466" w:type="dxa"/>
            <w:vMerge/>
            <w:vAlign w:val="center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  <w:vAlign w:val="center"/>
          </w:tcPr>
          <w:p w:rsidR="00DD3C17" w:rsidRPr="00D2092C" w:rsidRDefault="00DD3C17" w:rsidP="00D20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Прак-тика</w:t>
            </w:r>
          </w:p>
        </w:tc>
        <w:tc>
          <w:tcPr>
            <w:tcW w:w="8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Прак-тика</w:t>
            </w:r>
          </w:p>
        </w:tc>
        <w:tc>
          <w:tcPr>
            <w:tcW w:w="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Прак-тика</w:t>
            </w:r>
          </w:p>
        </w:tc>
      </w:tr>
      <w:tr w:rsidR="00DD3C17" w:rsidRPr="00D2092C" w:rsidTr="00D2092C">
        <w:trPr>
          <w:jc w:val="center"/>
        </w:trPr>
        <w:tc>
          <w:tcPr>
            <w:tcW w:w="466" w:type="dxa"/>
            <w:vAlign w:val="center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vAlign w:val="center"/>
          </w:tcPr>
          <w:p w:rsidR="00DD3C17" w:rsidRPr="00D2092C" w:rsidRDefault="00DD3C17" w:rsidP="00D20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806" w:type="dxa"/>
            <w:vAlign w:val="center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  <w:vAlign w:val="center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2" w:type="dxa"/>
            <w:vAlign w:val="center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7" w:type="dxa"/>
            <w:vAlign w:val="center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C17" w:rsidRPr="00D2092C" w:rsidTr="00D2092C">
        <w:trPr>
          <w:jc w:val="center"/>
        </w:trPr>
        <w:tc>
          <w:tcPr>
            <w:tcW w:w="466" w:type="dxa"/>
            <w:vAlign w:val="center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6" w:type="dxa"/>
            <w:vAlign w:val="center"/>
          </w:tcPr>
          <w:p w:rsidR="00DD3C17" w:rsidRPr="00D2092C" w:rsidRDefault="00DD3C17" w:rsidP="00D20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Поделки из пластилина &lt;Рисунок 1&gt;, &lt;Рисунок 2&gt;</w:t>
            </w:r>
          </w:p>
          <w:p w:rsidR="00DD3C17" w:rsidRPr="00D2092C" w:rsidRDefault="00DD3C17" w:rsidP="00D20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-котик</w:t>
            </w:r>
          </w:p>
          <w:p w:rsidR="00DD3C17" w:rsidRPr="00D2092C" w:rsidRDefault="00DD3C17" w:rsidP="00D20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-собачка</w:t>
            </w:r>
            <w:r w:rsidRPr="00D2092C">
              <w:rPr>
                <w:rFonts w:ascii="Times New Roman" w:hAnsi="Times New Roman"/>
                <w:sz w:val="24"/>
                <w:szCs w:val="24"/>
              </w:rPr>
              <w:br/>
              <w:t>-паровозик</w:t>
            </w:r>
          </w:p>
          <w:p w:rsidR="00DD3C17" w:rsidRPr="00D2092C" w:rsidRDefault="00DD3C17" w:rsidP="00D20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-лиса и ворона</w:t>
            </w:r>
          </w:p>
          <w:p w:rsidR="00DD3C17" w:rsidRPr="00D2092C" w:rsidRDefault="00DD3C17" w:rsidP="00D20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-красавица и чудовище</w:t>
            </w:r>
          </w:p>
        </w:tc>
        <w:tc>
          <w:tcPr>
            <w:tcW w:w="806" w:type="dxa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C17" w:rsidRPr="00D2092C" w:rsidTr="00D2092C">
        <w:trPr>
          <w:jc w:val="center"/>
        </w:trPr>
        <w:tc>
          <w:tcPr>
            <w:tcW w:w="466" w:type="dxa"/>
            <w:vAlign w:val="center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6" w:type="dxa"/>
            <w:vAlign w:val="center"/>
          </w:tcPr>
          <w:p w:rsidR="00DD3C17" w:rsidRPr="00D2092C" w:rsidRDefault="00DD3C17" w:rsidP="00D20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Поделки из соленого теста &lt;Рисунок 3&gt;, &lt;Рисунок 4&gt;, &lt;Рисунок 5&gt;</w:t>
            </w:r>
          </w:p>
          <w:p w:rsidR="00DD3C17" w:rsidRPr="00D2092C" w:rsidRDefault="00DD3C17" w:rsidP="00D20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-вишенки</w:t>
            </w:r>
          </w:p>
          <w:p w:rsidR="00DD3C17" w:rsidRPr="00D2092C" w:rsidRDefault="00DD3C17" w:rsidP="00D20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-яблоко</w:t>
            </w:r>
          </w:p>
          <w:p w:rsidR="00DD3C17" w:rsidRPr="00D2092C" w:rsidRDefault="00DD3C17" w:rsidP="00D20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-груша</w:t>
            </w:r>
            <w:r w:rsidRPr="00D2092C">
              <w:rPr>
                <w:rFonts w:ascii="Times New Roman" w:hAnsi="Times New Roman"/>
                <w:sz w:val="24"/>
                <w:szCs w:val="24"/>
              </w:rPr>
              <w:br/>
              <w:t>-подкова на счастье</w:t>
            </w:r>
            <w:r w:rsidRPr="00D2092C">
              <w:rPr>
                <w:rFonts w:ascii="Times New Roman" w:hAnsi="Times New Roman"/>
                <w:sz w:val="24"/>
                <w:szCs w:val="24"/>
              </w:rPr>
              <w:br/>
              <w:t>-декоративная тарелка</w:t>
            </w:r>
          </w:p>
        </w:tc>
        <w:tc>
          <w:tcPr>
            <w:tcW w:w="806" w:type="dxa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7" w:type="dxa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2" w:type="dxa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6" w:type="dxa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7" w:type="dxa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D3C17" w:rsidRPr="00D2092C" w:rsidTr="00D2092C">
        <w:trPr>
          <w:trHeight w:val="1158"/>
          <w:jc w:val="center"/>
        </w:trPr>
        <w:tc>
          <w:tcPr>
            <w:tcW w:w="466" w:type="dxa"/>
            <w:vAlign w:val="center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6" w:type="dxa"/>
            <w:vAlign w:val="center"/>
          </w:tcPr>
          <w:p w:rsidR="00DD3C17" w:rsidRPr="00D2092C" w:rsidRDefault="00DD3C17" w:rsidP="00D20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 xml:space="preserve">Бумажные фонарики </w:t>
            </w:r>
            <w:r w:rsidRPr="0075758E">
              <w:rPr>
                <w:rFonts w:ascii="Times New Roman" w:hAnsi="Times New Roman"/>
                <w:sz w:val="24"/>
                <w:szCs w:val="24"/>
              </w:rPr>
              <w:t>&lt;</w:t>
            </w:r>
            <w:r w:rsidRPr="00D2092C">
              <w:rPr>
                <w:rFonts w:ascii="Times New Roman" w:hAnsi="Times New Roman"/>
                <w:sz w:val="24"/>
                <w:szCs w:val="24"/>
              </w:rPr>
              <w:t>Рисунок 6</w:t>
            </w:r>
            <w:r w:rsidRPr="0075758E">
              <w:rPr>
                <w:rFonts w:ascii="Times New Roman" w:hAnsi="Times New Roman"/>
                <w:sz w:val="24"/>
                <w:szCs w:val="24"/>
              </w:rPr>
              <w:t>&gt;</w:t>
            </w:r>
          </w:p>
          <w:p w:rsidR="00DD3C17" w:rsidRPr="00D2092C" w:rsidRDefault="00DD3C17" w:rsidP="00D20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-золотая осень</w:t>
            </w:r>
            <w:r w:rsidRPr="00D2092C">
              <w:rPr>
                <w:rFonts w:ascii="Times New Roman" w:hAnsi="Times New Roman"/>
                <w:sz w:val="24"/>
                <w:szCs w:val="24"/>
              </w:rPr>
              <w:br/>
              <w:t>-ночное небо</w:t>
            </w:r>
            <w:r w:rsidRPr="00D2092C">
              <w:rPr>
                <w:rFonts w:ascii="Times New Roman" w:hAnsi="Times New Roman"/>
                <w:sz w:val="24"/>
                <w:szCs w:val="24"/>
              </w:rPr>
              <w:br/>
              <w:t>-привет соседи</w:t>
            </w:r>
          </w:p>
        </w:tc>
        <w:tc>
          <w:tcPr>
            <w:tcW w:w="806" w:type="dxa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7" w:type="dxa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1" w:type="dxa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2" w:type="dxa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6" w:type="dxa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7" w:type="dxa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D3C17" w:rsidRPr="00D2092C" w:rsidTr="00D2092C">
        <w:trPr>
          <w:jc w:val="center"/>
        </w:trPr>
        <w:tc>
          <w:tcPr>
            <w:tcW w:w="466" w:type="dxa"/>
            <w:vAlign w:val="center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6" w:type="dxa"/>
            <w:vAlign w:val="center"/>
          </w:tcPr>
          <w:p w:rsidR="00DD3C17" w:rsidRPr="00D2092C" w:rsidRDefault="00DD3C17" w:rsidP="00D20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Мягкая игрушка &lt;Рисунок 7&gt;, &lt;Рисунок 8&gt;, &lt;Рисунок 9&gt;</w:t>
            </w:r>
            <w:r w:rsidRPr="00D2092C">
              <w:rPr>
                <w:rFonts w:ascii="Times New Roman" w:hAnsi="Times New Roman"/>
                <w:sz w:val="24"/>
                <w:szCs w:val="24"/>
              </w:rPr>
              <w:br/>
              <w:t>-мышка</w:t>
            </w:r>
          </w:p>
          <w:p w:rsidR="00DD3C17" w:rsidRPr="00D2092C" w:rsidRDefault="00DD3C17" w:rsidP="00D20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-гном</w:t>
            </w:r>
          </w:p>
          <w:p w:rsidR="00DD3C17" w:rsidRPr="00D2092C" w:rsidRDefault="00DD3C17" w:rsidP="00D20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-котенок</w:t>
            </w:r>
          </w:p>
          <w:p w:rsidR="00DD3C17" w:rsidRPr="00D2092C" w:rsidRDefault="00DD3C17" w:rsidP="00D20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-поросенок</w:t>
            </w:r>
          </w:p>
          <w:p w:rsidR="00DD3C17" w:rsidRPr="00D2092C" w:rsidRDefault="00DD3C17" w:rsidP="00D20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Игрушки из помпонов</w:t>
            </w:r>
          </w:p>
          <w:p w:rsidR="00DD3C17" w:rsidRPr="00D2092C" w:rsidRDefault="00DD3C17" w:rsidP="00D20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-гусеница</w:t>
            </w:r>
          </w:p>
          <w:p w:rsidR="00DD3C17" w:rsidRPr="00D2092C" w:rsidRDefault="00DD3C17" w:rsidP="00D20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-змейки</w:t>
            </w:r>
          </w:p>
          <w:p w:rsidR="00DD3C17" w:rsidRPr="00D2092C" w:rsidRDefault="00DD3C17" w:rsidP="00D20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-мишка</w:t>
            </w:r>
          </w:p>
          <w:p w:rsidR="00DD3C17" w:rsidRPr="00D2092C" w:rsidRDefault="00DD3C17" w:rsidP="00D20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-страус</w:t>
            </w:r>
          </w:p>
        </w:tc>
        <w:tc>
          <w:tcPr>
            <w:tcW w:w="806" w:type="dxa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7" w:type="dxa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1" w:type="dxa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2" w:type="dxa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6" w:type="dxa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97" w:type="dxa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D3C17" w:rsidRPr="00D2092C" w:rsidTr="00D2092C">
        <w:trPr>
          <w:jc w:val="center"/>
        </w:trPr>
        <w:tc>
          <w:tcPr>
            <w:tcW w:w="466" w:type="dxa"/>
            <w:vAlign w:val="center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46" w:type="dxa"/>
            <w:vAlign w:val="center"/>
          </w:tcPr>
          <w:p w:rsidR="00DD3C17" w:rsidRPr="00D2092C" w:rsidRDefault="00DD3C17" w:rsidP="00D20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 xml:space="preserve">Аппликация &lt;Рисунок 10&gt;, </w:t>
            </w:r>
          </w:p>
          <w:p w:rsidR="00DD3C17" w:rsidRPr="00D2092C" w:rsidRDefault="00DD3C17" w:rsidP="00D20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 xml:space="preserve">&lt;Рисунок 11&gt;, </w:t>
            </w:r>
            <w:r w:rsidRPr="0075758E">
              <w:rPr>
                <w:rFonts w:ascii="Times New Roman" w:hAnsi="Times New Roman"/>
                <w:sz w:val="24"/>
                <w:szCs w:val="24"/>
              </w:rPr>
              <w:t>&lt;</w:t>
            </w:r>
            <w:r w:rsidRPr="00D2092C">
              <w:rPr>
                <w:rFonts w:ascii="Times New Roman" w:hAnsi="Times New Roman"/>
                <w:sz w:val="24"/>
                <w:szCs w:val="24"/>
              </w:rPr>
              <w:t>Рисунок 12</w:t>
            </w:r>
            <w:r w:rsidRPr="0075758E">
              <w:rPr>
                <w:rFonts w:ascii="Times New Roman" w:hAnsi="Times New Roman"/>
                <w:sz w:val="24"/>
                <w:szCs w:val="24"/>
              </w:rPr>
              <w:t>&gt;</w:t>
            </w:r>
            <w:r w:rsidRPr="00D209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D3C17" w:rsidRPr="00D2092C" w:rsidRDefault="00DD3C17" w:rsidP="00D20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58E">
              <w:rPr>
                <w:rFonts w:ascii="Times New Roman" w:hAnsi="Times New Roman"/>
                <w:sz w:val="24"/>
                <w:szCs w:val="24"/>
              </w:rPr>
              <w:t>&lt;</w:t>
            </w:r>
            <w:r w:rsidRPr="00D2092C">
              <w:rPr>
                <w:rFonts w:ascii="Times New Roman" w:hAnsi="Times New Roman"/>
                <w:sz w:val="24"/>
                <w:szCs w:val="24"/>
              </w:rPr>
              <w:t>Рисунок 13</w:t>
            </w:r>
            <w:r w:rsidRPr="0075758E">
              <w:rPr>
                <w:rFonts w:ascii="Times New Roman" w:hAnsi="Times New Roman"/>
                <w:sz w:val="24"/>
                <w:szCs w:val="24"/>
              </w:rPr>
              <w:t>&gt;</w:t>
            </w:r>
          </w:p>
          <w:p w:rsidR="00DD3C17" w:rsidRPr="00D2092C" w:rsidRDefault="00DD3C17" w:rsidP="00D20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-клееная</w:t>
            </w:r>
            <w:r w:rsidRPr="00D2092C">
              <w:rPr>
                <w:rFonts w:ascii="Times New Roman" w:hAnsi="Times New Roman"/>
                <w:sz w:val="24"/>
                <w:szCs w:val="24"/>
              </w:rPr>
              <w:br/>
              <w:t>-ручная</w:t>
            </w:r>
            <w:r w:rsidRPr="00D2092C">
              <w:rPr>
                <w:rFonts w:ascii="Times New Roman" w:hAnsi="Times New Roman"/>
                <w:sz w:val="24"/>
                <w:szCs w:val="24"/>
              </w:rPr>
              <w:br/>
              <w:t>-машинная</w:t>
            </w:r>
          </w:p>
        </w:tc>
        <w:tc>
          <w:tcPr>
            <w:tcW w:w="806" w:type="dxa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7" w:type="dxa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1" w:type="dxa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2" w:type="dxa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6" w:type="dxa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7" w:type="dxa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D3C17" w:rsidRPr="00D2092C" w:rsidTr="00D2092C">
        <w:trPr>
          <w:jc w:val="center"/>
        </w:trPr>
        <w:tc>
          <w:tcPr>
            <w:tcW w:w="466" w:type="dxa"/>
            <w:vAlign w:val="center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46" w:type="dxa"/>
            <w:vAlign w:val="center"/>
          </w:tcPr>
          <w:p w:rsidR="00DD3C17" w:rsidRPr="00D2092C" w:rsidRDefault="00DD3C17" w:rsidP="00D20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 xml:space="preserve">Вышивка &lt;Рисунок 14&gt;, </w:t>
            </w:r>
          </w:p>
          <w:p w:rsidR="00DD3C17" w:rsidRPr="00D2092C" w:rsidRDefault="00DD3C17" w:rsidP="00D20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 xml:space="preserve">&lt;Рисунок 15&gt;, &lt;Рисунок 16&gt;, </w:t>
            </w:r>
          </w:p>
          <w:p w:rsidR="00DD3C17" w:rsidRPr="00D2092C" w:rsidRDefault="00DD3C17" w:rsidP="00D20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 xml:space="preserve">&lt;Рисунок 17&gt;, </w:t>
            </w:r>
            <w:r w:rsidRPr="0075758E">
              <w:rPr>
                <w:rFonts w:ascii="Times New Roman" w:hAnsi="Times New Roman"/>
                <w:sz w:val="24"/>
                <w:szCs w:val="24"/>
              </w:rPr>
              <w:t>&lt;</w:t>
            </w:r>
            <w:r w:rsidRPr="00D2092C">
              <w:rPr>
                <w:rFonts w:ascii="Times New Roman" w:hAnsi="Times New Roman"/>
                <w:sz w:val="24"/>
                <w:szCs w:val="24"/>
              </w:rPr>
              <w:t>Рисунок 18</w:t>
            </w:r>
            <w:r w:rsidRPr="0075758E">
              <w:rPr>
                <w:rFonts w:ascii="Times New Roman" w:hAnsi="Times New Roman"/>
                <w:sz w:val="24"/>
                <w:szCs w:val="24"/>
              </w:rPr>
              <w:t>&gt;</w:t>
            </w:r>
          </w:p>
          <w:p w:rsidR="00DD3C17" w:rsidRPr="00D2092C" w:rsidRDefault="00DD3C17" w:rsidP="00D20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-простейшие швы</w:t>
            </w:r>
          </w:p>
          <w:p w:rsidR="00DD3C17" w:rsidRPr="00D2092C" w:rsidRDefault="00DD3C17" w:rsidP="00D20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-салфетка</w:t>
            </w:r>
          </w:p>
          <w:p w:rsidR="00DD3C17" w:rsidRPr="00D2092C" w:rsidRDefault="00DD3C17" w:rsidP="00D20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-футляр для очков</w:t>
            </w:r>
          </w:p>
        </w:tc>
        <w:tc>
          <w:tcPr>
            <w:tcW w:w="806" w:type="dxa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7" w:type="dxa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1" w:type="dxa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2" w:type="dxa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6" w:type="dxa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7" w:type="dxa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D3C17" w:rsidRPr="00D2092C" w:rsidTr="00D2092C">
        <w:trPr>
          <w:jc w:val="center"/>
        </w:trPr>
        <w:tc>
          <w:tcPr>
            <w:tcW w:w="466" w:type="dxa"/>
            <w:vAlign w:val="center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46" w:type="dxa"/>
            <w:vAlign w:val="center"/>
          </w:tcPr>
          <w:p w:rsidR="00DD3C17" w:rsidRPr="00D2092C" w:rsidRDefault="00DD3C17" w:rsidP="00D20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 xml:space="preserve">Декупаж </w:t>
            </w:r>
            <w:r w:rsidRPr="0075758E">
              <w:rPr>
                <w:rFonts w:ascii="Times New Roman" w:hAnsi="Times New Roman"/>
                <w:sz w:val="24"/>
                <w:szCs w:val="24"/>
              </w:rPr>
              <w:t>&lt;</w:t>
            </w:r>
            <w:r w:rsidRPr="00D2092C">
              <w:rPr>
                <w:rFonts w:ascii="Times New Roman" w:hAnsi="Times New Roman"/>
                <w:sz w:val="24"/>
                <w:szCs w:val="24"/>
              </w:rPr>
              <w:t>Рисунок 19</w:t>
            </w:r>
            <w:r w:rsidRPr="0075758E">
              <w:rPr>
                <w:rFonts w:ascii="Times New Roman" w:hAnsi="Times New Roman"/>
                <w:sz w:val="24"/>
                <w:szCs w:val="24"/>
              </w:rPr>
              <w:t>&gt;</w:t>
            </w:r>
            <w:r w:rsidRPr="00D209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5758E">
              <w:rPr>
                <w:rFonts w:ascii="Times New Roman" w:hAnsi="Times New Roman"/>
                <w:sz w:val="24"/>
                <w:szCs w:val="24"/>
              </w:rPr>
              <w:t>&lt;</w:t>
            </w:r>
            <w:r w:rsidRPr="00D2092C">
              <w:rPr>
                <w:rFonts w:ascii="Times New Roman" w:hAnsi="Times New Roman"/>
                <w:sz w:val="24"/>
                <w:szCs w:val="24"/>
              </w:rPr>
              <w:t>Рисунок 20</w:t>
            </w:r>
            <w:r w:rsidRPr="0075758E">
              <w:rPr>
                <w:rFonts w:ascii="Times New Roman" w:hAnsi="Times New Roman"/>
                <w:sz w:val="24"/>
                <w:szCs w:val="24"/>
              </w:rPr>
              <w:t>&gt;</w:t>
            </w:r>
            <w:r w:rsidRPr="00D209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5758E">
              <w:rPr>
                <w:rFonts w:ascii="Times New Roman" w:hAnsi="Times New Roman"/>
                <w:sz w:val="24"/>
                <w:szCs w:val="24"/>
              </w:rPr>
              <w:t>&lt;</w:t>
            </w:r>
            <w:r w:rsidRPr="00D2092C">
              <w:rPr>
                <w:rFonts w:ascii="Times New Roman" w:hAnsi="Times New Roman"/>
                <w:sz w:val="24"/>
                <w:szCs w:val="24"/>
              </w:rPr>
              <w:t>Рисунок 21</w:t>
            </w:r>
            <w:r w:rsidRPr="0075758E">
              <w:rPr>
                <w:rFonts w:ascii="Times New Roman" w:hAnsi="Times New Roman"/>
                <w:sz w:val="24"/>
                <w:szCs w:val="24"/>
              </w:rPr>
              <w:t>&gt;</w:t>
            </w:r>
          </w:p>
          <w:p w:rsidR="00DD3C17" w:rsidRPr="00D2092C" w:rsidRDefault="00DD3C17" w:rsidP="00D20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-открытка</w:t>
            </w:r>
          </w:p>
          <w:p w:rsidR="00DD3C17" w:rsidRPr="00D2092C" w:rsidRDefault="00DD3C17" w:rsidP="00D20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-рамка для  фотографии</w:t>
            </w:r>
          </w:p>
          <w:p w:rsidR="00DD3C17" w:rsidRPr="00D2092C" w:rsidRDefault="00DD3C17" w:rsidP="00D20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-панно</w:t>
            </w:r>
          </w:p>
        </w:tc>
        <w:tc>
          <w:tcPr>
            <w:tcW w:w="806" w:type="dxa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7" w:type="dxa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1" w:type="dxa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2" w:type="dxa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6" w:type="dxa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7" w:type="dxa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D3C17" w:rsidRPr="00D2092C" w:rsidTr="00D2092C">
        <w:trPr>
          <w:jc w:val="center"/>
        </w:trPr>
        <w:tc>
          <w:tcPr>
            <w:tcW w:w="466" w:type="dxa"/>
            <w:vAlign w:val="center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46" w:type="dxa"/>
            <w:vAlign w:val="center"/>
          </w:tcPr>
          <w:p w:rsidR="00DD3C17" w:rsidRPr="00D2092C" w:rsidRDefault="00DD3C17" w:rsidP="00D20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 xml:space="preserve">Цветочные фантазии из лент </w:t>
            </w:r>
          </w:p>
          <w:p w:rsidR="00DD3C17" w:rsidRPr="00D2092C" w:rsidRDefault="00DD3C17" w:rsidP="00D20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 xml:space="preserve">&lt;Рисунок 22&gt;, </w:t>
            </w:r>
            <w:r w:rsidRPr="0075758E">
              <w:rPr>
                <w:rFonts w:ascii="Times New Roman" w:hAnsi="Times New Roman"/>
                <w:sz w:val="24"/>
                <w:szCs w:val="24"/>
              </w:rPr>
              <w:t>&lt;</w:t>
            </w:r>
            <w:r w:rsidRPr="00D2092C">
              <w:rPr>
                <w:rFonts w:ascii="Times New Roman" w:hAnsi="Times New Roman"/>
                <w:sz w:val="24"/>
                <w:szCs w:val="24"/>
              </w:rPr>
              <w:t>Рисунок 23</w:t>
            </w:r>
            <w:r w:rsidRPr="0075758E">
              <w:rPr>
                <w:rFonts w:ascii="Times New Roman" w:hAnsi="Times New Roman"/>
                <w:sz w:val="24"/>
                <w:szCs w:val="24"/>
              </w:rPr>
              <w:t>&gt;</w:t>
            </w:r>
          </w:p>
          <w:p w:rsidR="00DD3C17" w:rsidRPr="00D2092C" w:rsidRDefault="00DD3C17" w:rsidP="00D20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-основные швы узоров</w:t>
            </w:r>
            <w:r w:rsidRPr="00D2092C">
              <w:rPr>
                <w:rFonts w:ascii="Times New Roman" w:hAnsi="Times New Roman"/>
                <w:sz w:val="24"/>
                <w:szCs w:val="24"/>
              </w:rPr>
              <w:br/>
              <w:t xml:space="preserve">-игольница </w:t>
            </w:r>
            <w:r w:rsidRPr="00D2092C">
              <w:rPr>
                <w:rFonts w:ascii="Times New Roman" w:hAnsi="Times New Roman"/>
                <w:sz w:val="24"/>
                <w:szCs w:val="24"/>
              </w:rPr>
              <w:br/>
              <w:t>-букеты</w:t>
            </w:r>
          </w:p>
          <w:p w:rsidR="00DD3C17" w:rsidRPr="00D2092C" w:rsidRDefault="00DD3C17" w:rsidP="00D20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-панно розы</w:t>
            </w:r>
          </w:p>
        </w:tc>
        <w:tc>
          <w:tcPr>
            <w:tcW w:w="806" w:type="dxa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7" w:type="dxa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1" w:type="dxa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2" w:type="dxa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6" w:type="dxa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7" w:type="dxa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D3C17" w:rsidRPr="00D2092C" w:rsidTr="00D2092C">
        <w:trPr>
          <w:jc w:val="center"/>
        </w:trPr>
        <w:tc>
          <w:tcPr>
            <w:tcW w:w="466" w:type="dxa"/>
            <w:vAlign w:val="center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46" w:type="dxa"/>
            <w:vAlign w:val="center"/>
          </w:tcPr>
          <w:p w:rsidR="00DD3C17" w:rsidRPr="00D2092C" w:rsidRDefault="00DD3C17" w:rsidP="00D20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Сувениры &lt;Рисунок 24&gt;, &lt;Рисунок 25&gt;, &lt;Рисунок 26&gt;, &lt;Рисунок 27&gt;, &lt;Рисунок 28&gt;, &lt;Рисунок 29&gt;, &lt;Рисунок 30&gt;</w:t>
            </w:r>
            <w:r w:rsidRPr="00D2092C">
              <w:rPr>
                <w:rFonts w:ascii="Times New Roman" w:hAnsi="Times New Roman"/>
                <w:sz w:val="24"/>
                <w:szCs w:val="24"/>
              </w:rPr>
              <w:br/>
              <w:t>-прихватки</w:t>
            </w:r>
          </w:p>
          <w:p w:rsidR="00DD3C17" w:rsidRPr="00D2092C" w:rsidRDefault="00DD3C17" w:rsidP="00D20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-игольница</w:t>
            </w:r>
          </w:p>
          <w:p w:rsidR="00DD3C17" w:rsidRPr="00D2092C" w:rsidRDefault="00DD3C17" w:rsidP="00D20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-панно</w:t>
            </w:r>
          </w:p>
        </w:tc>
        <w:tc>
          <w:tcPr>
            <w:tcW w:w="806" w:type="dxa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7" w:type="dxa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1" w:type="dxa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2" w:type="dxa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6" w:type="dxa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7" w:type="dxa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D3C17" w:rsidRPr="00D2092C" w:rsidTr="00D2092C">
        <w:trPr>
          <w:jc w:val="center"/>
        </w:trPr>
        <w:tc>
          <w:tcPr>
            <w:tcW w:w="466" w:type="dxa"/>
          </w:tcPr>
          <w:p w:rsidR="00DD3C17" w:rsidRPr="00D2092C" w:rsidRDefault="00DD3C17" w:rsidP="00D20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DD3C17" w:rsidRPr="00D2092C" w:rsidRDefault="00DD3C17" w:rsidP="00D20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9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6" w:type="dxa"/>
            <w:vAlign w:val="center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92C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017" w:type="dxa"/>
            <w:vAlign w:val="center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92C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092" w:type="dxa"/>
            <w:vAlign w:val="center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92C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097" w:type="dxa"/>
            <w:vAlign w:val="center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DD3C17" w:rsidRPr="00D2092C" w:rsidRDefault="00DD3C17" w:rsidP="00D2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3C17" w:rsidRPr="007936AF" w:rsidRDefault="00DD3C17" w:rsidP="001531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sectPr w:rsidR="00DD3C17" w:rsidRPr="007936AF" w:rsidSect="007936A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55CE"/>
    <w:multiLevelType w:val="hybridMultilevel"/>
    <w:tmpl w:val="EBAA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24169A"/>
    <w:multiLevelType w:val="hybridMultilevel"/>
    <w:tmpl w:val="781EB078"/>
    <w:lvl w:ilvl="0" w:tplc="325A017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F6B7FFA"/>
    <w:multiLevelType w:val="hybridMultilevel"/>
    <w:tmpl w:val="FEE0A642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7C62D1"/>
    <w:multiLevelType w:val="hybridMultilevel"/>
    <w:tmpl w:val="83280484"/>
    <w:lvl w:ilvl="0" w:tplc="325A017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91256E2"/>
    <w:multiLevelType w:val="hybridMultilevel"/>
    <w:tmpl w:val="DFE04DB2"/>
    <w:lvl w:ilvl="0" w:tplc="325A017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2CF608C"/>
    <w:multiLevelType w:val="hybridMultilevel"/>
    <w:tmpl w:val="5978C34A"/>
    <w:lvl w:ilvl="0" w:tplc="325A0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B0877"/>
    <w:multiLevelType w:val="hybridMultilevel"/>
    <w:tmpl w:val="F9302A88"/>
    <w:lvl w:ilvl="0" w:tplc="CB506E5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48F22EE7"/>
    <w:multiLevelType w:val="hybridMultilevel"/>
    <w:tmpl w:val="44DE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E8A378A"/>
    <w:multiLevelType w:val="hybridMultilevel"/>
    <w:tmpl w:val="B388F97C"/>
    <w:lvl w:ilvl="0" w:tplc="325A017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CCE1F19"/>
    <w:multiLevelType w:val="hybridMultilevel"/>
    <w:tmpl w:val="3B4677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717E7B"/>
    <w:multiLevelType w:val="hybridMultilevel"/>
    <w:tmpl w:val="DA20A1EC"/>
    <w:lvl w:ilvl="0" w:tplc="6C62471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8F171A"/>
    <w:multiLevelType w:val="hybridMultilevel"/>
    <w:tmpl w:val="C8A62158"/>
    <w:lvl w:ilvl="0" w:tplc="325A0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D32A61"/>
    <w:multiLevelType w:val="hybridMultilevel"/>
    <w:tmpl w:val="2B2EDAD6"/>
    <w:lvl w:ilvl="0" w:tplc="325A017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11"/>
  </w:num>
  <w:num w:numId="9">
    <w:abstractNumId w:val="5"/>
  </w:num>
  <w:num w:numId="10">
    <w:abstractNumId w:val="8"/>
  </w:num>
  <w:num w:numId="11">
    <w:abstractNumId w:val="12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EF5"/>
    <w:rsid w:val="00024EF5"/>
    <w:rsid w:val="000361BF"/>
    <w:rsid w:val="00084022"/>
    <w:rsid w:val="000B365A"/>
    <w:rsid w:val="000E3314"/>
    <w:rsid w:val="00101462"/>
    <w:rsid w:val="00120371"/>
    <w:rsid w:val="001432B0"/>
    <w:rsid w:val="0015314E"/>
    <w:rsid w:val="00175713"/>
    <w:rsid w:val="00187159"/>
    <w:rsid w:val="001D5990"/>
    <w:rsid w:val="002241DE"/>
    <w:rsid w:val="00230DDA"/>
    <w:rsid w:val="002D5F26"/>
    <w:rsid w:val="002E44A4"/>
    <w:rsid w:val="00332BF8"/>
    <w:rsid w:val="00336239"/>
    <w:rsid w:val="00364D7A"/>
    <w:rsid w:val="003A1813"/>
    <w:rsid w:val="003F2A12"/>
    <w:rsid w:val="00493FCB"/>
    <w:rsid w:val="004C64F2"/>
    <w:rsid w:val="004E329F"/>
    <w:rsid w:val="004F1F5B"/>
    <w:rsid w:val="00512F21"/>
    <w:rsid w:val="00531136"/>
    <w:rsid w:val="005E4AAC"/>
    <w:rsid w:val="00612BFE"/>
    <w:rsid w:val="0065396B"/>
    <w:rsid w:val="006B0BF1"/>
    <w:rsid w:val="006B2F2F"/>
    <w:rsid w:val="006F06D3"/>
    <w:rsid w:val="0072648B"/>
    <w:rsid w:val="0075758E"/>
    <w:rsid w:val="00762103"/>
    <w:rsid w:val="007936AF"/>
    <w:rsid w:val="007A201A"/>
    <w:rsid w:val="007C474F"/>
    <w:rsid w:val="007E65AE"/>
    <w:rsid w:val="008452DA"/>
    <w:rsid w:val="008E04D0"/>
    <w:rsid w:val="00900DB4"/>
    <w:rsid w:val="00936C54"/>
    <w:rsid w:val="0098162C"/>
    <w:rsid w:val="009A0D32"/>
    <w:rsid w:val="009D2385"/>
    <w:rsid w:val="00A122A2"/>
    <w:rsid w:val="00A31549"/>
    <w:rsid w:val="00A44311"/>
    <w:rsid w:val="00A5563F"/>
    <w:rsid w:val="00A57B78"/>
    <w:rsid w:val="00A83251"/>
    <w:rsid w:val="00A87A63"/>
    <w:rsid w:val="00AD2153"/>
    <w:rsid w:val="00B44542"/>
    <w:rsid w:val="00B56D55"/>
    <w:rsid w:val="00B778FA"/>
    <w:rsid w:val="00B91260"/>
    <w:rsid w:val="00BC16F2"/>
    <w:rsid w:val="00C62169"/>
    <w:rsid w:val="00CD68F3"/>
    <w:rsid w:val="00CE19F8"/>
    <w:rsid w:val="00D2092C"/>
    <w:rsid w:val="00D304A5"/>
    <w:rsid w:val="00DD3C17"/>
    <w:rsid w:val="00E11015"/>
    <w:rsid w:val="00E137CB"/>
    <w:rsid w:val="00E507A8"/>
    <w:rsid w:val="00E81240"/>
    <w:rsid w:val="00EF2566"/>
    <w:rsid w:val="00F869E3"/>
    <w:rsid w:val="00F96010"/>
    <w:rsid w:val="00FC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01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24EF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24E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E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19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254</Words>
  <Characters>1452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план</dc:title>
  <dc:subject/>
  <dc:creator>OLGA</dc:creator>
  <cp:keywords/>
  <dc:description/>
  <cp:lastModifiedBy>User</cp:lastModifiedBy>
  <cp:revision>2</cp:revision>
  <dcterms:created xsi:type="dcterms:W3CDTF">2013-12-10T12:37:00Z</dcterms:created>
  <dcterms:modified xsi:type="dcterms:W3CDTF">2013-12-10T12:37:00Z</dcterms:modified>
</cp:coreProperties>
</file>