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5B" w:rsidRDefault="00BA095B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11.</w:t>
      </w:r>
    </w:p>
    <w:p w:rsidR="00BA095B" w:rsidRDefault="00BA095B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095B" w:rsidRDefault="00BA095B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095B" w:rsidRDefault="00BA095B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095B" w:rsidRDefault="00BA095B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095B" w:rsidRDefault="00BA095B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9. Песня для информатика на мотив песни из к.ф. Приключения Электроника “До чего дошел прогресс”</w:t>
      </w:r>
    </w:p>
    <w:p w:rsidR="00BA095B" w:rsidRDefault="00BA095B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BA095B" w:rsidRDefault="00BA095B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До чего дошел прогресс!</w:t>
      </w:r>
    </w:p>
    <w:p w:rsidR="00BA095B" w:rsidRDefault="00BA095B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До невиданных чудес.</w:t>
      </w:r>
    </w:p>
    <w:p w:rsidR="00BA095B" w:rsidRDefault="00BA095B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Нам компьютер в школу дали</w:t>
      </w:r>
    </w:p>
    <w:p w:rsidR="00BA095B" w:rsidRDefault="00BA095B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Сразу я в него залез</w:t>
      </w:r>
    </w:p>
    <w:p w:rsidR="00BA095B" w:rsidRDefault="00BA095B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Припев</w:t>
      </w:r>
    </w:p>
    <w:p w:rsidR="00BA095B" w:rsidRDefault="00BA095B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Схемы там какие-то</w:t>
      </w:r>
    </w:p>
    <w:p w:rsidR="00BA095B" w:rsidRDefault="00BA095B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Память стоит в нем,</w:t>
      </w:r>
    </w:p>
    <w:p w:rsidR="00BA095B" w:rsidRDefault="00BA095B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Есть и блок питания</w:t>
      </w:r>
    </w:p>
    <w:p w:rsidR="00BA095B" w:rsidRDefault="00BA095B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Есть и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en-US"/>
        </w:rPr>
        <w:t>CD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en-US"/>
        </w:rPr>
        <w:t>ROM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/</w:t>
      </w:r>
    </w:p>
    <w:p w:rsidR="00BA095B" w:rsidRDefault="00BA095B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BA095B" w:rsidRDefault="00BA095B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До чего дошел прогресс</w:t>
      </w:r>
    </w:p>
    <w:p w:rsidR="00BA095B" w:rsidRDefault="00BA095B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 Интернет вчера я влез-</w:t>
      </w:r>
    </w:p>
    <w:p w:rsidR="00BA095B" w:rsidRDefault="00BA095B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Рефераты качать можно</w:t>
      </w:r>
    </w:p>
    <w:p w:rsidR="00BA095B" w:rsidRDefault="00BA095B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Хошь с картинкой, хочешь –без.</w:t>
      </w:r>
    </w:p>
    <w:p w:rsidR="00BA095B" w:rsidRDefault="00BA095B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Припев</w:t>
      </w:r>
    </w:p>
    <w:p w:rsidR="00BA095B" w:rsidRDefault="00BA095B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К чтению усилия </w:t>
      </w:r>
    </w:p>
    <w:p w:rsidR="00BA095B" w:rsidRDefault="00BA095B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ты не прилагай</w:t>
      </w:r>
    </w:p>
    <w:p w:rsidR="00BA095B" w:rsidRDefault="00BA095B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Лучше ты в контакте</w:t>
      </w:r>
    </w:p>
    <w:p w:rsidR="00BA095B" w:rsidRDefault="00BA095B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Инфу скачивай…</w:t>
      </w:r>
    </w:p>
    <w:p w:rsidR="00BA095B" w:rsidRDefault="00BA095B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BA095B" w:rsidRDefault="00BA095B"/>
    <w:p w:rsidR="00BA095B" w:rsidRDefault="00BA095B"/>
    <w:p w:rsidR="00BA095B" w:rsidRDefault="00BA095B"/>
    <w:p w:rsidR="00BA095B" w:rsidRDefault="00BA095B"/>
    <w:p w:rsidR="00BA095B" w:rsidRDefault="00BA095B"/>
    <w:p w:rsidR="00BA095B" w:rsidRDefault="00BA095B"/>
    <w:p w:rsidR="00BA095B" w:rsidRDefault="00BA095B"/>
    <w:sectPr w:rsidR="00BA095B" w:rsidSect="00BA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95B"/>
    <w:rsid w:val="00BA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apple-style-span">
    <w:name w:val="apple-style-span"/>
    <w:basedOn w:val="DefaultParagraphFon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69</Words>
  <Characters>395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11</dc:title>
  <dc:subject/>
  <dc:creator>User</dc:creator>
  <cp:keywords/>
  <dc:description/>
  <cp:lastModifiedBy>user</cp:lastModifiedBy>
  <cp:revision>2</cp:revision>
  <dcterms:created xsi:type="dcterms:W3CDTF">2013-11-07T19:02:00Z</dcterms:created>
  <dcterms:modified xsi:type="dcterms:W3CDTF">2013-11-07T19:02:00Z</dcterms:modified>
</cp:coreProperties>
</file>