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2C" w:rsidRDefault="0056102C">
      <w:r>
        <w:rPr>
          <w:noProof/>
        </w:rPr>
        <w:pict>
          <v:shape id="Минус 2" o:spid="_x0000_s1026" style="position:absolute;margin-left:-18.55pt;margin-top:-62.2pt;width:775.6pt;height:127.6pt;z-index:251650560;visibility:visible;mso-wrap-style:square;mso-wrap-distance-left:9pt;mso-wrap-distance-top:0;mso-wrap-distance-right:9pt;mso-wrap-distance-bottom:0;mso-position-horizontal-relative:text;mso-position-vertical-relative:text;v-text-anchor:middle" coordsize="9850120,1620520" o:allowincell="f" path="m1305633,619687r7238854,l8544487,1000833r-7238854,l1305633,619687xe" fillcolor="black" strokeweight="2pt">
            <v:path arrowok="t" o:connecttype="custom" o:connectlocs="1305633,619687;8544487,619687;8544487,1000833;1305633,1000833;1305633,619687" o:connectangles="0,0,0,0,0"/>
          </v:shape>
        </w:pict>
      </w:r>
    </w:p>
    <w:p w:rsidR="0056102C" w:rsidRDefault="0056102C"/>
    <w:p w:rsidR="0056102C" w:rsidRDefault="0056102C"/>
    <w:p w:rsidR="0056102C" w:rsidRDefault="0056102C"/>
    <w:p w:rsidR="0056102C" w:rsidRDefault="0056102C"/>
    <w:p w:rsidR="0056102C" w:rsidRDefault="0056102C">
      <w:r>
        <w:rPr>
          <w:noProof/>
        </w:rPr>
        <w:pict>
          <v:shape id="Минус 1" o:spid="_x0000_s1027" style="position:absolute;margin-left:-18.55pt;margin-top:5.45pt;width:775.6pt;height:127.6pt;z-index:251649536;visibility:visible;mso-wrap-style:square;mso-wrap-distance-left:9pt;mso-wrap-distance-top:0;mso-wrap-distance-right:9pt;mso-wrap-distance-bottom:0;mso-position-horizontal-relative:text;mso-position-vertical-relative:text;v-text-anchor:middle" coordsize="9850120,1620520" o:allowincell="f" path="m1305633,619687r7238854,l8544487,1000833r-7238854,l1305633,619687xe" fillcolor="black" strokeweight="2pt">
            <v:path arrowok="t" o:connecttype="custom" o:connectlocs="1305633,619687;8544487,619687;8544487,1000833;1305633,1000833;1305633,619687" o:connectangles="0,0,0,0,0"/>
          </v:shape>
        </w:pict>
      </w:r>
    </w:p>
    <w:p w:rsidR="0056102C" w:rsidRDefault="0056102C"/>
    <w:p w:rsidR="0056102C" w:rsidRDefault="0056102C">
      <w:r>
        <w:rPr>
          <w:noProof/>
        </w:rPr>
        <w:pict>
          <v:shape id="Минус 3" o:spid="_x0000_s1028" style="position:absolute;margin-left:-18.55pt;margin-top:9pt;width:775.6pt;height:127.6pt;z-index:251651584;visibility:visible;mso-wrap-style:square;mso-wrap-distance-left:9pt;mso-wrap-distance-top:0;mso-wrap-distance-right:9pt;mso-wrap-distance-bottom:0;mso-position-horizontal-relative:text;mso-position-vertical-relative:text;v-text-anchor:middle" coordsize="9850120,1620520" o:allowincell="f" path="m1305633,619687r7238854,l8544487,1000833r-7238854,l1305633,619687xe" fillcolor="black" strokeweight="2pt">
            <v:path arrowok="t" o:connecttype="custom" o:connectlocs="1305633,619687;8544487,619687;8544487,1000833;1305633,1000833;1305633,619687" o:connectangles="0,0,0,0,0"/>
          </v:shape>
        </w:pict>
      </w:r>
    </w:p>
    <w:p w:rsidR="0056102C" w:rsidRDefault="0056102C"/>
    <w:p w:rsidR="0056102C" w:rsidRDefault="0056102C"/>
    <w:p w:rsidR="0056102C" w:rsidRDefault="0056102C"/>
    <w:p w:rsidR="0056102C" w:rsidRDefault="0056102C"/>
    <w:p w:rsidR="0056102C" w:rsidRDefault="0056102C"/>
    <w:p w:rsidR="0056102C" w:rsidRDefault="0056102C">
      <w:pPr>
        <w:tabs>
          <w:tab w:val="left" w:pos="12608"/>
        </w:tabs>
      </w:pPr>
      <w:r>
        <w:tab/>
      </w:r>
    </w:p>
    <w:p w:rsidR="0056102C" w:rsidRDefault="0056102C">
      <w:pPr>
        <w:tabs>
          <w:tab w:val="left" w:pos="12608"/>
        </w:tabs>
      </w:pPr>
    </w:p>
    <w:p w:rsidR="0056102C" w:rsidRDefault="0056102C">
      <w:pPr>
        <w:tabs>
          <w:tab w:val="left" w:pos="12608"/>
        </w:tabs>
      </w:pPr>
    </w:p>
    <w:p w:rsidR="0056102C" w:rsidRDefault="0056102C">
      <w:pPr>
        <w:tabs>
          <w:tab w:val="left" w:pos="12608"/>
        </w:tabs>
      </w:pPr>
    </w:p>
    <w:p w:rsidR="0056102C" w:rsidRDefault="0056102C">
      <w:pPr>
        <w:tabs>
          <w:tab w:val="left" w:pos="12608"/>
        </w:tabs>
      </w:pPr>
    </w:p>
    <w:p w:rsidR="0056102C" w:rsidRDefault="0056102C">
      <w:pPr>
        <w:tabs>
          <w:tab w:val="left" w:pos="12608"/>
        </w:tabs>
      </w:pPr>
    </w:p>
    <w:p w:rsidR="0056102C" w:rsidRDefault="0056102C">
      <w:pPr>
        <w:tabs>
          <w:tab w:val="left" w:pos="12608"/>
        </w:tabs>
      </w:pP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Двойная волна 13" o:spid="_x0000_s1029" type="#_x0000_t188" style="position:absolute;margin-left:547.6pt;margin-top:6.5pt;width:108.75pt;height:36.65pt;z-index:251656704;visibility:visible;mso-position-horizontal-relative:text;mso-position-vertical-relative:text;v-text-anchor:middle" o:allowincell="f" adj="1350" fillcolor="black" strokeweight="2pt"/>
        </w:pict>
      </w:r>
      <w:r>
        <w:rPr>
          <w:noProof/>
        </w:rPr>
        <w:pict>
          <v:shape id="Двойная волна 10" o:spid="_x0000_s1030" type="#_x0000_t188" style="position:absolute;margin-left:433.5pt;margin-top:6.5pt;width:114.1pt;height:36.65pt;z-index:251653632;visibility:visible;mso-position-horizontal-relative:text;mso-position-vertical-relative:text;v-text-anchor:middle" o:allowincell="f" adj="1350" fillcolor="black" strokeweight="2pt"/>
        </w:pict>
      </w:r>
      <w:r>
        <w:rPr>
          <w:noProof/>
        </w:rPr>
        <w:pict>
          <v:shape id="Двойная волна 11" o:spid="_x0000_s1031" type="#_x0000_t188" style="position:absolute;margin-left:320.9pt;margin-top:6.5pt;width:112.55pt;height:36.65pt;z-index:251654656;visibility:visible;mso-position-horizontal-relative:text;mso-position-vertical-relative:text;v-text-anchor:middle" o:allowincell="f" adj="1350" fillcolor="black" strokeweight="2pt"/>
        </w:pict>
      </w:r>
      <w:r>
        <w:rPr>
          <w:noProof/>
        </w:rPr>
        <w:pict>
          <v:shape id="Двойная волна 12" o:spid="_x0000_s1032" type="#_x0000_t188" style="position:absolute;margin-left:207.55pt;margin-top:6.5pt;width:113.3pt;height:36.6pt;z-index:251655680;visibility:visible;mso-position-horizontal-relative:text;mso-position-vertical-relative:text;v-text-anchor:middle" o:allowincell="f" adj="1350" fillcolor="black" strokeweight="2pt"/>
        </w:pict>
      </w:r>
      <w:r>
        <w:rPr>
          <w:noProof/>
        </w:rPr>
        <w:pict>
          <v:shape id="Двойная волна 6" o:spid="_x0000_s1033" type="#_x0000_t188" style="position:absolute;margin-left:93.4pt;margin-top:6.5pt;width:114pt;height:36.65pt;z-index:251652608;visibility:visible;mso-position-horizontal-relative:text;mso-position-vertical-relative:text;v-text-anchor:middle" o:allowincell="f" adj="1350,10655" fillcolor="black" strokeweight="2pt"/>
        </w:pict>
      </w:r>
    </w:p>
    <w:p w:rsidR="0056102C" w:rsidRDefault="0056102C">
      <w:pPr>
        <w:tabs>
          <w:tab w:val="left" w:pos="12608"/>
        </w:tabs>
      </w:pPr>
    </w:p>
    <w:p w:rsidR="0056102C" w:rsidRDefault="0056102C">
      <w:pPr>
        <w:tabs>
          <w:tab w:val="left" w:pos="12608"/>
        </w:tabs>
      </w:pPr>
    </w:p>
    <w:p w:rsidR="0056102C" w:rsidRDefault="0056102C">
      <w:pPr>
        <w:tabs>
          <w:tab w:val="left" w:pos="12608"/>
        </w:tabs>
      </w:pPr>
    </w:p>
    <w:p w:rsidR="0056102C" w:rsidRDefault="0056102C">
      <w:pPr>
        <w:tabs>
          <w:tab w:val="left" w:pos="12608"/>
        </w:tabs>
      </w:pPr>
    </w:p>
    <w:p w:rsidR="0056102C" w:rsidRDefault="0056102C">
      <w:pPr>
        <w:tabs>
          <w:tab w:val="left" w:pos="12608"/>
        </w:tabs>
      </w:pPr>
      <w:r>
        <w:rPr>
          <w:noProof/>
        </w:rPr>
        <w:pict>
          <v:shape id="Минус 22" o:spid="_x0000_s1034" style="position:absolute;margin-left:382.35pt;margin-top:2.5pt;width:136.3pt;height:126.35pt;z-index:251660800;visibility:visible;mso-wrap-style:square;mso-wrap-distance-left:9pt;mso-wrap-distance-top:0;mso-wrap-distance-right:9pt;mso-wrap-distance-bottom:0;mso-position-horizontal-relative:text;mso-position-vertical-relative:text;v-text-anchor:middle" coordsize="1731010,1604645" o:allowincell="f" path="m229445,613616r1272120,l1501565,991029r-1272120,l229445,613616xe" fillcolor="black" strokeweight="2pt">
            <v:path arrowok="t" o:connecttype="custom" o:connectlocs="229445,613616;1501565,613616;1501565,991029;229445,991029;229445,613616" o:connectangles="0,0,0,0,0"/>
          </v:shape>
        </w:pict>
      </w:r>
      <w:r>
        <w:rPr>
          <w:noProof/>
        </w:rPr>
        <w:pict>
          <v:shape id="Минус 15" o:spid="_x0000_s1035" style="position:absolute;margin-left:226.2pt;margin-top:2.5pt;width:136.3pt;height:126.35pt;z-index:251658752;visibility:visible;mso-wrap-style:square;mso-wrap-distance-left:9pt;mso-wrap-distance-top:0;mso-wrap-distance-right:9pt;mso-wrap-distance-bottom:0;mso-position-horizontal-relative:text;mso-position-vertical-relative:text;v-text-anchor:middle" coordsize="1731010,1604645" o:allowincell="f" path="m229445,613616r1272120,l1501565,991029r-1272120,l229445,613616xe" fillcolor="black" strokeweight="2pt">
            <v:path arrowok="t" o:connecttype="custom" o:connectlocs="229445,613616;1501565,613616;1501565,991029;229445,991029;229445,613616" o:connectangles="0,0,0,0,0"/>
          </v:shape>
        </w:pict>
      </w:r>
      <w:r>
        <w:rPr>
          <w:noProof/>
        </w:rPr>
        <w:pict>
          <v:shape id="Минус 14" o:spid="_x0000_s1036" style="position:absolute;margin-left:61.2pt;margin-top:2.8pt;width:136.3pt;height:126.35pt;z-index:251657728;visibility:visible;mso-wrap-style:square;mso-wrap-distance-left:9pt;mso-wrap-distance-top:0;mso-wrap-distance-right:9pt;mso-wrap-distance-bottom:0;mso-position-horizontal-relative:text;mso-position-vertical-relative:text;v-text-anchor:middle" coordsize="1731010,1604645" o:allowincell="f" path="m229445,613616r1272120,l1501565,991029r-1272120,l229445,613616xe" fillcolor="black" strokeweight="2pt">
            <v:path arrowok="t" o:connecttype="custom" o:connectlocs="229445,613616;1501565,613616;1501565,991029;229445,991029;229445,613616" o:connectangles="0,0,0,0,0"/>
          </v:shape>
        </w:pict>
      </w:r>
      <w:r>
        <w:rPr>
          <w:noProof/>
        </w:rPr>
        <w:pict>
          <v:shape id="Минус 21" o:spid="_x0000_s1037" style="position:absolute;margin-left:538.15pt;margin-top:2.75pt;width:136.3pt;height:126.35pt;z-index:251659776;visibility:visible;mso-wrap-style:square;mso-wrap-distance-left:9pt;mso-wrap-distance-top:0;mso-wrap-distance-right:9pt;mso-wrap-distance-bottom:0;mso-position-horizontal-relative:text;mso-position-vertical-relative:text;v-text-anchor:middle" coordsize="1731010,1604645" o:allowincell="f" path="m229445,613616r1272120,l1501565,991029r-1272120,l229445,613616xe" fillcolor="black" strokeweight="2pt">
            <v:path arrowok="t" o:connecttype="custom" o:connectlocs="229445,613616;1501565,613616;1501565,991029;229445,991029;229445,613616" o:connectangles="0,0,0,0,0"/>
          </v:shape>
        </w:pict>
      </w:r>
    </w:p>
    <w:p w:rsidR="0056102C" w:rsidRDefault="0056102C">
      <w:pPr>
        <w:tabs>
          <w:tab w:val="left" w:pos="12608"/>
        </w:tabs>
      </w:pPr>
    </w:p>
    <w:p w:rsidR="0056102C" w:rsidRDefault="0056102C"/>
    <w:p w:rsidR="0056102C" w:rsidRDefault="0056102C"/>
    <w:p w:rsidR="0056102C" w:rsidRDefault="0056102C"/>
    <w:p w:rsidR="0056102C" w:rsidRDefault="0056102C"/>
    <w:p w:rsidR="0056102C" w:rsidRDefault="0056102C"/>
    <w:p w:rsidR="0056102C" w:rsidRDefault="0056102C">
      <w:r>
        <w:rPr>
          <w:noProof/>
        </w:rPr>
        <w:pict>
          <v:shape id="Минус 24" o:spid="_x0000_s1038" style="position:absolute;margin-left:538.2pt;margin-top:13.95pt;width:136.3pt;height:126.35pt;z-index:251661824;visibility:visible;mso-wrap-style:square;mso-wrap-distance-left:9pt;mso-wrap-distance-top:0;mso-wrap-distance-right:9pt;mso-wrap-distance-bottom:0;mso-position-horizontal-relative:text;mso-position-vertical-relative:text;v-text-anchor:middle" coordsize="1731010,1604645" o:allowincell="f" path="m229445,613616r1272120,l1501565,991029r-1272120,l229445,613616xe" fillcolor="black" strokeweight="2pt">
            <v:path arrowok="t" o:connecttype="custom" o:connectlocs="229445,613616;1501565,613616;1501565,991029;229445,991029;229445,613616" o:connectangles="0,0,0,0,0"/>
          </v:shape>
        </w:pict>
      </w:r>
      <w:r>
        <w:rPr>
          <w:noProof/>
        </w:rPr>
        <w:pict>
          <v:shape id="Минус 25" o:spid="_x0000_s1039" style="position:absolute;margin-left:302.8pt;margin-top:14.5pt;width:136.3pt;height:126.35pt;z-index:251662848;visibility:visible;mso-wrap-style:square;mso-wrap-distance-left:9pt;mso-wrap-distance-top:0;mso-wrap-distance-right:9pt;mso-wrap-distance-bottom:0;mso-position-horizontal-relative:text;mso-position-vertical-relative:text;v-text-anchor:middle" coordsize="1731010,1604645" o:allowincell="f" path="m229445,613616r1272120,l1501565,991029r-1272120,l229445,613616xe" fillcolor="black" strokeweight="2pt">
            <v:path arrowok="t" o:connecttype="custom" o:connectlocs="229445,613616;1501565,613616;1501565,991029;229445,991029;229445,613616" o:connectangles="0,0,0,0,0"/>
          </v:shape>
        </w:pict>
      </w:r>
      <w:r>
        <w:rPr>
          <w:noProof/>
        </w:rPr>
        <w:pict>
          <v:shape id="Минус 26" o:spid="_x0000_s1040" style="position:absolute;margin-left:61.35pt;margin-top:14.3pt;width:136.3pt;height:126.35pt;z-index:251663872;visibility:visible;mso-wrap-style:square;mso-wrap-distance-left:9pt;mso-wrap-distance-top:0;mso-wrap-distance-right:9pt;mso-wrap-distance-bottom:0;mso-position-horizontal-relative:text;mso-position-vertical-relative:text;v-text-anchor:middle" coordsize="1731010,1604645" o:allowincell="f" path="m229445,613616r1272120,l1501565,991029r-1272120,l229445,613616xe" fillcolor="black" strokeweight="2pt">
            <v:path arrowok="t" o:connecttype="custom" o:connectlocs="229445,613616;1501565,613616;1501565,991029;229445,991029;229445,613616" o:connectangles="0,0,0,0,0"/>
          </v:shape>
        </w:pict>
      </w:r>
    </w:p>
    <w:p w:rsidR="0056102C" w:rsidRDefault="0056102C">
      <w:pPr>
        <w:tabs>
          <w:tab w:val="left" w:pos="13603"/>
        </w:tabs>
      </w:pPr>
      <w:r>
        <w:tab/>
      </w:r>
    </w:p>
    <w:p w:rsidR="0056102C" w:rsidRDefault="0056102C">
      <w:pPr>
        <w:tabs>
          <w:tab w:val="left" w:pos="13603"/>
        </w:tabs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28" o:spid="_x0000_s1041" type="#_x0000_t120" style="position:absolute;margin-left:471.55pt;margin-top:8.1pt;width:39.85pt;height:37.55pt;z-index:251665920;visibility:visible;mso-position-horizontal-relative:text;mso-position-vertical-relative:text;v-text-anchor:middle" o:allowincell="f" fillcolor="black" strokeweight="2pt"/>
        </w:pict>
      </w:r>
      <w:r>
        <w:rPr>
          <w:noProof/>
        </w:rPr>
        <w:pict>
          <v:shape id="Блок-схема: узел 27" o:spid="_x0000_s1042" type="#_x0000_t120" style="position:absolute;margin-left:231.3pt;margin-top:4.6pt;width:39.85pt;height:37.55pt;z-index:251664896;visibility:visible;mso-position-horizontal-relative:text;mso-position-vertical-relative:text;v-text-anchor:middle" o:allowincell="f" fillcolor="black" strokeweight="2pt"/>
        </w:pict>
      </w:r>
    </w:p>
    <w:p w:rsidR="0056102C" w:rsidRDefault="0056102C">
      <w:pPr>
        <w:tabs>
          <w:tab w:val="left" w:pos="13603"/>
        </w:tabs>
      </w:pPr>
    </w:p>
    <w:p w:rsidR="0056102C" w:rsidRDefault="0056102C">
      <w:pPr>
        <w:tabs>
          <w:tab w:val="left" w:pos="13603"/>
        </w:tabs>
      </w:pPr>
    </w:p>
    <w:p w:rsidR="0056102C" w:rsidRDefault="0056102C">
      <w:pPr>
        <w:tabs>
          <w:tab w:val="left" w:pos="13603"/>
        </w:tabs>
        <w:spacing w:before="100" w:after="360"/>
        <w:jc w:val="center"/>
        <w:rPr>
          <w:b/>
          <w:bCs/>
          <w:sz w:val="200"/>
          <w:szCs w:val="200"/>
        </w:rPr>
      </w:pPr>
      <w:r>
        <w:rPr>
          <w:b/>
          <w:bCs/>
          <w:sz w:val="200"/>
          <w:szCs w:val="200"/>
        </w:rPr>
        <w:t>М Е С Т О</w:t>
      </w:r>
    </w:p>
    <w:p w:rsidR="0056102C" w:rsidRDefault="0056102C">
      <w:pPr>
        <w:tabs>
          <w:tab w:val="left" w:pos="13603"/>
        </w:tabs>
        <w:spacing w:before="100" w:after="360"/>
        <w:jc w:val="center"/>
        <w:rPr>
          <w:b/>
          <w:bCs/>
          <w:sz w:val="200"/>
          <w:szCs w:val="200"/>
        </w:rPr>
      </w:pPr>
      <w:r>
        <w:rPr>
          <w:b/>
          <w:bCs/>
          <w:sz w:val="200"/>
          <w:szCs w:val="200"/>
        </w:rPr>
        <w:t>В Р Е М Я</w:t>
      </w:r>
    </w:p>
    <w:p w:rsidR="0056102C" w:rsidRDefault="0056102C">
      <w:pPr>
        <w:tabs>
          <w:tab w:val="left" w:pos="13603"/>
        </w:tabs>
        <w:spacing w:before="100" w:after="360"/>
        <w:jc w:val="center"/>
        <w:rPr>
          <w:b/>
          <w:bCs/>
          <w:sz w:val="200"/>
          <w:szCs w:val="200"/>
        </w:rPr>
      </w:pPr>
      <w:r>
        <w:rPr>
          <w:b/>
          <w:bCs/>
          <w:sz w:val="200"/>
          <w:szCs w:val="200"/>
        </w:rPr>
        <w:t xml:space="preserve">О Б Р А </w:t>
      </w:r>
      <w:bookmarkStart w:id="0" w:name="_GoBack"/>
      <w:bookmarkEnd w:id="0"/>
      <w:r>
        <w:rPr>
          <w:b/>
          <w:bCs/>
          <w:sz w:val="200"/>
          <w:szCs w:val="200"/>
        </w:rPr>
        <w:t>З</w:t>
      </w:r>
    </w:p>
    <w:sectPr w:rsidR="0056102C" w:rsidSect="005610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02C"/>
    <w:rsid w:val="0056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</Words>
  <Characters>70</Characters>
  <Application>Microsoft Office Outlook</Application>
  <DocSecurity>0</DocSecurity>
  <Lines>0</Lines>
  <Paragraphs>0</Paragraphs>
  <ScaleCrop>false</ScaleCrop>
  <Company>Домашний 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Людмила</dc:creator>
  <cp:keywords/>
  <dc:description/>
  <cp:lastModifiedBy>user</cp:lastModifiedBy>
  <cp:revision>2</cp:revision>
  <cp:lastPrinted>2013-01-16T16:56:00Z</cp:lastPrinted>
  <dcterms:created xsi:type="dcterms:W3CDTF">2013-11-13T18:10:00Z</dcterms:created>
  <dcterms:modified xsi:type="dcterms:W3CDTF">2013-11-13T18:10:00Z</dcterms:modified>
</cp:coreProperties>
</file>