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ОДИНОКИЙ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ЧАЙКА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УСЛЫШАТЬ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БЫСТРЫЕ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ШАГИ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БЕСШУМНО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ВЗМАХНУТЬ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БЕЛЫЕ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КРЫЛЬЯ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ВЗЛЕТЕТЬ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ВЫСОКО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НАД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МАЧТА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КОРАБЛЬ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И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БЫСТРО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СКРЫТЬСЯ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ЗА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ТУМАННЫЙ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ГОРИЗОНТ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ВДАЛИ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ВЫСОКО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ВСКОРЕ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ВДАЛИ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ВЫСОКО</w:t>
      </w:r>
    </w:p>
    <w:p w:rsidR="005B449A" w:rsidRDefault="005B449A">
      <w:pPr>
        <w:spacing w:after="600"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ВСКОРЕ</w:t>
      </w:r>
    </w:p>
    <w:p w:rsidR="005B449A" w:rsidRDefault="005B449A">
      <w:pPr>
        <w:spacing w:after="600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ГДЕ?</w:t>
      </w:r>
    </w:p>
    <w:p w:rsidR="005B449A" w:rsidRDefault="005B449A">
      <w:pPr>
        <w:spacing w:after="600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КОГДА?</w:t>
      </w:r>
    </w:p>
    <w:p w:rsidR="005B449A" w:rsidRDefault="005B449A">
      <w:pPr>
        <w:spacing w:after="600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КУДА?</w:t>
      </w:r>
    </w:p>
    <w:p w:rsidR="005B449A" w:rsidRDefault="005B449A">
      <w:pPr>
        <w:spacing w:after="600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ОТКУДА?       </w:t>
      </w:r>
      <w:bookmarkStart w:id="0" w:name="_GoBack"/>
      <w:bookmarkEnd w:id="0"/>
      <w:r>
        <w:rPr>
          <w:b/>
          <w:bCs/>
          <w:sz w:val="144"/>
          <w:szCs w:val="144"/>
        </w:rPr>
        <w:t>КАК?</w:t>
      </w:r>
    </w:p>
    <w:p w:rsidR="005B449A" w:rsidRDefault="005B449A">
      <w:pPr>
        <w:spacing w:after="600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КАК ДОЛГО?</w:t>
      </w:r>
    </w:p>
    <w:p w:rsidR="005B449A" w:rsidRDefault="005B449A">
      <w:pPr>
        <w:spacing w:after="600"/>
        <w:ind w:left="-567" w:right="-426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КАКИМ  ОБРАЗОМ?</w:t>
      </w:r>
    </w:p>
    <w:sectPr w:rsidR="005B449A" w:rsidSect="005B449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9A"/>
    <w:rsid w:val="005B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35</Words>
  <Characters>203</Characters>
  <Application>Microsoft Office Outlook</Application>
  <DocSecurity>0</DocSecurity>
  <Lines>0</Lines>
  <Paragraphs>0</Paragraphs>
  <ScaleCrop>false</ScaleCrop>
  <Company>Домашний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ОДИНОКИЙ</dc:title>
  <dc:subject/>
  <dc:creator>Коновалова Людмила</dc:creator>
  <cp:keywords/>
  <dc:description/>
  <cp:lastModifiedBy>user</cp:lastModifiedBy>
  <cp:revision>2</cp:revision>
  <cp:lastPrinted>2013-01-22T14:42:00Z</cp:lastPrinted>
  <dcterms:created xsi:type="dcterms:W3CDTF">2013-11-13T18:09:00Z</dcterms:created>
  <dcterms:modified xsi:type="dcterms:W3CDTF">2013-11-13T18:09:00Z</dcterms:modified>
</cp:coreProperties>
</file>